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20" w:rsidRDefault="00AD0E78" w:rsidP="00725437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Pobuda za podelitev</w:t>
      </w:r>
    </w:p>
    <w:p w:rsidR="00817220" w:rsidRDefault="00725437" w:rsidP="00725437">
      <w:pPr>
        <w:jc w:val="center"/>
        <w:rPr>
          <w:b/>
          <w:szCs w:val="22"/>
          <w:lang w:val="sl-SI"/>
        </w:rPr>
      </w:pPr>
      <w:r w:rsidRPr="00973FD8">
        <w:rPr>
          <w:b/>
          <w:szCs w:val="22"/>
          <w:lang w:val="sl-SI"/>
        </w:rPr>
        <w:t xml:space="preserve"> </w:t>
      </w:r>
      <w:r w:rsidR="003E2D6F">
        <w:rPr>
          <w:b/>
          <w:szCs w:val="22"/>
          <w:lang w:val="sl-SI"/>
        </w:rPr>
        <w:t xml:space="preserve">NAZIVA </w:t>
      </w:r>
      <w:r w:rsidR="00E87927">
        <w:rPr>
          <w:b/>
          <w:szCs w:val="22"/>
          <w:lang w:val="sl-SI"/>
        </w:rPr>
        <w:t xml:space="preserve">ČASTNA MEŠČANKA OZIROMA </w:t>
      </w:r>
      <w:r w:rsidR="003E2D6F">
        <w:rPr>
          <w:b/>
          <w:szCs w:val="22"/>
          <w:lang w:val="sl-SI"/>
        </w:rPr>
        <w:t>ČASTNI</w:t>
      </w:r>
      <w:r w:rsidR="00B0709E">
        <w:rPr>
          <w:b/>
          <w:szCs w:val="22"/>
          <w:lang w:val="sl-SI"/>
        </w:rPr>
        <w:t xml:space="preserve"> </w:t>
      </w:r>
      <w:r w:rsidR="003E2D6F">
        <w:rPr>
          <w:b/>
          <w:szCs w:val="22"/>
          <w:lang w:val="sl-SI"/>
        </w:rPr>
        <w:t xml:space="preserve">MEŠČAN </w:t>
      </w:r>
    </w:p>
    <w:p w:rsidR="00725437" w:rsidRDefault="007F71A3" w:rsidP="00725437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g</w:t>
      </w:r>
      <w:r w:rsidR="00AD0E78">
        <w:rPr>
          <w:b/>
          <w:szCs w:val="22"/>
          <w:lang w:val="sl-SI"/>
        </w:rPr>
        <w:t>lavnega mesta Ljubljana</w:t>
      </w:r>
    </w:p>
    <w:p w:rsidR="00725437" w:rsidRDefault="00725437" w:rsidP="00725437">
      <w:pPr>
        <w:jc w:val="center"/>
        <w:rPr>
          <w:b/>
          <w:i/>
          <w:szCs w:val="22"/>
          <w:lang w:val="sl-SI"/>
        </w:rPr>
      </w:pPr>
    </w:p>
    <w:p w:rsidR="009411D9" w:rsidRPr="00973FD8" w:rsidRDefault="009411D9" w:rsidP="00725437">
      <w:pPr>
        <w:jc w:val="center"/>
        <w:rPr>
          <w:b/>
          <w:i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3" w:rsidRPr="00973FD8" w:rsidRDefault="008C72B3" w:rsidP="008C72B3">
            <w:pPr>
              <w:jc w:val="both"/>
              <w:rPr>
                <w:b/>
                <w:szCs w:val="22"/>
                <w:lang w:val="sl-SI"/>
              </w:rPr>
            </w:pPr>
            <w:r w:rsidRPr="00973FD8">
              <w:rPr>
                <w:b/>
                <w:i/>
                <w:szCs w:val="22"/>
                <w:lang w:val="sl-SI"/>
              </w:rPr>
              <w:t>POBUDNIK</w:t>
            </w: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 xml:space="preserve">Ime in priimek pobudnika: 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>Naslov stalnega bivališča: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>Telefon: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973FD8" w:rsidRDefault="00725437" w:rsidP="00BA724C">
            <w:pPr>
              <w:rPr>
                <w:szCs w:val="22"/>
                <w:lang w:val="sl-SI"/>
              </w:rPr>
            </w:pPr>
          </w:p>
          <w:p w:rsidR="00725437" w:rsidRPr="00973FD8" w:rsidRDefault="00725437" w:rsidP="00BA724C">
            <w:pPr>
              <w:rPr>
                <w:szCs w:val="22"/>
                <w:lang w:val="sl-SI"/>
              </w:rPr>
            </w:pPr>
            <w:r w:rsidRPr="00973FD8">
              <w:rPr>
                <w:szCs w:val="22"/>
                <w:lang w:val="sl-SI"/>
              </w:rPr>
              <w:t xml:space="preserve">E-pošta:  </w:t>
            </w:r>
          </w:p>
        </w:tc>
      </w:tr>
    </w:tbl>
    <w:p w:rsidR="00725437" w:rsidRPr="00973FD8" w:rsidRDefault="00725437" w:rsidP="00725437">
      <w:pPr>
        <w:rPr>
          <w:szCs w:val="22"/>
          <w:lang w:val="sl-SI"/>
        </w:rPr>
      </w:pPr>
    </w:p>
    <w:p w:rsidR="006E2B80" w:rsidRPr="00973FD8" w:rsidRDefault="006E2B80" w:rsidP="00725437">
      <w:pPr>
        <w:rPr>
          <w:szCs w:val="22"/>
          <w:lang w:val="sl-SI"/>
        </w:rPr>
      </w:pPr>
    </w:p>
    <w:p w:rsidR="00725437" w:rsidRPr="00973FD8" w:rsidRDefault="00725437" w:rsidP="00725437">
      <w:pPr>
        <w:rPr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3" w:rsidRPr="00A82200" w:rsidRDefault="00973FD8" w:rsidP="008C72B3">
            <w:pPr>
              <w:rPr>
                <w:b/>
                <w:i/>
                <w:sz w:val="24"/>
                <w:lang w:val="sl-SI"/>
              </w:rPr>
            </w:pPr>
            <w:r w:rsidRPr="00A82200">
              <w:rPr>
                <w:b/>
                <w:i/>
                <w:sz w:val="24"/>
                <w:lang w:val="sl-SI"/>
              </w:rPr>
              <w:t>KANDIDAT</w:t>
            </w:r>
          </w:p>
          <w:p w:rsidR="00725437" w:rsidRPr="00A82200" w:rsidRDefault="008C72B3" w:rsidP="00BA724C">
            <w:pPr>
              <w:rPr>
                <w:sz w:val="24"/>
                <w:lang w:val="sl-SI"/>
              </w:rPr>
            </w:pPr>
            <w:r w:rsidRPr="00A82200">
              <w:rPr>
                <w:b/>
                <w:sz w:val="24"/>
                <w:lang w:val="sl-SI"/>
              </w:rPr>
              <w:t xml:space="preserve">Ime in priimek kandidatke ali kandidata za podelitev </w:t>
            </w:r>
            <w:r w:rsidR="00817220" w:rsidRPr="00A82200">
              <w:rPr>
                <w:b/>
                <w:sz w:val="24"/>
                <w:lang w:val="sl-SI"/>
              </w:rPr>
              <w:t>naziva častna meščanka oz. častni meščan</w:t>
            </w:r>
            <w:r w:rsidRPr="00A82200">
              <w:rPr>
                <w:b/>
                <w:sz w:val="24"/>
                <w:lang w:val="sl-SI"/>
              </w:rPr>
              <w:t xml:space="preserve"> </w:t>
            </w:r>
            <w:r w:rsidR="00E5278C" w:rsidRPr="00A82200">
              <w:rPr>
                <w:b/>
                <w:sz w:val="24"/>
                <w:lang w:val="sl-SI"/>
              </w:rPr>
              <w:t>glavnega mesta Ljubljana</w:t>
            </w:r>
            <w:r w:rsidR="00725437" w:rsidRPr="00A82200">
              <w:rPr>
                <w:b/>
                <w:sz w:val="24"/>
                <w:lang w:val="sl-SI"/>
              </w:rPr>
              <w:t>:</w:t>
            </w:r>
          </w:p>
          <w:p w:rsidR="00973FD8" w:rsidRDefault="00973FD8" w:rsidP="00BA724C">
            <w:pPr>
              <w:rPr>
                <w:sz w:val="24"/>
                <w:lang w:val="sl-SI"/>
              </w:rPr>
            </w:pPr>
          </w:p>
          <w:p w:rsidR="00A82200" w:rsidRPr="00A82200" w:rsidRDefault="00A82200" w:rsidP="00BA724C">
            <w:pPr>
              <w:rPr>
                <w:sz w:val="24"/>
                <w:lang w:val="sl-SI"/>
              </w:rPr>
            </w:pP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A82200" w:rsidRDefault="00725437" w:rsidP="00BA724C">
            <w:pPr>
              <w:rPr>
                <w:b/>
                <w:sz w:val="24"/>
                <w:lang w:val="sl-SI"/>
              </w:rPr>
            </w:pPr>
          </w:p>
          <w:p w:rsidR="00725437" w:rsidRPr="00A82200" w:rsidRDefault="00725437" w:rsidP="00A82200">
            <w:pPr>
              <w:rPr>
                <w:sz w:val="24"/>
                <w:lang w:val="sl-SI"/>
              </w:rPr>
            </w:pPr>
            <w:r w:rsidRPr="00A82200">
              <w:rPr>
                <w:b/>
                <w:sz w:val="24"/>
                <w:lang w:val="sl-SI"/>
              </w:rPr>
              <w:t>Datum rojstva</w:t>
            </w:r>
            <w:r w:rsidRPr="00A82200">
              <w:rPr>
                <w:sz w:val="24"/>
                <w:lang w:val="sl-SI"/>
              </w:rPr>
              <w:t>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A82200" w:rsidRDefault="00725437" w:rsidP="00BA724C">
            <w:pPr>
              <w:rPr>
                <w:b/>
                <w:sz w:val="24"/>
                <w:lang w:val="sl-SI"/>
              </w:rPr>
            </w:pPr>
          </w:p>
          <w:p w:rsidR="00725437" w:rsidRPr="00A82200" w:rsidRDefault="00725437" w:rsidP="00BA724C">
            <w:pPr>
              <w:rPr>
                <w:sz w:val="24"/>
                <w:lang w:val="sl-SI"/>
              </w:rPr>
            </w:pPr>
            <w:r w:rsidRPr="00A82200">
              <w:rPr>
                <w:b/>
                <w:sz w:val="24"/>
                <w:lang w:val="sl-SI"/>
              </w:rPr>
              <w:t>Naslov:</w:t>
            </w:r>
          </w:p>
        </w:tc>
      </w:tr>
      <w:tr w:rsidR="00725437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7" w:rsidRPr="00A82200" w:rsidRDefault="00725437" w:rsidP="00BA724C">
            <w:pPr>
              <w:rPr>
                <w:b/>
                <w:sz w:val="24"/>
                <w:lang w:val="sl-SI"/>
              </w:rPr>
            </w:pPr>
          </w:p>
          <w:p w:rsidR="00725437" w:rsidRPr="00A82200" w:rsidRDefault="00725437" w:rsidP="00BA724C">
            <w:pPr>
              <w:rPr>
                <w:sz w:val="24"/>
                <w:lang w:val="sl-SI"/>
              </w:rPr>
            </w:pPr>
            <w:r w:rsidRPr="00A82200">
              <w:rPr>
                <w:b/>
                <w:sz w:val="24"/>
                <w:lang w:val="sl-SI"/>
              </w:rPr>
              <w:t>Telefon:</w:t>
            </w:r>
          </w:p>
        </w:tc>
      </w:tr>
      <w:tr w:rsidR="00754D01" w:rsidRPr="00973FD8" w:rsidTr="00BA724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1" w:rsidRDefault="00754D01" w:rsidP="00BA724C">
            <w:pPr>
              <w:rPr>
                <w:b/>
                <w:sz w:val="24"/>
                <w:lang w:val="sl-SI"/>
              </w:rPr>
            </w:pPr>
          </w:p>
          <w:p w:rsidR="00754D01" w:rsidRPr="00A82200" w:rsidRDefault="00754D01" w:rsidP="00BA724C">
            <w:pPr>
              <w:rPr>
                <w:b/>
                <w:sz w:val="24"/>
                <w:lang w:val="sl-SI"/>
              </w:rPr>
            </w:pPr>
            <w:r>
              <w:rPr>
                <w:b/>
                <w:sz w:val="24"/>
                <w:lang w:val="sl-SI"/>
              </w:rPr>
              <w:t>E-pošta:</w:t>
            </w:r>
          </w:p>
        </w:tc>
      </w:tr>
    </w:tbl>
    <w:p w:rsidR="006E2B80" w:rsidRDefault="006E2B80" w:rsidP="00725437">
      <w:pPr>
        <w:rPr>
          <w:b/>
          <w:szCs w:val="22"/>
          <w:lang w:val="sl-SI"/>
        </w:rPr>
      </w:pPr>
    </w:p>
    <w:p w:rsidR="0030572E" w:rsidRPr="00973FD8" w:rsidRDefault="0030572E" w:rsidP="00725437">
      <w:pPr>
        <w:rPr>
          <w:b/>
          <w:szCs w:val="22"/>
          <w:lang w:val="sl-SI"/>
        </w:rPr>
      </w:pPr>
    </w:p>
    <w:p w:rsidR="0030572E" w:rsidRDefault="0030572E" w:rsidP="00725437">
      <w:pPr>
        <w:rPr>
          <w:b/>
          <w:szCs w:val="22"/>
          <w:lang w:val="sl-SI"/>
        </w:rPr>
      </w:pPr>
    </w:p>
    <w:p w:rsidR="00725437" w:rsidRDefault="00060817" w:rsidP="00725437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Priloga:</w:t>
      </w:r>
      <w:bookmarkStart w:id="0" w:name="_GoBack"/>
      <w:bookmarkEnd w:id="0"/>
    </w:p>
    <w:p w:rsidR="00770679" w:rsidRPr="00973FD8" w:rsidRDefault="00770679" w:rsidP="00725437">
      <w:pPr>
        <w:rPr>
          <w:b/>
          <w:szCs w:val="22"/>
          <w:lang w:val="sl-SI"/>
        </w:rPr>
      </w:pPr>
    </w:p>
    <w:p w:rsidR="00725437" w:rsidRPr="00770679" w:rsidRDefault="00770679" w:rsidP="00725437">
      <w:pPr>
        <w:numPr>
          <w:ilvl w:val="0"/>
          <w:numId w:val="2"/>
        </w:numPr>
        <w:rPr>
          <w:b/>
          <w:szCs w:val="22"/>
          <w:lang w:val="sl-SI"/>
        </w:rPr>
      </w:pPr>
      <w:r w:rsidRPr="00973FD8">
        <w:rPr>
          <w:b/>
          <w:szCs w:val="22"/>
          <w:u w:val="single"/>
          <w:lang w:val="sl-SI"/>
        </w:rPr>
        <w:t>utemeljitev</w:t>
      </w:r>
      <w:r w:rsidR="00725437" w:rsidRPr="00973FD8">
        <w:rPr>
          <w:szCs w:val="22"/>
          <w:lang w:val="sl-SI"/>
        </w:rPr>
        <w:t xml:space="preserve"> z navedbo moreb</w:t>
      </w:r>
      <w:r w:rsidR="00663CAE">
        <w:rPr>
          <w:szCs w:val="22"/>
          <w:lang w:val="sl-SI"/>
        </w:rPr>
        <w:t>itnih do sedaj prejetih priznan</w:t>
      </w:r>
      <w:r w:rsidR="00E043FB">
        <w:rPr>
          <w:szCs w:val="22"/>
          <w:lang w:val="sl-SI"/>
        </w:rPr>
        <w:t>j</w:t>
      </w:r>
      <w:r w:rsidR="008C72B3" w:rsidRPr="00973FD8">
        <w:rPr>
          <w:szCs w:val="22"/>
          <w:lang w:val="sl-SI"/>
        </w:rPr>
        <w:t>.</w:t>
      </w:r>
      <w:r w:rsidR="00663CAE">
        <w:rPr>
          <w:szCs w:val="22"/>
          <w:lang w:val="sl-SI"/>
        </w:rPr>
        <w:t xml:space="preserve"> </w:t>
      </w:r>
      <w:r w:rsidR="008C72B3" w:rsidRPr="00973FD8">
        <w:rPr>
          <w:szCs w:val="22"/>
          <w:lang w:val="sl-SI"/>
        </w:rPr>
        <w:t>Za resničnost in točnost podatkov</w:t>
      </w:r>
      <w:r w:rsidR="00F9120A">
        <w:rPr>
          <w:szCs w:val="22"/>
          <w:lang w:val="sl-SI"/>
        </w:rPr>
        <w:t xml:space="preserve"> </w:t>
      </w:r>
      <w:r w:rsidR="008C72B3" w:rsidRPr="00973FD8">
        <w:rPr>
          <w:szCs w:val="22"/>
          <w:lang w:val="sl-SI"/>
        </w:rPr>
        <w:t xml:space="preserve">odgovarja pobudnik. </w:t>
      </w:r>
    </w:p>
    <w:p w:rsidR="00770679" w:rsidRPr="00973FD8" w:rsidRDefault="00770679" w:rsidP="00770679">
      <w:pPr>
        <w:ind w:left="720"/>
        <w:rPr>
          <w:b/>
          <w:szCs w:val="22"/>
          <w:lang w:val="sl-SI"/>
        </w:rPr>
      </w:pPr>
    </w:p>
    <w:p w:rsidR="00725437" w:rsidRPr="00973FD8" w:rsidRDefault="00770679" w:rsidP="00725437">
      <w:pPr>
        <w:numPr>
          <w:ilvl w:val="0"/>
          <w:numId w:val="2"/>
        </w:numPr>
        <w:rPr>
          <w:szCs w:val="22"/>
          <w:lang w:val="sl-SI"/>
        </w:rPr>
      </w:pPr>
      <w:r w:rsidRPr="00973FD8">
        <w:rPr>
          <w:b/>
          <w:szCs w:val="22"/>
          <w:u w:val="single"/>
          <w:lang w:val="sl-SI"/>
        </w:rPr>
        <w:t xml:space="preserve">soglasje h kandidaturi </w:t>
      </w:r>
      <w:r w:rsidR="00817220">
        <w:rPr>
          <w:b/>
          <w:szCs w:val="22"/>
          <w:u w:val="single"/>
          <w:lang w:val="sl-SI"/>
        </w:rPr>
        <w:t xml:space="preserve">in za </w:t>
      </w:r>
      <w:r w:rsidRPr="00973FD8">
        <w:rPr>
          <w:b/>
          <w:szCs w:val="22"/>
          <w:u w:val="single"/>
          <w:lang w:val="sl-SI"/>
        </w:rPr>
        <w:t>uporabo osebnih podatkov</w:t>
      </w:r>
      <w:r w:rsidR="00725437" w:rsidRPr="00973FD8">
        <w:rPr>
          <w:rStyle w:val="Sprotnaopomba-sklic"/>
          <w:b/>
          <w:szCs w:val="22"/>
          <w:u w:val="single"/>
          <w:lang w:val="sl-SI"/>
        </w:rPr>
        <w:footnoteReference w:customMarkFollows="1" w:id="1"/>
        <w:t>*</w:t>
      </w:r>
      <w:r w:rsidR="00725437" w:rsidRPr="00973FD8">
        <w:rPr>
          <w:szCs w:val="22"/>
          <w:lang w:val="sl-SI"/>
        </w:rPr>
        <w:t xml:space="preserve"> </w:t>
      </w:r>
    </w:p>
    <w:p w:rsidR="00725437" w:rsidRPr="00973FD8" w:rsidRDefault="00725437" w:rsidP="00725437">
      <w:pPr>
        <w:ind w:left="720"/>
        <w:rPr>
          <w:b/>
          <w:szCs w:val="22"/>
          <w:lang w:val="sl-SI"/>
        </w:rPr>
      </w:pPr>
    </w:p>
    <w:p w:rsidR="006E2B80" w:rsidRPr="00973FD8" w:rsidRDefault="006E2B80" w:rsidP="00725437">
      <w:pPr>
        <w:rPr>
          <w:szCs w:val="22"/>
          <w:lang w:val="sl-SI"/>
        </w:rPr>
      </w:pPr>
    </w:p>
    <w:p w:rsidR="0030572E" w:rsidRDefault="0030572E" w:rsidP="00725437">
      <w:pPr>
        <w:rPr>
          <w:szCs w:val="22"/>
          <w:lang w:val="sl-SI"/>
        </w:rPr>
      </w:pPr>
    </w:p>
    <w:p w:rsidR="00725437" w:rsidRPr="00973FD8" w:rsidRDefault="00725437" w:rsidP="00725437">
      <w:pPr>
        <w:rPr>
          <w:szCs w:val="22"/>
          <w:lang w:val="sl-SI"/>
        </w:rPr>
      </w:pPr>
      <w:r w:rsidRPr="00973FD8">
        <w:rPr>
          <w:szCs w:val="22"/>
          <w:lang w:val="sl-SI"/>
        </w:rPr>
        <w:t>Datum:</w:t>
      </w:r>
    </w:p>
    <w:p w:rsidR="00DD4CE8" w:rsidRPr="000C2B61" w:rsidRDefault="00725437" w:rsidP="00DD4CE8">
      <w:pPr>
        <w:rPr>
          <w:lang w:val="sl-SI"/>
        </w:rPr>
      </w:pPr>
      <w:r w:rsidRPr="00973FD8">
        <w:rPr>
          <w:szCs w:val="22"/>
          <w:lang w:val="sl-SI"/>
        </w:rPr>
        <w:t>Podpis pobudnika:</w:t>
      </w:r>
      <w:r w:rsidR="00770679">
        <w:rPr>
          <w:szCs w:val="22"/>
          <w:lang w:val="sl-SI"/>
        </w:rPr>
        <w:t xml:space="preserve">  </w:t>
      </w:r>
      <w:r w:rsidR="00770679">
        <w:rPr>
          <w:szCs w:val="22"/>
          <w:lang w:val="sl-SI"/>
        </w:rPr>
        <w:softHyphen/>
      </w:r>
      <w:r w:rsidR="00770679">
        <w:rPr>
          <w:szCs w:val="22"/>
          <w:lang w:val="sl-SI"/>
        </w:rPr>
        <w:softHyphen/>
        <w:t xml:space="preserve"> </w:t>
      </w:r>
    </w:p>
    <w:sectPr w:rsidR="00DD4CE8" w:rsidRPr="000C2B61" w:rsidSect="00DD4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C1" w:rsidRDefault="00DD4AC1">
      <w:r>
        <w:separator/>
      </w:r>
    </w:p>
  </w:endnote>
  <w:endnote w:type="continuationSeparator" w:id="0">
    <w:p w:rsidR="00DD4AC1" w:rsidRDefault="00DD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06081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060817" w:rsidP="00DD4CE8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06081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C1" w:rsidRDefault="00DD4AC1">
      <w:r>
        <w:separator/>
      </w:r>
    </w:p>
  </w:footnote>
  <w:footnote w:type="continuationSeparator" w:id="0">
    <w:p w:rsidR="00DD4AC1" w:rsidRDefault="00DD4AC1">
      <w:r>
        <w:continuationSeparator/>
      </w:r>
    </w:p>
  </w:footnote>
  <w:footnote w:id="1">
    <w:p w:rsidR="00725437" w:rsidRPr="00CA6E21" w:rsidRDefault="00725437" w:rsidP="00725437">
      <w:pPr>
        <w:pStyle w:val="Sprotnaopomba-besedilo"/>
        <w:rPr>
          <w:rFonts w:ascii="Arial" w:hAnsi="Arial" w:cs="Arial"/>
          <w:sz w:val="16"/>
          <w:szCs w:val="16"/>
        </w:rPr>
      </w:pPr>
      <w:r w:rsidRPr="00CA6E21">
        <w:rPr>
          <w:rStyle w:val="Sprotnaopomba-sklic"/>
          <w:rFonts w:ascii="Arial" w:hAnsi="Arial" w:cs="Arial"/>
          <w:sz w:val="16"/>
          <w:szCs w:val="16"/>
        </w:rPr>
        <w:t>*</w:t>
      </w:r>
      <w:r w:rsidRPr="00CA6E21">
        <w:rPr>
          <w:rFonts w:ascii="Arial" w:hAnsi="Arial" w:cs="Arial"/>
          <w:sz w:val="16"/>
          <w:szCs w:val="16"/>
        </w:rPr>
        <w:t xml:space="preserve"> Osebni podatki bodo varovani v skladu z Zakonom o varstvu osebnih podatkov in </w:t>
      </w:r>
      <w:r>
        <w:rPr>
          <w:rFonts w:ascii="Arial" w:hAnsi="Arial" w:cs="Arial"/>
          <w:sz w:val="16"/>
          <w:szCs w:val="16"/>
        </w:rPr>
        <w:t xml:space="preserve">bodo uporabljeni le za potrebe postopka pridobitve priznanja ter </w:t>
      </w:r>
      <w:r w:rsidRPr="00CA6E21">
        <w:rPr>
          <w:rFonts w:ascii="Arial" w:hAnsi="Arial" w:cs="Arial"/>
          <w:sz w:val="16"/>
          <w:szCs w:val="16"/>
        </w:rPr>
        <w:t xml:space="preserve">hranjeni </w:t>
      </w:r>
      <w:r>
        <w:rPr>
          <w:rFonts w:ascii="Arial" w:hAnsi="Arial" w:cs="Arial"/>
          <w:sz w:val="16"/>
          <w:szCs w:val="16"/>
        </w:rPr>
        <w:t>v</w:t>
      </w:r>
      <w:r w:rsidRPr="00CA6E21">
        <w:rPr>
          <w:rFonts w:ascii="Arial" w:hAnsi="Arial" w:cs="Arial"/>
          <w:sz w:val="16"/>
          <w:szCs w:val="16"/>
        </w:rPr>
        <w:t xml:space="preserve"> arhiv</w:t>
      </w:r>
      <w:r>
        <w:rPr>
          <w:rFonts w:ascii="Arial" w:hAnsi="Arial" w:cs="Arial"/>
          <w:sz w:val="16"/>
          <w:szCs w:val="16"/>
        </w:rPr>
        <w:t>u</w:t>
      </w:r>
      <w:r w:rsidRPr="00CA6E21">
        <w:rPr>
          <w:rFonts w:ascii="Arial" w:hAnsi="Arial" w:cs="Arial"/>
          <w:sz w:val="16"/>
          <w:szCs w:val="16"/>
        </w:rPr>
        <w:t xml:space="preserve"> Komisije za priznanja, Mestni svet, Mestna občina Ljubljana.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06081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060817" w:rsidP="00DD4CE8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Pr="00246999" w:rsidRDefault="00EF332F" w:rsidP="00DD4CE8">
    <w:pPr>
      <w:ind w:left="-1219"/>
    </w:pPr>
    <w:r>
      <w:rPr>
        <w:noProof/>
        <w:lang w:val="sl-SI" w:eastAsia="sl-SI"/>
      </w:rPr>
      <w:drawing>
        <wp:inline distT="0" distB="0" distL="0" distR="0">
          <wp:extent cx="6348095" cy="828675"/>
          <wp:effectExtent l="19050" t="0" r="0" b="0"/>
          <wp:docPr id="1" name="Slika 1" descr="MS_komisija za prizn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riznan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5B66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16"/>
    <w:rsid w:val="00060817"/>
    <w:rsid w:val="000A3374"/>
    <w:rsid w:val="000C2B61"/>
    <w:rsid w:val="00111327"/>
    <w:rsid w:val="00124CAF"/>
    <w:rsid w:val="001359A2"/>
    <w:rsid w:val="00144293"/>
    <w:rsid w:val="00202684"/>
    <w:rsid w:val="00236DF2"/>
    <w:rsid w:val="0030572E"/>
    <w:rsid w:val="003D64AE"/>
    <w:rsid w:val="003E2D6F"/>
    <w:rsid w:val="004D39AF"/>
    <w:rsid w:val="00570A12"/>
    <w:rsid w:val="00573C45"/>
    <w:rsid w:val="005B64C7"/>
    <w:rsid w:val="00631A7D"/>
    <w:rsid w:val="00663CAE"/>
    <w:rsid w:val="00665B66"/>
    <w:rsid w:val="006863A3"/>
    <w:rsid w:val="0069168F"/>
    <w:rsid w:val="006C0050"/>
    <w:rsid w:val="006E2B80"/>
    <w:rsid w:val="00725437"/>
    <w:rsid w:val="00754D01"/>
    <w:rsid w:val="00757D26"/>
    <w:rsid w:val="0076657D"/>
    <w:rsid w:val="00770679"/>
    <w:rsid w:val="007A65A2"/>
    <w:rsid w:val="007F71A3"/>
    <w:rsid w:val="00817220"/>
    <w:rsid w:val="008600DE"/>
    <w:rsid w:val="008B0811"/>
    <w:rsid w:val="008C72B3"/>
    <w:rsid w:val="008E5AA0"/>
    <w:rsid w:val="009356AF"/>
    <w:rsid w:val="009411D9"/>
    <w:rsid w:val="0096389C"/>
    <w:rsid w:val="00973FD8"/>
    <w:rsid w:val="009C2157"/>
    <w:rsid w:val="009C50A9"/>
    <w:rsid w:val="00A36720"/>
    <w:rsid w:val="00A82200"/>
    <w:rsid w:val="00AD0E78"/>
    <w:rsid w:val="00B0709E"/>
    <w:rsid w:val="00D10D64"/>
    <w:rsid w:val="00D92E96"/>
    <w:rsid w:val="00DD4AC1"/>
    <w:rsid w:val="00E043FB"/>
    <w:rsid w:val="00E05520"/>
    <w:rsid w:val="00E5278C"/>
    <w:rsid w:val="00E87927"/>
    <w:rsid w:val="00E96743"/>
    <w:rsid w:val="00EF332F"/>
    <w:rsid w:val="00F55FCB"/>
    <w:rsid w:val="00F6025D"/>
    <w:rsid w:val="00F667F5"/>
    <w:rsid w:val="00F83AF2"/>
    <w:rsid w:val="00F9120A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vka\Local%20Settings\Temporary%20Internet%20Files\Content.Outlook\KSLPFUNC\MS_komisija%20za%20priznanja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89FA-B5A6-4733-BEAD-E412C0FA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priznanja_CB</Template>
  <TotalTime>20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587</CharactersWithSpaces>
  <SharedDoc>false</SharedDoc>
  <HLinks>
    <vt:vector size="6" baseType="variant">
      <vt:variant>
        <vt:i4>6619221</vt:i4>
      </vt:variant>
      <vt:variant>
        <vt:i4>1545</vt:i4>
      </vt:variant>
      <vt:variant>
        <vt:i4>1036</vt:i4>
      </vt:variant>
      <vt:variant>
        <vt:i4>1</vt:i4>
      </vt:variant>
      <vt:variant>
        <vt:lpwstr>MS_komisija za priznanja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kavka</dc:creator>
  <cp:lastModifiedBy>Mateja Kavka</cp:lastModifiedBy>
  <cp:revision>17</cp:revision>
  <cp:lastPrinted>2013-12-10T10:23:00Z</cp:lastPrinted>
  <dcterms:created xsi:type="dcterms:W3CDTF">2016-10-06T08:34:00Z</dcterms:created>
  <dcterms:modified xsi:type="dcterms:W3CDTF">2016-11-17T14:14:00Z</dcterms:modified>
</cp:coreProperties>
</file>