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19" w:rsidRPr="00E54219" w:rsidRDefault="00E54219" w:rsidP="00E54219">
      <w:pPr>
        <w:pStyle w:val="Naslov1"/>
        <w:rPr>
          <w:rFonts w:ascii="Times New Roman" w:hAnsi="Times New Roman"/>
          <w:sz w:val="22"/>
          <w:szCs w:val="22"/>
        </w:rPr>
      </w:pPr>
      <w:r w:rsidRPr="00E54219">
        <w:rPr>
          <w:rFonts w:ascii="Times New Roman" w:hAnsi="Times New Roman"/>
          <w:sz w:val="22"/>
          <w:szCs w:val="22"/>
        </w:rPr>
        <w:t>P</w:t>
      </w:r>
      <w:r w:rsidR="007D7F54">
        <w:rPr>
          <w:rFonts w:ascii="Times New Roman" w:hAnsi="Times New Roman"/>
          <w:sz w:val="22"/>
          <w:szCs w:val="22"/>
        </w:rPr>
        <w:t xml:space="preserve"> </w:t>
      </w:r>
      <w:r w:rsidRPr="00E54219">
        <w:rPr>
          <w:rFonts w:ascii="Times New Roman" w:hAnsi="Times New Roman"/>
          <w:sz w:val="22"/>
          <w:szCs w:val="22"/>
        </w:rPr>
        <w:t>-</w:t>
      </w:r>
      <w:r w:rsidR="007D7F54">
        <w:rPr>
          <w:rFonts w:ascii="Times New Roman" w:hAnsi="Times New Roman"/>
          <w:sz w:val="22"/>
          <w:szCs w:val="22"/>
        </w:rPr>
        <w:t xml:space="preserve"> </w:t>
      </w:r>
      <w:r w:rsidRPr="00E54219">
        <w:rPr>
          <w:rFonts w:ascii="Times New Roman" w:hAnsi="Times New Roman"/>
          <w:sz w:val="22"/>
          <w:szCs w:val="22"/>
        </w:rPr>
        <w:t>2:  PRIJAVNI OBRAZEC ZA SOFINANCIRANJE POSVETOV 2011</w:t>
      </w: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VLAGATELJ: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Naziv:_________________________________________________________________ 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Naslov:___________________________________________________________________________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Telefon/mobilni telefon:____________________________________________________________ 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Elektronski naslov vodje projekta:______________________________________________________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Identifikacijska številka za DDV:______________________________________________________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Transakcijski račun:_________________________________________________________________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Pr="00705FFE" w:rsidRDefault="00E54219" w:rsidP="00E542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2. DOKAZILO O REGISTRACIJI</w:t>
      </w:r>
      <w:r w:rsidR="007D7F54">
        <w:rPr>
          <w:b/>
          <w:bCs/>
          <w:sz w:val="22"/>
          <w:szCs w:val="22"/>
        </w:rPr>
        <w:t>:</w:t>
      </w:r>
      <w:r w:rsidR="00705FFE">
        <w:rPr>
          <w:b/>
          <w:bCs/>
          <w:sz w:val="22"/>
          <w:szCs w:val="22"/>
        </w:rPr>
        <w:t xml:space="preserve"> </w:t>
      </w:r>
      <w:r w:rsidR="00705FFE" w:rsidRPr="00705FFE">
        <w:rPr>
          <w:bCs/>
          <w:sz w:val="22"/>
          <w:szCs w:val="22"/>
        </w:rPr>
        <w:t>(priloga!)</w:t>
      </w:r>
      <w:r w:rsidRPr="00705FFE">
        <w:rPr>
          <w:bCs/>
          <w:sz w:val="22"/>
          <w:szCs w:val="22"/>
        </w:rPr>
        <w:t xml:space="preserve"> </w:t>
      </w: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b/>
          <w:sz w:val="22"/>
          <w:szCs w:val="22"/>
        </w:rPr>
        <w:t>3. NASLOV POSVETA:</w:t>
      </w:r>
      <w:r w:rsidR="00705FFE">
        <w:rPr>
          <w:b/>
          <w:sz w:val="22"/>
          <w:szCs w:val="22"/>
        </w:rPr>
        <w:t xml:space="preserve"> </w:t>
      </w:r>
      <w:r w:rsidR="00705FFE" w:rsidRPr="0043413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DATUM IZVEDBE POSVETA: </w:t>
      </w:r>
      <w:r>
        <w:rPr>
          <w:sz w:val="22"/>
          <w:szCs w:val="22"/>
        </w:rPr>
        <w:t>(najkasneje do 11. novembra 2011)</w:t>
      </w:r>
    </w:p>
    <w:p w:rsidR="00705FFE" w:rsidRDefault="00705FFE" w:rsidP="00E54219">
      <w:pPr>
        <w:rPr>
          <w:sz w:val="22"/>
          <w:szCs w:val="22"/>
        </w:rPr>
      </w:pPr>
    </w:p>
    <w:p w:rsidR="00E54219" w:rsidRDefault="00705FFE" w:rsidP="00E542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B049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UTEMELJITEV VLOGE: </w:t>
      </w:r>
      <w:r>
        <w:rPr>
          <w:sz w:val="22"/>
          <w:szCs w:val="22"/>
        </w:rPr>
        <w:t>vsebina posveta,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pomen in korist za Ljubljano, ugled aktivnih udeležencev z referencami, aktualnost tematike</w:t>
      </w:r>
      <w:r w:rsidR="00705FFE">
        <w:rPr>
          <w:sz w:val="22"/>
          <w:szCs w:val="22"/>
        </w:rPr>
        <w:t xml:space="preserve"> (priloga!)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b/>
          <w:sz w:val="22"/>
          <w:szCs w:val="22"/>
        </w:rPr>
        <w:t>6. SEZNAM VABLJENIH UDELEŽENCEV</w:t>
      </w:r>
      <w:r w:rsidR="007D7F54">
        <w:rPr>
          <w:b/>
          <w:sz w:val="22"/>
          <w:szCs w:val="22"/>
        </w:rPr>
        <w:t>:</w:t>
      </w:r>
      <w:r w:rsidR="00705FF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(priloga!)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FINANČNA KONSTRUKCIJA: </w:t>
      </w:r>
      <w:r>
        <w:rPr>
          <w:sz w:val="22"/>
          <w:szCs w:val="22"/>
        </w:rPr>
        <w:t>skupni stroški organizacije posveta, delež sofinanciranja</w:t>
      </w:r>
      <w:r w:rsidR="00705FFE">
        <w:rPr>
          <w:sz w:val="22"/>
          <w:szCs w:val="22"/>
        </w:rPr>
        <w:t xml:space="preserve"> (priloga!)</w:t>
      </w:r>
      <w:r>
        <w:rPr>
          <w:b/>
          <w:sz w:val="22"/>
          <w:szCs w:val="22"/>
        </w:rPr>
        <w:t xml:space="preserve"> </w:t>
      </w:r>
    </w:p>
    <w:p w:rsidR="00E54219" w:rsidRDefault="00E54219" w:rsidP="00E54219">
      <w:pPr>
        <w:rPr>
          <w:sz w:val="22"/>
          <w:szCs w:val="22"/>
        </w:rPr>
      </w:pPr>
    </w:p>
    <w:p w:rsidR="00E54219" w:rsidRDefault="00E54219" w:rsidP="00E54219">
      <w:pPr>
        <w:rPr>
          <w:b/>
          <w:sz w:val="22"/>
          <w:szCs w:val="22"/>
        </w:rPr>
      </w:pPr>
    </w:p>
    <w:p w:rsidR="00E54219" w:rsidRDefault="00E54219" w:rsidP="00E5421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8. ZAPROŠENA SREDSTVA </w:t>
      </w:r>
      <w:r w:rsidR="00705FFE">
        <w:rPr>
          <w:b/>
          <w:sz w:val="22"/>
          <w:szCs w:val="22"/>
        </w:rPr>
        <w:t xml:space="preserve">PRI </w:t>
      </w:r>
      <w:r>
        <w:rPr>
          <w:b/>
          <w:sz w:val="22"/>
          <w:szCs w:val="22"/>
        </w:rPr>
        <w:t xml:space="preserve">MOL: </w:t>
      </w:r>
      <w:r>
        <w:rPr>
          <w:sz w:val="22"/>
          <w:szCs w:val="22"/>
        </w:rPr>
        <w:t>_________________________</w:t>
      </w:r>
      <w:r w:rsidR="00705FFE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Vlagatelj:</w:t>
      </w: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Zanj odgovorna oseba: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žig</w:t>
      </w:r>
    </w:p>
    <w:p w:rsidR="00E54219" w:rsidRDefault="00E54219" w:rsidP="00E54219">
      <w:pPr>
        <w:pStyle w:val="Telobesedila"/>
        <w:rPr>
          <w:rFonts w:ascii="Times New Roman" w:hAnsi="Times New Roman" w:cs="Times New Roman"/>
          <w:b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b/>
          <w:sz w:val="22"/>
          <w:szCs w:val="22"/>
        </w:rPr>
      </w:pPr>
    </w:p>
    <w:p w:rsidR="00E54219" w:rsidRDefault="00E54219" w:rsidP="00E54219">
      <w:pPr>
        <w:pStyle w:val="Telobesedila"/>
        <w:rPr>
          <w:rFonts w:ascii="Times New Roman" w:hAnsi="Times New Roman" w:cs="Times New Roman"/>
          <w:b/>
          <w:sz w:val="22"/>
          <w:szCs w:val="22"/>
        </w:rPr>
      </w:pPr>
    </w:p>
    <w:p w:rsidR="00081363" w:rsidRPr="00D73879" w:rsidRDefault="00E54219" w:rsidP="00705FFE">
      <w:pPr>
        <w:pStyle w:val="Telobesedila"/>
      </w:pPr>
      <w:r>
        <w:rPr>
          <w:rFonts w:ascii="Times New Roman" w:hAnsi="Times New Roman" w:cs="Times New Roman"/>
          <w:b/>
          <w:sz w:val="22"/>
          <w:szCs w:val="22"/>
        </w:rPr>
        <w:t>Vlogo s prilogami dostavite v dveh izvodih!</w:t>
      </w:r>
    </w:p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19" w:rsidRDefault="00E54219">
      <w:r>
        <w:separator/>
      </w:r>
    </w:p>
  </w:endnote>
  <w:endnote w:type="continuationSeparator" w:id="0">
    <w:p w:rsidR="00E54219" w:rsidRDefault="00E5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19" w:rsidRDefault="00E54219">
      <w:r>
        <w:separator/>
      </w:r>
    </w:p>
  </w:footnote>
  <w:footnote w:type="continuationSeparator" w:id="0">
    <w:p w:rsidR="00E54219" w:rsidRDefault="00E5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E54219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5BC6" w:rsidRPr="00F15BC6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22F"/>
    <w:rsid w:val="00005718"/>
    <w:rsid w:val="00081363"/>
    <w:rsid w:val="0043413B"/>
    <w:rsid w:val="00705FFE"/>
    <w:rsid w:val="007D7F54"/>
    <w:rsid w:val="008D622F"/>
    <w:rsid w:val="00AE79D6"/>
    <w:rsid w:val="00B049EA"/>
    <w:rsid w:val="00E54219"/>
    <w:rsid w:val="00F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421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542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E54219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E54219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E54219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9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12</TotalTime>
  <Pages>1</Pages>
  <Words>99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5</cp:revision>
  <cp:lastPrinted>2010-12-08T10:29:00Z</cp:lastPrinted>
  <dcterms:created xsi:type="dcterms:W3CDTF">2010-12-07T13:18:00Z</dcterms:created>
  <dcterms:modified xsi:type="dcterms:W3CDTF">2010-12-21T14:31:00Z</dcterms:modified>
</cp:coreProperties>
</file>