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F" w:rsidRPr="00042098" w:rsidRDefault="00042098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2"/>
          <w:szCs w:val="22"/>
        </w:rPr>
      </w:pPr>
      <w:r w:rsidRPr="00042098">
        <w:rPr>
          <w:rFonts w:ascii="Times New Roman" w:hAnsi="Times New Roman"/>
          <w:b/>
          <w:bCs/>
          <w:sz w:val="22"/>
          <w:szCs w:val="22"/>
        </w:rPr>
        <w:t>P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>-</w:t>
      </w:r>
      <w:r w:rsidR="00D016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42B3F" w:rsidRPr="00042098">
        <w:rPr>
          <w:rFonts w:ascii="Times New Roman" w:hAnsi="Times New Roman"/>
          <w:b/>
          <w:bCs/>
          <w:sz w:val="22"/>
          <w:szCs w:val="22"/>
        </w:rPr>
        <w:t xml:space="preserve">7: OBRAZEC ZA FINANČNO POROČILO O STROKOVNEM/ ZNANSTVENEM </w:t>
      </w:r>
      <w:r>
        <w:rPr>
          <w:rFonts w:ascii="Times New Roman" w:hAnsi="Times New Roman"/>
          <w:b/>
          <w:bCs/>
          <w:sz w:val="22"/>
          <w:szCs w:val="22"/>
        </w:rPr>
        <w:t xml:space="preserve">    </w:t>
      </w:r>
      <w:r w:rsidRPr="00042098">
        <w:rPr>
          <w:rFonts w:ascii="Times New Roman" w:hAnsi="Times New Roman"/>
          <w:b/>
          <w:bCs/>
          <w:sz w:val="22"/>
          <w:szCs w:val="22"/>
        </w:rPr>
        <w:t>POSVETU</w:t>
      </w:r>
      <w:r w:rsidR="000D3DEE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F1204E">
        <w:rPr>
          <w:rFonts w:ascii="Times New Roman" w:hAnsi="Times New Roman"/>
          <w:b/>
          <w:bCs/>
          <w:sz w:val="22"/>
          <w:szCs w:val="22"/>
        </w:rPr>
        <w:t>4</w:t>
      </w:r>
      <w:bookmarkStart w:id="0" w:name="_GoBack"/>
      <w:bookmarkEnd w:id="0"/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NASLOV P</w:t>
      </w:r>
      <w:r w:rsidR="00042098" w:rsidRPr="00CB6113">
        <w:rPr>
          <w:rFonts w:ascii="Times New Roman" w:hAnsi="Times New Roman"/>
          <w:b/>
          <w:bCs/>
          <w:sz w:val="22"/>
          <w:szCs w:val="22"/>
        </w:rPr>
        <w:t>OSVETA</w:t>
      </w:r>
      <w:r w:rsidRPr="00CB6113">
        <w:rPr>
          <w:rFonts w:ascii="Times New Roman" w:hAnsi="Times New Roman"/>
          <w:b/>
          <w:bCs/>
          <w:sz w:val="22"/>
          <w:szCs w:val="22"/>
        </w:rPr>
        <w:t>:</w:t>
      </w:r>
    </w:p>
    <w:p w:rsidR="00D42B3F" w:rsidRPr="00CB6113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042098" w:rsidRPr="00CB6113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  <w:r w:rsidRPr="00CB6113">
        <w:rPr>
          <w:rFonts w:ascii="Times New Roman" w:hAnsi="Times New Roman"/>
          <w:b/>
          <w:bCs/>
          <w:sz w:val="22"/>
          <w:szCs w:val="22"/>
        </w:rPr>
        <w:t>DATUM POSVETA:</w:t>
      </w:r>
    </w:p>
    <w:p w:rsidR="00CB6113" w:rsidRDefault="00CB6113" w:rsidP="00D42B3F">
      <w:pPr>
        <w:rPr>
          <w:rFonts w:ascii="Times New Roman" w:hAnsi="Times New Roman"/>
          <w:sz w:val="22"/>
          <w:szCs w:val="22"/>
        </w:rPr>
      </w:pPr>
    </w:p>
    <w:p w:rsidR="00D42B3F" w:rsidRPr="00CB6113" w:rsidRDefault="00CB6113" w:rsidP="00D42B3F">
      <w:pPr>
        <w:rPr>
          <w:rFonts w:ascii="Times New Roman" w:hAnsi="Times New Roman"/>
          <w:b/>
          <w:sz w:val="22"/>
          <w:szCs w:val="22"/>
        </w:rPr>
      </w:pPr>
      <w:r w:rsidRPr="00CB6113">
        <w:rPr>
          <w:rFonts w:ascii="Times New Roman" w:hAnsi="Times New Roman"/>
          <w:b/>
          <w:sz w:val="22"/>
          <w:szCs w:val="22"/>
        </w:rPr>
        <w:t>EVIDENČNA ŠTEVILKA</w:t>
      </w:r>
      <w:r w:rsidR="000D3DEE">
        <w:rPr>
          <w:rFonts w:ascii="Times New Roman" w:hAnsi="Times New Roman"/>
          <w:b/>
          <w:sz w:val="22"/>
          <w:szCs w:val="22"/>
        </w:rPr>
        <w:t xml:space="preserve"> POGODBE</w:t>
      </w:r>
      <w:r w:rsidRPr="00CB6113">
        <w:rPr>
          <w:rFonts w:ascii="Times New Roman" w:hAnsi="Times New Roman"/>
          <w:b/>
          <w:sz w:val="22"/>
          <w:szCs w:val="22"/>
        </w:rPr>
        <w:t xml:space="preserve"> (št</w:t>
      </w:r>
      <w:r w:rsidR="000D3DEE">
        <w:rPr>
          <w:rFonts w:ascii="Times New Roman" w:hAnsi="Times New Roman"/>
          <w:b/>
          <w:sz w:val="22"/>
          <w:szCs w:val="22"/>
        </w:rPr>
        <w:t xml:space="preserve">evilka, zapisana </w:t>
      </w:r>
      <w:r w:rsidRPr="00CB6113">
        <w:rPr>
          <w:rFonts w:ascii="Times New Roman" w:hAnsi="Times New Roman"/>
          <w:b/>
          <w:sz w:val="22"/>
          <w:szCs w:val="22"/>
        </w:rPr>
        <w:t>v 4. členu pogodbe):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D42B3F" w:rsidRPr="00D42B3F">
              <w:rPr>
                <w:rFonts w:ascii="Times New Roman" w:hAnsi="Times New Roman"/>
                <w:sz w:val="22"/>
                <w:szCs w:val="22"/>
              </w:rPr>
              <w:t>isk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(katalog, program….)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prostorov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Najemnine opreme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 xml:space="preserve">Ozvočenje 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Prevozi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Nočitve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Zavarovanje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042098">
              <w:rPr>
                <w:rFonts w:ascii="Times New Roman" w:hAnsi="Times New Roman"/>
                <w:sz w:val="22"/>
                <w:szCs w:val="22"/>
              </w:rPr>
              <w:t>Pisarniški material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P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Delo po pogodbi ali ŠS</w:t>
            </w: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Drugo (navedite)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2448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042098" w:rsidRDefault="00042098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7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1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Izvajalci (organizator)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Predavatelji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042098">
        <w:tc>
          <w:tcPr>
            <w:tcW w:w="2444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0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1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04209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</w:t>
            </w:r>
            <w:r w:rsidR="00042098">
              <w:rPr>
                <w:rFonts w:ascii="Times New Roman" w:hAnsi="Times New Roman"/>
                <w:sz w:val="22"/>
                <w:szCs w:val="22"/>
              </w:rPr>
              <w:t>te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p w:rsidR="00042098" w:rsidRPr="00D42B3F" w:rsidRDefault="00042098" w:rsidP="00D42B3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2098">
              <w:rPr>
                <w:rFonts w:ascii="Times New Roman" w:hAnsi="Times New Roman"/>
                <w:b/>
                <w:sz w:val="22"/>
                <w:szCs w:val="22"/>
              </w:rPr>
              <w:t>Udeleženci posveta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Število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Domači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Tuji aktivni udeleženci/predavatelji</w:t>
            </w:r>
          </w:p>
        </w:tc>
        <w:tc>
          <w:tcPr>
            <w:tcW w:w="4606" w:type="dxa"/>
          </w:tcPr>
          <w:p w:rsidR="00D42B3F" w:rsidRPr="00D42B3F" w:rsidRDefault="00D42B3F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8" w:rsidRPr="00D42B3F" w:rsidTr="00D42B3F">
        <w:tc>
          <w:tcPr>
            <w:tcW w:w="4606" w:type="dxa"/>
          </w:tcPr>
          <w:p w:rsidR="00042098" w:rsidRPr="00042098" w:rsidRDefault="00042098" w:rsidP="000420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Skupaj udeleženci</w:t>
            </w:r>
          </w:p>
        </w:tc>
        <w:tc>
          <w:tcPr>
            <w:tcW w:w="4606" w:type="dxa"/>
          </w:tcPr>
          <w:p w:rsidR="00042098" w:rsidRPr="00D42B3F" w:rsidRDefault="00042098" w:rsidP="000420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Default="00081363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042098" w:rsidRDefault="00042098" w:rsidP="00081363">
      <w:pPr>
        <w:rPr>
          <w:rFonts w:ascii="Times New Roman" w:hAnsi="Times New Roman"/>
          <w:sz w:val="22"/>
          <w:szCs w:val="22"/>
        </w:rPr>
      </w:pPr>
    </w:p>
    <w:p w:rsidR="00275418" w:rsidRDefault="00042098" w:rsidP="00042098">
      <w:pPr>
        <w:jc w:val="both"/>
        <w:rPr>
          <w:rFonts w:ascii="Times New Roman" w:hAnsi="Times New Roman"/>
          <w:b/>
          <w:sz w:val="22"/>
          <w:szCs w:val="22"/>
        </w:rPr>
      </w:pPr>
      <w:r w:rsidRPr="00042098">
        <w:rPr>
          <w:rFonts w:ascii="Times New Roman" w:hAnsi="Times New Roman"/>
          <w:b/>
          <w:sz w:val="22"/>
          <w:szCs w:val="22"/>
        </w:rPr>
        <w:t xml:space="preserve">Priloga: </w:t>
      </w:r>
    </w:p>
    <w:p w:rsidR="00042098" w:rsidRPr="00275418" w:rsidRDefault="00042098" w:rsidP="00275418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275418">
        <w:rPr>
          <w:rFonts w:ascii="Times New Roman" w:hAnsi="Times New Roman"/>
          <w:b/>
          <w:sz w:val="22"/>
          <w:szCs w:val="22"/>
        </w:rPr>
        <w:t xml:space="preserve">vsebinsko poročilo o izvedenem posvetu </w:t>
      </w:r>
      <w:r w:rsidRPr="00275418">
        <w:rPr>
          <w:rFonts w:ascii="Times New Roman" w:hAnsi="Times New Roman"/>
          <w:sz w:val="22"/>
          <w:szCs w:val="22"/>
        </w:rPr>
        <w:t>(najmanj ena stran formata A4)</w:t>
      </w:r>
    </w:p>
    <w:sectPr w:rsidR="00042098" w:rsidRPr="00275418" w:rsidSect="001D7A42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B7" w:rsidRDefault="001141B7">
      <w:r>
        <w:separator/>
      </w:r>
    </w:p>
  </w:endnote>
  <w:endnote w:type="continuationSeparator" w:id="0">
    <w:p w:rsidR="001141B7" w:rsidRDefault="0011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Default="00042098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2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DEE" w:rsidRDefault="000D3DEE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098" w:rsidRDefault="000420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B7" w:rsidRDefault="001141B7">
      <w:r>
        <w:separator/>
      </w:r>
    </w:p>
  </w:footnote>
  <w:footnote w:type="continuationSeparator" w:id="0">
    <w:p w:rsidR="001141B7" w:rsidRDefault="0011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Default="00042098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98" w:rsidRPr="00246999" w:rsidRDefault="00042098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3E2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7B9"/>
    <w:multiLevelType w:val="hybridMultilevel"/>
    <w:tmpl w:val="1180BD3C"/>
    <w:lvl w:ilvl="0" w:tplc="803E2A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3"/>
    <w:rsid w:val="00005718"/>
    <w:rsid w:val="00042098"/>
    <w:rsid w:val="00081363"/>
    <w:rsid w:val="000D3DEE"/>
    <w:rsid w:val="001141B7"/>
    <w:rsid w:val="001D7A42"/>
    <w:rsid w:val="00275418"/>
    <w:rsid w:val="006E3C45"/>
    <w:rsid w:val="00983368"/>
    <w:rsid w:val="00AC4253"/>
    <w:rsid w:val="00BB2CCD"/>
    <w:rsid w:val="00CB6113"/>
    <w:rsid w:val="00D0168C"/>
    <w:rsid w:val="00D13E29"/>
    <w:rsid w:val="00D20060"/>
    <w:rsid w:val="00D22F54"/>
    <w:rsid w:val="00D42B3F"/>
    <w:rsid w:val="00D83628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</TotalTime>
  <Pages>2</Pages>
  <Words>155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4</cp:revision>
  <cp:lastPrinted>2010-12-08T12:08:00Z</cp:lastPrinted>
  <dcterms:created xsi:type="dcterms:W3CDTF">2012-10-22T09:34:00Z</dcterms:created>
  <dcterms:modified xsi:type="dcterms:W3CDTF">2013-10-29T07:36:00Z</dcterms:modified>
</cp:coreProperties>
</file>