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333478">
        <w:rPr>
          <w:b/>
        </w:rPr>
        <w:t>4</w:t>
      </w:r>
      <w:r>
        <w:rPr>
          <w:b/>
        </w:rPr>
        <w:t>: IZJAVA VLAGATELJA - TISK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 xml:space="preserve">Naslov </w:t>
      </w:r>
      <w:r>
        <w:rPr>
          <w:b/>
          <w:sz w:val="22"/>
          <w:szCs w:val="22"/>
          <w:lang w:val="sl-SI"/>
        </w:rPr>
        <w:t>publikacije</w:t>
      </w:r>
      <w:r w:rsidRPr="003A2C9F">
        <w:rPr>
          <w:b/>
          <w:sz w:val="22"/>
          <w:szCs w:val="22"/>
          <w:lang w:val="sl-SI"/>
        </w:rPr>
        <w:t>: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  <w:bookmarkStart w:id="0" w:name="_GoBack"/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94189C">
        <w:rPr>
          <w:b/>
          <w:sz w:val="22"/>
          <w:szCs w:val="22"/>
          <w:lang w:val="sl-SI"/>
        </w:rPr>
        <w:t>6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571896" w:rsidRDefault="00571896" w:rsidP="00571896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Izjavljamo, da: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založba/javni zavod/nepridobitna organizacija, ki ima registrirano založniško dejavnost;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bomo publikacijo izdali v letu </w:t>
      </w:r>
      <w:r w:rsidR="0094189C">
        <w:rPr>
          <w:b/>
          <w:sz w:val="22"/>
          <w:szCs w:val="22"/>
          <w:lang w:val="sl-SI"/>
        </w:rPr>
        <w:t>201</w:t>
      </w:r>
      <w:r w:rsidR="0094189C">
        <w:rPr>
          <w:b/>
          <w:sz w:val="22"/>
          <w:szCs w:val="22"/>
          <w:lang w:val="sl-SI"/>
        </w:rPr>
        <w:t>6</w:t>
      </w:r>
      <w:r>
        <w:rPr>
          <w:b/>
          <w:sz w:val="22"/>
          <w:szCs w:val="22"/>
          <w:lang w:val="sl-SI"/>
        </w:rPr>
        <w:t>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bookmarkEnd w:id="0"/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2A" w:rsidRDefault="003D0A2A">
      <w:r>
        <w:separator/>
      </w:r>
    </w:p>
  </w:endnote>
  <w:endnote w:type="continuationSeparator" w:id="0">
    <w:p w:rsidR="003D0A2A" w:rsidRDefault="003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2A" w:rsidRDefault="003D0A2A">
      <w:r>
        <w:separator/>
      </w:r>
    </w:p>
  </w:footnote>
  <w:footnote w:type="continuationSeparator" w:id="0">
    <w:p w:rsidR="003D0A2A" w:rsidRDefault="003D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4C4E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7"/>
    <w:rsid w:val="00005718"/>
    <w:rsid w:val="00081363"/>
    <w:rsid w:val="001F4E0E"/>
    <w:rsid w:val="00211431"/>
    <w:rsid w:val="00214975"/>
    <w:rsid w:val="00333478"/>
    <w:rsid w:val="003D0A2A"/>
    <w:rsid w:val="00571896"/>
    <w:rsid w:val="00694C4E"/>
    <w:rsid w:val="00840429"/>
    <w:rsid w:val="008B1168"/>
    <w:rsid w:val="0094189C"/>
    <w:rsid w:val="009B3BC7"/>
    <w:rsid w:val="009D7072"/>
    <w:rsid w:val="00BA5537"/>
    <w:rsid w:val="00BB062A"/>
    <w:rsid w:val="00BB5E16"/>
    <w:rsid w:val="00BF5926"/>
    <w:rsid w:val="00D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2015-10-26T11:21:00Z</dcterms:created>
  <dcterms:modified xsi:type="dcterms:W3CDTF">2015-10-26T11:21:00Z</dcterms:modified>
</cp:coreProperties>
</file>