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83" w:rsidRP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AF1983">
        <w:rPr>
          <w:b/>
          <w:bCs/>
          <w:sz w:val="22"/>
          <w:szCs w:val="22"/>
        </w:rPr>
        <w:t>T</w:t>
      </w:r>
      <w:r w:rsidR="004C57BF"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-</w:t>
      </w:r>
      <w:r w:rsidR="004C57BF"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6: ZAHTEVEK ZA IZPLAČILO</w:t>
      </w:r>
      <w:r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TISK</w:t>
      </w:r>
    </w:p>
    <w:p w:rsidR="00AF1983" w:rsidRDefault="00AF1983" w:rsidP="00AF1983">
      <w:pPr>
        <w:rPr>
          <w:b/>
          <w:sz w:val="20"/>
        </w:rPr>
      </w:pPr>
    </w:p>
    <w:p w:rsidR="00AF1983" w:rsidRDefault="00AF1983" w:rsidP="00AF1983">
      <w:pPr>
        <w:rPr>
          <w:b/>
          <w:sz w:val="20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PREJEMNIK</w:t>
      </w:r>
    </w:p>
    <w:p w:rsidR="00AF1983" w:rsidRPr="00AF1983" w:rsidRDefault="00AF1983" w:rsidP="00AF1983">
      <w:pPr>
        <w:numPr>
          <w:ilvl w:val="0"/>
          <w:numId w:val="1"/>
        </w:numPr>
        <w:tabs>
          <w:tab w:val="right" w:pos="864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POLNI</w:t>
      </w:r>
      <w:r>
        <w:rPr>
          <w:sz w:val="22"/>
          <w:szCs w:val="22"/>
        </w:rPr>
        <w:t xml:space="preserve"> NAZIV: </w:t>
      </w:r>
      <w:r w:rsidRPr="00AF198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NASLOV:__________________________________________________________________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IDENTIIFIKACIJSKA  ŠTEVILKA ZA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DDV:____________________________________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ŠT. TRANSAKCIJSKEGA RAČUNA:__________________________________________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 xml:space="preserve">TELEFON, MOBILNI 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TELEFON:_____________________________________________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ELEKTRONSKA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 xml:space="preserve"> POŠTA:____________________________________________________</w:t>
      </w: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POGODBA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POGODBE:______________________________________________________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DOKUMENTA (številka na zadnji strani pogodbe):______________________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NASLOV PROJEKTA:____</w:t>
      </w:r>
      <w:r>
        <w:rPr>
          <w:sz w:val="22"/>
          <w:szCs w:val="22"/>
        </w:rPr>
        <w:t>____</w:t>
      </w:r>
      <w:r w:rsidRPr="00AF1983">
        <w:rPr>
          <w:sz w:val="22"/>
          <w:szCs w:val="22"/>
        </w:rPr>
        <w:t>_______________________________________________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F1983">
        <w:rPr>
          <w:sz w:val="28"/>
          <w:szCs w:val="28"/>
        </w:rPr>
        <w:t xml:space="preserve">VIŠINA ZAHTEVKA ZA IZPLAČILO </w:t>
      </w:r>
      <w:r w:rsidRPr="00AF1983">
        <w:rPr>
          <w:bCs/>
          <w:sz w:val="28"/>
          <w:szCs w:val="28"/>
        </w:rPr>
        <w:t>(EUR) _________________________</w:t>
      </w: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  <w:r w:rsidRPr="00AF1983">
        <w:rPr>
          <w:b/>
          <w:sz w:val="22"/>
          <w:szCs w:val="22"/>
          <w:u w:val="single"/>
        </w:rPr>
        <w:t>IZJAVA O USTREZNOSTI</w:t>
      </w: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</w:p>
    <w:p w:rsidR="00AF1983" w:rsidRPr="00AF1983" w:rsidRDefault="00AF1983" w:rsidP="00AF1983">
      <w:pPr>
        <w:jc w:val="both"/>
        <w:rPr>
          <w:i/>
          <w:snapToGrid w:val="0"/>
          <w:color w:val="000000"/>
          <w:sz w:val="22"/>
          <w:szCs w:val="22"/>
          <w:u w:val="single"/>
        </w:rPr>
      </w:pPr>
      <w:r w:rsidRPr="00AF1983">
        <w:rPr>
          <w:sz w:val="22"/>
          <w:szCs w:val="22"/>
        </w:rPr>
        <w:t>Podpisani izjavljam, da so dane informacije v poročilu točne in da se finančni podatki skladajo z dejanskimi stroški, ki so nastali pri izvajanju projekta in izplačilih sredstev.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___________________________________________________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  <w:r w:rsidRPr="00AF1983">
        <w:rPr>
          <w:i/>
          <w:sz w:val="22"/>
          <w:szCs w:val="22"/>
        </w:rPr>
        <w:t>(Originalni podpis odgovorne osebe in žig)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Ime in priimek odgovorne osebe (skrbnik pogodbe) : 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i/>
          <w:sz w:val="22"/>
          <w:szCs w:val="22"/>
        </w:rPr>
      </w:pPr>
      <w:r w:rsidRPr="00AF1983">
        <w:rPr>
          <w:sz w:val="22"/>
          <w:szCs w:val="22"/>
        </w:rPr>
        <w:t>Kraj in datum :_______________________________________________________________</w:t>
      </w:r>
    </w:p>
    <w:sectPr w:rsidR="00AF1983" w:rsidRPr="00AF1983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83" w:rsidRDefault="00AF1983">
      <w:r>
        <w:separator/>
      </w:r>
    </w:p>
  </w:endnote>
  <w:endnote w:type="continuationSeparator" w:id="0">
    <w:p w:rsidR="00AF1983" w:rsidRDefault="00AF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83" w:rsidRDefault="00AF1983">
      <w:r>
        <w:separator/>
      </w:r>
    </w:p>
  </w:footnote>
  <w:footnote w:type="continuationSeparator" w:id="0">
    <w:p w:rsidR="00AF1983" w:rsidRDefault="00AF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AF198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7235" w:rsidRPr="00007235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9D4"/>
    <w:rsid w:val="00005718"/>
    <w:rsid w:val="00007235"/>
    <w:rsid w:val="00081363"/>
    <w:rsid w:val="004C57BF"/>
    <w:rsid w:val="007F14A6"/>
    <w:rsid w:val="009A59D4"/>
    <w:rsid w:val="00A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5</TotalTime>
  <Pages>1</Pages>
  <Words>102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3</cp:revision>
  <cp:lastPrinted>2009-12-02T13:45:00Z</cp:lastPrinted>
  <dcterms:created xsi:type="dcterms:W3CDTF">2010-12-07T10:58:00Z</dcterms:created>
  <dcterms:modified xsi:type="dcterms:W3CDTF">2010-12-21T14:21:00Z</dcterms:modified>
</cp:coreProperties>
</file>