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BB5DFE" w:rsidRDefault="004C5CA4" w:rsidP="00BB5DFE">
      <w:pPr>
        <w:pStyle w:val="Brezrazmikov1"/>
        <w:rPr>
          <w:rFonts w:ascii="Times New Roman" w:hAnsi="Times New Roman"/>
        </w:rPr>
      </w:pPr>
      <w:r w:rsidRPr="00BB5DFE">
        <w:rPr>
          <w:rFonts w:ascii="Times New Roman" w:hAnsi="Times New Roman"/>
        </w:rPr>
        <w:t>Številka: 90000-</w:t>
      </w:r>
      <w:r w:rsidR="00727CFC" w:rsidRPr="00BB5DFE">
        <w:rPr>
          <w:rFonts w:ascii="Times New Roman" w:hAnsi="Times New Roman"/>
        </w:rPr>
        <w:t>1</w:t>
      </w:r>
      <w:r w:rsidR="00DC22B5" w:rsidRPr="00BB5DFE">
        <w:rPr>
          <w:rFonts w:ascii="Times New Roman" w:hAnsi="Times New Roman"/>
        </w:rPr>
        <w:t>/202</w:t>
      </w:r>
      <w:r w:rsidR="00FE3FC1" w:rsidRPr="00BB5DFE">
        <w:rPr>
          <w:rFonts w:ascii="Times New Roman" w:hAnsi="Times New Roman"/>
        </w:rPr>
        <w:t>4</w:t>
      </w:r>
      <w:r w:rsidR="00DC22B5" w:rsidRPr="00BB5DFE">
        <w:rPr>
          <w:rFonts w:ascii="Times New Roman" w:hAnsi="Times New Roman"/>
        </w:rPr>
        <w:t>-</w:t>
      </w:r>
      <w:r w:rsidR="00F10E7B">
        <w:rPr>
          <w:rFonts w:ascii="Times New Roman" w:hAnsi="Times New Roman"/>
        </w:rPr>
        <w:t>40</w:t>
      </w:r>
      <w:bookmarkStart w:id="0" w:name="_GoBack"/>
      <w:bookmarkEnd w:id="0"/>
    </w:p>
    <w:p w:rsidR="00E3247A" w:rsidRPr="00BB5DFE" w:rsidRDefault="00E3247A" w:rsidP="00BB5DFE">
      <w:pPr>
        <w:pStyle w:val="Brezrazmikov1"/>
        <w:rPr>
          <w:rFonts w:ascii="Times New Roman" w:hAnsi="Times New Roman"/>
        </w:rPr>
      </w:pPr>
      <w:r w:rsidRPr="00BB5DFE">
        <w:rPr>
          <w:rFonts w:ascii="Times New Roman" w:hAnsi="Times New Roman"/>
        </w:rPr>
        <w:t xml:space="preserve">Datum: </w:t>
      </w:r>
      <w:r w:rsidR="00FE3FC1" w:rsidRPr="00BB5DFE">
        <w:rPr>
          <w:rFonts w:ascii="Times New Roman" w:hAnsi="Times New Roman"/>
        </w:rPr>
        <w:t>5</w:t>
      </w:r>
      <w:r w:rsidRPr="00BB5DFE">
        <w:rPr>
          <w:rFonts w:ascii="Times New Roman" w:hAnsi="Times New Roman"/>
        </w:rPr>
        <w:t xml:space="preserve">. </w:t>
      </w:r>
      <w:r w:rsidR="00C74C3F" w:rsidRPr="00BB5DFE">
        <w:rPr>
          <w:rFonts w:ascii="Times New Roman" w:hAnsi="Times New Roman"/>
        </w:rPr>
        <w:t>2</w:t>
      </w:r>
      <w:r w:rsidRPr="00BB5DFE">
        <w:rPr>
          <w:rFonts w:ascii="Times New Roman" w:hAnsi="Times New Roman"/>
        </w:rPr>
        <w:t>. 202</w:t>
      </w:r>
      <w:r w:rsidR="00FE3FC1" w:rsidRPr="00BB5DFE">
        <w:rPr>
          <w:rFonts w:ascii="Times New Roman" w:hAnsi="Times New Roman"/>
        </w:rPr>
        <w:t>4</w:t>
      </w:r>
    </w:p>
    <w:p w:rsidR="00E3247A" w:rsidRPr="00BB5DFE" w:rsidRDefault="00E3247A" w:rsidP="00BB5DFE">
      <w:pPr>
        <w:pStyle w:val="Brezrazmikov1"/>
        <w:rPr>
          <w:rFonts w:ascii="Times New Roman" w:hAnsi="Times New Roman"/>
        </w:rPr>
      </w:pPr>
    </w:p>
    <w:p w:rsidR="00E3247A" w:rsidRPr="00BB5DFE" w:rsidRDefault="00E3247A" w:rsidP="00BB5DFE">
      <w:pPr>
        <w:pStyle w:val="Brezrazmikov1"/>
        <w:rPr>
          <w:rFonts w:ascii="Times New Roman" w:hAnsi="Times New Roman"/>
        </w:rPr>
      </w:pPr>
    </w:p>
    <w:p w:rsidR="00E3247A" w:rsidRPr="00BB5DFE" w:rsidRDefault="00E3247A" w:rsidP="00BB5DFE">
      <w:pPr>
        <w:pStyle w:val="Brezrazmikov1"/>
        <w:rPr>
          <w:rFonts w:ascii="Times New Roman" w:hAnsi="Times New Roman"/>
          <w:b/>
        </w:rPr>
      </w:pPr>
      <w:r w:rsidRPr="00BB5DFE">
        <w:rPr>
          <w:rFonts w:ascii="Times New Roman" w:hAnsi="Times New Roman"/>
          <w:b/>
        </w:rPr>
        <w:t>MAGNETOGRA</w:t>
      </w:r>
      <w:r w:rsidR="00DC22B5" w:rsidRPr="00BB5DFE">
        <w:rPr>
          <w:rFonts w:ascii="Times New Roman" w:hAnsi="Times New Roman"/>
          <w:b/>
        </w:rPr>
        <w:t xml:space="preserve">MSKI ZAPIS PO ZVOČNEM POSNETKU </w:t>
      </w:r>
      <w:r w:rsidR="00C74C3F" w:rsidRPr="00BB5DFE">
        <w:rPr>
          <w:rFonts w:ascii="Times New Roman" w:hAnsi="Times New Roman"/>
          <w:b/>
        </w:rPr>
        <w:t>1</w:t>
      </w:r>
      <w:r w:rsidR="00FE3FC1" w:rsidRPr="00BB5DFE">
        <w:rPr>
          <w:rFonts w:ascii="Times New Roman" w:hAnsi="Times New Roman"/>
          <w:b/>
        </w:rPr>
        <w:t>1</w:t>
      </w:r>
      <w:r w:rsidRPr="00BB5DFE">
        <w:rPr>
          <w:rFonts w:ascii="Times New Roman" w:hAnsi="Times New Roman"/>
          <w:b/>
        </w:rPr>
        <w:t xml:space="preserve">. SEJE MESTNEGA SVETA MESTNE OBČINE LJUBLJANA, </w:t>
      </w:r>
    </w:p>
    <w:p w:rsidR="00E3247A" w:rsidRPr="00BB5DFE" w:rsidRDefault="00E3247A" w:rsidP="00BB5DFE">
      <w:pPr>
        <w:pStyle w:val="Brezrazmikov1"/>
        <w:rPr>
          <w:rFonts w:ascii="Times New Roman" w:hAnsi="Times New Roman"/>
          <w:b/>
        </w:rPr>
      </w:pPr>
    </w:p>
    <w:p w:rsidR="00E3247A" w:rsidRPr="00BB5DFE" w:rsidRDefault="00E3247A" w:rsidP="00BB5DFE">
      <w:pPr>
        <w:pStyle w:val="Brezrazmikov1"/>
        <w:rPr>
          <w:rFonts w:ascii="Times New Roman" w:hAnsi="Times New Roman"/>
          <w:b/>
        </w:rPr>
      </w:pPr>
      <w:r w:rsidRPr="00BB5DFE">
        <w:rPr>
          <w:rFonts w:ascii="Times New Roman" w:hAnsi="Times New Roman"/>
          <w:b/>
        </w:rPr>
        <w:t xml:space="preserve">ki je potekala v ponedeljek, </w:t>
      </w:r>
      <w:r w:rsidR="00FE3FC1" w:rsidRPr="00BB5DFE">
        <w:rPr>
          <w:rFonts w:ascii="Times New Roman" w:hAnsi="Times New Roman"/>
          <w:b/>
        </w:rPr>
        <w:t>5</w:t>
      </w:r>
      <w:r w:rsidR="00C74C3F" w:rsidRPr="00BB5DFE">
        <w:rPr>
          <w:rFonts w:ascii="Times New Roman" w:hAnsi="Times New Roman"/>
          <w:b/>
        </w:rPr>
        <w:t xml:space="preserve">. </w:t>
      </w:r>
      <w:r w:rsidR="00FE3FC1" w:rsidRPr="00BB5DFE">
        <w:rPr>
          <w:rFonts w:ascii="Times New Roman" w:hAnsi="Times New Roman"/>
          <w:b/>
        </w:rPr>
        <w:t>februarja</w:t>
      </w:r>
      <w:r w:rsidRPr="00BB5DFE">
        <w:rPr>
          <w:rFonts w:ascii="Times New Roman" w:hAnsi="Times New Roman"/>
          <w:b/>
        </w:rPr>
        <w:t xml:space="preserve"> 202</w:t>
      </w:r>
      <w:r w:rsidR="00FE3FC1" w:rsidRPr="00BB5DFE">
        <w:rPr>
          <w:rFonts w:ascii="Times New Roman" w:hAnsi="Times New Roman"/>
          <w:b/>
        </w:rPr>
        <w:t>4</w:t>
      </w:r>
      <w:r w:rsidRPr="00BB5DFE">
        <w:rPr>
          <w:rFonts w:ascii="Times New Roman" w:hAnsi="Times New Roman"/>
          <w:b/>
        </w:rPr>
        <w:t xml:space="preserve"> s pričetkom ob 15:30 uri, v Veliki sejni dvorani Mestne hiše, Mestna občina Ljubljana, Mestni trg 1, Ljubljana.</w:t>
      </w:r>
    </w:p>
    <w:p w:rsidR="00E3247A" w:rsidRPr="00BB5DFE" w:rsidRDefault="00E3247A" w:rsidP="00BB5DFE">
      <w:pPr>
        <w:jc w:val="both"/>
        <w:rPr>
          <w:b/>
          <w:szCs w:val="22"/>
        </w:rPr>
      </w:pPr>
    </w:p>
    <w:p w:rsidR="004F5C82" w:rsidRPr="00BB5DFE" w:rsidRDefault="004F5C82" w:rsidP="00BB5DFE">
      <w:pPr>
        <w:pStyle w:val="Naslov3"/>
        <w:spacing w:before="0"/>
        <w:jc w:val="both"/>
        <w:rPr>
          <w:rFonts w:ascii="Times New Roman" w:hAnsi="Times New Roman" w:cs="Times New Roman"/>
          <w:b/>
          <w:szCs w:val="22"/>
        </w:rPr>
      </w:pPr>
      <w:r w:rsidRPr="00BB5DFE">
        <w:rPr>
          <w:rFonts w:ascii="Times New Roman" w:hAnsi="Times New Roman" w:cs="Times New Roman"/>
          <w:b/>
          <w:szCs w:val="22"/>
        </w:rPr>
        <w:t xml:space="preserve">GOSPOD </w:t>
      </w:r>
      <w:r w:rsidR="00FE3FC1" w:rsidRPr="00BB5DFE">
        <w:rPr>
          <w:rFonts w:ascii="Times New Roman" w:hAnsi="Times New Roman" w:cs="Times New Roman"/>
          <w:b/>
          <w:szCs w:val="22"/>
        </w:rPr>
        <w:t>ZORAN JANKOVIĆ</w:t>
      </w:r>
    </w:p>
    <w:p w:rsidR="001B39CF" w:rsidRPr="00BB5DFE" w:rsidRDefault="001B39CF" w:rsidP="00BB5DFE">
      <w:pPr>
        <w:pStyle w:val="Telobesedila"/>
        <w:ind w:right="0"/>
        <w:jc w:val="both"/>
        <w:rPr>
          <w:sz w:val="22"/>
          <w:szCs w:val="22"/>
        </w:rPr>
      </w:pPr>
      <w:r w:rsidRPr="00BB5DFE">
        <w:rPr>
          <w:sz w:val="22"/>
          <w:szCs w:val="22"/>
        </w:rPr>
        <w:t xml:space="preserve">Dan želim. Spoštovane svetnice, svetniki, gospe in gospodje. Predlagam, da začnemo z 11. sejo Mestnega sveta MOL. Navzočih je 33 svetnic in svetnikov. Odsotnost je opravičila gospa Bruna </w:t>
      </w:r>
      <w:proofErr w:type="spellStart"/>
      <w:r w:rsidRPr="00BB5DFE">
        <w:rPr>
          <w:sz w:val="22"/>
          <w:szCs w:val="22"/>
        </w:rPr>
        <w:t>Antauer</w:t>
      </w:r>
      <w:proofErr w:type="spellEnd"/>
      <w:r w:rsidRPr="00BB5DFE">
        <w:rPr>
          <w:sz w:val="22"/>
          <w:szCs w:val="22"/>
        </w:rPr>
        <w:t>. Smo sklepčni. Lahko pričnemo z delom. Vse navzoče prosim, da izklopijo mobilne telefone, da ne motijo delo. Predlagali ste, dobili ste predlog dnevnega reda 11. seje. Po sklicu seje ste prejeli predlog svetnice gospe Dedić za umik predlagane 9.</w:t>
      </w:r>
      <w:r w:rsidR="00192DED" w:rsidRPr="00BB5DFE">
        <w:rPr>
          <w:sz w:val="22"/>
          <w:szCs w:val="22"/>
        </w:rPr>
        <w:t>a</w:t>
      </w:r>
      <w:r w:rsidRPr="00BB5DFE">
        <w:rPr>
          <w:sz w:val="22"/>
          <w:szCs w:val="22"/>
        </w:rPr>
        <w:t xml:space="preserve"> točke z naslovom predlog Sklepa o določitvi prejemkov za člane Nadzornega sveta Žale, javno podjetje ter 9.</w:t>
      </w:r>
      <w:r w:rsidR="00192DED" w:rsidRPr="00BB5DFE">
        <w:rPr>
          <w:sz w:val="22"/>
          <w:szCs w:val="22"/>
        </w:rPr>
        <w:t>b</w:t>
      </w:r>
      <w:r w:rsidRPr="00BB5DFE">
        <w:rPr>
          <w:sz w:val="22"/>
          <w:szCs w:val="22"/>
        </w:rPr>
        <w:t xml:space="preserve"> točke z naslovom predlog Sklepa o določitvi prejemkov za člane Nadzornega sveta javnega podjetja Ljubljanska parkirišča in tržnice. Po sklicu seje ste prejeli tudi predlog Statutarno pravne komisije za umik predlagane 12. točke z naslovom Predlog spremembe Poslovnika Mestnega sveta Mestne občine Ljubljana, sprememba 106. člena Poslovnika Mestnega sveta MOL-a s predlogom za hitri postopek ter predlagane 13. točke z naslovom predlog spremembe Odloka o urejanju prometa v Mestni občini Ljubljana, </w:t>
      </w:r>
      <w:r w:rsidRPr="00BB5DFE">
        <w:rPr>
          <w:bCs/>
          <w:sz w:val="22"/>
          <w:szCs w:val="22"/>
        </w:rPr>
        <w:t>sprememba prvega odstavka 3. člena s predlogom za hitri postopek</w:t>
      </w:r>
      <w:r w:rsidRPr="00BB5DFE">
        <w:rPr>
          <w:sz w:val="22"/>
          <w:szCs w:val="22"/>
        </w:rPr>
        <w:t xml:space="preserve">. Odpiram razpravo o dnevnem redu. Izvolite, razprava je ena minuta. Gospod Primc, izvolite. A niste imeli dosti od zunaj, tam ste imeli dalj časa. </w:t>
      </w:r>
    </w:p>
    <w:p w:rsidR="004F5C82" w:rsidRPr="00BB5DFE" w:rsidRDefault="004F5C82" w:rsidP="00BB5DFE">
      <w:pPr>
        <w:pStyle w:val="Telobesedila"/>
        <w:ind w:right="0"/>
        <w:jc w:val="both"/>
        <w:rPr>
          <w:sz w:val="22"/>
          <w:szCs w:val="22"/>
        </w:rPr>
      </w:pPr>
    </w:p>
    <w:p w:rsidR="004F5C82" w:rsidRPr="00BB5DFE" w:rsidRDefault="004F5C82" w:rsidP="00BB5DFE">
      <w:pPr>
        <w:pStyle w:val="Naslov3"/>
        <w:spacing w:before="0"/>
        <w:jc w:val="both"/>
        <w:rPr>
          <w:rFonts w:ascii="Times New Roman" w:hAnsi="Times New Roman" w:cs="Times New Roman"/>
          <w:b/>
          <w:szCs w:val="22"/>
        </w:rPr>
      </w:pPr>
      <w:r w:rsidRPr="00BB5DFE">
        <w:rPr>
          <w:rFonts w:ascii="Times New Roman" w:hAnsi="Times New Roman" w:cs="Times New Roman"/>
          <w:b/>
          <w:szCs w:val="22"/>
        </w:rPr>
        <w:t>GOSP</w:t>
      </w:r>
      <w:r w:rsidR="001B39CF" w:rsidRPr="00BB5DFE">
        <w:rPr>
          <w:rFonts w:ascii="Times New Roman" w:hAnsi="Times New Roman" w:cs="Times New Roman"/>
          <w:b/>
          <w:szCs w:val="22"/>
        </w:rPr>
        <w:t>OD ALEŠ PRIMC</w:t>
      </w:r>
    </w:p>
    <w:p w:rsidR="00192DED" w:rsidRPr="00BB5DFE" w:rsidRDefault="00192DED" w:rsidP="00BB5DFE">
      <w:pPr>
        <w:pStyle w:val="Telobesedila"/>
        <w:ind w:right="0"/>
        <w:jc w:val="both"/>
        <w:rPr>
          <w:sz w:val="22"/>
          <w:szCs w:val="22"/>
        </w:rPr>
      </w:pPr>
      <w:r w:rsidRPr="00BB5DFE">
        <w:rPr>
          <w:sz w:val="22"/>
          <w:szCs w:val="22"/>
        </w:rPr>
        <w:t>Najprej bom razpravljal o predlogu za umik 106. člena poslovnika mestnega sveta. Predlagam spremembo 106. člena poslovnika mestnega sveta, po katerem večina lahko v kateremkoli trenutku vzame besedo opoziciji brez kakršnegakoli razloga. To delam že osmič. In ta 106. člen v poslovniku mestnega sveta ni samo neka teoretična možnost. To ste vi prvič uporabili in zlorabili ob 1. vsebinski seji 23. januarja 2023. Se pravi skoraj natanko pred enim letom. Se pravi to ni nobena teoretična možnost. Vi to uporabljate in zlorabljate. In to na debati, ko smo se hoteli pogovarjati o zdravstvu, kako predlagati rešitve za ljubljansko zdravstvo in ste vi uporabljali ta sramotni člen za to, da ste nam prepovedali razpravo. To je nedemokratično, to je diktatorsko. Predvsem pa je slabo za občanke in občane.</w:t>
      </w:r>
    </w:p>
    <w:p w:rsidR="004F5C82" w:rsidRPr="00BB5DFE" w:rsidRDefault="00192DED" w:rsidP="00BB5DFE">
      <w:pPr>
        <w:pStyle w:val="Telobesedila"/>
        <w:ind w:right="0"/>
        <w:jc w:val="both"/>
        <w:rPr>
          <w:sz w:val="22"/>
          <w:szCs w:val="22"/>
        </w:rPr>
      </w:pPr>
      <w:r w:rsidRPr="00BB5DFE">
        <w:rPr>
          <w:sz w:val="22"/>
          <w:szCs w:val="22"/>
        </w:rPr>
        <w:t>----------------------------------------------------------------------------------zvok, ki napove potek časa</w:t>
      </w:r>
    </w:p>
    <w:p w:rsidR="00192DED" w:rsidRPr="00BB5DFE" w:rsidRDefault="00192DED" w:rsidP="00BB5DFE">
      <w:pPr>
        <w:pStyle w:val="Naslov3"/>
        <w:spacing w:before="0"/>
        <w:jc w:val="both"/>
        <w:rPr>
          <w:rFonts w:ascii="Times New Roman" w:hAnsi="Times New Roman" w:cs="Times New Roman"/>
          <w:b/>
          <w:szCs w:val="22"/>
        </w:rPr>
      </w:pPr>
    </w:p>
    <w:p w:rsidR="004F5C82" w:rsidRPr="00BB5DFE" w:rsidRDefault="00192DED" w:rsidP="00BB5DFE">
      <w:pPr>
        <w:pStyle w:val="Naslov3"/>
        <w:spacing w:before="0"/>
        <w:jc w:val="both"/>
        <w:rPr>
          <w:rFonts w:ascii="Times New Roman" w:hAnsi="Times New Roman" w:cs="Times New Roman"/>
          <w:b/>
          <w:szCs w:val="22"/>
        </w:rPr>
      </w:pPr>
      <w:r w:rsidRPr="00BB5DFE">
        <w:rPr>
          <w:rFonts w:ascii="Times New Roman" w:hAnsi="Times New Roman" w:cs="Times New Roman"/>
          <w:b/>
          <w:szCs w:val="22"/>
        </w:rPr>
        <w:t>GOSPOD ZORAN JANKOVIĆ</w:t>
      </w:r>
    </w:p>
    <w:p w:rsidR="00192DED" w:rsidRPr="00BB5DFE" w:rsidRDefault="00192DED" w:rsidP="00BB5DFE">
      <w:pPr>
        <w:jc w:val="both"/>
        <w:rPr>
          <w:szCs w:val="22"/>
        </w:rPr>
      </w:pPr>
      <w:r w:rsidRPr="00BB5DFE">
        <w:rPr>
          <w:szCs w:val="22"/>
        </w:rPr>
        <w:t xml:space="preserve">Hvala lepa. In to se oglašajo tisti, ki po vseh … /// nerazumljivo … /// govori največ časa v vsem tem času. Naprej prosim. A druga točka tudi? Druga točka, izvolite, druga točka. </w:t>
      </w:r>
    </w:p>
    <w:p w:rsidR="00192DED" w:rsidRPr="00BB5DFE" w:rsidRDefault="00192DED" w:rsidP="00BB5DFE">
      <w:pPr>
        <w:jc w:val="both"/>
        <w:rPr>
          <w:szCs w:val="22"/>
        </w:rPr>
      </w:pPr>
    </w:p>
    <w:p w:rsidR="00192DED" w:rsidRPr="00BB5DFE" w:rsidRDefault="00192DED" w:rsidP="00BB5DFE">
      <w:pPr>
        <w:jc w:val="both"/>
        <w:rPr>
          <w:b/>
          <w:szCs w:val="22"/>
        </w:rPr>
      </w:pPr>
      <w:r w:rsidRPr="00BB5DFE">
        <w:rPr>
          <w:b/>
          <w:szCs w:val="22"/>
        </w:rPr>
        <w:t>GOSPOD ALEŠ PRIMC</w:t>
      </w:r>
    </w:p>
    <w:p w:rsidR="00192DED" w:rsidRPr="00BB5DFE" w:rsidRDefault="00192DED" w:rsidP="00BB5DFE">
      <w:pPr>
        <w:pStyle w:val="Telobesedila"/>
        <w:ind w:right="0"/>
        <w:jc w:val="both"/>
        <w:rPr>
          <w:sz w:val="22"/>
          <w:szCs w:val="22"/>
        </w:rPr>
      </w:pPr>
      <w:r w:rsidRPr="00BB5DFE">
        <w:rPr>
          <w:sz w:val="22"/>
          <w:szCs w:val="22"/>
        </w:rPr>
        <w:t xml:space="preserve">Lansko leto ste na majski seji sprejel občinski odlok s katerim ste določili da bodo kmetje, če bodo s traktorji pripeljali v Ljubljano se morali plačati 160 EUR kazni. V obrazložitvi ste zapisali: »V zadnjem času se v ožjem mestnem središču Ljubljane pojavljajo protesti, katerih udeleženci vozijo tudi traktorje. Glede na to, da mestno redarstvo pri napovedanih protestih aktivno sodeluje s Policijsko upravo Ljubljana in s Policijsko postajo Ljubljana Center, je pri izvajanju nadzora prometa in ustavljanju vozil na občinskih cestah v času protestov naletelo na težavo, da za traktor in ostala vozila ni predpisane </w:t>
      </w:r>
      <w:r w:rsidRPr="00BB5DFE">
        <w:rPr>
          <w:sz w:val="22"/>
          <w:szCs w:val="22"/>
        </w:rPr>
        <w:lastRenderedPageBreak/>
        <w:t>kazenske sankcije za primere vožnje teh vozil na območju cone 1 brez dovolilnice«. Zaradi navedenega, se pravi zaradi protestov, ker niste mogli kaznovati kmetov, ki so prišli s traktorji na proteste ste predlagali spremembo odloka in določitev 160 EUR kazni za kmeta, ki je prišel v Ljubljano s traktorjem. Po Berlinu lahko vozijo, lahko protestirajo kmetje s traktorji, po Parisu.</w:t>
      </w:r>
    </w:p>
    <w:p w:rsidR="00192DED" w:rsidRPr="00BB5DFE" w:rsidRDefault="00192DED" w:rsidP="00BB5DFE">
      <w:pPr>
        <w:pStyle w:val="Telobesedila"/>
        <w:ind w:right="0"/>
        <w:jc w:val="both"/>
        <w:rPr>
          <w:sz w:val="22"/>
          <w:szCs w:val="22"/>
        </w:rPr>
      </w:pPr>
    </w:p>
    <w:p w:rsidR="00192DED" w:rsidRPr="00BB5DFE" w:rsidRDefault="00192DED" w:rsidP="00BB5DFE">
      <w:pPr>
        <w:pStyle w:val="Telobesedila"/>
        <w:ind w:right="0"/>
        <w:jc w:val="both"/>
        <w:rPr>
          <w:sz w:val="22"/>
          <w:szCs w:val="22"/>
        </w:rPr>
      </w:pPr>
      <w:r w:rsidRPr="00BB5DFE">
        <w:rPr>
          <w:sz w:val="22"/>
          <w:szCs w:val="22"/>
        </w:rPr>
        <w:t>----------------------------------------------------------------------------------zvok, ki napove potek časa</w:t>
      </w:r>
    </w:p>
    <w:p w:rsidR="004F5C82" w:rsidRPr="00BB5DFE" w:rsidRDefault="004F5C82" w:rsidP="00BB5DFE">
      <w:pPr>
        <w:pStyle w:val="Telobesedila"/>
        <w:ind w:right="0"/>
        <w:jc w:val="both"/>
        <w:rPr>
          <w:sz w:val="22"/>
          <w:szCs w:val="22"/>
        </w:rPr>
      </w:pPr>
    </w:p>
    <w:p w:rsidR="004F5C82" w:rsidRPr="00BB5DFE" w:rsidRDefault="004F5C82" w:rsidP="00BB5DFE">
      <w:pPr>
        <w:pStyle w:val="Naslov3"/>
        <w:spacing w:before="0"/>
        <w:jc w:val="both"/>
        <w:rPr>
          <w:rFonts w:ascii="Times New Roman" w:hAnsi="Times New Roman" w:cs="Times New Roman"/>
          <w:b/>
          <w:szCs w:val="22"/>
        </w:rPr>
      </w:pPr>
      <w:r w:rsidRPr="00BB5DFE">
        <w:rPr>
          <w:rFonts w:ascii="Times New Roman" w:hAnsi="Times New Roman" w:cs="Times New Roman"/>
          <w:b/>
          <w:szCs w:val="22"/>
        </w:rPr>
        <w:t>GOS</w:t>
      </w:r>
      <w:r w:rsidR="00192DED" w:rsidRPr="00BB5DFE">
        <w:rPr>
          <w:rFonts w:ascii="Times New Roman" w:hAnsi="Times New Roman" w:cs="Times New Roman"/>
          <w:b/>
          <w:szCs w:val="22"/>
        </w:rPr>
        <w:t>POD ZORAN JANKOVIĆ</w:t>
      </w:r>
    </w:p>
    <w:p w:rsidR="00192DED" w:rsidRPr="00BB5DFE" w:rsidRDefault="004F5C82" w:rsidP="00BB5DFE">
      <w:pPr>
        <w:pStyle w:val="Telobesedila"/>
        <w:ind w:right="0"/>
        <w:jc w:val="both"/>
        <w:rPr>
          <w:sz w:val="22"/>
          <w:szCs w:val="22"/>
        </w:rPr>
      </w:pPr>
      <w:r w:rsidRPr="00BB5DFE">
        <w:rPr>
          <w:sz w:val="22"/>
          <w:szCs w:val="22"/>
        </w:rPr>
        <w:t>Hvala lepa</w:t>
      </w:r>
      <w:r w:rsidR="00192DED" w:rsidRPr="00BB5DFE">
        <w:rPr>
          <w:sz w:val="22"/>
          <w:szCs w:val="22"/>
        </w:rPr>
        <w:t xml:space="preserve">, že v redu. Je konec zgodbe. Še kdo prosim? Ni. Razprava je končana. </w:t>
      </w:r>
    </w:p>
    <w:p w:rsidR="00192DED" w:rsidRPr="00BB5DFE" w:rsidRDefault="00192DED" w:rsidP="00BB5DFE">
      <w:pPr>
        <w:pStyle w:val="Telobesedila"/>
        <w:ind w:right="0"/>
        <w:jc w:val="both"/>
        <w:rPr>
          <w:sz w:val="22"/>
          <w:szCs w:val="22"/>
        </w:rPr>
      </w:pPr>
    </w:p>
    <w:p w:rsidR="00192DED" w:rsidRPr="00BB5DFE" w:rsidRDefault="00192DED" w:rsidP="00BB5DFE">
      <w:pPr>
        <w:jc w:val="both"/>
        <w:rPr>
          <w:b/>
          <w:szCs w:val="22"/>
        </w:rPr>
      </w:pPr>
      <w:r w:rsidRPr="00BB5DFE">
        <w:rPr>
          <w:b/>
          <w:szCs w:val="22"/>
        </w:rPr>
        <w:t>Prehajamo na glasovanje o predlogu gospe Dedić za spremembo dnevnega reda: Mestni svet Mestne občine Ljubljana sprejme predlog, da se predlagana 9.a točka z naslovom P</w:t>
      </w:r>
      <w:r w:rsidRPr="00BB5DFE">
        <w:rPr>
          <w:b/>
          <w:szCs w:val="22"/>
          <w:lang w:eastAsia="sl-SI"/>
        </w:rPr>
        <w:t>redlog Sklepa o določitvi prejemkov za člane Nadzornega sveta Žale</w:t>
      </w:r>
      <w:r w:rsidRPr="00BB5DFE">
        <w:rPr>
          <w:b/>
          <w:bCs/>
          <w:szCs w:val="22"/>
        </w:rPr>
        <w:t xml:space="preserve"> </w:t>
      </w:r>
      <w:r w:rsidRPr="00BB5DFE">
        <w:rPr>
          <w:b/>
          <w:szCs w:val="22"/>
        </w:rPr>
        <w:t xml:space="preserve">umakne z dnevnega reda 11. seje. Ugotavljam navzočnost po celotni točki. Rezultat navzočnosti. Predlagam, da glasujemo, da to točko zavrnemo, da predlog zavrnemo. </w:t>
      </w:r>
    </w:p>
    <w:p w:rsidR="00192DED" w:rsidRPr="00BB5DFE" w:rsidRDefault="00192DED" w:rsidP="00BB5DFE">
      <w:pPr>
        <w:jc w:val="both"/>
        <w:rPr>
          <w:b/>
          <w:szCs w:val="22"/>
        </w:rPr>
      </w:pPr>
    </w:p>
    <w:p w:rsidR="00192DED" w:rsidRPr="00BB5DFE" w:rsidRDefault="00192DED" w:rsidP="00BB5DFE">
      <w:pPr>
        <w:jc w:val="both"/>
        <w:rPr>
          <w:szCs w:val="22"/>
        </w:rPr>
      </w:pPr>
      <w:r w:rsidRPr="00BB5DFE">
        <w:rPr>
          <w:szCs w:val="22"/>
        </w:rPr>
        <w:t>Rezultat glasovanja.</w:t>
      </w:r>
    </w:p>
    <w:p w:rsidR="00192DED" w:rsidRPr="00BB5DFE" w:rsidRDefault="00192DED" w:rsidP="00BB5DFE">
      <w:pPr>
        <w:jc w:val="both"/>
        <w:rPr>
          <w:b/>
          <w:szCs w:val="22"/>
        </w:rPr>
      </w:pPr>
      <w:r w:rsidRPr="00BB5DFE">
        <w:rPr>
          <w:b/>
          <w:szCs w:val="22"/>
        </w:rPr>
        <w:t>10 ZA,</w:t>
      </w:r>
    </w:p>
    <w:p w:rsidR="00192DED" w:rsidRPr="00BB5DFE" w:rsidRDefault="00192DED" w:rsidP="00BB5DFE">
      <w:pPr>
        <w:jc w:val="both"/>
        <w:rPr>
          <w:b/>
          <w:szCs w:val="22"/>
        </w:rPr>
      </w:pPr>
      <w:r w:rsidRPr="00BB5DFE">
        <w:rPr>
          <w:b/>
          <w:szCs w:val="22"/>
        </w:rPr>
        <w:t xml:space="preserve">23 PROTI. </w:t>
      </w:r>
    </w:p>
    <w:p w:rsidR="00192DED" w:rsidRPr="00BB5DFE" w:rsidRDefault="00192DED" w:rsidP="00BB5DFE">
      <w:pPr>
        <w:jc w:val="both"/>
        <w:rPr>
          <w:szCs w:val="22"/>
        </w:rPr>
      </w:pPr>
      <w:r w:rsidRPr="00BB5DFE">
        <w:rPr>
          <w:szCs w:val="22"/>
        </w:rPr>
        <w:t xml:space="preserve">Ni sprejeto. </w:t>
      </w:r>
    </w:p>
    <w:p w:rsidR="00192DED" w:rsidRPr="00BB5DFE" w:rsidRDefault="00192DED" w:rsidP="00BB5DFE">
      <w:pPr>
        <w:jc w:val="both"/>
        <w:rPr>
          <w:b/>
          <w:szCs w:val="22"/>
        </w:rPr>
      </w:pPr>
      <w:r w:rsidRPr="00BB5DFE">
        <w:rPr>
          <w:b/>
          <w:szCs w:val="22"/>
        </w:rPr>
        <w:t xml:space="preserve"> </w:t>
      </w:r>
    </w:p>
    <w:p w:rsidR="00192DED" w:rsidRPr="00BB5DFE" w:rsidRDefault="00192DED" w:rsidP="00BB5DFE">
      <w:pPr>
        <w:jc w:val="both"/>
        <w:rPr>
          <w:b/>
          <w:szCs w:val="22"/>
        </w:rPr>
      </w:pPr>
      <w:r w:rsidRPr="00BB5DFE">
        <w:rPr>
          <w:b/>
          <w:szCs w:val="22"/>
        </w:rPr>
        <w:t>In glasujemo zdaj tudi o drugem predlogu gospe Dedić: Mestni svet M</w:t>
      </w:r>
      <w:r w:rsidR="006C336D" w:rsidRPr="00BB5DFE">
        <w:rPr>
          <w:b/>
          <w:szCs w:val="22"/>
        </w:rPr>
        <w:t>OL-a</w:t>
      </w:r>
      <w:r w:rsidRPr="00BB5DFE">
        <w:rPr>
          <w:b/>
          <w:szCs w:val="22"/>
        </w:rPr>
        <w:t xml:space="preserve"> sprejme predlog, da se predlagana 9.b točka z naslovom </w:t>
      </w:r>
      <w:r w:rsidRPr="00BB5DFE">
        <w:rPr>
          <w:b/>
          <w:szCs w:val="22"/>
          <w:lang w:eastAsia="sl-SI"/>
        </w:rPr>
        <w:t>Predlog Sklepa o določitvi prejemkov za člane Nadzornega sveta Javnega podjetja Ljubljanska parkirišča in tržnice</w:t>
      </w:r>
      <w:r w:rsidRPr="00BB5DFE">
        <w:rPr>
          <w:b/>
          <w:bCs/>
          <w:szCs w:val="22"/>
        </w:rPr>
        <w:t xml:space="preserve"> </w:t>
      </w:r>
      <w:r w:rsidRPr="00BB5DFE">
        <w:rPr>
          <w:b/>
          <w:szCs w:val="22"/>
        </w:rPr>
        <w:t>umakne z dnevnega reda 11. seje mestnega sveta.</w:t>
      </w:r>
    </w:p>
    <w:p w:rsidR="00192DED" w:rsidRPr="00BB5DFE" w:rsidRDefault="00192DED" w:rsidP="00BB5DFE">
      <w:pPr>
        <w:pStyle w:val="Telobesedila"/>
        <w:ind w:right="0"/>
        <w:jc w:val="both"/>
        <w:rPr>
          <w:sz w:val="22"/>
          <w:szCs w:val="22"/>
        </w:rPr>
      </w:pPr>
    </w:p>
    <w:p w:rsidR="00192DED" w:rsidRPr="00BB5DFE" w:rsidRDefault="006C336D" w:rsidP="00BB5DFE">
      <w:pPr>
        <w:pStyle w:val="Telobesedila"/>
        <w:ind w:right="0"/>
        <w:jc w:val="both"/>
        <w:rPr>
          <w:sz w:val="22"/>
          <w:szCs w:val="22"/>
        </w:rPr>
      </w:pPr>
      <w:r w:rsidRPr="00BB5DFE">
        <w:rPr>
          <w:sz w:val="22"/>
          <w:szCs w:val="22"/>
        </w:rPr>
        <w:t>Prosim za vaš glas.</w:t>
      </w:r>
    </w:p>
    <w:p w:rsidR="006C336D" w:rsidRPr="00BB5DFE" w:rsidRDefault="006C336D" w:rsidP="00BB5DFE">
      <w:pPr>
        <w:pStyle w:val="Telobesedila"/>
        <w:ind w:right="0"/>
        <w:jc w:val="both"/>
        <w:rPr>
          <w:b/>
          <w:sz w:val="22"/>
          <w:szCs w:val="22"/>
        </w:rPr>
      </w:pPr>
      <w:r w:rsidRPr="00BB5DFE">
        <w:rPr>
          <w:b/>
          <w:sz w:val="22"/>
          <w:szCs w:val="22"/>
        </w:rPr>
        <w:t>14 ZA,</w:t>
      </w:r>
    </w:p>
    <w:p w:rsidR="006C336D" w:rsidRPr="00BB5DFE" w:rsidRDefault="006C336D" w:rsidP="00BB5DFE">
      <w:pPr>
        <w:pStyle w:val="Telobesedila"/>
        <w:ind w:right="0"/>
        <w:jc w:val="both"/>
        <w:rPr>
          <w:b/>
          <w:sz w:val="22"/>
          <w:szCs w:val="22"/>
        </w:rPr>
      </w:pPr>
      <w:r w:rsidRPr="00BB5DFE">
        <w:rPr>
          <w:b/>
          <w:sz w:val="22"/>
          <w:szCs w:val="22"/>
        </w:rPr>
        <w:t xml:space="preserve">20 PROTI. </w:t>
      </w:r>
    </w:p>
    <w:p w:rsidR="006C336D" w:rsidRPr="00BB5DFE" w:rsidRDefault="006C336D" w:rsidP="00BB5DFE">
      <w:pPr>
        <w:pStyle w:val="Telobesedila"/>
        <w:ind w:right="0"/>
        <w:jc w:val="both"/>
        <w:rPr>
          <w:sz w:val="22"/>
          <w:szCs w:val="22"/>
        </w:rPr>
      </w:pPr>
      <w:r w:rsidRPr="00BB5DFE">
        <w:rPr>
          <w:sz w:val="22"/>
          <w:szCs w:val="22"/>
        </w:rPr>
        <w:t xml:space="preserve">Ni sprejeto. </w:t>
      </w:r>
    </w:p>
    <w:p w:rsidR="006C336D" w:rsidRPr="00BB5DFE" w:rsidRDefault="006C336D" w:rsidP="00BB5DFE">
      <w:pPr>
        <w:pStyle w:val="Telobesedila"/>
        <w:ind w:right="0"/>
        <w:jc w:val="both"/>
        <w:rPr>
          <w:b/>
          <w:sz w:val="22"/>
          <w:szCs w:val="22"/>
        </w:rPr>
      </w:pPr>
    </w:p>
    <w:p w:rsidR="006C336D" w:rsidRPr="00BB5DFE" w:rsidRDefault="006C336D" w:rsidP="00BB5DFE">
      <w:pPr>
        <w:jc w:val="both"/>
        <w:rPr>
          <w:szCs w:val="22"/>
        </w:rPr>
      </w:pPr>
      <w:r w:rsidRPr="00BB5DFE">
        <w:rPr>
          <w:szCs w:val="22"/>
        </w:rPr>
        <w:t>Potem, predlog Statutarno pravne komisije za spremembo dnevnega reda.</w:t>
      </w:r>
      <w:r w:rsidRPr="00BB5DFE">
        <w:rPr>
          <w:b/>
          <w:szCs w:val="22"/>
        </w:rPr>
        <w:t xml:space="preserve"> Glasovanje poteka o predlogu Statutarno pravne komisije: Mestni svet Mestne občine Ljubljana sprejme predlog, da se predlagana 12. točka z naslovom </w:t>
      </w:r>
      <w:r w:rsidRPr="00BB5DFE">
        <w:rPr>
          <w:b/>
          <w:bCs/>
          <w:szCs w:val="22"/>
          <w:lang w:eastAsia="sl-SI"/>
        </w:rPr>
        <w:t>Predlog spremembe Poslovnika Mestnega sveta Mestne občine Ljubljana - sprememba 106. člena Poslovnika Mestnega sveta Mestne občine Ljubljana s predlogom za hitri postopek</w:t>
      </w:r>
      <w:r w:rsidRPr="00BB5DFE">
        <w:rPr>
          <w:b/>
          <w:bCs/>
          <w:szCs w:val="22"/>
        </w:rPr>
        <w:t xml:space="preserve"> </w:t>
      </w:r>
      <w:r w:rsidRPr="00BB5DFE">
        <w:rPr>
          <w:b/>
          <w:szCs w:val="22"/>
        </w:rPr>
        <w:t>umakne z dnevnega reda 11. seje mestnega sveta.</w:t>
      </w:r>
    </w:p>
    <w:p w:rsidR="006C336D" w:rsidRPr="00BB5DFE" w:rsidRDefault="006C336D" w:rsidP="00BB5DFE">
      <w:pPr>
        <w:pStyle w:val="Telobesedila"/>
        <w:ind w:right="0"/>
        <w:jc w:val="both"/>
        <w:rPr>
          <w:sz w:val="22"/>
          <w:szCs w:val="22"/>
        </w:rPr>
      </w:pPr>
    </w:p>
    <w:p w:rsidR="006C336D" w:rsidRPr="00BB5DFE" w:rsidRDefault="006C336D" w:rsidP="00BB5DFE">
      <w:pPr>
        <w:pStyle w:val="Telobesedila"/>
        <w:ind w:right="0"/>
        <w:jc w:val="both"/>
        <w:rPr>
          <w:sz w:val="22"/>
          <w:szCs w:val="22"/>
        </w:rPr>
      </w:pPr>
      <w:r w:rsidRPr="00BB5DFE">
        <w:rPr>
          <w:sz w:val="22"/>
          <w:szCs w:val="22"/>
        </w:rPr>
        <w:t>Prosim za vaš glas.</w:t>
      </w:r>
    </w:p>
    <w:p w:rsidR="006C336D" w:rsidRPr="00BB5DFE" w:rsidRDefault="006C336D" w:rsidP="00BB5DFE">
      <w:pPr>
        <w:pStyle w:val="Telobesedila"/>
        <w:ind w:right="0"/>
        <w:jc w:val="both"/>
        <w:rPr>
          <w:b/>
          <w:sz w:val="22"/>
          <w:szCs w:val="22"/>
        </w:rPr>
      </w:pPr>
      <w:r w:rsidRPr="00BB5DFE">
        <w:rPr>
          <w:b/>
          <w:sz w:val="22"/>
          <w:szCs w:val="22"/>
        </w:rPr>
        <w:t xml:space="preserve">18 ZA, </w:t>
      </w:r>
    </w:p>
    <w:p w:rsidR="006C336D" w:rsidRPr="00BB5DFE" w:rsidRDefault="006C336D" w:rsidP="00BB5DFE">
      <w:pPr>
        <w:pStyle w:val="Telobesedila"/>
        <w:ind w:right="0"/>
        <w:jc w:val="both"/>
        <w:rPr>
          <w:b/>
          <w:sz w:val="22"/>
          <w:szCs w:val="22"/>
        </w:rPr>
      </w:pPr>
      <w:r w:rsidRPr="00BB5DFE">
        <w:rPr>
          <w:b/>
          <w:sz w:val="22"/>
          <w:szCs w:val="22"/>
        </w:rPr>
        <w:t>17 PROTI.</w:t>
      </w:r>
    </w:p>
    <w:p w:rsidR="006C336D" w:rsidRPr="00BB5DFE" w:rsidRDefault="006C336D" w:rsidP="00BB5DFE">
      <w:pPr>
        <w:pStyle w:val="Telobesedila"/>
        <w:ind w:right="0"/>
        <w:jc w:val="both"/>
        <w:rPr>
          <w:sz w:val="22"/>
          <w:szCs w:val="22"/>
        </w:rPr>
      </w:pPr>
      <w:r w:rsidRPr="00BB5DFE">
        <w:rPr>
          <w:sz w:val="22"/>
          <w:szCs w:val="22"/>
        </w:rPr>
        <w:t xml:space="preserve">Točka je umaknjena. </w:t>
      </w:r>
    </w:p>
    <w:p w:rsidR="006C336D" w:rsidRPr="00BB5DFE" w:rsidRDefault="006C336D" w:rsidP="00BB5DFE">
      <w:pPr>
        <w:pStyle w:val="Telobesedila"/>
        <w:ind w:right="0"/>
        <w:jc w:val="both"/>
        <w:rPr>
          <w:sz w:val="22"/>
          <w:szCs w:val="22"/>
        </w:rPr>
      </w:pPr>
    </w:p>
    <w:p w:rsidR="006C336D" w:rsidRPr="00BB5DFE" w:rsidRDefault="006C336D" w:rsidP="00BB5DFE">
      <w:pPr>
        <w:jc w:val="both"/>
        <w:rPr>
          <w:b/>
          <w:szCs w:val="22"/>
        </w:rPr>
      </w:pPr>
      <w:r w:rsidRPr="00BB5DFE">
        <w:rPr>
          <w:szCs w:val="22"/>
        </w:rPr>
        <w:t xml:space="preserve">In gremo zdaj na glasovanje o drugem predlogu. </w:t>
      </w:r>
      <w:r w:rsidRPr="00BB5DFE">
        <w:rPr>
          <w:b/>
          <w:szCs w:val="22"/>
        </w:rPr>
        <w:t xml:space="preserve">Glasujemo: Statutarno pravna komisija za spremembo dnevnega reda: Mestni svet Mestne občine Ljubljana sprejme predlog, da se predlagana 13. točka z naslovom </w:t>
      </w:r>
      <w:r w:rsidRPr="00BB5DFE">
        <w:rPr>
          <w:b/>
          <w:bCs/>
          <w:szCs w:val="22"/>
          <w:lang w:eastAsia="sl-SI"/>
        </w:rPr>
        <w:t>Predlog spremembe Odloka o urejanju prometa v Mestni občini Ljubljana člena - sprememba prvega odstavka 3. člena s predlogom za hitri postopek</w:t>
      </w:r>
      <w:r w:rsidRPr="00BB5DFE">
        <w:rPr>
          <w:b/>
          <w:bCs/>
          <w:szCs w:val="22"/>
        </w:rPr>
        <w:t xml:space="preserve"> </w:t>
      </w:r>
      <w:r w:rsidRPr="00BB5DFE">
        <w:rPr>
          <w:b/>
          <w:szCs w:val="22"/>
        </w:rPr>
        <w:t>umakne z dnevnega reda 11. seje mestnega sveta, da umakne se.</w:t>
      </w:r>
    </w:p>
    <w:p w:rsidR="006C336D" w:rsidRPr="00BB5DFE" w:rsidRDefault="006C336D" w:rsidP="00BB5DFE">
      <w:pPr>
        <w:pStyle w:val="Telobesedila"/>
        <w:ind w:right="0"/>
        <w:jc w:val="both"/>
        <w:rPr>
          <w:sz w:val="22"/>
          <w:szCs w:val="22"/>
        </w:rPr>
      </w:pPr>
    </w:p>
    <w:p w:rsidR="006C336D" w:rsidRPr="00BB5DFE" w:rsidRDefault="006C336D" w:rsidP="00BB5DFE">
      <w:pPr>
        <w:pStyle w:val="Telobesedila"/>
        <w:ind w:right="0"/>
        <w:jc w:val="both"/>
        <w:rPr>
          <w:sz w:val="22"/>
          <w:szCs w:val="22"/>
        </w:rPr>
      </w:pPr>
      <w:r w:rsidRPr="00BB5DFE">
        <w:rPr>
          <w:sz w:val="22"/>
          <w:szCs w:val="22"/>
        </w:rPr>
        <w:t>Lepo prosim za vaš glas.</w:t>
      </w:r>
    </w:p>
    <w:p w:rsidR="006C336D" w:rsidRPr="00BB5DFE" w:rsidRDefault="006C336D" w:rsidP="00BB5DFE">
      <w:pPr>
        <w:pStyle w:val="Telobesedila"/>
        <w:ind w:right="0"/>
        <w:jc w:val="both"/>
        <w:rPr>
          <w:b/>
          <w:sz w:val="22"/>
          <w:szCs w:val="22"/>
        </w:rPr>
      </w:pPr>
      <w:r w:rsidRPr="00BB5DFE">
        <w:rPr>
          <w:b/>
          <w:sz w:val="22"/>
          <w:szCs w:val="22"/>
        </w:rPr>
        <w:t>23 ZA,</w:t>
      </w:r>
    </w:p>
    <w:p w:rsidR="006C336D" w:rsidRPr="00BB5DFE" w:rsidRDefault="006C336D" w:rsidP="00BB5DFE">
      <w:pPr>
        <w:pStyle w:val="Telobesedila"/>
        <w:ind w:right="0"/>
        <w:jc w:val="both"/>
        <w:rPr>
          <w:b/>
          <w:sz w:val="22"/>
          <w:szCs w:val="22"/>
        </w:rPr>
      </w:pPr>
      <w:r w:rsidRPr="00BB5DFE">
        <w:rPr>
          <w:b/>
          <w:sz w:val="22"/>
          <w:szCs w:val="22"/>
        </w:rPr>
        <w:t xml:space="preserve">11 PROTI. </w:t>
      </w:r>
    </w:p>
    <w:p w:rsidR="006C336D" w:rsidRPr="00BB5DFE" w:rsidRDefault="006C336D" w:rsidP="00BB5DFE">
      <w:pPr>
        <w:pStyle w:val="Telobesedila"/>
        <w:ind w:right="0"/>
        <w:jc w:val="both"/>
        <w:rPr>
          <w:sz w:val="22"/>
          <w:szCs w:val="22"/>
        </w:rPr>
      </w:pPr>
      <w:r w:rsidRPr="00BB5DFE">
        <w:rPr>
          <w:sz w:val="22"/>
          <w:szCs w:val="22"/>
        </w:rPr>
        <w:t xml:space="preserve">Umaknjena. </w:t>
      </w:r>
    </w:p>
    <w:p w:rsidR="006C336D" w:rsidRPr="00BB5DFE" w:rsidRDefault="006C336D" w:rsidP="00BB5DFE">
      <w:pPr>
        <w:pStyle w:val="Telobesedila"/>
        <w:ind w:right="0"/>
        <w:jc w:val="both"/>
        <w:rPr>
          <w:sz w:val="22"/>
          <w:szCs w:val="22"/>
        </w:rPr>
      </w:pPr>
    </w:p>
    <w:p w:rsidR="006C336D" w:rsidRPr="00BB5DFE" w:rsidRDefault="006C336D" w:rsidP="00BB5DFE">
      <w:pPr>
        <w:jc w:val="both"/>
        <w:rPr>
          <w:b/>
          <w:szCs w:val="22"/>
        </w:rPr>
      </w:pPr>
      <w:r w:rsidRPr="00BB5DFE">
        <w:rPr>
          <w:b/>
          <w:szCs w:val="22"/>
        </w:rPr>
        <w:t>In sedaj glasujemo o DNEVNEM REDU: Mestni svet Mestne občine Ljubljana sprejme predlog dnevnega reda 11. seje mestnega sveta skupaj s spremembami.</w:t>
      </w:r>
    </w:p>
    <w:p w:rsidR="006C336D" w:rsidRPr="00BB5DFE" w:rsidRDefault="006C336D" w:rsidP="00BB5DFE">
      <w:pPr>
        <w:jc w:val="both"/>
        <w:rPr>
          <w:szCs w:val="22"/>
        </w:rPr>
      </w:pPr>
      <w:r w:rsidRPr="00BB5DFE">
        <w:rPr>
          <w:szCs w:val="22"/>
        </w:rPr>
        <w:lastRenderedPageBreak/>
        <w:t>Prosim za vaš glas.</w:t>
      </w:r>
    </w:p>
    <w:p w:rsidR="006C336D" w:rsidRPr="00BB5DFE" w:rsidRDefault="006C336D" w:rsidP="00BB5DFE">
      <w:pPr>
        <w:jc w:val="both"/>
        <w:rPr>
          <w:b/>
          <w:szCs w:val="22"/>
        </w:rPr>
      </w:pPr>
      <w:r w:rsidRPr="00BB5DFE">
        <w:rPr>
          <w:b/>
          <w:szCs w:val="22"/>
        </w:rPr>
        <w:t>21 ZA,</w:t>
      </w:r>
    </w:p>
    <w:p w:rsidR="006C336D" w:rsidRPr="00BB5DFE" w:rsidRDefault="006C336D" w:rsidP="00BB5DFE">
      <w:pPr>
        <w:jc w:val="both"/>
        <w:rPr>
          <w:b/>
          <w:szCs w:val="22"/>
        </w:rPr>
      </w:pPr>
      <w:r w:rsidRPr="00BB5DFE">
        <w:rPr>
          <w:b/>
          <w:szCs w:val="22"/>
        </w:rPr>
        <w:t xml:space="preserve">11 PROTI. </w:t>
      </w:r>
    </w:p>
    <w:p w:rsidR="006C336D" w:rsidRPr="00BB5DFE" w:rsidRDefault="006C336D" w:rsidP="00BB5DFE">
      <w:pPr>
        <w:jc w:val="both"/>
        <w:rPr>
          <w:szCs w:val="22"/>
        </w:rPr>
      </w:pPr>
      <w:r w:rsidRPr="00BB5DFE">
        <w:rPr>
          <w:szCs w:val="22"/>
        </w:rPr>
        <w:t xml:space="preserve">Dnevni red je sprejet. </w:t>
      </w:r>
    </w:p>
    <w:p w:rsidR="006C336D" w:rsidRPr="00BB5DFE" w:rsidRDefault="006C336D" w:rsidP="00BB5DFE">
      <w:pPr>
        <w:pStyle w:val="Telobesedila"/>
        <w:ind w:right="0"/>
        <w:jc w:val="both"/>
        <w:rPr>
          <w:b/>
          <w:sz w:val="22"/>
          <w:szCs w:val="22"/>
        </w:rPr>
      </w:pPr>
    </w:p>
    <w:p w:rsidR="00A36BDC" w:rsidRPr="00BB5DFE" w:rsidRDefault="00A36BDC" w:rsidP="00BB5DFE">
      <w:pPr>
        <w:jc w:val="both"/>
        <w:rPr>
          <w:szCs w:val="22"/>
        </w:rPr>
      </w:pPr>
    </w:p>
    <w:p w:rsidR="00A36BDC" w:rsidRPr="00BB5DFE" w:rsidRDefault="006C336D" w:rsidP="00BB5DFE">
      <w:pPr>
        <w:jc w:val="both"/>
        <w:rPr>
          <w:szCs w:val="22"/>
        </w:rPr>
      </w:pPr>
      <w:r w:rsidRPr="00BB5DFE">
        <w:rPr>
          <w:szCs w:val="22"/>
        </w:rPr>
        <w:t>Gremo na prvo točko</w:t>
      </w:r>
      <w:r w:rsidR="00A36BDC" w:rsidRPr="00BB5DFE">
        <w:rPr>
          <w:szCs w:val="22"/>
        </w:rPr>
        <w:t xml:space="preserve">. </w:t>
      </w:r>
    </w:p>
    <w:p w:rsidR="00C955A7" w:rsidRPr="00BB5DFE" w:rsidRDefault="00C955A7" w:rsidP="00BB5DFE">
      <w:pPr>
        <w:jc w:val="both"/>
        <w:rPr>
          <w:b/>
          <w:szCs w:val="22"/>
        </w:rPr>
      </w:pPr>
      <w:bookmarkStart w:id="1" w:name="_Hlk146617554"/>
      <w:r w:rsidRPr="00BB5DFE">
        <w:rPr>
          <w:b/>
          <w:szCs w:val="22"/>
        </w:rPr>
        <w:t xml:space="preserve">AD 1. POTRDITEV ZAPISNIKA </w:t>
      </w:r>
      <w:r w:rsidR="006C336D" w:rsidRPr="00BB5DFE">
        <w:rPr>
          <w:b/>
          <w:szCs w:val="22"/>
        </w:rPr>
        <w:t>10</w:t>
      </w:r>
      <w:r w:rsidRPr="00BB5DFE">
        <w:rPr>
          <w:b/>
          <w:szCs w:val="22"/>
        </w:rPr>
        <w:t>. SEJE MESTNEGA SVETA MESTNE OBČINE LJUBLJANA</w:t>
      </w:r>
    </w:p>
    <w:p w:rsidR="006C336D" w:rsidRPr="00BB5DFE" w:rsidRDefault="006C336D" w:rsidP="00BB5DFE">
      <w:pPr>
        <w:pStyle w:val="Telobesedila"/>
        <w:ind w:right="0"/>
        <w:jc w:val="both"/>
        <w:rPr>
          <w:sz w:val="22"/>
          <w:szCs w:val="22"/>
        </w:rPr>
      </w:pPr>
    </w:p>
    <w:p w:rsidR="006C336D" w:rsidRPr="00BB5DFE" w:rsidRDefault="006C336D" w:rsidP="00BB5DFE">
      <w:pPr>
        <w:pStyle w:val="Telobesedila"/>
        <w:ind w:right="0"/>
        <w:jc w:val="both"/>
        <w:rPr>
          <w:b/>
          <w:sz w:val="22"/>
          <w:szCs w:val="22"/>
        </w:rPr>
      </w:pPr>
      <w:r w:rsidRPr="00BB5DFE">
        <w:rPr>
          <w:b/>
          <w:sz w:val="22"/>
          <w:szCs w:val="22"/>
        </w:rPr>
        <w:t>GOSPOD ZORAN JANKOVIĆ</w:t>
      </w:r>
    </w:p>
    <w:p w:rsidR="006C336D" w:rsidRPr="00BB5DFE" w:rsidRDefault="006C336D" w:rsidP="00BB5DFE">
      <w:pPr>
        <w:pStyle w:val="Telobesedila"/>
        <w:ind w:right="0"/>
        <w:jc w:val="both"/>
        <w:rPr>
          <w:sz w:val="22"/>
          <w:szCs w:val="22"/>
        </w:rPr>
      </w:pPr>
      <w:r w:rsidRPr="00BB5DFE">
        <w:rPr>
          <w:sz w:val="22"/>
          <w:szCs w:val="22"/>
        </w:rPr>
        <w:t xml:space="preserve">Izvolite. </w:t>
      </w:r>
    </w:p>
    <w:p w:rsidR="006C336D" w:rsidRPr="00BB5DFE" w:rsidRDefault="006C336D" w:rsidP="00BB5DFE">
      <w:pPr>
        <w:pStyle w:val="Telobesedila"/>
        <w:ind w:right="0"/>
        <w:jc w:val="both"/>
        <w:rPr>
          <w:sz w:val="22"/>
          <w:szCs w:val="22"/>
        </w:rPr>
      </w:pPr>
    </w:p>
    <w:p w:rsidR="006C336D" w:rsidRPr="00BB5DFE" w:rsidRDefault="006C336D" w:rsidP="00BB5DFE">
      <w:pPr>
        <w:pStyle w:val="Telobesedila"/>
        <w:ind w:right="0"/>
        <w:jc w:val="both"/>
        <w:rPr>
          <w:b/>
          <w:sz w:val="22"/>
          <w:szCs w:val="22"/>
        </w:rPr>
      </w:pPr>
      <w:r w:rsidRPr="00BB5DFE">
        <w:rPr>
          <w:b/>
          <w:sz w:val="22"/>
          <w:szCs w:val="22"/>
        </w:rPr>
        <w:t>GOSPOD ALEŠ PRIMC</w:t>
      </w:r>
    </w:p>
    <w:p w:rsidR="006C336D" w:rsidRPr="00BB5DFE" w:rsidRDefault="006C336D" w:rsidP="00BB5DFE">
      <w:pPr>
        <w:pStyle w:val="Telobesedila"/>
        <w:ind w:right="0"/>
        <w:jc w:val="both"/>
        <w:rPr>
          <w:sz w:val="22"/>
          <w:szCs w:val="22"/>
        </w:rPr>
      </w:pPr>
      <w:r w:rsidRPr="00BB5DFE">
        <w:rPr>
          <w:sz w:val="22"/>
          <w:szCs w:val="22"/>
        </w:rPr>
        <w:t>Poglejte to kar delate je nespoštljivo.</w:t>
      </w:r>
    </w:p>
    <w:p w:rsidR="006C336D" w:rsidRPr="00BB5DFE" w:rsidRDefault="006C336D" w:rsidP="00BB5DFE">
      <w:pPr>
        <w:pStyle w:val="Telobesedila"/>
        <w:ind w:right="0"/>
        <w:jc w:val="both"/>
        <w:rPr>
          <w:sz w:val="22"/>
          <w:szCs w:val="22"/>
        </w:rPr>
      </w:pPr>
    </w:p>
    <w:p w:rsidR="006C336D" w:rsidRPr="00BB5DFE" w:rsidRDefault="006C336D" w:rsidP="00BB5DFE">
      <w:pPr>
        <w:pStyle w:val="Telobesedila"/>
        <w:ind w:right="0"/>
        <w:jc w:val="both"/>
        <w:rPr>
          <w:b/>
          <w:sz w:val="22"/>
          <w:szCs w:val="22"/>
        </w:rPr>
      </w:pPr>
      <w:r w:rsidRPr="00BB5DFE">
        <w:rPr>
          <w:b/>
          <w:sz w:val="22"/>
          <w:szCs w:val="22"/>
        </w:rPr>
        <w:t>GOSPOD ZORAN JANKOVIĆ</w:t>
      </w:r>
    </w:p>
    <w:p w:rsidR="006C336D" w:rsidRPr="00BB5DFE" w:rsidRDefault="006C336D" w:rsidP="00BB5DFE">
      <w:pPr>
        <w:pStyle w:val="Telobesedila"/>
        <w:ind w:right="0"/>
        <w:jc w:val="both"/>
        <w:rPr>
          <w:sz w:val="22"/>
          <w:szCs w:val="22"/>
        </w:rPr>
      </w:pPr>
      <w:r w:rsidRPr="00BB5DFE">
        <w:rPr>
          <w:sz w:val="22"/>
          <w:szCs w:val="22"/>
        </w:rPr>
        <w:t>Kaj je proceduralni predlog? Lepo prosim, vam bom vzel besedo. Gospod Primc, kaj je proceduralni predlog, prvo?</w:t>
      </w:r>
    </w:p>
    <w:p w:rsidR="006C336D" w:rsidRPr="00BB5DFE" w:rsidRDefault="006C336D" w:rsidP="00BB5DFE">
      <w:pPr>
        <w:pStyle w:val="Telobesedila"/>
        <w:ind w:right="0"/>
        <w:jc w:val="both"/>
        <w:rPr>
          <w:sz w:val="22"/>
          <w:szCs w:val="22"/>
        </w:rPr>
      </w:pPr>
    </w:p>
    <w:p w:rsidR="00190AFE" w:rsidRPr="00BB5DFE" w:rsidRDefault="00190AFE" w:rsidP="00BB5DFE">
      <w:pPr>
        <w:pStyle w:val="Telobesedila"/>
        <w:ind w:right="0"/>
        <w:jc w:val="both"/>
        <w:rPr>
          <w:b/>
          <w:sz w:val="22"/>
          <w:szCs w:val="22"/>
        </w:rPr>
      </w:pPr>
      <w:r w:rsidRPr="00BB5DFE">
        <w:rPr>
          <w:b/>
          <w:sz w:val="22"/>
          <w:szCs w:val="22"/>
        </w:rPr>
        <w:t>GOSPOD ALEŠ PRIMC</w:t>
      </w:r>
    </w:p>
    <w:p w:rsidR="006C336D" w:rsidRPr="00BB5DFE" w:rsidRDefault="006C336D" w:rsidP="00BB5DFE">
      <w:pPr>
        <w:pStyle w:val="Telobesedila"/>
        <w:ind w:right="0"/>
        <w:jc w:val="both"/>
        <w:rPr>
          <w:sz w:val="22"/>
          <w:szCs w:val="22"/>
        </w:rPr>
      </w:pPr>
      <w:r w:rsidRPr="00BB5DFE">
        <w:rPr>
          <w:sz w:val="22"/>
          <w:szCs w:val="22"/>
        </w:rPr>
        <w:t>Glejte, jaz sem gledal sejo občinskega sveta Občine Zagorje. To je bila kristalno jasna.</w:t>
      </w:r>
    </w:p>
    <w:p w:rsidR="006C336D" w:rsidRPr="00BB5DFE" w:rsidRDefault="006C336D" w:rsidP="00BB5DFE">
      <w:pPr>
        <w:pStyle w:val="Telobesedila"/>
        <w:ind w:right="0"/>
        <w:jc w:val="both"/>
        <w:rPr>
          <w:sz w:val="22"/>
          <w:szCs w:val="22"/>
        </w:rPr>
      </w:pPr>
    </w:p>
    <w:p w:rsidR="006C336D" w:rsidRPr="00BB5DFE" w:rsidRDefault="006C336D" w:rsidP="00BB5DFE">
      <w:pPr>
        <w:pStyle w:val="Telobesedila"/>
        <w:ind w:right="0"/>
        <w:jc w:val="both"/>
        <w:rPr>
          <w:sz w:val="22"/>
          <w:szCs w:val="22"/>
        </w:rPr>
      </w:pPr>
      <w:r w:rsidRPr="00BB5DFE">
        <w:rPr>
          <w:sz w:val="22"/>
          <w:szCs w:val="22"/>
        </w:rPr>
        <w:t>------------------------</w:t>
      </w:r>
      <w:r w:rsidR="00F176E4" w:rsidRPr="00BB5DFE">
        <w:rPr>
          <w:sz w:val="22"/>
          <w:szCs w:val="22"/>
        </w:rPr>
        <w:t>-----------</w:t>
      </w:r>
      <w:r w:rsidRPr="00BB5DFE">
        <w:rPr>
          <w:sz w:val="22"/>
          <w:szCs w:val="22"/>
        </w:rPr>
        <w:t>--------------------------------------------------zvok, ki prekine razpravo</w:t>
      </w:r>
    </w:p>
    <w:p w:rsidR="006C336D" w:rsidRPr="00BB5DFE" w:rsidRDefault="006C336D" w:rsidP="00BB5DFE">
      <w:pPr>
        <w:pStyle w:val="Telobesedila"/>
        <w:ind w:right="0"/>
        <w:jc w:val="both"/>
        <w:rPr>
          <w:sz w:val="22"/>
          <w:szCs w:val="22"/>
        </w:rPr>
      </w:pPr>
    </w:p>
    <w:p w:rsidR="00190AFE" w:rsidRPr="00BB5DFE" w:rsidRDefault="00190AFE" w:rsidP="00BB5DFE">
      <w:pPr>
        <w:pStyle w:val="Telobesedila"/>
        <w:ind w:right="0"/>
        <w:jc w:val="both"/>
        <w:rPr>
          <w:b/>
          <w:sz w:val="22"/>
          <w:szCs w:val="22"/>
        </w:rPr>
      </w:pPr>
      <w:r w:rsidRPr="00BB5DFE">
        <w:rPr>
          <w:b/>
          <w:sz w:val="22"/>
          <w:szCs w:val="22"/>
        </w:rPr>
        <w:t>GOSPOD ZORAN JANKOVIĆ</w:t>
      </w:r>
    </w:p>
    <w:p w:rsidR="006C336D" w:rsidRPr="00BB5DFE" w:rsidRDefault="006C336D" w:rsidP="00BB5DFE">
      <w:pPr>
        <w:pStyle w:val="Telobesedila"/>
        <w:ind w:right="0"/>
        <w:jc w:val="both"/>
        <w:rPr>
          <w:sz w:val="22"/>
          <w:szCs w:val="22"/>
        </w:rPr>
      </w:pPr>
      <w:r w:rsidRPr="00BB5DFE">
        <w:rPr>
          <w:sz w:val="22"/>
          <w:szCs w:val="22"/>
        </w:rPr>
        <w:t xml:space="preserve">Hvala lepa. Nimate predloga. Kar usedite se. Ne, niste začeli. </w:t>
      </w:r>
    </w:p>
    <w:p w:rsidR="006C336D" w:rsidRPr="00BB5DFE" w:rsidRDefault="006C336D" w:rsidP="00BB5DFE">
      <w:pPr>
        <w:pStyle w:val="Telobesedila"/>
        <w:ind w:right="0"/>
        <w:jc w:val="both"/>
        <w:rPr>
          <w:sz w:val="22"/>
          <w:szCs w:val="22"/>
        </w:rPr>
      </w:pPr>
    </w:p>
    <w:p w:rsidR="00190AFE" w:rsidRPr="00BB5DFE" w:rsidRDefault="00190AFE" w:rsidP="00BB5DFE">
      <w:pPr>
        <w:pStyle w:val="Telobesedila"/>
        <w:ind w:right="0"/>
        <w:jc w:val="both"/>
        <w:rPr>
          <w:b/>
          <w:sz w:val="22"/>
          <w:szCs w:val="22"/>
        </w:rPr>
      </w:pPr>
      <w:r w:rsidRPr="00BB5DFE">
        <w:rPr>
          <w:b/>
          <w:sz w:val="22"/>
          <w:szCs w:val="22"/>
        </w:rPr>
        <w:t>GOSPOD ALEŠ PRIMC</w:t>
      </w:r>
    </w:p>
    <w:p w:rsidR="006C336D" w:rsidRPr="00BB5DFE" w:rsidRDefault="006C336D" w:rsidP="00BB5DFE">
      <w:pPr>
        <w:pStyle w:val="Telobesedila"/>
        <w:ind w:right="0"/>
        <w:jc w:val="both"/>
        <w:rPr>
          <w:sz w:val="22"/>
          <w:szCs w:val="22"/>
        </w:rPr>
      </w:pPr>
      <w:r w:rsidRPr="00BB5DFE">
        <w:rPr>
          <w:sz w:val="22"/>
          <w:szCs w:val="22"/>
        </w:rPr>
        <w:t>Predlagam, da se seja mestnega sveta za toliko časa prekine, dokler se ne uredi slika v skladu s sodobnim.</w:t>
      </w:r>
    </w:p>
    <w:p w:rsidR="006C336D" w:rsidRPr="00BB5DFE" w:rsidRDefault="006C336D" w:rsidP="00BB5DFE">
      <w:pPr>
        <w:pStyle w:val="Telobesedila"/>
        <w:ind w:right="0"/>
        <w:jc w:val="both"/>
        <w:rPr>
          <w:sz w:val="22"/>
          <w:szCs w:val="22"/>
        </w:rPr>
      </w:pPr>
    </w:p>
    <w:p w:rsidR="00190AFE" w:rsidRPr="00BB5DFE" w:rsidRDefault="00190AFE" w:rsidP="00BB5DFE">
      <w:pPr>
        <w:pStyle w:val="Telobesedila"/>
        <w:ind w:right="0"/>
        <w:jc w:val="both"/>
        <w:rPr>
          <w:b/>
          <w:sz w:val="22"/>
          <w:szCs w:val="22"/>
        </w:rPr>
      </w:pPr>
      <w:r w:rsidRPr="00BB5DFE">
        <w:rPr>
          <w:b/>
          <w:sz w:val="22"/>
          <w:szCs w:val="22"/>
        </w:rPr>
        <w:t>GOSPOD ZORAN JANKOVIĆ</w:t>
      </w:r>
    </w:p>
    <w:p w:rsidR="006C336D" w:rsidRPr="00BB5DFE" w:rsidRDefault="006C336D" w:rsidP="00BB5DFE">
      <w:pPr>
        <w:pStyle w:val="Telobesedila"/>
        <w:ind w:right="0"/>
        <w:jc w:val="both"/>
        <w:rPr>
          <w:sz w:val="22"/>
          <w:szCs w:val="22"/>
        </w:rPr>
      </w:pPr>
      <w:r w:rsidRPr="00BB5DFE">
        <w:rPr>
          <w:sz w:val="22"/>
          <w:szCs w:val="22"/>
        </w:rPr>
        <w:t xml:space="preserve">Tudi slučajno ne, ne bo se uredila in tako ostane. Ne, ne bom tudi na glasovanje dal, ker sem že povedal. Gospod Primc, ste zadosti lepi že zunaj, ni treba, da ste notri lep. </w:t>
      </w:r>
    </w:p>
    <w:p w:rsidR="006C336D" w:rsidRPr="00BB5DFE" w:rsidRDefault="006C336D" w:rsidP="00BB5DFE">
      <w:pPr>
        <w:pStyle w:val="Telobesedila"/>
        <w:ind w:right="0"/>
        <w:jc w:val="both"/>
        <w:rPr>
          <w:sz w:val="22"/>
          <w:szCs w:val="22"/>
        </w:rPr>
      </w:pPr>
    </w:p>
    <w:p w:rsidR="00190AFE" w:rsidRPr="00BB5DFE" w:rsidRDefault="00190AFE" w:rsidP="00BB5DFE">
      <w:pPr>
        <w:pStyle w:val="Telobesedila"/>
        <w:ind w:right="0"/>
        <w:jc w:val="both"/>
        <w:rPr>
          <w:b/>
          <w:sz w:val="22"/>
          <w:szCs w:val="22"/>
        </w:rPr>
      </w:pPr>
      <w:r w:rsidRPr="00BB5DFE">
        <w:rPr>
          <w:b/>
          <w:sz w:val="22"/>
          <w:szCs w:val="22"/>
        </w:rPr>
        <w:t>GOSPOD ALEŠ PRIMC</w:t>
      </w:r>
    </w:p>
    <w:p w:rsidR="006C336D" w:rsidRPr="00BB5DFE" w:rsidRDefault="006C336D" w:rsidP="00BB5DFE">
      <w:pPr>
        <w:pStyle w:val="Telobesedila"/>
        <w:ind w:right="0"/>
        <w:jc w:val="both"/>
        <w:rPr>
          <w:sz w:val="22"/>
          <w:szCs w:val="22"/>
        </w:rPr>
      </w:pPr>
      <w:r w:rsidRPr="00BB5DFE">
        <w:rPr>
          <w:sz w:val="22"/>
          <w:szCs w:val="22"/>
        </w:rPr>
        <w:t xml:space="preserve">Prosim, da daste predlog na glasovanje. </w:t>
      </w:r>
    </w:p>
    <w:p w:rsidR="006C336D" w:rsidRPr="00BB5DFE" w:rsidRDefault="006C336D" w:rsidP="00BB5DFE">
      <w:pPr>
        <w:pStyle w:val="Telobesedila"/>
        <w:ind w:right="0"/>
        <w:jc w:val="both"/>
        <w:rPr>
          <w:sz w:val="22"/>
          <w:szCs w:val="22"/>
        </w:rPr>
      </w:pPr>
    </w:p>
    <w:p w:rsidR="00190AFE" w:rsidRPr="00BB5DFE" w:rsidRDefault="00190AFE" w:rsidP="00BB5DFE">
      <w:pPr>
        <w:pStyle w:val="Telobesedila"/>
        <w:ind w:right="0"/>
        <w:jc w:val="both"/>
        <w:rPr>
          <w:b/>
          <w:sz w:val="22"/>
          <w:szCs w:val="22"/>
        </w:rPr>
      </w:pPr>
      <w:r w:rsidRPr="00BB5DFE">
        <w:rPr>
          <w:b/>
          <w:sz w:val="22"/>
          <w:szCs w:val="22"/>
        </w:rPr>
        <w:t>GOSPOD ZORAN JANKOVIĆ</w:t>
      </w:r>
    </w:p>
    <w:p w:rsidR="006C336D" w:rsidRPr="00BB5DFE" w:rsidRDefault="006C336D" w:rsidP="00BB5DFE">
      <w:pPr>
        <w:pStyle w:val="Telobesedila"/>
        <w:ind w:right="0"/>
        <w:jc w:val="both"/>
        <w:rPr>
          <w:sz w:val="22"/>
          <w:szCs w:val="22"/>
        </w:rPr>
      </w:pPr>
      <w:r w:rsidRPr="00BB5DFE">
        <w:rPr>
          <w:sz w:val="22"/>
          <w:szCs w:val="22"/>
        </w:rPr>
        <w:t xml:space="preserve">Ne, ne bom dal, ker to smo že imeli, že vsako sejo imate svoj cirkus. </w:t>
      </w:r>
    </w:p>
    <w:p w:rsidR="006C336D" w:rsidRPr="00BB5DFE" w:rsidRDefault="006C336D" w:rsidP="00BB5DFE">
      <w:pPr>
        <w:pStyle w:val="Telobesedila"/>
        <w:ind w:right="0"/>
        <w:jc w:val="both"/>
        <w:rPr>
          <w:sz w:val="22"/>
          <w:szCs w:val="22"/>
        </w:rPr>
      </w:pPr>
    </w:p>
    <w:p w:rsidR="00190AFE" w:rsidRPr="00BB5DFE" w:rsidRDefault="00190AFE" w:rsidP="00BB5DFE">
      <w:pPr>
        <w:pStyle w:val="Telobesedila"/>
        <w:ind w:right="0"/>
        <w:jc w:val="both"/>
        <w:rPr>
          <w:b/>
          <w:sz w:val="22"/>
          <w:szCs w:val="22"/>
        </w:rPr>
      </w:pPr>
      <w:r w:rsidRPr="00BB5DFE">
        <w:rPr>
          <w:b/>
          <w:sz w:val="22"/>
          <w:szCs w:val="22"/>
        </w:rPr>
        <w:t>GOSPOD ALEŠ PRIMC</w:t>
      </w:r>
    </w:p>
    <w:p w:rsidR="006C336D" w:rsidRPr="00BB5DFE" w:rsidRDefault="006C336D" w:rsidP="00BB5DFE">
      <w:pPr>
        <w:pStyle w:val="Telobesedila"/>
        <w:ind w:right="0"/>
        <w:jc w:val="both"/>
        <w:rPr>
          <w:sz w:val="22"/>
          <w:szCs w:val="22"/>
        </w:rPr>
      </w:pPr>
      <w:r w:rsidRPr="00BB5DFE">
        <w:rPr>
          <w:sz w:val="22"/>
          <w:szCs w:val="22"/>
        </w:rPr>
        <w:t xml:space="preserve">Imate vsako sejo možnost, da to popravite. </w:t>
      </w:r>
    </w:p>
    <w:p w:rsidR="006C336D" w:rsidRPr="00BB5DFE" w:rsidRDefault="006C336D" w:rsidP="00BB5DFE">
      <w:pPr>
        <w:pStyle w:val="Telobesedila"/>
        <w:ind w:right="0"/>
        <w:jc w:val="both"/>
        <w:rPr>
          <w:sz w:val="22"/>
          <w:szCs w:val="22"/>
        </w:rPr>
      </w:pPr>
    </w:p>
    <w:p w:rsidR="00190AFE" w:rsidRPr="00BB5DFE" w:rsidRDefault="00190AFE" w:rsidP="00BB5DFE">
      <w:pPr>
        <w:pStyle w:val="Telobesedila"/>
        <w:ind w:right="0"/>
        <w:jc w:val="both"/>
        <w:rPr>
          <w:b/>
          <w:sz w:val="22"/>
          <w:szCs w:val="22"/>
        </w:rPr>
      </w:pPr>
      <w:r w:rsidRPr="00BB5DFE">
        <w:rPr>
          <w:b/>
          <w:sz w:val="22"/>
          <w:szCs w:val="22"/>
        </w:rPr>
        <w:t>GOSPOD ZORAN JANKOVIĆ</w:t>
      </w:r>
    </w:p>
    <w:p w:rsidR="006C336D" w:rsidRPr="00BB5DFE" w:rsidRDefault="00190AFE" w:rsidP="00BB5DFE">
      <w:pPr>
        <w:pStyle w:val="Telobesedila"/>
        <w:ind w:right="0"/>
        <w:jc w:val="both"/>
        <w:rPr>
          <w:sz w:val="22"/>
          <w:szCs w:val="22"/>
        </w:rPr>
      </w:pPr>
      <w:r w:rsidRPr="00BB5DFE">
        <w:rPr>
          <w:sz w:val="22"/>
          <w:szCs w:val="22"/>
        </w:rPr>
        <w:t xml:space="preserve">Odpiram razpravo o zapisniku seje. Izvolite. Ni razprave. Ugotavljam navzočnost. Rezultat navzočnosti. </w:t>
      </w:r>
    </w:p>
    <w:p w:rsidR="001632BD" w:rsidRPr="00BB5DFE" w:rsidRDefault="001632BD" w:rsidP="00BB5DFE">
      <w:pPr>
        <w:pStyle w:val="Telobesedila"/>
        <w:ind w:right="0"/>
        <w:jc w:val="both"/>
        <w:rPr>
          <w:sz w:val="22"/>
          <w:szCs w:val="22"/>
          <w:shd w:val="clear" w:color="auto" w:fill="FFFFFF"/>
        </w:rPr>
      </w:pPr>
    </w:p>
    <w:p w:rsidR="001632BD" w:rsidRPr="00BB5DFE" w:rsidRDefault="001632BD" w:rsidP="00BB5DFE">
      <w:pPr>
        <w:widowControl w:val="0"/>
        <w:tabs>
          <w:tab w:val="left" w:pos="9356"/>
        </w:tabs>
        <w:jc w:val="both"/>
        <w:rPr>
          <w:b/>
          <w:szCs w:val="22"/>
          <w:lang w:eastAsia="sl-SI"/>
        </w:rPr>
      </w:pPr>
      <w:r w:rsidRPr="00BB5DFE">
        <w:rPr>
          <w:b/>
          <w:szCs w:val="22"/>
          <w:lang w:eastAsia="sl-SI"/>
        </w:rPr>
        <w:t xml:space="preserve">Glasujemo o PREDLOGU SKLEPA: Mestni svet Mestne občine Ljubljana potrdi zapisnik </w:t>
      </w:r>
      <w:r w:rsidR="00190AFE" w:rsidRPr="00BB5DFE">
        <w:rPr>
          <w:b/>
          <w:szCs w:val="22"/>
          <w:lang w:eastAsia="sl-SI"/>
        </w:rPr>
        <w:t>10</w:t>
      </w:r>
      <w:r w:rsidRPr="00BB5DFE">
        <w:rPr>
          <w:b/>
          <w:szCs w:val="22"/>
          <w:lang w:eastAsia="sl-SI"/>
        </w:rPr>
        <w:t xml:space="preserve">. seje Mestnega sveta Mestne občine Ljubljana z dne </w:t>
      </w:r>
      <w:r w:rsidR="00190AFE" w:rsidRPr="00BB5DFE">
        <w:rPr>
          <w:b/>
          <w:szCs w:val="22"/>
          <w:lang w:eastAsia="sl-SI"/>
        </w:rPr>
        <w:t>18</w:t>
      </w:r>
      <w:r w:rsidRPr="00BB5DFE">
        <w:rPr>
          <w:b/>
          <w:szCs w:val="22"/>
          <w:lang w:eastAsia="sl-SI"/>
        </w:rPr>
        <w:t xml:space="preserve">. </w:t>
      </w:r>
      <w:r w:rsidR="00190AFE" w:rsidRPr="00BB5DFE">
        <w:rPr>
          <w:b/>
          <w:szCs w:val="22"/>
          <w:lang w:eastAsia="sl-SI"/>
        </w:rPr>
        <w:t>decembra</w:t>
      </w:r>
      <w:r w:rsidRPr="00BB5DFE">
        <w:rPr>
          <w:b/>
          <w:szCs w:val="22"/>
          <w:lang w:eastAsia="sl-SI"/>
        </w:rPr>
        <w:t xml:space="preserve"> 2023.</w:t>
      </w:r>
      <w:r w:rsidR="00DB369B" w:rsidRPr="00BB5DFE">
        <w:rPr>
          <w:b/>
          <w:szCs w:val="22"/>
          <w:lang w:eastAsia="sl-SI"/>
        </w:rPr>
        <w:t xml:space="preserve"> </w:t>
      </w:r>
    </w:p>
    <w:p w:rsidR="00C71AFA" w:rsidRPr="00BB5DFE" w:rsidRDefault="0047467C" w:rsidP="00BB5DFE">
      <w:pPr>
        <w:pStyle w:val="Telobesedila"/>
        <w:ind w:right="0"/>
        <w:jc w:val="both"/>
        <w:rPr>
          <w:sz w:val="22"/>
          <w:szCs w:val="22"/>
          <w:shd w:val="clear" w:color="auto" w:fill="FFFFFF"/>
        </w:rPr>
      </w:pPr>
      <w:r w:rsidRPr="00BB5DFE">
        <w:rPr>
          <w:sz w:val="22"/>
          <w:szCs w:val="22"/>
          <w:shd w:val="clear" w:color="auto" w:fill="FFFFFF"/>
        </w:rPr>
        <w:t xml:space="preserve"> </w:t>
      </w:r>
    </w:p>
    <w:p w:rsidR="00DB369B" w:rsidRPr="00BB5DFE" w:rsidRDefault="00190AFE" w:rsidP="00BB5DFE">
      <w:pPr>
        <w:pStyle w:val="Telobesedila"/>
        <w:ind w:right="0"/>
        <w:jc w:val="both"/>
        <w:rPr>
          <w:sz w:val="22"/>
          <w:szCs w:val="22"/>
          <w:shd w:val="clear" w:color="auto" w:fill="FFFFFF"/>
        </w:rPr>
      </w:pPr>
      <w:r w:rsidRPr="00BB5DFE">
        <w:rPr>
          <w:sz w:val="22"/>
          <w:szCs w:val="22"/>
          <w:shd w:val="clear" w:color="auto" w:fill="FFFFFF"/>
        </w:rPr>
        <w:t>Prosim za vaš glas.</w:t>
      </w:r>
    </w:p>
    <w:p w:rsidR="001632BD" w:rsidRPr="00BB5DFE" w:rsidRDefault="001632BD" w:rsidP="00BB5DFE">
      <w:pPr>
        <w:pStyle w:val="Telobesedila"/>
        <w:ind w:right="0"/>
        <w:jc w:val="both"/>
        <w:rPr>
          <w:b/>
          <w:sz w:val="22"/>
          <w:szCs w:val="22"/>
          <w:shd w:val="clear" w:color="auto" w:fill="FFFFFF"/>
        </w:rPr>
      </w:pPr>
      <w:r w:rsidRPr="00BB5DFE">
        <w:rPr>
          <w:b/>
          <w:sz w:val="22"/>
          <w:szCs w:val="22"/>
          <w:shd w:val="clear" w:color="auto" w:fill="FFFFFF"/>
        </w:rPr>
        <w:t>3</w:t>
      </w:r>
      <w:r w:rsidR="00190AFE" w:rsidRPr="00BB5DFE">
        <w:rPr>
          <w:b/>
          <w:sz w:val="22"/>
          <w:szCs w:val="22"/>
          <w:shd w:val="clear" w:color="auto" w:fill="FFFFFF"/>
        </w:rPr>
        <w:t>0</w:t>
      </w:r>
      <w:r w:rsidRPr="00BB5DFE">
        <w:rPr>
          <w:b/>
          <w:sz w:val="22"/>
          <w:szCs w:val="22"/>
          <w:shd w:val="clear" w:color="auto" w:fill="FFFFFF"/>
        </w:rPr>
        <w:t xml:space="preserve"> ZA,</w:t>
      </w:r>
    </w:p>
    <w:p w:rsidR="001632BD" w:rsidRPr="00BB5DFE" w:rsidRDefault="001632BD" w:rsidP="00BB5DFE">
      <w:pPr>
        <w:pStyle w:val="Telobesedila"/>
        <w:ind w:right="0"/>
        <w:jc w:val="both"/>
        <w:rPr>
          <w:b/>
          <w:sz w:val="22"/>
          <w:szCs w:val="22"/>
          <w:shd w:val="clear" w:color="auto" w:fill="FFFFFF"/>
        </w:rPr>
      </w:pPr>
      <w:r w:rsidRPr="00BB5DFE">
        <w:rPr>
          <w:b/>
          <w:sz w:val="22"/>
          <w:szCs w:val="22"/>
          <w:shd w:val="clear" w:color="auto" w:fill="FFFFFF"/>
        </w:rPr>
        <w:t xml:space="preserve">0 PROTI. </w:t>
      </w:r>
    </w:p>
    <w:p w:rsidR="00DB369B" w:rsidRPr="00BB5DFE" w:rsidRDefault="00DB369B" w:rsidP="00BB5DFE">
      <w:pPr>
        <w:pStyle w:val="Telobesedila"/>
        <w:ind w:right="0"/>
        <w:jc w:val="both"/>
        <w:rPr>
          <w:sz w:val="22"/>
          <w:szCs w:val="22"/>
          <w:shd w:val="clear" w:color="auto" w:fill="FFFFFF"/>
        </w:rPr>
      </w:pPr>
    </w:p>
    <w:p w:rsidR="00190AFE" w:rsidRPr="00BB5DFE" w:rsidRDefault="00190AFE" w:rsidP="00BB5DFE">
      <w:pPr>
        <w:pStyle w:val="Telobesedila"/>
        <w:ind w:right="0"/>
        <w:jc w:val="both"/>
        <w:rPr>
          <w:sz w:val="22"/>
          <w:szCs w:val="22"/>
          <w:shd w:val="clear" w:color="auto" w:fill="FFFFFF"/>
        </w:rPr>
      </w:pPr>
    </w:p>
    <w:p w:rsidR="003F3E82" w:rsidRPr="00BB5DFE" w:rsidRDefault="003F3E82" w:rsidP="00BB5DFE">
      <w:pPr>
        <w:pStyle w:val="Telobesedila"/>
        <w:ind w:right="0"/>
        <w:jc w:val="both"/>
        <w:rPr>
          <w:sz w:val="22"/>
          <w:szCs w:val="22"/>
          <w:shd w:val="clear" w:color="auto" w:fill="FFFFFF"/>
        </w:rPr>
      </w:pPr>
    </w:p>
    <w:p w:rsidR="001632BD" w:rsidRPr="00BB5DFE" w:rsidRDefault="00F176E4" w:rsidP="00BB5DFE">
      <w:pPr>
        <w:pStyle w:val="Telobesedila"/>
        <w:ind w:right="0"/>
        <w:jc w:val="both"/>
        <w:rPr>
          <w:sz w:val="22"/>
          <w:szCs w:val="22"/>
          <w:shd w:val="clear" w:color="auto" w:fill="FFFFFF"/>
        </w:rPr>
      </w:pPr>
      <w:r w:rsidRPr="00BB5DFE">
        <w:rPr>
          <w:sz w:val="22"/>
          <w:szCs w:val="22"/>
          <w:shd w:val="clear" w:color="auto" w:fill="FFFFFF"/>
        </w:rPr>
        <w:t xml:space="preserve">Gremo na </w:t>
      </w:r>
      <w:r w:rsidR="001632BD" w:rsidRPr="00BB5DFE">
        <w:rPr>
          <w:sz w:val="22"/>
          <w:szCs w:val="22"/>
          <w:shd w:val="clear" w:color="auto" w:fill="FFFFFF"/>
        </w:rPr>
        <w:t xml:space="preserve">točko 2. </w:t>
      </w:r>
      <w:r w:rsidR="00DB369B" w:rsidRPr="00BB5DFE">
        <w:rPr>
          <w:sz w:val="22"/>
          <w:szCs w:val="22"/>
          <w:shd w:val="clear" w:color="auto" w:fill="FFFFFF"/>
        </w:rPr>
        <w:t xml:space="preserve">točko. </w:t>
      </w:r>
    </w:p>
    <w:bookmarkEnd w:id="1"/>
    <w:p w:rsidR="00E3247A" w:rsidRPr="00BB5DFE" w:rsidRDefault="00E3247A" w:rsidP="00BB5DFE">
      <w:pPr>
        <w:jc w:val="both"/>
        <w:rPr>
          <w:b/>
          <w:szCs w:val="22"/>
        </w:rPr>
      </w:pPr>
      <w:r w:rsidRPr="00BB5DFE">
        <w:rPr>
          <w:b/>
          <w:szCs w:val="22"/>
        </w:rPr>
        <w:t>AD 2. VPRAŠANJA IN POBUDE SVETNIKOV TER ODGOVORI NA VPRAŠANJA IN POBUDE</w:t>
      </w:r>
    </w:p>
    <w:p w:rsidR="00F176E4" w:rsidRPr="00BB5DFE" w:rsidRDefault="00362958" w:rsidP="00BB5DFE">
      <w:pPr>
        <w:widowControl w:val="0"/>
        <w:jc w:val="both"/>
        <w:outlineLvl w:val="0"/>
        <w:rPr>
          <w:szCs w:val="22"/>
          <w:lang w:eastAsia="sl-SI"/>
        </w:rPr>
      </w:pPr>
      <w:r w:rsidRPr="00BB5DFE">
        <w:rPr>
          <w:szCs w:val="22"/>
          <w:lang w:eastAsia="sl-SI"/>
        </w:rPr>
        <w:t xml:space="preserve">Gradivo za točko ste prejeli </w:t>
      </w:r>
      <w:r w:rsidR="00F176E4" w:rsidRPr="00BB5DFE">
        <w:rPr>
          <w:szCs w:val="22"/>
          <w:lang w:eastAsia="sl-SI"/>
        </w:rPr>
        <w:t xml:space="preserve">s sklice in </w:t>
      </w:r>
      <w:r w:rsidRPr="00BB5DFE">
        <w:rPr>
          <w:szCs w:val="22"/>
          <w:lang w:eastAsia="sl-SI"/>
        </w:rPr>
        <w:t>po sklicu</w:t>
      </w:r>
      <w:r w:rsidR="00F176E4" w:rsidRPr="00BB5DFE">
        <w:rPr>
          <w:szCs w:val="22"/>
          <w:lang w:eastAsia="sl-SI"/>
        </w:rPr>
        <w:t xml:space="preserve"> seje</w:t>
      </w:r>
      <w:r w:rsidRPr="00BB5DFE">
        <w:rPr>
          <w:szCs w:val="22"/>
          <w:lang w:eastAsia="sl-SI"/>
        </w:rPr>
        <w:t xml:space="preserve">. </w:t>
      </w:r>
      <w:r w:rsidRPr="00BB5DFE">
        <w:rPr>
          <w:szCs w:val="22"/>
        </w:rPr>
        <w:t>Pisno vprašanje z zahtevo za ustno predstavitev je poslal</w:t>
      </w:r>
      <w:r w:rsidR="00F176E4" w:rsidRPr="00BB5DFE">
        <w:rPr>
          <w:szCs w:val="22"/>
        </w:rPr>
        <w:t xml:space="preserve">a gospa Tina Bregant glede odpadkov pri gradnji kanala C0. </w:t>
      </w:r>
      <w:r w:rsidR="00F176E4" w:rsidRPr="00BB5DFE">
        <w:rPr>
          <w:szCs w:val="22"/>
          <w:lang w:eastAsia="sl-SI"/>
        </w:rPr>
        <w:t xml:space="preserve">Vprašanja in pobude so poslali  Jasmin </w:t>
      </w:r>
      <w:proofErr w:type="spellStart"/>
      <w:r w:rsidR="00F176E4" w:rsidRPr="00BB5DFE">
        <w:rPr>
          <w:szCs w:val="22"/>
          <w:lang w:eastAsia="sl-SI"/>
        </w:rPr>
        <w:t>Feratović</w:t>
      </w:r>
      <w:proofErr w:type="spellEnd"/>
      <w:r w:rsidR="00F176E4" w:rsidRPr="00BB5DFE">
        <w:rPr>
          <w:szCs w:val="22"/>
          <w:lang w:eastAsia="sl-SI"/>
        </w:rPr>
        <w:t xml:space="preserve">, Jakob Zakrajšek glede rezultatov javnomnenjske raziskave Evropske komisije o kakovosti življenja v evropskih prestolnicah, zapiranja lekarn v mestnem središču, Spomenika revolucije, kanala C0; </w:t>
      </w:r>
      <w:proofErr w:type="spellStart"/>
      <w:r w:rsidR="00F176E4" w:rsidRPr="00BB5DFE">
        <w:rPr>
          <w:szCs w:val="22"/>
          <w:lang w:eastAsia="sl-SI"/>
        </w:rPr>
        <w:t>Ganimet</w:t>
      </w:r>
      <w:proofErr w:type="spellEnd"/>
      <w:r w:rsidR="00F176E4" w:rsidRPr="00BB5DFE">
        <w:rPr>
          <w:szCs w:val="22"/>
          <w:lang w:eastAsia="sl-SI"/>
        </w:rPr>
        <w:t xml:space="preserve"> Shala glede dvorane v ČS Rožnik, izgradnje povezovalne ceste na območju </w:t>
      </w:r>
      <w:proofErr w:type="spellStart"/>
      <w:r w:rsidR="00F176E4" w:rsidRPr="00BB5DFE">
        <w:rPr>
          <w:szCs w:val="22"/>
          <w:lang w:eastAsia="sl-SI"/>
        </w:rPr>
        <w:t>Bokalc</w:t>
      </w:r>
      <w:proofErr w:type="spellEnd"/>
      <w:r w:rsidR="00F176E4" w:rsidRPr="00BB5DFE">
        <w:rPr>
          <w:szCs w:val="22"/>
          <w:lang w:eastAsia="sl-SI"/>
        </w:rPr>
        <w:t xml:space="preserve"> in Podutika, gospa Mojca Sojar glede zimskega čiščenja, predloga Energetskega zakona; gospod Aleš Primc glede neočiščenih ulic, pločnikov, kolesarskih stez po sneženju, urejanja zaposlitev v občinskih javnih službah in podjetjih, ustreznosti pitne vode v zajetju Hrastje, proizvedene električne energije iz plinsko-parne enote TE-TOL; gospa Maruša Babnik glede nakupa stavbe na Litijski cesti, ga. Darinka Kovačič glede prometa v Črnučah; ga. Tina Bregant glede spremljanja otrok na Pediatrično kliniko v Ljubljani. Prejeli ste tudi odgovore na vprašanja z 10. seje ter odgovora na vprašanji z 11. seje, in sicer g</w:t>
      </w:r>
      <w:r w:rsidR="0099355B" w:rsidRPr="00BB5DFE">
        <w:rPr>
          <w:szCs w:val="22"/>
          <w:lang w:eastAsia="sl-SI"/>
        </w:rPr>
        <w:t>.</w:t>
      </w:r>
      <w:r w:rsidR="00F176E4" w:rsidRPr="00BB5DFE">
        <w:rPr>
          <w:szCs w:val="22"/>
          <w:lang w:eastAsia="sl-SI"/>
        </w:rPr>
        <w:t xml:space="preserve"> Aleša P</w:t>
      </w:r>
      <w:r w:rsidR="0099355B" w:rsidRPr="00BB5DFE">
        <w:rPr>
          <w:szCs w:val="22"/>
          <w:lang w:eastAsia="sl-SI"/>
        </w:rPr>
        <w:t>rimc</w:t>
      </w:r>
      <w:r w:rsidR="00F176E4" w:rsidRPr="00BB5DFE">
        <w:rPr>
          <w:szCs w:val="22"/>
          <w:lang w:eastAsia="sl-SI"/>
        </w:rPr>
        <w:t xml:space="preserve"> glede urejanja zaposlitev v občinskih javnih službah in podjetjih ter svetnika g. Arneta Z</w:t>
      </w:r>
      <w:r w:rsidR="0099355B" w:rsidRPr="00BB5DFE">
        <w:rPr>
          <w:szCs w:val="22"/>
          <w:lang w:eastAsia="sl-SI"/>
        </w:rPr>
        <w:t>akrajška</w:t>
      </w:r>
      <w:r w:rsidR="00F176E4" w:rsidRPr="00BB5DFE">
        <w:rPr>
          <w:szCs w:val="22"/>
          <w:lang w:eastAsia="sl-SI"/>
        </w:rPr>
        <w:t xml:space="preserve"> glede rezultatov javnomnenjske raziskave Evropske komisije o kakovosti življenja v evropskih prestolnicah. </w:t>
      </w:r>
      <w:r w:rsidR="00F176E4" w:rsidRPr="00BB5DFE">
        <w:rPr>
          <w:szCs w:val="22"/>
        </w:rPr>
        <w:t>Besedo za ustno postavitev vprašanja dajem ge. Tini B</w:t>
      </w:r>
      <w:r w:rsidR="0099355B" w:rsidRPr="00BB5DFE">
        <w:rPr>
          <w:szCs w:val="22"/>
        </w:rPr>
        <w:t>regant</w:t>
      </w:r>
      <w:r w:rsidR="00F176E4" w:rsidRPr="00BB5DFE">
        <w:rPr>
          <w:szCs w:val="22"/>
        </w:rPr>
        <w:t>.</w:t>
      </w:r>
    </w:p>
    <w:p w:rsidR="00F176E4" w:rsidRPr="00BB5DFE" w:rsidRDefault="00F176E4" w:rsidP="00BB5DFE">
      <w:pPr>
        <w:jc w:val="both"/>
        <w:rPr>
          <w:szCs w:val="22"/>
        </w:rPr>
      </w:pPr>
    </w:p>
    <w:p w:rsidR="006E07B2" w:rsidRPr="00BB5DFE" w:rsidRDefault="00362958" w:rsidP="00BB5DFE">
      <w:pPr>
        <w:widowControl w:val="0"/>
        <w:jc w:val="both"/>
        <w:outlineLvl w:val="0"/>
        <w:rPr>
          <w:b/>
          <w:szCs w:val="22"/>
          <w:lang w:eastAsia="sl-SI"/>
        </w:rPr>
      </w:pPr>
      <w:r w:rsidRPr="00BB5DFE">
        <w:rPr>
          <w:b/>
          <w:szCs w:val="22"/>
          <w:lang w:eastAsia="sl-SI"/>
        </w:rPr>
        <w:t>GOSP</w:t>
      </w:r>
      <w:r w:rsidR="00DA784F" w:rsidRPr="00BB5DFE">
        <w:rPr>
          <w:b/>
          <w:szCs w:val="22"/>
          <w:lang w:eastAsia="sl-SI"/>
        </w:rPr>
        <w:t>A DR. TINA BREGANT</w:t>
      </w:r>
    </w:p>
    <w:p w:rsidR="00DA784F" w:rsidRPr="00BB5DFE" w:rsidRDefault="00DA784F" w:rsidP="00BB5DFE">
      <w:pPr>
        <w:pStyle w:val="Telobesedila"/>
        <w:ind w:right="0"/>
        <w:jc w:val="both"/>
        <w:rPr>
          <w:sz w:val="22"/>
          <w:szCs w:val="22"/>
        </w:rPr>
      </w:pPr>
      <w:r w:rsidRPr="00BB5DFE">
        <w:rPr>
          <w:sz w:val="22"/>
          <w:szCs w:val="22"/>
        </w:rPr>
        <w:t xml:space="preserve">Najlepša hvala. Verjamem, da nam je večini v mestnem svetu čista pitna voda pomembna in zato z veliko zaskrbljenostjo spremljamo gradnjo kanala C0 čez glavno vodonosno območje. Veliko je še odprtih vprašanj in še več dvoumnih odgovorov, tako glede vsebine kot postopkov. Vendar pa ti odgovori nikoli ne pomirijo strahu, da bo kanal C0 nekega dne prepustil večje količine kontaminirane vsebine. In zdi se, kot kadar zdravnika sprašujemo, koliko časa še imamo v življenju na razpolago, a tega zdravnik ne ve točno, ve le tako kot mi, da ta zadnji dan pride. Glede na zadnjo poročanje medijev, ki povzemajo odgovore iz pristojnih ministrstev, da dodajanje armirano betonske kinete ne spreminja bistvenih lastnosti posega, niti ne povečuje vplivov tega posega, se še vedno pojavljajo določena vprašanja. Glede na to, da armiranega betona praviloma naj ne bi kar prosto zakopali v zemljo, se postavlja vprašanje, ali so bili izpolnjeni vsi pogoji, da je le ta gradbeni proizvod ustrezno uporabljen in ali se je s tem materialom, ki ga sicer srečamo tudi med gradbenimi odpadki, ravnalo ustrezno. Vprašanja torej, ali so armirano betonske kinete skladne s tehničnimi zahtevami in je bila njihova skladnost ugotovljena po predpisanem postopku? Prosim za ustrezna pisna dokazila. Ali imajo gradbeni proizvodi, torej te kinete dokazilo o ustreznosti za uporabljen namen, ki ga je izdal organ, pooblaščen za ocenjevanje in preverjanja nespremenljivosti lastnosti gradbenih proizvodov? Ali je bil ob načrtovanju gradnje kanala C0 pripravljen načrt gospodarjenja z gradbenimi odpadki in prosim za predstavitev tega načrta. Zanima me pa tudi, kaj priporočate v primeru armiranega betona v velikosti nekaj metrov in širine do enega metra, ki nam na primer ostane ob gradnji in očitno glede na zadnjo odločbo ne potrebuje presoje vpliva na okolje? Kje ga lahko zakopljemo, da se izognemo potrebi po odvozu? Hvala. </w:t>
      </w:r>
    </w:p>
    <w:p w:rsidR="008344ED" w:rsidRPr="00BB5DFE" w:rsidRDefault="008344ED" w:rsidP="00BB5DFE">
      <w:pPr>
        <w:pStyle w:val="Telobesedila"/>
        <w:ind w:right="0"/>
        <w:jc w:val="both"/>
        <w:rPr>
          <w:sz w:val="22"/>
          <w:szCs w:val="22"/>
        </w:rPr>
      </w:pPr>
    </w:p>
    <w:p w:rsidR="00DA784F" w:rsidRPr="00BB5DFE" w:rsidRDefault="00DA784F" w:rsidP="00BB5DFE">
      <w:pPr>
        <w:pStyle w:val="Telobesedila"/>
        <w:ind w:right="0"/>
        <w:jc w:val="both"/>
        <w:rPr>
          <w:b/>
          <w:sz w:val="22"/>
          <w:szCs w:val="22"/>
        </w:rPr>
      </w:pPr>
      <w:r w:rsidRPr="00BB5DFE">
        <w:rPr>
          <w:b/>
          <w:sz w:val="22"/>
          <w:szCs w:val="22"/>
        </w:rPr>
        <w:t>GOSPOD ZORAN JANKOVIĆ</w:t>
      </w:r>
    </w:p>
    <w:p w:rsidR="00DA784F" w:rsidRPr="00BB5DFE" w:rsidRDefault="00DA784F" w:rsidP="00BB5DFE">
      <w:pPr>
        <w:pStyle w:val="Telobesedila"/>
        <w:ind w:right="0"/>
        <w:jc w:val="both"/>
        <w:rPr>
          <w:sz w:val="22"/>
          <w:szCs w:val="22"/>
        </w:rPr>
      </w:pPr>
      <w:r w:rsidRPr="00BB5DFE">
        <w:rPr>
          <w:sz w:val="22"/>
          <w:szCs w:val="22"/>
        </w:rPr>
        <w:t xml:space="preserve">Hvala lepa. Gospa Žitnik bo dala odgovor. </w:t>
      </w:r>
    </w:p>
    <w:p w:rsidR="00DA784F" w:rsidRPr="00BB5DFE" w:rsidRDefault="00DA784F" w:rsidP="00BB5DFE">
      <w:pPr>
        <w:pStyle w:val="Telobesedila"/>
        <w:ind w:right="0"/>
        <w:jc w:val="both"/>
        <w:rPr>
          <w:sz w:val="22"/>
          <w:szCs w:val="22"/>
        </w:rPr>
      </w:pPr>
    </w:p>
    <w:p w:rsidR="00DA784F" w:rsidRPr="00BB5DFE" w:rsidRDefault="00DA784F" w:rsidP="00BB5DFE">
      <w:pPr>
        <w:pStyle w:val="Telobesedila"/>
        <w:ind w:right="0"/>
        <w:jc w:val="both"/>
        <w:rPr>
          <w:b/>
          <w:sz w:val="22"/>
          <w:szCs w:val="22"/>
        </w:rPr>
      </w:pPr>
      <w:r w:rsidRPr="00BB5DFE">
        <w:rPr>
          <w:b/>
          <w:sz w:val="22"/>
          <w:szCs w:val="22"/>
        </w:rPr>
        <w:t>GOSPA MAJA ŽITNIK</w:t>
      </w:r>
    </w:p>
    <w:p w:rsidR="00DA784F" w:rsidRPr="00BB5DFE" w:rsidRDefault="00DA784F" w:rsidP="00BB5DFE">
      <w:pPr>
        <w:pStyle w:val="Telobesedila"/>
        <w:ind w:right="0"/>
        <w:jc w:val="both"/>
        <w:rPr>
          <w:sz w:val="22"/>
          <w:szCs w:val="22"/>
        </w:rPr>
      </w:pPr>
      <w:r w:rsidRPr="00BB5DFE">
        <w:rPr>
          <w:sz w:val="22"/>
          <w:szCs w:val="22"/>
        </w:rPr>
        <w:t xml:space="preserve">Glede prvih dveh vprašanj, bomo šli kar po vprašanjih, najboljše, ker mislim, da vse ostalo smo glede C0 in gradnje in skladnosti in zakonodaje povedali že res čisto na vsaki seji. Glede prve in druge točke lahko povemo, da imamo za obe vaši vprašanji, so bili narejeni tako projekt izvajanja betonske konstrukcije kot tudi ocena kakovosti betona. In lahko kadarkoli na podlagi informacij javnega značaja dobite tudi vpogled v arhivu pristojnega oddelka Mestne občine Ljubljana. Glede tretjega vprašanja za načrt gospodarjenja z gradbenimi odpadki je to osnova kateregakoli projekta za pridobitev gradbenega dovoljenja, kar očitno pač dovoljujem, da ne poznate, kar pomeni, da je bil priložen kadarkoli pri vseh gradbenih dovoljenjih in dokumentacijah, ki so bile vložene na upravno enoto. Ravno tako, v kolikor bi želeli vpogled v njega je v bistvu na podlagi informacij javnega značaja vedno dostopen v arhivu pristojnega oddelka. Glede zadnjega vprašanja smo pa imeli kar precej dileme, ker smatramo da gre za </w:t>
      </w:r>
      <w:r w:rsidRPr="00BB5DFE">
        <w:rPr>
          <w:sz w:val="22"/>
          <w:szCs w:val="22"/>
        </w:rPr>
        <w:lastRenderedPageBreak/>
        <w:t>provokacijo in seveda ponovno za popolno nepoznavanje stroke in projekta, kar se evidentno vidi, ker to vprašanje prikazuje, da osnovno ne ločujete med gradbenim proizvodom in gradbenim odpadkom, zato smatramo, da v bistvu odgovor na to ga niti ne poznamo podati.</w:t>
      </w:r>
    </w:p>
    <w:p w:rsidR="008344ED" w:rsidRPr="00BB5DFE" w:rsidRDefault="008344ED" w:rsidP="00BB5DFE">
      <w:pPr>
        <w:pStyle w:val="Telobesedila"/>
        <w:ind w:right="0"/>
        <w:jc w:val="both"/>
        <w:rPr>
          <w:sz w:val="22"/>
          <w:szCs w:val="22"/>
        </w:rPr>
      </w:pPr>
    </w:p>
    <w:p w:rsidR="008344ED" w:rsidRPr="00BB5DFE" w:rsidRDefault="008344ED" w:rsidP="00BB5DFE">
      <w:pPr>
        <w:widowControl w:val="0"/>
        <w:jc w:val="both"/>
        <w:outlineLvl w:val="0"/>
        <w:rPr>
          <w:b/>
          <w:szCs w:val="22"/>
          <w:lang w:eastAsia="sl-SI"/>
        </w:rPr>
      </w:pPr>
      <w:r w:rsidRPr="00BB5DFE">
        <w:rPr>
          <w:b/>
          <w:szCs w:val="22"/>
          <w:lang w:eastAsia="sl-SI"/>
        </w:rPr>
        <w:t xml:space="preserve">GOSPOD </w:t>
      </w:r>
      <w:r w:rsidR="00DA784F" w:rsidRPr="00BB5DFE">
        <w:rPr>
          <w:b/>
          <w:szCs w:val="22"/>
          <w:lang w:eastAsia="sl-SI"/>
        </w:rPr>
        <w:t>ZORAN JANKOVIĆ</w:t>
      </w:r>
    </w:p>
    <w:p w:rsidR="00DA784F" w:rsidRPr="00BB5DFE" w:rsidRDefault="00DA784F" w:rsidP="00BB5DFE">
      <w:pPr>
        <w:pStyle w:val="Telobesedila"/>
        <w:ind w:right="0"/>
        <w:jc w:val="both"/>
        <w:rPr>
          <w:sz w:val="22"/>
          <w:szCs w:val="22"/>
        </w:rPr>
      </w:pPr>
      <w:r w:rsidRPr="00BB5DFE">
        <w:rPr>
          <w:sz w:val="22"/>
          <w:szCs w:val="22"/>
        </w:rPr>
        <w:t>Hvala lepa. Kako vprašanje, tak odgovor. Naslednja točka.</w:t>
      </w:r>
    </w:p>
    <w:p w:rsidR="00234014" w:rsidRPr="00BB5DFE" w:rsidRDefault="00234014" w:rsidP="00BB5DFE">
      <w:pPr>
        <w:widowControl w:val="0"/>
        <w:jc w:val="both"/>
        <w:outlineLvl w:val="0"/>
        <w:rPr>
          <w:szCs w:val="22"/>
          <w:lang w:eastAsia="sl-SI"/>
        </w:rPr>
      </w:pPr>
    </w:p>
    <w:p w:rsidR="00234014" w:rsidRPr="00BB5DFE" w:rsidRDefault="00234014" w:rsidP="00BB5DFE">
      <w:pPr>
        <w:widowControl w:val="0"/>
        <w:jc w:val="both"/>
        <w:outlineLvl w:val="0"/>
        <w:rPr>
          <w:szCs w:val="22"/>
          <w:lang w:eastAsia="sl-SI"/>
        </w:rPr>
      </w:pPr>
    </w:p>
    <w:p w:rsidR="00E3247A" w:rsidRPr="00BB5DFE" w:rsidRDefault="00E3247A" w:rsidP="00BB5DFE">
      <w:pPr>
        <w:jc w:val="both"/>
        <w:rPr>
          <w:b/>
          <w:szCs w:val="22"/>
        </w:rPr>
      </w:pPr>
      <w:r w:rsidRPr="00BB5DFE">
        <w:rPr>
          <w:b/>
          <w:szCs w:val="22"/>
        </w:rPr>
        <w:t>AD 3. POROČILO ŽUPANA</w:t>
      </w:r>
    </w:p>
    <w:p w:rsidR="00D17081" w:rsidRPr="00BB5DFE" w:rsidRDefault="00D17081" w:rsidP="00BB5DFE">
      <w:pPr>
        <w:jc w:val="both"/>
        <w:rPr>
          <w:rStyle w:val="Krepko"/>
          <w:b w:val="0"/>
          <w:bCs w:val="0"/>
          <w:szCs w:val="22"/>
        </w:rPr>
      </w:pPr>
      <w:r w:rsidRPr="00BB5DFE">
        <w:rPr>
          <w:szCs w:val="22"/>
        </w:rPr>
        <w:t xml:space="preserve">Za aktivnosti mestne občine v tem času, od 19. decembra do 5. februarja 2024. najprej smo za projekt izdelave Strategije digitalnega razvoja MOL za obdobje 2023-2027 prejeli naziv </w:t>
      </w:r>
      <w:proofErr w:type="spellStart"/>
      <w:r w:rsidRPr="00BB5DFE">
        <w:rPr>
          <w:szCs w:val="22"/>
        </w:rPr>
        <w:t>DigiVzornik</w:t>
      </w:r>
      <w:proofErr w:type="spellEnd"/>
      <w:r w:rsidRPr="00BB5DFE">
        <w:rPr>
          <w:szCs w:val="22"/>
        </w:rPr>
        <w:t xml:space="preserve"> na področju javnega sektorja, ki ga podeljuje Ministrstvo za digitalno preobrazbo. 19. decembra smo na Ljubljanskem gradu obeležili dan samostojnosti in enotnosti Republike Slovenije. 20. decembra smo sprejeli nove štipendiste; podelili smo 90 štipendij za študente in dijake, ki se šolajo doma in v tujini. </w:t>
      </w:r>
      <w:r w:rsidRPr="00BB5DFE">
        <w:rPr>
          <w:rStyle w:val="Krepko"/>
          <w:b w:val="0"/>
          <w:color w:val="111111"/>
          <w:szCs w:val="22"/>
          <w:bdr w:val="none" w:sz="0" w:space="0" w:color="auto" w:frame="1"/>
          <w:shd w:val="clear" w:color="auto" w:fill="FFFFFF"/>
        </w:rPr>
        <w:t>21. decembra</w:t>
      </w:r>
      <w:r w:rsidRPr="00BB5DFE">
        <w:rPr>
          <w:rStyle w:val="Krepko"/>
          <w:color w:val="111111"/>
          <w:szCs w:val="22"/>
          <w:bdr w:val="none" w:sz="0" w:space="0" w:color="auto" w:frame="1"/>
          <w:shd w:val="clear" w:color="auto" w:fill="FFFFFF"/>
        </w:rPr>
        <w:t xml:space="preserve"> </w:t>
      </w:r>
      <w:r w:rsidRPr="00BB5DFE">
        <w:rPr>
          <w:color w:val="111111"/>
          <w:szCs w:val="22"/>
        </w:rPr>
        <w:t>smo v Centru urbane kulture Kino Šiška priredili n</w:t>
      </w:r>
      <w:r w:rsidRPr="00BB5DFE">
        <w:rPr>
          <w:bCs/>
          <w:szCs w:val="22"/>
          <w:lang w:eastAsia="ja-JP"/>
        </w:rPr>
        <w:t xml:space="preserve">ovoletni sprejem za predstavnike različnih področij MOL. </w:t>
      </w:r>
      <w:r w:rsidRPr="00BB5DFE">
        <w:rPr>
          <w:rStyle w:val="Krepko"/>
          <w:b w:val="0"/>
          <w:color w:val="111111"/>
          <w:szCs w:val="22"/>
          <w:bdr w:val="none" w:sz="0" w:space="0" w:color="auto" w:frame="1"/>
          <w:shd w:val="clear" w:color="auto" w:fill="FFFFFF"/>
        </w:rPr>
        <w:t>22. decembra</w:t>
      </w:r>
      <w:r w:rsidRPr="00BB5DFE">
        <w:rPr>
          <w:rStyle w:val="Krepko"/>
          <w:color w:val="111111"/>
          <w:szCs w:val="22"/>
          <w:bdr w:val="none" w:sz="0" w:space="0" w:color="auto" w:frame="1"/>
          <w:shd w:val="clear" w:color="auto" w:fill="FFFFFF"/>
        </w:rPr>
        <w:t xml:space="preserve"> </w:t>
      </w:r>
      <w:r w:rsidRPr="00BB5DFE">
        <w:rPr>
          <w:rStyle w:val="Krepko"/>
          <w:b w:val="0"/>
          <w:color w:val="111111"/>
          <w:szCs w:val="22"/>
          <w:bdr w:val="none" w:sz="0" w:space="0" w:color="auto" w:frame="1"/>
          <w:shd w:val="clear" w:color="auto" w:fill="FFFFFF"/>
        </w:rPr>
        <w:t>je pred Mestno hišo potekala prireditev Vrnimo ljudem knjigo v spomin na požig protestantskih knjig.</w:t>
      </w:r>
      <w:r w:rsidRPr="00BB5DFE">
        <w:rPr>
          <w:rStyle w:val="Krepko"/>
          <w:color w:val="111111"/>
          <w:szCs w:val="22"/>
          <w:bdr w:val="none" w:sz="0" w:space="0" w:color="auto" w:frame="1"/>
          <w:shd w:val="clear" w:color="auto" w:fill="FFFFFF"/>
        </w:rPr>
        <w:t xml:space="preserve"> </w:t>
      </w:r>
      <w:r w:rsidRPr="00BB5DFE">
        <w:rPr>
          <w:szCs w:val="22"/>
        </w:rPr>
        <w:t xml:space="preserve">29. decembra je </w:t>
      </w:r>
      <w:r w:rsidRPr="00BB5DFE">
        <w:rPr>
          <w:bCs/>
          <w:szCs w:val="22"/>
        </w:rPr>
        <w:t>Ministrstvo za okolje, podnebje in energijo izdalo odločbo glede</w:t>
      </w:r>
      <w:r w:rsidRPr="00BB5DFE">
        <w:rPr>
          <w:b/>
          <w:bCs/>
          <w:szCs w:val="22"/>
        </w:rPr>
        <w:t xml:space="preserve"> </w:t>
      </w:r>
      <w:r w:rsidRPr="00BB5DFE">
        <w:rPr>
          <w:rStyle w:val="Krepko"/>
          <w:b w:val="0"/>
          <w:color w:val="111111"/>
          <w:szCs w:val="22"/>
          <w:bdr w:val="none" w:sz="0" w:space="0" w:color="auto" w:frame="1"/>
          <w:shd w:val="clear" w:color="auto" w:fill="FFFFFF"/>
        </w:rPr>
        <w:t>pridobitve</w:t>
      </w:r>
      <w:r w:rsidRPr="00BB5DFE">
        <w:rPr>
          <w:rStyle w:val="Krepko"/>
          <w:color w:val="111111"/>
          <w:szCs w:val="22"/>
          <w:bdr w:val="none" w:sz="0" w:space="0" w:color="auto" w:frame="1"/>
          <w:shd w:val="clear" w:color="auto" w:fill="FFFFFF"/>
        </w:rPr>
        <w:t xml:space="preserve"> </w:t>
      </w:r>
      <w:r w:rsidRPr="00BB5DFE">
        <w:rPr>
          <w:rStyle w:val="Krepko"/>
          <w:b w:val="0"/>
          <w:color w:val="111111"/>
          <w:szCs w:val="22"/>
          <w:bdr w:val="none" w:sz="0" w:space="0" w:color="auto" w:frame="1"/>
          <w:shd w:val="clear" w:color="auto" w:fill="FFFFFF"/>
        </w:rPr>
        <w:t>okoljevarstvenega soglasja za</w:t>
      </w:r>
      <w:r w:rsidRPr="00BB5DFE">
        <w:rPr>
          <w:rStyle w:val="Krepko"/>
          <w:color w:val="111111"/>
          <w:szCs w:val="22"/>
          <w:bdr w:val="none" w:sz="0" w:space="0" w:color="auto" w:frame="1"/>
          <w:shd w:val="clear" w:color="auto" w:fill="FFFFFF"/>
        </w:rPr>
        <w:t xml:space="preserve"> </w:t>
      </w:r>
      <w:r w:rsidRPr="00BB5DFE">
        <w:rPr>
          <w:bCs/>
          <w:szCs w:val="22"/>
        </w:rPr>
        <w:t>kanal C0</w:t>
      </w:r>
      <w:r w:rsidRPr="00BB5DFE">
        <w:rPr>
          <w:szCs w:val="22"/>
        </w:rPr>
        <w:t>.</w:t>
      </w:r>
      <w:r w:rsidRPr="00BB5DFE">
        <w:rPr>
          <w:bCs/>
          <w:szCs w:val="22"/>
        </w:rPr>
        <w:t xml:space="preserve"> </w:t>
      </w:r>
      <w:r w:rsidRPr="00BB5DFE">
        <w:rPr>
          <w:color w:val="111111"/>
          <w:szCs w:val="22"/>
          <w:shd w:val="clear" w:color="auto" w:fill="FFFFFF"/>
        </w:rPr>
        <w:t xml:space="preserve">Osnova za to izdajo je sodba Upravnega sodišča. </w:t>
      </w:r>
      <w:r w:rsidRPr="00BB5DFE">
        <w:rPr>
          <w:bCs/>
          <w:szCs w:val="22"/>
        </w:rPr>
        <w:t xml:space="preserve">Ministrstvo je </w:t>
      </w:r>
      <w:r w:rsidRPr="00BB5DFE">
        <w:rPr>
          <w:color w:val="111111"/>
          <w:szCs w:val="22"/>
          <w:shd w:val="clear" w:color="auto" w:fill="FFFFFF"/>
        </w:rPr>
        <w:t xml:space="preserve">ugodilo zahtevi MOL za odpravo 3. točke izreka Sklepa ARSO 2020 po nadzorstveni pravici. </w:t>
      </w:r>
      <w:r w:rsidRPr="00BB5DFE">
        <w:rPr>
          <w:szCs w:val="22"/>
        </w:rPr>
        <w:t>Ta določa, da presoja vplivov na okolje za kanal CO ni potrebna, saj je kineta dodatni zaščitni ukrep in sestavni del projekta. 31. decembra je potekalo silvestrovanje na 4 trgih - Kongresnem, Mestnem, Novem in Trgu francoske revolucije; udeležilo se ga je preko 70.000 ljudi.</w:t>
      </w:r>
      <w:r w:rsidRPr="00BB5DFE">
        <w:rPr>
          <w:bCs/>
          <w:color w:val="111111"/>
          <w:szCs w:val="22"/>
        </w:rPr>
        <w:t xml:space="preserve"> Ob tem je bila tudi še proslava na Pogačarjevem trgu. </w:t>
      </w:r>
      <w:r w:rsidRPr="00BB5DFE">
        <w:rPr>
          <w:szCs w:val="22"/>
        </w:rPr>
        <w:t xml:space="preserve">Decembra, ko so se zvrstili številni koncerti in dogodki, je bilo v Ljubljani okoli milijon ljudi; kljub veselem vzdušju ni bilo zaznati niti enega incidenta. Med 21. decembrom in 7. januarjem pa smo obiskovalcem decembrskih prireditev od 17. ure do polnoči zagotovili brezplačni prevoz z mestnimi avtobusi, s čimer smo jim omogočili  varno vožnjo na dogodke in druženje ter povratek domov, obenem pa prispevali k trajnostni mobilnosti. Število potnikov se je v tem času glede na ceno, ki je izjemno nizka za prevoz 1,30 eur povišalo za 5 %. </w:t>
      </w:r>
      <w:r w:rsidRPr="00BB5DFE">
        <w:rPr>
          <w:rFonts w:eastAsia="SimSun"/>
          <w:bCs/>
          <w:szCs w:val="22"/>
          <w:lang w:eastAsia="ar-SA"/>
        </w:rPr>
        <w:t xml:space="preserve">S 1. januarjem so se spremenile cene toplote za sistem daljinskega ogrevanja. </w:t>
      </w:r>
      <w:r w:rsidRPr="00BB5DFE">
        <w:rPr>
          <w:rFonts w:eastAsia="SimSun"/>
          <w:szCs w:val="22"/>
          <w:lang w:eastAsia="ar-SA"/>
        </w:rPr>
        <w:t>Skupni letni strošek ogrevanja za letos v primerjavi z letom 2023 bo višji za okoli 7 odstotkov, še vedno smo med najugodnejšimi po ceni v celi  v Sloveniji.</w:t>
      </w:r>
      <w:r w:rsidRPr="00BB5DFE">
        <w:rPr>
          <w:szCs w:val="22"/>
        </w:rPr>
        <w:t xml:space="preserve"> Med 4. in 7. januarjem so zaradi prenove železniškega nadvoza popolna zapora Dunajske ceste. Gneče ni bilo, promet se je usmeril na LPP in druge ceste, tokrat je bila javnost zelo dobro obveščena. 4. januarja smo v Mestni hiši gostili šampiona košarke Gorana Dragića, ki je na novinarski konferenci napovedal poslovilno tekmo avgusta v Stožicah. 15. januarja smo odprli drsališče na Pogačarjevem trgu, ki bo delovalo vse do konca februarja. V drugi polovici januarja smo se poslovili od dveh častnih meščanov: 22. januarja je potekala žalna seja v spomin na velikega gledališkega umetnika Jurija Součka in 24. januarja pa v spomin na prof. dr. Stanka Kristla, enega najvidnejših slovenskih arhitektov. 18. januarja smo se udeležili odprtja Petrolovih prodajnih mest na Barju. 19. januarja je Ljubljano zajelo močno sneženje, ekipe zimske službe so s posipanjem začele že ob treh zjutraj, na terenu je bilo 170 vozil in 300 delavcev. V naslednjih dneh so delavci KPL večkrat posipali ceste in pločnike ter odvažali sneg. Meščani na sedežu KPL lahko brezplačno prevzamejo sol za posipanje. </w:t>
      </w:r>
      <w:r w:rsidRPr="00BB5DFE">
        <w:rPr>
          <w:bCs/>
          <w:szCs w:val="22"/>
        </w:rPr>
        <w:t xml:space="preserve">Od 22. do 28. januarja smo obeležili evropski teden preprečevanja raka materničnega vratu. </w:t>
      </w:r>
      <w:r w:rsidRPr="00BB5DFE">
        <w:rPr>
          <w:szCs w:val="22"/>
        </w:rPr>
        <w:t xml:space="preserve">Od 24. januarja do 11. februarja v Mladinskem golf centru Stanežiče potekajo brezplačni tečaji teka na smučeh. </w:t>
      </w:r>
      <w:r w:rsidRPr="00BB5DFE">
        <w:rPr>
          <w:bCs/>
          <w:szCs w:val="22"/>
        </w:rPr>
        <w:t xml:space="preserve">Od 22. do 26. januarja smo v parku Tivoli odstranili bolna drevesa - 5 divjih kostanjev in 1 javor. </w:t>
      </w:r>
      <w:r w:rsidRPr="00BB5DFE">
        <w:rPr>
          <w:szCs w:val="22"/>
        </w:rPr>
        <w:t xml:space="preserve">24. januarja smo odprli prenovljene Kazemate na Ljubljanskem gradu in tako zaključili projekt revitalizacije Gradu. Lani je Grad obiskalo 1,2 mio oseb, izvedli so </w:t>
      </w:r>
      <w:r w:rsidRPr="00BB5DFE">
        <w:rPr>
          <w:bCs/>
          <w:szCs w:val="22"/>
        </w:rPr>
        <w:t>331 dogodkov in 432 poročnih obredov, zasedenost v hostlu Celica je bila v poletnih mesecih 92</w:t>
      </w:r>
      <w:r w:rsidR="008C0579" w:rsidRPr="00BB5DFE">
        <w:rPr>
          <w:bCs/>
          <w:szCs w:val="22"/>
        </w:rPr>
        <w:t xml:space="preserve"> </w:t>
      </w:r>
      <w:r w:rsidRPr="00BB5DFE">
        <w:rPr>
          <w:bCs/>
          <w:szCs w:val="22"/>
        </w:rPr>
        <w:t xml:space="preserve">odstotna. </w:t>
      </w:r>
      <w:r w:rsidRPr="00BB5DFE">
        <w:rPr>
          <w:rFonts w:eastAsia="SimSun"/>
          <w:bCs/>
          <w:szCs w:val="22"/>
          <w:lang w:eastAsia="ar-SA"/>
        </w:rPr>
        <w:t>Kinodvor je lani presegel rekorde</w:t>
      </w:r>
      <w:r w:rsidR="008C0579" w:rsidRPr="00BB5DFE">
        <w:rPr>
          <w:rFonts w:eastAsia="SimSun"/>
          <w:bCs/>
          <w:szCs w:val="22"/>
          <w:lang w:eastAsia="ar-SA"/>
        </w:rPr>
        <w:t>,</w:t>
      </w:r>
      <w:r w:rsidRPr="00BB5DFE">
        <w:rPr>
          <w:rFonts w:eastAsia="SimSun"/>
          <w:bCs/>
          <w:szCs w:val="22"/>
          <w:lang w:eastAsia="ar-SA"/>
        </w:rPr>
        <w:t xml:space="preserve"> </w:t>
      </w:r>
      <w:r w:rsidRPr="00BB5DFE">
        <w:rPr>
          <w:rFonts w:eastAsia="SimSun"/>
          <w:szCs w:val="22"/>
          <w:lang w:eastAsia="ar-SA"/>
        </w:rPr>
        <w:t>izvedli so 1.990 projekcij, ki jih je obiskalo skoraj 126.000 </w:t>
      </w:r>
      <w:r w:rsidRPr="00BB5DFE">
        <w:rPr>
          <w:rFonts w:eastAsia="SimSun"/>
          <w:bCs/>
          <w:szCs w:val="22"/>
          <w:lang w:eastAsia="ar-SA"/>
        </w:rPr>
        <w:t>ljudi.</w:t>
      </w:r>
      <w:r w:rsidRPr="00BB5DFE">
        <w:rPr>
          <w:bCs/>
          <w:szCs w:val="22"/>
        </w:rPr>
        <w:t xml:space="preserve"> </w:t>
      </w:r>
      <w:r w:rsidRPr="00BB5DFE">
        <w:rPr>
          <w:rFonts w:eastAsia="SimSun"/>
          <w:szCs w:val="22"/>
          <w:lang w:eastAsia="ar-SA"/>
        </w:rPr>
        <w:t>Od 2. do 7. februarja poteka mednarodni gledališki festival RUTA, ki ga gosti Mestno gledališče ljubljansko</w:t>
      </w:r>
      <w:r w:rsidR="008C0579" w:rsidRPr="00BB5DFE">
        <w:rPr>
          <w:rFonts w:eastAsia="SimSun"/>
          <w:szCs w:val="22"/>
          <w:lang w:eastAsia="ar-SA"/>
        </w:rPr>
        <w:t>, izjemno zanimivo.</w:t>
      </w:r>
      <w:r w:rsidRPr="00BB5DFE">
        <w:rPr>
          <w:szCs w:val="22"/>
        </w:rPr>
        <w:t xml:space="preserve"> </w:t>
      </w:r>
      <w:r w:rsidR="008C0579" w:rsidRPr="00BB5DFE">
        <w:rPr>
          <w:szCs w:val="22"/>
        </w:rPr>
        <w:t>Na m</w:t>
      </w:r>
      <w:r w:rsidRPr="00BB5DFE">
        <w:rPr>
          <w:bCs/>
          <w:szCs w:val="22"/>
        </w:rPr>
        <w:t>ednarodn</w:t>
      </w:r>
      <w:r w:rsidR="008C0579" w:rsidRPr="00BB5DFE">
        <w:rPr>
          <w:bCs/>
          <w:szCs w:val="22"/>
        </w:rPr>
        <w:t xml:space="preserve">em </w:t>
      </w:r>
      <w:r w:rsidRPr="00BB5DFE">
        <w:rPr>
          <w:bCs/>
          <w:szCs w:val="22"/>
        </w:rPr>
        <w:t xml:space="preserve"> sodelovanj</w:t>
      </w:r>
      <w:r w:rsidR="008C0579" w:rsidRPr="00BB5DFE">
        <w:rPr>
          <w:bCs/>
          <w:szCs w:val="22"/>
        </w:rPr>
        <w:t>u smo o</w:t>
      </w:r>
      <w:r w:rsidRPr="00BB5DFE">
        <w:rPr>
          <w:rStyle w:val="Krepko"/>
          <w:b w:val="0"/>
          <w:color w:val="111111"/>
          <w:szCs w:val="22"/>
          <w:bdr w:val="none" w:sz="0" w:space="0" w:color="auto" w:frame="1"/>
          <w:shd w:val="clear" w:color="auto" w:fill="FFFFFF"/>
        </w:rPr>
        <w:t>d 17. do 19. januarja v Mehiki sodelovali na srečanju predstavnikov mreže UNESCO-</w:t>
      </w:r>
      <w:proofErr w:type="spellStart"/>
      <w:r w:rsidRPr="00BB5DFE">
        <w:rPr>
          <w:rStyle w:val="Krepko"/>
          <w:b w:val="0"/>
          <w:color w:val="111111"/>
          <w:szCs w:val="22"/>
          <w:bdr w:val="none" w:sz="0" w:space="0" w:color="auto" w:frame="1"/>
          <w:shd w:val="clear" w:color="auto" w:fill="FFFFFF"/>
        </w:rPr>
        <w:t>va</w:t>
      </w:r>
      <w:proofErr w:type="spellEnd"/>
      <w:r w:rsidRPr="00BB5DFE">
        <w:rPr>
          <w:rStyle w:val="Krepko"/>
          <w:b w:val="0"/>
          <w:color w:val="111111"/>
          <w:szCs w:val="22"/>
          <w:bdr w:val="none" w:sz="0" w:space="0" w:color="auto" w:frame="1"/>
          <w:shd w:val="clear" w:color="auto" w:fill="FFFFFF"/>
        </w:rPr>
        <w:t xml:space="preserve"> mesta literature. </w:t>
      </w:r>
      <w:r w:rsidRPr="00BB5DFE">
        <w:rPr>
          <w:rStyle w:val="Krepko"/>
          <w:b w:val="0"/>
          <w:color w:val="111111"/>
          <w:szCs w:val="22"/>
          <w:shd w:val="clear" w:color="auto" w:fill="FFFFFF"/>
        </w:rPr>
        <w:t xml:space="preserve">Med 21. in 24. januarjem smo se v Bruslju udeležili Dialoga županov. </w:t>
      </w:r>
      <w:r w:rsidRPr="00BB5DFE">
        <w:rPr>
          <w:szCs w:val="22"/>
        </w:rPr>
        <w:t>Gostili smo</w:t>
      </w:r>
      <w:r w:rsidRPr="00BB5DFE">
        <w:rPr>
          <w:b/>
          <w:szCs w:val="22"/>
          <w:u w:val="single"/>
        </w:rPr>
        <w:t xml:space="preserve"> </w:t>
      </w:r>
      <w:r w:rsidRPr="00BB5DFE">
        <w:rPr>
          <w:rStyle w:val="Krepko"/>
          <w:b w:val="0"/>
          <w:color w:val="111111"/>
          <w:szCs w:val="22"/>
          <w:bdr w:val="none" w:sz="0" w:space="0" w:color="auto" w:frame="1"/>
          <w:shd w:val="clear" w:color="auto" w:fill="FFFFFF"/>
        </w:rPr>
        <w:t xml:space="preserve">župana občine </w:t>
      </w:r>
      <w:proofErr w:type="spellStart"/>
      <w:r w:rsidRPr="00BB5DFE">
        <w:rPr>
          <w:rStyle w:val="Krepko"/>
          <w:b w:val="0"/>
          <w:color w:val="111111"/>
          <w:szCs w:val="22"/>
          <w:bdr w:val="none" w:sz="0" w:space="0" w:color="auto" w:frame="1"/>
          <w:shd w:val="clear" w:color="auto" w:fill="FFFFFF"/>
        </w:rPr>
        <w:t>Bijelo</w:t>
      </w:r>
      <w:proofErr w:type="spellEnd"/>
      <w:r w:rsidRPr="00BB5DFE">
        <w:rPr>
          <w:rStyle w:val="Krepko"/>
          <w:b w:val="0"/>
          <w:color w:val="111111"/>
          <w:szCs w:val="22"/>
          <w:bdr w:val="none" w:sz="0" w:space="0" w:color="auto" w:frame="1"/>
          <w:shd w:val="clear" w:color="auto" w:fill="FFFFFF"/>
        </w:rPr>
        <w:t xml:space="preserve"> Polje</w:t>
      </w:r>
      <w:r w:rsidRPr="00BB5DFE">
        <w:rPr>
          <w:rStyle w:val="Krepko"/>
          <w:b w:val="0"/>
          <w:bCs w:val="0"/>
          <w:szCs w:val="22"/>
        </w:rPr>
        <w:t xml:space="preserve">, </w:t>
      </w:r>
      <w:r w:rsidRPr="00BB5DFE">
        <w:rPr>
          <w:rStyle w:val="Krepko"/>
          <w:b w:val="0"/>
          <w:color w:val="111111"/>
          <w:szCs w:val="22"/>
          <w:bdr w:val="none" w:sz="0" w:space="0" w:color="auto" w:frame="1"/>
          <w:shd w:val="clear" w:color="auto" w:fill="FFFFFF"/>
        </w:rPr>
        <w:t>predstavnike novega vodstva Gasilske zveze Slovenije</w:t>
      </w:r>
      <w:r w:rsidRPr="00BB5DFE">
        <w:rPr>
          <w:rStyle w:val="Krepko"/>
          <w:b w:val="0"/>
          <w:bCs w:val="0"/>
          <w:szCs w:val="22"/>
        </w:rPr>
        <w:t xml:space="preserve">, </w:t>
      </w:r>
      <w:r w:rsidRPr="00BB5DFE">
        <w:rPr>
          <w:rStyle w:val="Krepko"/>
          <w:b w:val="0"/>
          <w:color w:val="111111"/>
          <w:szCs w:val="22"/>
          <w:bdr w:val="none" w:sz="0" w:space="0" w:color="auto" w:frame="1"/>
          <w:shd w:val="clear" w:color="auto" w:fill="FFFFFF"/>
        </w:rPr>
        <w:t xml:space="preserve">nagrajence Gospodarske zbornice Slovenije </w:t>
      </w:r>
      <w:r w:rsidR="008C0579" w:rsidRPr="00BB5DFE">
        <w:rPr>
          <w:rStyle w:val="Krepko"/>
          <w:b w:val="0"/>
          <w:color w:val="111111"/>
          <w:szCs w:val="22"/>
          <w:bdr w:val="none" w:sz="0" w:space="0" w:color="auto" w:frame="1"/>
          <w:shd w:val="clear" w:color="auto" w:fill="FFFFFF"/>
        </w:rPr>
        <w:t xml:space="preserve">in pa </w:t>
      </w:r>
      <w:r w:rsidRPr="00BB5DFE">
        <w:rPr>
          <w:rStyle w:val="Krepko"/>
          <w:b w:val="0"/>
          <w:color w:val="111111"/>
          <w:szCs w:val="22"/>
          <w:bdr w:val="none" w:sz="0" w:space="0" w:color="auto" w:frame="1"/>
          <w:shd w:val="clear" w:color="auto" w:fill="FFFFFF"/>
        </w:rPr>
        <w:t>učence OŠ Prule.</w:t>
      </w:r>
      <w:r w:rsidR="008C0579" w:rsidRPr="00BB5DFE">
        <w:rPr>
          <w:rStyle w:val="Krepko"/>
          <w:b w:val="0"/>
          <w:color w:val="111111"/>
          <w:szCs w:val="22"/>
          <w:bdr w:val="none" w:sz="0" w:space="0" w:color="auto" w:frame="1"/>
          <w:shd w:val="clear" w:color="auto" w:fill="FFFFFF"/>
        </w:rPr>
        <w:t xml:space="preserve"> S tem tudi zaključujem. </w:t>
      </w:r>
    </w:p>
    <w:p w:rsidR="00DA784F" w:rsidRPr="00BB5DFE" w:rsidRDefault="00DA784F" w:rsidP="00BB5DFE">
      <w:pPr>
        <w:jc w:val="both"/>
        <w:rPr>
          <w:szCs w:val="22"/>
          <w:lang w:eastAsia="ja-JP"/>
        </w:rPr>
      </w:pPr>
    </w:p>
    <w:p w:rsidR="00DA784F" w:rsidRPr="00BB5DFE" w:rsidRDefault="00DA784F" w:rsidP="00BB5DFE">
      <w:pPr>
        <w:jc w:val="both"/>
        <w:rPr>
          <w:szCs w:val="22"/>
          <w:lang w:eastAsia="ja-JP"/>
        </w:rPr>
      </w:pPr>
    </w:p>
    <w:p w:rsidR="00DA784F" w:rsidRPr="00BB5DFE" w:rsidRDefault="00DA784F" w:rsidP="00BB5DFE">
      <w:pPr>
        <w:jc w:val="both"/>
        <w:rPr>
          <w:szCs w:val="22"/>
          <w:lang w:eastAsia="ja-JP"/>
        </w:rPr>
      </w:pPr>
    </w:p>
    <w:p w:rsidR="007B7B19" w:rsidRPr="00BB5DFE" w:rsidRDefault="008C0579" w:rsidP="00BB5DFE">
      <w:pPr>
        <w:jc w:val="both"/>
        <w:rPr>
          <w:szCs w:val="22"/>
          <w:lang w:eastAsia="ja-JP"/>
        </w:rPr>
      </w:pPr>
      <w:r w:rsidRPr="00BB5DFE">
        <w:rPr>
          <w:szCs w:val="22"/>
          <w:lang w:eastAsia="ja-JP"/>
        </w:rPr>
        <w:t>Gremo</w:t>
      </w:r>
      <w:r w:rsidR="004B4C2D" w:rsidRPr="00BB5DFE">
        <w:rPr>
          <w:szCs w:val="22"/>
          <w:lang w:eastAsia="ja-JP"/>
        </w:rPr>
        <w:t xml:space="preserve"> </w:t>
      </w:r>
      <w:r w:rsidR="00FB3123" w:rsidRPr="00BB5DFE">
        <w:rPr>
          <w:szCs w:val="22"/>
          <w:lang w:eastAsia="ja-JP"/>
        </w:rPr>
        <w:t>na 4. točko.</w:t>
      </w:r>
    </w:p>
    <w:p w:rsidR="00E3247A" w:rsidRPr="00BB5DFE" w:rsidRDefault="00E3247A" w:rsidP="00BB5DFE">
      <w:pPr>
        <w:jc w:val="both"/>
        <w:rPr>
          <w:b/>
          <w:szCs w:val="22"/>
        </w:rPr>
      </w:pPr>
      <w:r w:rsidRPr="00BB5DFE">
        <w:rPr>
          <w:b/>
          <w:szCs w:val="22"/>
        </w:rPr>
        <w:t>AD 4. KADROVSKE ZADEVE</w:t>
      </w:r>
    </w:p>
    <w:p w:rsidR="008C0579" w:rsidRPr="00BB5DFE" w:rsidRDefault="00FB3123" w:rsidP="00BB5DFE">
      <w:pPr>
        <w:pStyle w:val="Telobesedila"/>
        <w:ind w:right="0"/>
        <w:jc w:val="both"/>
        <w:rPr>
          <w:sz w:val="22"/>
          <w:szCs w:val="22"/>
        </w:rPr>
      </w:pPr>
      <w:r w:rsidRPr="00BB5DFE">
        <w:rPr>
          <w:sz w:val="22"/>
          <w:szCs w:val="22"/>
        </w:rPr>
        <w:t xml:space="preserve">Gradivo </w:t>
      </w:r>
      <w:r w:rsidR="008C0579" w:rsidRPr="00BB5DFE">
        <w:rPr>
          <w:sz w:val="22"/>
          <w:szCs w:val="22"/>
        </w:rPr>
        <w:t xml:space="preserve">ste prejeli. Prosim gospoda Čerina, da poda uvodno obrazložitev. </w:t>
      </w:r>
    </w:p>
    <w:p w:rsidR="008C0579" w:rsidRPr="00BB5DFE" w:rsidRDefault="008C0579" w:rsidP="00BB5DFE">
      <w:pPr>
        <w:pStyle w:val="Telobesedila"/>
        <w:ind w:right="0"/>
        <w:jc w:val="both"/>
        <w:rPr>
          <w:sz w:val="22"/>
          <w:szCs w:val="22"/>
        </w:rPr>
      </w:pPr>
    </w:p>
    <w:p w:rsidR="006F0B0F" w:rsidRPr="00BB5DFE" w:rsidRDefault="008C0579" w:rsidP="00BB5DFE">
      <w:pPr>
        <w:pStyle w:val="Telobesedila"/>
        <w:ind w:right="0"/>
        <w:jc w:val="both"/>
        <w:rPr>
          <w:b/>
          <w:sz w:val="22"/>
          <w:szCs w:val="22"/>
        </w:rPr>
      </w:pPr>
      <w:r w:rsidRPr="00BB5DFE">
        <w:rPr>
          <w:b/>
          <w:sz w:val="22"/>
          <w:szCs w:val="22"/>
        </w:rPr>
        <w:t>GOSPOD ALEŠ ČERIN</w:t>
      </w:r>
    </w:p>
    <w:p w:rsidR="005C472F" w:rsidRPr="00BB5DFE" w:rsidRDefault="005C472F" w:rsidP="00BB5DFE">
      <w:pPr>
        <w:pStyle w:val="Telobesedila"/>
        <w:ind w:right="0"/>
        <w:jc w:val="both"/>
        <w:rPr>
          <w:sz w:val="22"/>
          <w:szCs w:val="22"/>
        </w:rPr>
      </w:pPr>
      <w:r w:rsidRPr="00BB5DFE">
        <w:rPr>
          <w:sz w:val="22"/>
          <w:szCs w:val="22"/>
        </w:rPr>
        <w:t>Hvala za besedo gospod župan. Cenjene kolegice in spoštovani kolegi. Komisija vam v presojo predlaga 7 sklepov in 3 mnenja, ki jih je sprejela z visoko stopnjo soglasja. Med predlogi bi posebej izpostavil drugi predlog za drugi mandat direktorice Kinodvora gospe Metke Dariš. Ona je bila edina prijavljena na razpis. Kljub temu smo jo povabili na razgovor pred komisijo, na katerem je orisala zelo zanimivo in uspešno dosedanjo pot in načrte za prihodnost. Seveda tudi predlog za drugi mandat direktorice Kinodvor je bil sprejet soglasno. Hvala lepa.</w:t>
      </w:r>
    </w:p>
    <w:p w:rsidR="008C0579" w:rsidRPr="00BB5DFE" w:rsidRDefault="008C0579" w:rsidP="00BB5DFE">
      <w:pPr>
        <w:pStyle w:val="Telobesedila"/>
        <w:ind w:right="0"/>
        <w:jc w:val="both"/>
        <w:rPr>
          <w:sz w:val="22"/>
          <w:szCs w:val="22"/>
        </w:rPr>
      </w:pPr>
    </w:p>
    <w:p w:rsidR="008C0579" w:rsidRPr="00BB5DFE" w:rsidRDefault="005C472F" w:rsidP="00BB5DFE">
      <w:pPr>
        <w:pStyle w:val="Telobesedila"/>
        <w:ind w:right="0"/>
        <w:jc w:val="both"/>
        <w:rPr>
          <w:b/>
          <w:sz w:val="22"/>
          <w:szCs w:val="22"/>
        </w:rPr>
      </w:pPr>
      <w:r w:rsidRPr="00BB5DFE">
        <w:rPr>
          <w:b/>
          <w:sz w:val="22"/>
          <w:szCs w:val="22"/>
        </w:rPr>
        <w:t>GOSPOD ZORAN JANKOVIĆ</w:t>
      </w:r>
    </w:p>
    <w:p w:rsidR="005C472F" w:rsidRPr="00BB5DFE" w:rsidRDefault="005C472F" w:rsidP="00BB5DFE">
      <w:pPr>
        <w:pStyle w:val="Telobesedila"/>
        <w:ind w:right="0"/>
        <w:jc w:val="both"/>
        <w:rPr>
          <w:sz w:val="22"/>
          <w:szCs w:val="22"/>
        </w:rPr>
      </w:pPr>
      <w:r w:rsidRPr="00BB5DFE">
        <w:rPr>
          <w:sz w:val="22"/>
          <w:szCs w:val="22"/>
        </w:rPr>
        <w:t xml:space="preserve">Hvala lepa. Prihajam na prvo točko. Predlog Sklepa o razrešitvi in imenovanju nadomestne članice Sveta za varstvo pravic najemnikov stanovanj v Mestni občini Ljubljana. Razprava prosim. Ni razprave. Ugotavljam navzočnost po celotni točki. 28. </w:t>
      </w:r>
    </w:p>
    <w:p w:rsidR="005C472F" w:rsidRPr="00BB5DFE" w:rsidRDefault="005C472F" w:rsidP="00BB5DFE">
      <w:pPr>
        <w:pStyle w:val="Telobesedila"/>
        <w:ind w:right="0"/>
        <w:jc w:val="both"/>
        <w:rPr>
          <w:sz w:val="22"/>
          <w:szCs w:val="22"/>
        </w:rPr>
      </w:pPr>
    </w:p>
    <w:p w:rsidR="005C472F" w:rsidRPr="00BB5DFE" w:rsidRDefault="005C472F" w:rsidP="00BB5DFE">
      <w:pPr>
        <w:shd w:val="clear" w:color="auto" w:fill="FFFFFF"/>
        <w:jc w:val="both"/>
        <w:rPr>
          <w:b/>
          <w:szCs w:val="22"/>
          <w:lang w:eastAsia="sl-SI"/>
        </w:rPr>
      </w:pPr>
      <w:r w:rsidRPr="00BB5DFE">
        <w:rPr>
          <w:b/>
          <w:szCs w:val="22"/>
        </w:rPr>
        <w:t xml:space="preserve">Glasuje se o PREDLOGU SKLEPA: Marjana </w:t>
      </w:r>
      <w:proofErr w:type="spellStart"/>
      <w:r w:rsidRPr="00BB5DFE">
        <w:rPr>
          <w:b/>
          <w:szCs w:val="22"/>
        </w:rPr>
        <w:t>Pergerja</w:t>
      </w:r>
      <w:proofErr w:type="spellEnd"/>
      <w:r w:rsidRPr="00BB5DFE">
        <w:rPr>
          <w:b/>
          <w:szCs w:val="22"/>
        </w:rPr>
        <w:t xml:space="preserve"> se razreši z mesta člana Sveta za varstvo pravic in najemnikov stanovanj v Mestni občini Ljubljana. </w:t>
      </w:r>
      <w:r w:rsidRPr="00BB5DFE">
        <w:rPr>
          <w:b/>
          <w:szCs w:val="22"/>
          <w:lang w:eastAsia="sl-SI"/>
        </w:rPr>
        <w:t xml:space="preserve">V Svet za varstvo pravic najemnikov stanovanj v Mestni občini Ljubljana se imenuje Nina Beyokol. Mandat imenovane je vezan na mandat Mestnega sveta Mestne občine Ljubljana. </w:t>
      </w:r>
    </w:p>
    <w:p w:rsidR="005C472F" w:rsidRPr="00BB5DFE" w:rsidRDefault="005C472F" w:rsidP="00BB5DFE">
      <w:pPr>
        <w:shd w:val="clear" w:color="auto" w:fill="FFFFFF"/>
        <w:jc w:val="both"/>
        <w:rPr>
          <w:szCs w:val="22"/>
          <w:lang w:eastAsia="sl-SI"/>
        </w:rPr>
      </w:pPr>
    </w:p>
    <w:p w:rsidR="005C472F" w:rsidRPr="00BB5DFE" w:rsidRDefault="005C472F" w:rsidP="00BB5DFE">
      <w:pPr>
        <w:shd w:val="clear" w:color="auto" w:fill="FFFFFF"/>
        <w:jc w:val="both"/>
        <w:rPr>
          <w:szCs w:val="22"/>
          <w:lang w:eastAsia="sl-SI"/>
        </w:rPr>
      </w:pPr>
      <w:r w:rsidRPr="00BB5DFE">
        <w:rPr>
          <w:szCs w:val="22"/>
          <w:lang w:eastAsia="sl-SI"/>
        </w:rPr>
        <w:t>Prosim za vaš glas.</w:t>
      </w:r>
    </w:p>
    <w:p w:rsidR="005C472F" w:rsidRPr="00BB5DFE" w:rsidRDefault="005C472F" w:rsidP="00BB5DFE">
      <w:pPr>
        <w:shd w:val="clear" w:color="auto" w:fill="FFFFFF"/>
        <w:jc w:val="both"/>
        <w:rPr>
          <w:b/>
          <w:szCs w:val="22"/>
          <w:lang w:eastAsia="sl-SI"/>
        </w:rPr>
      </w:pPr>
      <w:r w:rsidRPr="00BB5DFE">
        <w:rPr>
          <w:b/>
          <w:szCs w:val="22"/>
          <w:lang w:eastAsia="sl-SI"/>
        </w:rPr>
        <w:t>34 ZA,</w:t>
      </w:r>
    </w:p>
    <w:p w:rsidR="005C472F" w:rsidRPr="00BB5DFE" w:rsidRDefault="005C472F" w:rsidP="00BB5DFE">
      <w:pPr>
        <w:shd w:val="clear" w:color="auto" w:fill="FFFFFF"/>
        <w:jc w:val="both"/>
        <w:rPr>
          <w:b/>
          <w:szCs w:val="22"/>
          <w:lang w:eastAsia="sl-SI"/>
        </w:rPr>
      </w:pPr>
      <w:r w:rsidRPr="00BB5DFE">
        <w:rPr>
          <w:b/>
          <w:szCs w:val="22"/>
          <w:lang w:eastAsia="sl-SI"/>
        </w:rPr>
        <w:t>0 PROTI.</w:t>
      </w:r>
    </w:p>
    <w:p w:rsidR="005C472F" w:rsidRPr="00BB5DFE" w:rsidRDefault="005C472F" w:rsidP="00BB5DFE">
      <w:pPr>
        <w:shd w:val="clear" w:color="auto" w:fill="FFFFFF"/>
        <w:jc w:val="both"/>
        <w:rPr>
          <w:szCs w:val="22"/>
          <w:lang w:eastAsia="sl-SI"/>
        </w:rPr>
      </w:pPr>
      <w:r w:rsidRPr="00BB5DFE">
        <w:rPr>
          <w:szCs w:val="22"/>
          <w:lang w:eastAsia="sl-SI"/>
        </w:rPr>
        <w:t xml:space="preserve">Hvala lepa. </w:t>
      </w:r>
    </w:p>
    <w:p w:rsidR="005C472F" w:rsidRPr="00BB5DFE" w:rsidRDefault="005C472F" w:rsidP="00BB5DFE">
      <w:pPr>
        <w:shd w:val="clear" w:color="auto" w:fill="FFFFFF"/>
        <w:jc w:val="both"/>
        <w:rPr>
          <w:szCs w:val="22"/>
          <w:lang w:eastAsia="sl-SI"/>
        </w:rPr>
      </w:pPr>
    </w:p>
    <w:p w:rsidR="005C472F" w:rsidRPr="00BB5DFE" w:rsidRDefault="005C472F" w:rsidP="00BB5DFE">
      <w:pPr>
        <w:shd w:val="clear" w:color="auto" w:fill="FFFFFF"/>
        <w:jc w:val="both"/>
        <w:rPr>
          <w:szCs w:val="22"/>
          <w:lang w:eastAsia="sl-SI"/>
        </w:rPr>
      </w:pPr>
      <w:r w:rsidRPr="00BB5DFE">
        <w:rPr>
          <w:szCs w:val="22"/>
          <w:lang w:eastAsia="sl-SI"/>
        </w:rPr>
        <w:t xml:space="preserve">Gremo na drugi predlog Sklepa o razrešitvi in imenovanju predstavnice MOL-a v Nadzorni svet gospodarske družbe Veterinarska postaja Ljubljana. Razprava prosim? Ni razprave. </w:t>
      </w:r>
    </w:p>
    <w:p w:rsidR="005C472F" w:rsidRPr="00BB5DFE" w:rsidRDefault="005C472F" w:rsidP="00BB5DFE">
      <w:pPr>
        <w:shd w:val="clear" w:color="auto" w:fill="FFFFFF"/>
        <w:jc w:val="both"/>
        <w:rPr>
          <w:szCs w:val="22"/>
          <w:lang w:eastAsia="sl-SI"/>
        </w:rPr>
      </w:pPr>
    </w:p>
    <w:p w:rsidR="005C472F" w:rsidRPr="00BB5DFE" w:rsidRDefault="005C472F" w:rsidP="00BB5DFE">
      <w:pPr>
        <w:jc w:val="both"/>
        <w:rPr>
          <w:b/>
          <w:szCs w:val="22"/>
          <w:lang w:eastAsia="sl-SI"/>
        </w:rPr>
      </w:pPr>
      <w:r w:rsidRPr="00BB5DFE">
        <w:rPr>
          <w:b/>
          <w:szCs w:val="22"/>
          <w:lang w:eastAsia="sl-SI"/>
        </w:rPr>
        <w:t>Glasovanje poteka o PREDLOGU SKLEPA: Mitja Marinšek s</w:t>
      </w:r>
      <w:r w:rsidRPr="00BB5DFE">
        <w:rPr>
          <w:b/>
          <w:color w:val="000000"/>
          <w:szCs w:val="22"/>
          <w:lang w:eastAsia="sl-SI"/>
        </w:rPr>
        <w:t>e razreši z mesta člana</w:t>
      </w:r>
      <w:r w:rsidRPr="00BB5DFE">
        <w:rPr>
          <w:b/>
          <w:szCs w:val="22"/>
          <w:lang w:eastAsia="sl-SI"/>
        </w:rPr>
        <w:t xml:space="preserve"> Nadzornega sveta gospodarske družbe Veterinarska postaja Ljubljana. V  Nadzorni svet se imenuje Andreja Kastelic Hrček. Mandat imenovane je vezan na mandat nadzornega sveta. </w:t>
      </w:r>
    </w:p>
    <w:p w:rsidR="005C472F" w:rsidRPr="00BB5DFE" w:rsidRDefault="005C472F" w:rsidP="00BB5DFE">
      <w:pPr>
        <w:shd w:val="clear" w:color="auto" w:fill="FFFFFF"/>
        <w:jc w:val="both"/>
        <w:rPr>
          <w:szCs w:val="22"/>
          <w:lang w:eastAsia="sl-SI"/>
        </w:rPr>
      </w:pPr>
    </w:p>
    <w:p w:rsidR="005C472F" w:rsidRPr="00BB5DFE" w:rsidRDefault="005C472F" w:rsidP="00BB5DFE">
      <w:pPr>
        <w:shd w:val="clear" w:color="auto" w:fill="FFFFFF"/>
        <w:jc w:val="both"/>
        <w:rPr>
          <w:szCs w:val="22"/>
          <w:lang w:eastAsia="sl-SI"/>
        </w:rPr>
      </w:pPr>
      <w:r w:rsidRPr="00BB5DFE">
        <w:rPr>
          <w:szCs w:val="22"/>
          <w:lang w:eastAsia="sl-SI"/>
        </w:rPr>
        <w:t>Prosim za vaš glas.</w:t>
      </w:r>
    </w:p>
    <w:p w:rsidR="005C472F" w:rsidRPr="00BB5DFE" w:rsidRDefault="005C472F" w:rsidP="00BB5DFE">
      <w:pPr>
        <w:shd w:val="clear" w:color="auto" w:fill="FFFFFF"/>
        <w:jc w:val="both"/>
        <w:rPr>
          <w:b/>
          <w:szCs w:val="22"/>
          <w:lang w:eastAsia="sl-SI"/>
        </w:rPr>
      </w:pPr>
      <w:r w:rsidRPr="00BB5DFE">
        <w:rPr>
          <w:b/>
          <w:szCs w:val="22"/>
          <w:lang w:eastAsia="sl-SI"/>
        </w:rPr>
        <w:t>32 ZA,</w:t>
      </w:r>
    </w:p>
    <w:p w:rsidR="005C472F" w:rsidRPr="00BB5DFE" w:rsidRDefault="005C472F" w:rsidP="00BB5DFE">
      <w:pPr>
        <w:shd w:val="clear" w:color="auto" w:fill="FFFFFF"/>
        <w:jc w:val="both"/>
        <w:rPr>
          <w:b/>
          <w:szCs w:val="22"/>
          <w:lang w:eastAsia="sl-SI"/>
        </w:rPr>
      </w:pPr>
      <w:r w:rsidRPr="00BB5DFE">
        <w:rPr>
          <w:b/>
          <w:szCs w:val="22"/>
          <w:lang w:eastAsia="sl-SI"/>
        </w:rPr>
        <w:t>5 PROTI.</w:t>
      </w:r>
    </w:p>
    <w:p w:rsidR="005C472F" w:rsidRPr="00BB5DFE" w:rsidRDefault="005C472F" w:rsidP="00BB5DFE">
      <w:pPr>
        <w:shd w:val="clear" w:color="auto" w:fill="FFFFFF"/>
        <w:jc w:val="both"/>
        <w:rPr>
          <w:szCs w:val="22"/>
          <w:lang w:eastAsia="sl-SI"/>
        </w:rPr>
      </w:pPr>
      <w:r w:rsidRPr="00BB5DFE">
        <w:rPr>
          <w:szCs w:val="22"/>
          <w:lang w:eastAsia="sl-SI"/>
        </w:rPr>
        <w:t xml:space="preserve">Sprejeto. Hvala lepa. </w:t>
      </w:r>
    </w:p>
    <w:p w:rsidR="005C472F" w:rsidRPr="00BB5DFE" w:rsidRDefault="005C472F" w:rsidP="00BB5DFE">
      <w:pPr>
        <w:shd w:val="clear" w:color="auto" w:fill="FFFFFF"/>
        <w:jc w:val="both"/>
        <w:rPr>
          <w:szCs w:val="22"/>
          <w:lang w:eastAsia="sl-SI"/>
        </w:rPr>
      </w:pPr>
    </w:p>
    <w:p w:rsidR="005C472F" w:rsidRPr="00BB5DFE" w:rsidRDefault="005C472F" w:rsidP="00BB5DFE">
      <w:pPr>
        <w:shd w:val="clear" w:color="auto" w:fill="FFFFFF"/>
        <w:jc w:val="both"/>
        <w:rPr>
          <w:szCs w:val="22"/>
          <w:lang w:eastAsia="sl-SI"/>
        </w:rPr>
      </w:pPr>
      <w:r w:rsidRPr="00BB5DFE">
        <w:rPr>
          <w:szCs w:val="22"/>
          <w:lang w:eastAsia="sl-SI"/>
        </w:rPr>
        <w:t xml:space="preserve">Gremo na tretji predlog sklepa o prenehanju mandata in imenovanju nadomestnega predstavnika MOL-a v Svet Vrtca Hans Christiana Andersena. Razprava prosim. </w:t>
      </w:r>
    </w:p>
    <w:p w:rsidR="005C472F" w:rsidRPr="00BB5DFE" w:rsidRDefault="005C472F" w:rsidP="00BB5DFE">
      <w:pPr>
        <w:shd w:val="clear" w:color="auto" w:fill="FFFFFF"/>
        <w:jc w:val="both"/>
        <w:rPr>
          <w:szCs w:val="22"/>
          <w:lang w:eastAsia="sl-SI"/>
        </w:rPr>
      </w:pPr>
    </w:p>
    <w:p w:rsidR="005C472F" w:rsidRPr="00BB5DFE" w:rsidRDefault="005C472F" w:rsidP="00BB5DFE">
      <w:pPr>
        <w:jc w:val="both"/>
        <w:rPr>
          <w:b/>
          <w:szCs w:val="22"/>
          <w:lang w:eastAsia="sl-SI"/>
        </w:rPr>
      </w:pPr>
      <w:r w:rsidRPr="00BB5DFE">
        <w:rPr>
          <w:b/>
          <w:szCs w:val="22"/>
          <w:lang w:eastAsia="sl-SI"/>
        </w:rPr>
        <w:t>Glasovanje poteka o PREDLOGU:</w:t>
      </w:r>
      <w:r w:rsidRPr="00BB5DFE">
        <w:rPr>
          <w:szCs w:val="22"/>
          <w:lang w:eastAsia="sl-SI"/>
        </w:rPr>
        <w:t xml:space="preserve"> </w:t>
      </w:r>
      <w:r w:rsidRPr="00BB5DFE">
        <w:rPr>
          <w:b/>
          <w:szCs w:val="22"/>
          <w:lang w:eastAsia="sl-SI"/>
        </w:rPr>
        <w:t>Emiliji Mitrović Miloš preneha mandat članice Sveta Vrtca Hansa Christiana Andersena. V</w:t>
      </w:r>
      <w:r w:rsidR="00A63FD3" w:rsidRPr="00BB5DFE">
        <w:rPr>
          <w:b/>
          <w:szCs w:val="22"/>
          <w:lang w:eastAsia="sl-SI"/>
        </w:rPr>
        <w:t xml:space="preserve"> </w:t>
      </w:r>
      <w:r w:rsidRPr="00BB5DFE">
        <w:rPr>
          <w:b/>
          <w:szCs w:val="22"/>
          <w:lang w:eastAsia="sl-SI"/>
        </w:rPr>
        <w:t>Svet Vrtca Hansa Christiana Andersena se imenuje</w:t>
      </w:r>
      <w:r w:rsidR="00A63FD3" w:rsidRPr="00BB5DFE">
        <w:rPr>
          <w:b/>
          <w:szCs w:val="22"/>
          <w:lang w:eastAsia="sl-SI"/>
        </w:rPr>
        <w:t xml:space="preserve"> </w:t>
      </w:r>
      <w:r w:rsidRPr="00BB5DFE">
        <w:rPr>
          <w:rFonts w:eastAsia="Calibri"/>
          <w:b/>
          <w:szCs w:val="22"/>
        </w:rPr>
        <w:t xml:space="preserve">Grega </w:t>
      </w:r>
      <w:proofErr w:type="spellStart"/>
      <w:r w:rsidRPr="00BB5DFE">
        <w:rPr>
          <w:rFonts w:eastAsia="Calibri"/>
          <w:b/>
          <w:szCs w:val="22"/>
        </w:rPr>
        <w:t>H</w:t>
      </w:r>
      <w:r w:rsidR="00A63FD3" w:rsidRPr="00BB5DFE">
        <w:rPr>
          <w:rFonts w:eastAsia="Calibri"/>
          <w:b/>
          <w:szCs w:val="22"/>
        </w:rPr>
        <w:t>emler</w:t>
      </w:r>
      <w:proofErr w:type="spellEnd"/>
      <w:r w:rsidR="00A63FD3" w:rsidRPr="00BB5DFE">
        <w:rPr>
          <w:rFonts w:eastAsia="Calibri"/>
          <w:b/>
          <w:szCs w:val="22"/>
        </w:rPr>
        <w:t xml:space="preserve">. </w:t>
      </w:r>
      <w:r w:rsidRPr="00BB5DFE">
        <w:rPr>
          <w:b/>
          <w:szCs w:val="22"/>
          <w:lang w:eastAsia="sl-SI"/>
        </w:rPr>
        <w:t xml:space="preserve">Mandat imenovanega je vezan na mandat sveta vrtca. </w:t>
      </w:r>
    </w:p>
    <w:p w:rsidR="00A63FD3" w:rsidRPr="00BB5DFE" w:rsidRDefault="00A63FD3" w:rsidP="00BB5DFE">
      <w:pPr>
        <w:jc w:val="both"/>
        <w:rPr>
          <w:b/>
          <w:color w:val="FF0000"/>
          <w:szCs w:val="22"/>
          <w:lang w:eastAsia="sl-SI"/>
        </w:rPr>
      </w:pPr>
    </w:p>
    <w:p w:rsidR="00A63FD3" w:rsidRPr="00BB5DFE" w:rsidRDefault="00A63FD3" w:rsidP="00BB5DFE">
      <w:pPr>
        <w:shd w:val="clear" w:color="auto" w:fill="FFFFFF"/>
        <w:jc w:val="both"/>
        <w:rPr>
          <w:szCs w:val="22"/>
          <w:lang w:eastAsia="sl-SI"/>
        </w:rPr>
      </w:pPr>
      <w:r w:rsidRPr="00BB5DFE">
        <w:rPr>
          <w:szCs w:val="22"/>
          <w:lang w:eastAsia="sl-SI"/>
        </w:rPr>
        <w:t>Prosim za vaš glas.</w:t>
      </w:r>
    </w:p>
    <w:p w:rsidR="00A63FD3" w:rsidRPr="00BB5DFE" w:rsidRDefault="00A63FD3" w:rsidP="00BB5DFE">
      <w:pPr>
        <w:shd w:val="clear" w:color="auto" w:fill="FFFFFF"/>
        <w:jc w:val="both"/>
        <w:rPr>
          <w:b/>
          <w:szCs w:val="22"/>
          <w:lang w:eastAsia="sl-SI"/>
        </w:rPr>
      </w:pPr>
      <w:r w:rsidRPr="00BB5DFE">
        <w:rPr>
          <w:b/>
          <w:szCs w:val="22"/>
          <w:lang w:eastAsia="sl-SI"/>
        </w:rPr>
        <w:t>31 ZA,</w:t>
      </w:r>
    </w:p>
    <w:p w:rsidR="00A63FD3" w:rsidRPr="00BB5DFE" w:rsidRDefault="00A63FD3" w:rsidP="00BB5DFE">
      <w:pPr>
        <w:shd w:val="clear" w:color="auto" w:fill="FFFFFF"/>
        <w:jc w:val="both"/>
        <w:rPr>
          <w:b/>
          <w:szCs w:val="22"/>
          <w:lang w:eastAsia="sl-SI"/>
        </w:rPr>
      </w:pPr>
      <w:r w:rsidRPr="00BB5DFE">
        <w:rPr>
          <w:b/>
          <w:szCs w:val="22"/>
          <w:lang w:eastAsia="sl-SI"/>
        </w:rPr>
        <w:t>3 PROTI.</w:t>
      </w:r>
    </w:p>
    <w:p w:rsidR="00A63FD3" w:rsidRPr="00BB5DFE" w:rsidRDefault="00A63FD3" w:rsidP="00BB5DFE">
      <w:pPr>
        <w:shd w:val="clear" w:color="auto" w:fill="FFFFFF"/>
        <w:jc w:val="both"/>
        <w:rPr>
          <w:szCs w:val="22"/>
          <w:lang w:eastAsia="sl-SI"/>
        </w:rPr>
      </w:pPr>
      <w:r w:rsidRPr="00BB5DFE">
        <w:rPr>
          <w:szCs w:val="22"/>
          <w:lang w:eastAsia="sl-SI"/>
        </w:rPr>
        <w:t xml:space="preserve">Hvala lepa. </w:t>
      </w:r>
    </w:p>
    <w:p w:rsidR="005C472F" w:rsidRPr="00BB5DFE" w:rsidRDefault="005C472F" w:rsidP="00BB5DFE">
      <w:pPr>
        <w:shd w:val="clear" w:color="auto" w:fill="FFFFFF"/>
        <w:jc w:val="both"/>
        <w:rPr>
          <w:szCs w:val="22"/>
          <w:lang w:eastAsia="sl-SI"/>
        </w:rPr>
      </w:pPr>
    </w:p>
    <w:p w:rsidR="00A63FD3" w:rsidRPr="00BB5DFE" w:rsidRDefault="00A63FD3" w:rsidP="00BB5DFE">
      <w:pPr>
        <w:shd w:val="clear" w:color="auto" w:fill="FFFFFF"/>
        <w:jc w:val="both"/>
        <w:rPr>
          <w:szCs w:val="22"/>
          <w:lang w:eastAsia="sl-SI"/>
        </w:rPr>
      </w:pPr>
      <w:r w:rsidRPr="00BB5DFE">
        <w:rPr>
          <w:szCs w:val="22"/>
          <w:lang w:eastAsia="sl-SI"/>
        </w:rPr>
        <w:t xml:space="preserve">Četrti predlog Sklepa o prenehanju mandata in imenovanju nadomestne predstavnice MOL-a v Svet Osnovne šole Ledina. Razprava prosim? </w:t>
      </w:r>
    </w:p>
    <w:p w:rsidR="00A63FD3" w:rsidRPr="00BB5DFE" w:rsidRDefault="00A63FD3" w:rsidP="00BB5DFE">
      <w:pPr>
        <w:shd w:val="clear" w:color="auto" w:fill="FFFFFF"/>
        <w:jc w:val="both"/>
        <w:rPr>
          <w:szCs w:val="22"/>
          <w:lang w:eastAsia="sl-SI"/>
        </w:rPr>
      </w:pPr>
    </w:p>
    <w:p w:rsidR="00A63FD3" w:rsidRPr="00BB5DFE" w:rsidRDefault="006F0B0F" w:rsidP="00BB5DFE">
      <w:pPr>
        <w:jc w:val="both"/>
        <w:rPr>
          <w:b/>
          <w:color w:val="FF0000"/>
          <w:szCs w:val="22"/>
          <w:lang w:eastAsia="sl-SI"/>
        </w:rPr>
      </w:pPr>
      <w:r w:rsidRPr="00BB5DFE">
        <w:rPr>
          <w:b/>
          <w:szCs w:val="22"/>
        </w:rPr>
        <w:lastRenderedPageBreak/>
        <w:t>Glas</w:t>
      </w:r>
      <w:r w:rsidR="00FB3123" w:rsidRPr="00BB5DFE">
        <w:rPr>
          <w:b/>
          <w:szCs w:val="22"/>
        </w:rPr>
        <w:t>ovanje poteka o PREDLOGU</w:t>
      </w:r>
      <w:r w:rsidRPr="00BB5DFE">
        <w:rPr>
          <w:b/>
          <w:szCs w:val="22"/>
        </w:rPr>
        <w:t xml:space="preserve"> SKLEP</w:t>
      </w:r>
      <w:r w:rsidR="00A30C00" w:rsidRPr="00BB5DFE">
        <w:rPr>
          <w:b/>
          <w:szCs w:val="22"/>
        </w:rPr>
        <w:t>A</w:t>
      </w:r>
      <w:r w:rsidRPr="00BB5DFE">
        <w:rPr>
          <w:b/>
          <w:szCs w:val="22"/>
        </w:rPr>
        <w:t xml:space="preserve">: </w:t>
      </w:r>
      <w:r w:rsidR="00A63FD3" w:rsidRPr="00BB5DFE">
        <w:rPr>
          <w:b/>
          <w:szCs w:val="22"/>
          <w:lang w:eastAsia="sl-SI"/>
        </w:rPr>
        <w:t xml:space="preserve">Dušanki Kolčan preneha mandat članice Sveta Osnovne šole Ledina. V  Svet Osnovne šole Ledina se za predstavnico MOL-a imenuje Katarina Kambič. Mandat imenovane je vezan na mandat sveta šole. </w:t>
      </w:r>
    </w:p>
    <w:p w:rsidR="006F0B0F" w:rsidRPr="00BB5DFE" w:rsidRDefault="006F0B0F" w:rsidP="00BB5DFE">
      <w:pPr>
        <w:pStyle w:val="Telobesedila"/>
        <w:ind w:right="0"/>
        <w:jc w:val="both"/>
        <w:rPr>
          <w:sz w:val="22"/>
          <w:szCs w:val="22"/>
        </w:rPr>
      </w:pPr>
    </w:p>
    <w:p w:rsidR="006F0B0F" w:rsidRPr="00BB5DFE" w:rsidRDefault="006F0B0F" w:rsidP="00BB5DFE">
      <w:pPr>
        <w:pStyle w:val="Telobesedila"/>
        <w:ind w:right="0"/>
        <w:jc w:val="both"/>
        <w:rPr>
          <w:b/>
          <w:sz w:val="22"/>
          <w:szCs w:val="22"/>
        </w:rPr>
      </w:pPr>
      <w:r w:rsidRPr="00BB5DFE">
        <w:rPr>
          <w:b/>
          <w:sz w:val="22"/>
          <w:szCs w:val="22"/>
        </w:rPr>
        <w:t>3</w:t>
      </w:r>
      <w:r w:rsidR="00A63FD3" w:rsidRPr="00BB5DFE">
        <w:rPr>
          <w:b/>
          <w:sz w:val="22"/>
          <w:szCs w:val="22"/>
        </w:rPr>
        <w:t>8</w:t>
      </w:r>
      <w:r w:rsidRPr="00BB5DFE">
        <w:rPr>
          <w:b/>
          <w:sz w:val="22"/>
          <w:szCs w:val="22"/>
        </w:rPr>
        <w:t xml:space="preserve"> ZA,</w:t>
      </w:r>
    </w:p>
    <w:p w:rsidR="006F0B0F" w:rsidRPr="00BB5DFE" w:rsidRDefault="00223782" w:rsidP="00BB5DFE">
      <w:pPr>
        <w:pStyle w:val="Telobesedila"/>
        <w:ind w:right="0"/>
        <w:jc w:val="both"/>
        <w:rPr>
          <w:b/>
          <w:sz w:val="22"/>
          <w:szCs w:val="22"/>
        </w:rPr>
      </w:pPr>
      <w:r w:rsidRPr="00BB5DFE">
        <w:rPr>
          <w:b/>
          <w:sz w:val="22"/>
          <w:szCs w:val="22"/>
        </w:rPr>
        <w:t>0</w:t>
      </w:r>
      <w:r w:rsidR="006F0B0F" w:rsidRPr="00BB5DFE">
        <w:rPr>
          <w:b/>
          <w:sz w:val="22"/>
          <w:szCs w:val="22"/>
        </w:rPr>
        <w:t xml:space="preserve"> PROTI. </w:t>
      </w:r>
    </w:p>
    <w:p w:rsidR="006F0B0F" w:rsidRPr="00BB5DFE" w:rsidRDefault="006F0B0F" w:rsidP="00BB5DFE">
      <w:pPr>
        <w:pStyle w:val="Telobesedila"/>
        <w:ind w:right="0"/>
        <w:jc w:val="both"/>
        <w:rPr>
          <w:sz w:val="22"/>
          <w:szCs w:val="22"/>
        </w:rPr>
      </w:pPr>
    </w:p>
    <w:p w:rsidR="00AD2024" w:rsidRPr="00BB5DFE" w:rsidRDefault="00AD2024" w:rsidP="00BB5DFE">
      <w:pPr>
        <w:pStyle w:val="Telobesedila"/>
        <w:ind w:right="0"/>
        <w:jc w:val="both"/>
        <w:rPr>
          <w:sz w:val="22"/>
          <w:szCs w:val="22"/>
        </w:rPr>
      </w:pPr>
      <w:r w:rsidRPr="00BB5DFE">
        <w:rPr>
          <w:sz w:val="22"/>
          <w:szCs w:val="22"/>
        </w:rPr>
        <w:t xml:space="preserve">Gremo na naslednji predlog, peti o imenovanju članice Zavetišča za zapuščene živali. Razprava prosim? Ni. </w:t>
      </w:r>
    </w:p>
    <w:p w:rsidR="00AD2024" w:rsidRPr="00BB5DFE" w:rsidRDefault="00AD2024" w:rsidP="00BB5DFE">
      <w:pPr>
        <w:pStyle w:val="Telobesedila"/>
        <w:ind w:right="0"/>
        <w:jc w:val="both"/>
        <w:rPr>
          <w:sz w:val="22"/>
          <w:szCs w:val="22"/>
        </w:rPr>
      </w:pPr>
    </w:p>
    <w:p w:rsidR="00AD2024" w:rsidRPr="00BB5DFE" w:rsidRDefault="00AD2024" w:rsidP="00BB5DFE">
      <w:pPr>
        <w:jc w:val="both"/>
        <w:rPr>
          <w:b/>
          <w:szCs w:val="22"/>
          <w:lang w:eastAsia="sl-SI"/>
        </w:rPr>
      </w:pPr>
      <w:r w:rsidRPr="00BB5DFE">
        <w:rPr>
          <w:b/>
          <w:szCs w:val="22"/>
          <w:lang w:eastAsia="sl-SI"/>
        </w:rPr>
        <w:t xml:space="preserve">V Svet Zavetišča za zapuščene živali se imenuje Breda Hrovatin, predstavnica </w:t>
      </w:r>
      <w:r w:rsidRPr="00BB5DFE">
        <w:rPr>
          <w:b/>
          <w:color w:val="000000"/>
          <w:szCs w:val="22"/>
          <w:lang w:eastAsia="sl-SI"/>
        </w:rPr>
        <w:t xml:space="preserve">Uprave Republike Slovenije za varno hrano, veterinarstvo in varstvo rastlin. </w:t>
      </w:r>
      <w:r w:rsidRPr="00BB5DFE">
        <w:rPr>
          <w:b/>
          <w:szCs w:val="22"/>
          <w:lang w:eastAsia="sl-SI"/>
        </w:rPr>
        <w:t>Mandat imenovane je vezan na mandat sveta zavetišča.</w:t>
      </w:r>
    </w:p>
    <w:p w:rsidR="006F0B0F" w:rsidRPr="00BB5DFE" w:rsidRDefault="006F0B0F" w:rsidP="00BB5DFE">
      <w:pPr>
        <w:pStyle w:val="Telobesedila"/>
        <w:ind w:right="0"/>
        <w:jc w:val="both"/>
        <w:rPr>
          <w:sz w:val="22"/>
          <w:szCs w:val="22"/>
        </w:rPr>
      </w:pPr>
    </w:p>
    <w:p w:rsidR="00AD2024" w:rsidRPr="00BB5DFE" w:rsidRDefault="00AD2024" w:rsidP="00BB5DFE">
      <w:pPr>
        <w:pStyle w:val="Telobesedila"/>
        <w:ind w:right="0"/>
        <w:jc w:val="both"/>
        <w:rPr>
          <w:sz w:val="22"/>
          <w:szCs w:val="22"/>
        </w:rPr>
      </w:pPr>
      <w:r w:rsidRPr="00BB5DFE">
        <w:rPr>
          <w:sz w:val="22"/>
          <w:szCs w:val="22"/>
        </w:rPr>
        <w:t>Prosim za vaš glas.</w:t>
      </w:r>
    </w:p>
    <w:p w:rsidR="006F0B0F" w:rsidRPr="00BB5DFE" w:rsidRDefault="00AD2024" w:rsidP="00BB5DFE">
      <w:pPr>
        <w:pStyle w:val="Telobesedila"/>
        <w:ind w:right="0"/>
        <w:jc w:val="both"/>
        <w:rPr>
          <w:b/>
          <w:sz w:val="22"/>
          <w:szCs w:val="22"/>
        </w:rPr>
      </w:pPr>
      <w:r w:rsidRPr="00BB5DFE">
        <w:rPr>
          <w:b/>
          <w:sz w:val="22"/>
          <w:szCs w:val="22"/>
        </w:rPr>
        <w:t>30</w:t>
      </w:r>
      <w:r w:rsidR="006F0B0F" w:rsidRPr="00BB5DFE">
        <w:rPr>
          <w:b/>
          <w:sz w:val="22"/>
          <w:szCs w:val="22"/>
        </w:rPr>
        <w:t xml:space="preserve"> ZA,</w:t>
      </w:r>
    </w:p>
    <w:p w:rsidR="006F0B0F" w:rsidRPr="00BB5DFE" w:rsidRDefault="00B723D9" w:rsidP="00BB5DFE">
      <w:pPr>
        <w:pStyle w:val="Telobesedila"/>
        <w:ind w:right="0"/>
        <w:jc w:val="both"/>
        <w:rPr>
          <w:b/>
          <w:sz w:val="22"/>
          <w:szCs w:val="22"/>
        </w:rPr>
      </w:pPr>
      <w:r w:rsidRPr="00BB5DFE">
        <w:rPr>
          <w:b/>
          <w:sz w:val="22"/>
          <w:szCs w:val="22"/>
        </w:rPr>
        <w:t>0</w:t>
      </w:r>
      <w:r w:rsidR="006F0B0F" w:rsidRPr="00BB5DFE">
        <w:rPr>
          <w:b/>
          <w:sz w:val="22"/>
          <w:szCs w:val="22"/>
        </w:rPr>
        <w:t xml:space="preserve"> PROTI. </w:t>
      </w:r>
    </w:p>
    <w:p w:rsidR="006F0B0F" w:rsidRPr="00BB5DFE" w:rsidRDefault="00AD2024" w:rsidP="00BB5DFE">
      <w:pPr>
        <w:pStyle w:val="Telobesedila"/>
        <w:ind w:right="0"/>
        <w:jc w:val="both"/>
        <w:rPr>
          <w:sz w:val="22"/>
          <w:szCs w:val="22"/>
        </w:rPr>
      </w:pPr>
      <w:r w:rsidRPr="00BB5DFE">
        <w:rPr>
          <w:sz w:val="22"/>
          <w:szCs w:val="22"/>
        </w:rPr>
        <w:t>Hvala lepa</w:t>
      </w:r>
      <w:r w:rsidR="006F0B0F" w:rsidRPr="00BB5DFE">
        <w:rPr>
          <w:sz w:val="22"/>
          <w:szCs w:val="22"/>
        </w:rPr>
        <w:t>.</w:t>
      </w:r>
    </w:p>
    <w:p w:rsidR="006F0B0F" w:rsidRPr="00BB5DFE" w:rsidRDefault="006F0B0F" w:rsidP="00BB5DFE">
      <w:pPr>
        <w:pStyle w:val="Telobesedila"/>
        <w:ind w:right="0"/>
        <w:jc w:val="both"/>
        <w:rPr>
          <w:sz w:val="22"/>
          <w:szCs w:val="22"/>
        </w:rPr>
      </w:pPr>
    </w:p>
    <w:p w:rsidR="00B723D9" w:rsidRPr="00BB5DFE" w:rsidRDefault="00AD2024" w:rsidP="00BB5DFE">
      <w:pPr>
        <w:pStyle w:val="Telobesedila"/>
        <w:ind w:right="0"/>
        <w:jc w:val="both"/>
        <w:rPr>
          <w:sz w:val="22"/>
          <w:szCs w:val="22"/>
        </w:rPr>
      </w:pPr>
      <w:r w:rsidRPr="00BB5DFE">
        <w:rPr>
          <w:sz w:val="22"/>
          <w:szCs w:val="22"/>
        </w:rPr>
        <w:t xml:space="preserve">Gremo na šesti predlog Sklepa o imenovanju predstavnika MOL-a v Svet biotehničnega izobraževalnega centra Ljubljana. Razprava prosim? Ni. </w:t>
      </w:r>
    </w:p>
    <w:p w:rsidR="00AD2024" w:rsidRPr="00BB5DFE" w:rsidRDefault="00AD2024" w:rsidP="00BB5DFE">
      <w:pPr>
        <w:pStyle w:val="Telobesedila"/>
        <w:ind w:right="0"/>
        <w:jc w:val="both"/>
        <w:rPr>
          <w:sz w:val="22"/>
          <w:szCs w:val="22"/>
        </w:rPr>
      </w:pPr>
    </w:p>
    <w:p w:rsidR="00AD2024" w:rsidRPr="00BB5DFE" w:rsidRDefault="00AD2024" w:rsidP="00BB5DFE">
      <w:pPr>
        <w:jc w:val="both"/>
        <w:rPr>
          <w:b/>
          <w:szCs w:val="22"/>
          <w:lang w:eastAsia="sl-SI"/>
        </w:rPr>
      </w:pPr>
      <w:r w:rsidRPr="00BB5DFE">
        <w:rPr>
          <w:b/>
          <w:szCs w:val="22"/>
          <w:lang w:eastAsia="sl-SI"/>
        </w:rPr>
        <w:t xml:space="preserve">Glasovanje poteka: V Svet Biotehniškega izobraževalnega centra Ljubljana se imenuje Anže </w:t>
      </w:r>
      <w:proofErr w:type="spellStart"/>
      <w:r w:rsidRPr="00BB5DFE">
        <w:rPr>
          <w:b/>
          <w:szCs w:val="22"/>
          <w:lang w:eastAsia="sl-SI"/>
        </w:rPr>
        <w:t>Bertalanič</w:t>
      </w:r>
      <w:proofErr w:type="spellEnd"/>
      <w:r w:rsidRPr="00BB5DFE">
        <w:rPr>
          <w:b/>
          <w:szCs w:val="22"/>
          <w:lang w:eastAsia="sl-SI"/>
        </w:rPr>
        <w:t>. Mandat imenovanega traja štiri leta.</w:t>
      </w:r>
    </w:p>
    <w:p w:rsidR="00AD2024" w:rsidRPr="00BB5DFE" w:rsidRDefault="00AD2024" w:rsidP="00BB5DFE">
      <w:pPr>
        <w:jc w:val="both"/>
        <w:rPr>
          <w:b/>
          <w:szCs w:val="22"/>
          <w:lang w:eastAsia="sl-SI"/>
        </w:rPr>
      </w:pPr>
    </w:p>
    <w:p w:rsidR="00AD2024" w:rsidRPr="00BB5DFE" w:rsidRDefault="00AD2024" w:rsidP="00BB5DFE">
      <w:pPr>
        <w:pStyle w:val="Telobesedila"/>
        <w:ind w:right="0"/>
        <w:jc w:val="both"/>
        <w:rPr>
          <w:b/>
          <w:sz w:val="22"/>
          <w:szCs w:val="22"/>
        </w:rPr>
      </w:pPr>
      <w:r w:rsidRPr="00BB5DFE">
        <w:rPr>
          <w:b/>
          <w:sz w:val="22"/>
          <w:szCs w:val="22"/>
        </w:rPr>
        <w:t>34 ZA,</w:t>
      </w:r>
    </w:p>
    <w:p w:rsidR="00AD2024" w:rsidRPr="00BB5DFE" w:rsidRDefault="00AD2024" w:rsidP="00BB5DFE">
      <w:pPr>
        <w:pStyle w:val="Telobesedila"/>
        <w:ind w:right="0"/>
        <w:jc w:val="both"/>
        <w:rPr>
          <w:b/>
          <w:sz w:val="22"/>
          <w:szCs w:val="22"/>
        </w:rPr>
      </w:pPr>
      <w:r w:rsidRPr="00BB5DFE">
        <w:rPr>
          <w:b/>
          <w:sz w:val="22"/>
          <w:szCs w:val="22"/>
        </w:rPr>
        <w:t xml:space="preserve">1 PROTI. </w:t>
      </w:r>
    </w:p>
    <w:p w:rsidR="00AD2024" w:rsidRPr="00BB5DFE" w:rsidRDefault="00AD2024" w:rsidP="00BB5DFE">
      <w:pPr>
        <w:pStyle w:val="Telobesedila"/>
        <w:ind w:right="0"/>
        <w:jc w:val="both"/>
        <w:rPr>
          <w:sz w:val="22"/>
          <w:szCs w:val="22"/>
        </w:rPr>
      </w:pPr>
      <w:r w:rsidRPr="00BB5DFE">
        <w:rPr>
          <w:sz w:val="22"/>
          <w:szCs w:val="22"/>
        </w:rPr>
        <w:t>Hvala lepa.</w:t>
      </w:r>
    </w:p>
    <w:p w:rsidR="00AD2024" w:rsidRPr="00BB5DFE" w:rsidRDefault="00AD2024" w:rsidP="00BB5DFE">
      <w:pPr>
        <w:jc w:val="both"/>
        <w:rPr>
          <w:b/>
          <w:szCs w:val="22"/>
          <w:lang w:eastAsia="sl-SI"/>
        </w:rPr>
      </w:pPr>
    </w:p>
    <w:p w:rsidR="00AD2024" w:rsidRPr="00BB5DFE" w:rsidRDefault="00E333D5" w:rsidP="00BB5DFE">
      <w:pPr>
        <w:pStyle w:val="Telobesedila"/>
        <w:ind w:right="0"/>
        <w:jc w:val="both"/>
        <w:rPr>
          <w:sz w:val="22"/>
          <w:szCs w:val="22"/>
        </w:rPr>
      </w:pPr>
      <w:r w:rsidRPr="00BB5DFE">
        <w:rPr>
          <w:sz w:val="22"/>
          <w:szCs w:val="22"/>
        </w:rPr>
        <w:t xml:space="preserve">Gremo na sedmi predlog Mnenja h kandidaturi za ravnateljico Vrtca Otona Župančiča. Razprava? Ni. </w:t>
      </w:r>
    </w:p>
    <w:p w:rsidR="00E333D5" w:rsidRPr="00BB5DFE" w:rsidRDefault="00E333D5" w:rsidP="00BB5DFE">
      <w:pPr>
        <w:pStyle w:val="Telobesedila"/>
        <w:ind w:right="0"/>
        <w:jc w:val="both"/>
        <w:rPr>
          <w:sz w:val="22"/>
          <w:szCs w:val="22"/>
        </w:rPr>
      </w:pPr>
    </w:p>
    <w:p w:rsidR="00E333D5" w:rsidRPr="00BB5DFE" w:rsidRDefault="00E333D5" w:rsidP="00BB5DFE">
      <w:pPr>
        <w:jc w:val="both"/>
        <w:rPr>
          <w:b/>
          <w:szCs w:val="22"/>
        </w:rPr>
      </w:pPr>
      <w:r w:rsidRPr="00BB5DFE">
        <w:rPr>
          <w:b/>
          <w:szCs w:val="22"/>
        </w:rPr>
        <w:t xml:space="preserve">Glasovanje poteka: Ireni </w:t>
      </w:r>
      <w:proofErr w:type="spellStart"/>
      <w:r w:rsidRPr="00BB5DFE">
        <w:rPr>
          <w:b/>
          <w:szCs w:val="22"/>
        </w:rPr>
        <w:t>Upelj</w:t>
      </w:r>
      <w:proofErr w:type="spellEnd"/>
      <w:r w:rsidRPr="00BB5DFE">
        <w:rPr>
          <w:b/>
          <w:szCs w:val="22"/>
        </w:rPr>
        <w:t xml:space="preserve"> </w:t>
      </w:r>
      <w:r w:rsidRPr="00BB5DFE">
        <w:rPr>
          <w:b/>
          <w:color w:val="000000"/>
          <w:szCs w:val="22"/>
        </w:rPr>
        <w:t xml:space="preserve">se da pozitivno mnenje h kandidaturi za ravnateljico </w:t>
      </w:r>
      <w:r w:rsidRPr="00BB5DFE">
        <w:rPr>
          <w:b/>
          <w:szCs w:val="22"/>
        </w:rPr>
        <w:t>Vrtca Otona Župančiča.</w:t>
      </w:r>
    </w:p>
    <w:p w:rsidR="00E333D5" w:rsidRPr="00BB5DFE" w:rsidRDefault="00E333D5" w:rsidP="00BB5DFE">
      <w:pPr>
        <w:jc w:val="both"/>
        <w:rPr>
          <w:b/>
          <w:szCs w:val="22"/>
        </w:rPr>
      </w:pPr>
    </w:p>
    <w:p w:rsidR="00E333D5" w:rsidRPr="00BB5DFE" w:rsidRDefault="00E333D5" w:rsidP="00BB5DFE">
      <w:pPr>
        <w:pStyle w:val="Telobesedila"/>
        <w:ind w:right="0"/>
        <w:jc w:val="both"/>
        <w:rPr>
          <w:sz w:val="22"/>
          <w:szCs w:val="22"/>
        </w:rPr>
      </w:pPr>
      <w:r w:rsidRPr="00BB5DFE">
        <w:rPr>
          <w:sz w:val="22"/>
          <w:szCs w:val="22"/>
        </w:rPr>
        <w:t>Prosim za vaš glas.</w:t>
      </w:r>
    </w:p>
    <w:p w:rsidR="00E333D5" w:rsidRPr="00BB5DFE" w:rsidRDefault="00E333D5" w:rsidP="00BB5DFE">
      <w:pPr>
        <w:pStyle w:val="Telobesedila"/>
        <w:ind w:right="0"/>
        <w:jc w:val="both"/>
        <w:rPr>
          <w:b/>
          <w:sz w:val="22"/>
          <w:szCs w:val="22"/>
        </w:rPr>
      </w:pPr>
      <w:r w:rsidRPr="00BB5DFE">
        <w:rPr>
          <w:b/>
          <w:sz w:val="22"/>
          <w:szCs w:val="22"/>
        </w:rPr>
        <w:t>35 ZA,</w:t>
      </w:r>
    </w:p>
    <w:p w:rsidR="00E333D5" w:rsidRPr="00BB5DFE" w:rsidRDefault="00E333D5" w:rsidP="00BB5DFE">
      <w:pPr>
        <w:pStyle w:val="Telobesedila"/>
        <w:ind w:right="0"/>
        <w:jc w:val="both"/>
        <w:rPr>
          <w:b/>
          <w:sz w:val="22"/>
          <w:szCs w:val="22"/>
        </w:rPr>
      </w:pPr>
      <w:r w:rsidRPr="00BB5DFE">
        <w:rPr>
          <w:b/>
          <w:sz w:val="22"/>
          <w:szCs w:val="22"/>
        </w:rPr>
        <w:t xml:space="preserve">0 PROTI. </w:t>
      </w:r>
    </w:p>
    <w:p w:rsidR="00E333D5" w:rsidRPr="00BB5DFE" w:rsidRDefault="00E333D5" w:rsidP="00BB5DFE">
      <w:pPr>
        <w:pStyle w:val="Telobesedila"/>
        <w:ind w:right="0"/>
        <w:jc w:val="both"/>
        <w:rPr>
          <w:sz w:val="22"/>
          <w:szCs w:val="22"/>
        </w:rPr>
      </w:pPr>
      <w:r w:rsidRPr="00BB5DFE">
        <w:rPr>
          <w:sz w:val="22"/>
          <w:szCs w:val="22"/>
        </w:rPr>
        <w:t>Hvala lepa.</w:t>
      </w:r>
    </w:p>
    <w:p w:rsidR="00E333D5" w:rsidRPr="00BB5DFE" w:rsidRDefault="00E333D5" w:rsidP="00BB5DFE">
      <w:pPr>
        <w:jc w:val="both"/>
        <w:rPr>
          <w:b/>
          <w:szCs w:val="22"/>
        </w:rPr>
      </w:pPr>
    </w:p>
    <w:p w:rsidR="00E333D5" w:rsidRPr="00BB5DFE" w:rsidRDefault="00E333D5" w:rsidP="00BB5DFE">
      <w:pPr>
        <w:pStyle w:val="Telobesedila"/>
        <w:ind w:right="0"/>
        <w:jc w:val="both"/>
        <w:rPr>
          <w:sz w:val="22"/>
          <w:szCs w:val="22"/>
        </w:rPr>
      </w:pPr>
      <w:r w:rsidRPr="00BB5DFE">
        <w:rPr>
          <w:sz w:val="22"/>
          <w:szCs w:val="22"/>
        </w:rPr>
        <w:t xml:space="preserve">Gremo na osmi predlog mnenja h kandidaturi za ravnatelja Osnovne šole Mirana Jarca. Razprave ni. </w:t>
      </w:r>
    </w:p>
    <w:p w:rsidR="00E333D5" w:rsidRPr="00BB5DFE" w:rsidRDefault="00E333D5" w:rsidP="00BB5DFE">
      <w:pPr>
        <w:pStyle w:val="Telobesedila"/>
        <w:ind w:right="0"/>
        <w:jc w:val="both"/>
        <w:rPr>
          <w:sz w:val="22"/>
          <w:szCs w:val="22"/>
        </w:rPr>
      </w:pPr>
    </w:p>
    <w:p w:rsidR="00E333D5" w:rsidRPr="00BB5DFE" w:rsidRDefault="00E333D5" w:rsidP="00BB5DFE">
      <w:pPr>
        <w:jc w:val="both"/>
        <w:rPr>
          <w:b/>
          <w:szCs w:val="22"/>
        </w:rPr>
      </w:pPr>
      <w:r w:rsidRPr="00BB5DFE">
        <w:rPr>
          <w:b/>
          <w:szCs w:val="22"/>
        </w:rPr>
        <w:t xml:space="preserve">Glasovanje o PREDLOGU SKLEPA: </w:t>
      </w:r>
      <w:r w:rsidRPr="00BB5DFE">
        <w:rPr>
          <w:b/>
          <w:color w:val="000000"/>
          <w:szCs w:val="22"/>
        </w:rPr>
        <w:t xml:space="preserve">Urošu Rozmanu se da pozitivno mnenje h kandidaturi za ravnatelja </w:t>
      </w:r>
      <w:r w:rsidRPr="00BB5DFE">
        <w:rPr>
          <w:b/>
          <w:szCs w:val="22"/>
        </w:rPr>
        <w:t>Osnovne šole Mirana Jarca.</w:t>
      </w:r>
    </w:p>
    <w:p w:rsidR="00E333D5" w:rsidRPr="00BB5DFE" w:rsidRDefault="00E333D5" w:rsidP="00BB5DFE">
      <w:pPr>
        <w:pStyle w:val="Telobesedila"/>
        <w:ind w:right="0"/>
        <w:jc w:val="both"/>
        <w:rPr>
          <w:sz w:val="22"/>
          <w:szCs w:val="22"/>
        </w:rPr>
      </w:pPr>
    </w:p>
    <w:p w:rsidR="00E333D5" w:rsidRPr="00BB5DFE" w:rsidRDefault="00E333D5" w:rsidP="00BB5DFE">
      <w:pPr>
        <w:pStyle w:val="Telobesedila"/>
        <w:ind w:right="0"/>
        <w:jc w:val="both"/>
        <w:rPr>
          <w:sz w:val="22"/>
          <w:szCs w:val="22"/>
        </w:rPr>
      </w:pPr>
      <w:r w:rsidRPr="00BB5DFE">
        <w:rPr>
          <w:sz w:val="22"/>
          <w:szCs w:val="22"/>
        </w:rPr>
        <w:t>Prosim za vaš glas.</w:t>
      </w:r>
    </w:p>
    <w:p w:rsidR="00E333D5" w:rsidRPr="00BB5DFE" w:rsidRDefault="00E333D5" w:rsidP="00BB5DFE">
      <w:pPr>
        <w:pStyle w:val="Telobesedila"/>
        <w:ind w:right="0"/>
        <w:jc w:val="both"/>
        <w:rPr>
          <w:b/>
          <w:sz w:val="22"/>
          <w:szCs w:val="22"/>
        </w:rPr>
      </w:pPr>
      <w:r w:rsidRPr="00BB5DFE">
        <w:rPr>
          <w:b/>
          <w:sz w:val="22"/>
          <w:szCs w:val="22"/>
        </w:rPr>
        <w:t>36 ZA,</w:t>
      </w:r>
    </w:p>
    <w:p w:rsidR="00E333D5" w:rsidRPr="00BB5DFE" w:rsidRDefault="00E333D5" w:rsidP="00BB5DFE">
      <w:pPr>
        <w:pStyle w:val="Telobesedila"/>
        <w:ind w:right="0"/>
        <w:jc w:val="both"/>
        <w:rPr>
          <w:b/>
          <w:sz w:val="22"/>
          <w:szCs w:val="22"/>
        </w:rPr>
      </w:pPr>
      <w:r w:rsidRPr="00BB5DFE">
        <w:rPr>
          <w:b/>
          <w:sz w:val="22"/>
          <w:szCs w:val="22"/>
        </w:rPr>
        <w:t xml:space="preserve">0 PROTI. </w:t>
      </w:r>
    </w:p>
    <w:p w:rsidR="00E333D5" w:rsidRPr="00BB5DFE" w:rsidRDefault="00E333D5" w:rsidP="00BB5DFE">
      <w:pPr>
        <w:pStyle w:val="Telobesedila"/>
        <w:ind w:right="0"/>
        <w:jc w:val="both"/>
        <w:rPr>
          <w:sz w:val="22"/>
          <w:szCs w:val="22"/>
        </w:rPr>
      </w:pPr>
      <w:r w:rsidRPr="00BB5DFE">
        <w:rPr>
          <w:sz w:val="22"/>
          <w:szCs w:val="22"/>
        </w:rPr>
        <w:t>Hvala lepa.</w:t>
      </w:r>
    </w:p>
    <w:p w:rsidR="00E333D5" w:rsidRPr="00BB5DFE" w:rsidRDefault="00E333D5" w:rsidP="00BB5DFE">
      <w:pPr>
        <w:pStyle w:val="Telobesedila"/>
        <w:ind w:right="0"/>
        <w:jc w:val="both"/>
        <w:rPr>
          <w:sz w:val="22"/>
          <w:szCs w:val="22"/>
        </w:rPr>
      </w:pPr>
    </w:p>
    <w:p w:rsidR="00B723D9" w:rsidRPr="00BB5DFE" w:rsidRDefault="00E333D5" w:rsidP="00BB5DFE">
      <w:pPr>
        <w:pStyle w:val="Telobesedila"/>
        <w:ind w:right="0"/>
        <w:jc w:val="both"/>
        <w:rPr>
          <w:sz w:val="22"/>
          <w:szCs w:val="22"/>
        </w:rPr>
      </w:pPr>
      <w:r w:rsidRPr="00BB5DFE">
        <w:rPr>
          <w:sz w:val="22"/>
          <w:szCs w:val="22"/>
        </w:rPr>
        <w:t xml:space="preserve">Deveti predlog mnenja h kandidaturi za ravnateljico Strokovnega centra Mladinski dom Malči Beličeve Ljubljana. Razprava prosim? Ni. </w:t>
      </w:r>
    </w:p>
    <w:p w:rsidR="00E333D5" w:rsidRPr="00BB5DFE" w:rsidRDefault="00E333D5" w:rsidP="00BB5DFE">
      <w:pPr>
        <w:pStyle w:val="Telobesedila"/>
        <w:ind w:right="0"/>
        <w:jc w:val="both"/>
        <w:rPr>
          <w:sz w:val="22"/>
          <w:szCs w:val="22"/>
        </w:rPr>
      </w:pPr>
    </w:p>
    <w:p w:rsidR="00E333D5" w:rsidRPr="00BB5DFE" w:rsidRDefault="00E333D5" w:rsidP="00BB5DFE">
      <w:pPr>
        <w:jc w:val="both"/>
        <w:rPr>
          <w:b/>
          <w:szCs w:val="22"/>
        </w:rPr>
      </w:pPr>
      <w:r w:rsidRPr="00BB5DFE">
        <w:rPr>
          <w:b/>
          <w:szCs w:val="22"/>
        </w:rPr>
        <w:t>Tatjani Pleško Zalar se da pozitivno mnenje h kandidaturi za ravnateljico Strokovnega centra Mladinski dom Malči Beličeve Ljubljana.</w:t>
      </w:r>
    </w:p>
    <w:p w:rsidR="00E333D5" w:rsidRPr="00BB5DFE" w:rsidRDefault="00E333D5" w:rsidP="00BB5DFE">
      <w:pPr>
        <w:jc w:val="both"/>
        <w:rPr>
          <w:b/>
          <w:szCs w:val="22"/>
        </w:rPr>
      </w:pPr>
    </w:p>
    <w:p w:rsidR="00E333D5" w:rsidRPr="00BB5DFE" w:rsidRDefault="00E333D5" w:rsidP="00BB5DFE">
      <w:pPr>
        <w:pStyle w:val="Telobesedila"/>
        <w:ind w:right="0"/>
        <w:jc w:val="both"/>
        <w:rPr>
          <w:b/>
          <w:sz w:val="22"/>
          <w:szCs w:val="22"/>
        </w:rPr>
      </w:pPr>
      <w:r w:rsidRPr="00BB5DFE">
        <w:rPr>
          <w:b/>
          <w:sz w:val="22"/>
          <w:szCs w:val="22"/>
        </w:rPr>
        <w:lastRenderedPageBreak/>
        <w:t>36 ZA,</w:t>
      </w:r>
    </w:p>
    <w:p w:rsidR="00E333D5" w:rsidRPr="00BB5DFE" w:rsidRDefault="00E333D5" w:rsidP="00BB5DFE">
      <w:pPr>
        <w:pStyle w:val="Telobesedila"/>
        <w:ind w:right="0"/>
        <w:jc w:val="both"/>
        <w:rPr>
          <w:b/>
          <w:sz w:val="22"/>
          <w:szCs w:val="22"/>
        </w:rPr>
      </w:pPr>
      <w:r w:rsidRPr="00BB5DFE">
        <w:rPr>
          <w:b/>
          <w:sz w:val="22"/>
          <w:szCs w:val="22"/>
        </w:rPr>
        <w:t xml:space="preserve">0 PROTI. </w:t>
      </w:r>
    </w:p>
    <w:p w:rsidR="00E333D5" w:rsidRPr="00BB5DFE" w:rsidRDefault="00E333D5" w:rsidP="00BB5DFE">
      <w:pPr>
        <w:pStyle w:val="Telobesedila"/>
        <w:ind w:right="0"/>
        <w:jc w:val="both"/>
        <w:rPr>
          <w:sz w:val="22"/>
          <w:szCs w:val="22"/>
        </w:rPr>
      </w:pPr>
    </w:p>
    <w:p w:rsidR="00E333D5" w:rsidRPr="00BB5DFE" w:rsidRDefault="00E333D5" w:rsidP="00BB5DFE">
      <w:pPr>
        <w:pStyle w:val="Telobesedila"/>
        <w:ind w:right="0"/>
        <w:jc w:val="both"/>
        <w:rPr>
          <w:sz w:val="22"/>
          <w:szCs w:val="22"/>
        </w:rPr>
      </w:pPr>
      <w:r w:rsidRPr="00BB5DFE">
        <w:rPr>
          <w:sz w:val="22"/>
          <w:szCs w:val="22"/>
        </w:rPr>
        <w:t xml:space="preserve">In gremo na deseti predlog Sklepa o imenovanju direktorice Javnega zavoda Kinodvor. Razprava prosim? Ni. </w:t>
      </w:r>
    </w:p>
    <w:p w:rsidR="00E333D5" w:rsidRPr="00BB5DFE" w:rsidRDefault="00E333D5" w:rsidP="00BB5DFE">
      <w:pPr>
        <w:jc w:val="both"/>
        <w:rPr>
          <w:b/>
          <w:szCs w:val="22"/>
        </w:rPr>
      </w:pPr>
    </w:p>
    <w:p w:rsidR="00E333D5" w:rsidRPr="00BB5DFE" w:rsidRDefault="00E333D5" w:rsidP="00BB5DFE">
      <w:pPr>
        <w:jc w:val="both"/>
        <w:rPr>
          <w:b/>
          <w:szCs w:val="22"/>
          <w:lang w:eastAsia="sl-SI"/>
        </w:rPr>
      </w:pPr>
      <w:r w:rsidRPr="00BB5DFE">
        <w:rPr>
          <w:b/>
          <w:szCs w:val="22"/>
          <w:lang w:eastAsia="sl-SI"/>
        </w:rPr>
        <w:t>I.</w:t>
      </w:r>
    </w:p>
    <w:p w:rsidR="00E333D5" w:rsidRPr="00BB5DFE" w:rsidRDefault="00E333D5" w:rsidP="00BB5DFE">
      <w:pPr>
        <w:jc w:val="both"/>
        <w:rPr>
          <w:b/>
          <w:szCs w:val="22"/>
          <w:lang w:eastAsia="sl-SI"/>
        </w:rPr>
      </w:pPr>
      <w:r w:rsidRPr="00BB5DFE">
        <w:rPr>
          <w:b/>
          <w:szCs w:val="22"/>
          <w:lang w:eastAsia="sl-SI"/>
        </w:rPr>
        <w:t xml:space="preserve">Glasovanje poteka: Za direktorico javnega zavoda Kinodvor se imenuje Metka Dariš. Mandat imenovane traja pet let. </w:t>
      </w:r>
    </w:p>
    <w:p w:rsidR="00E333D5" w:rsidRPr="00BB5DFE" w:rsidRDefault="00E333D5" w:rsidP="00BB5DFE">
      <w:pPr>
        <w:jc w:val="both"/>
        <w:rPr>
          <w:b/>
          <w:szCs w:val="22"/>
        </w:rPr>
      </w:pPr>
    </w:p>
    <w:p w:rsidR="00E333D5" w:rsidRPr="00BB5DFE" w:rsidRDefault="00DD657A" w:rsidP="00BB5DFE">
      <w:pPr>
        <w:pStyle w:val="Telobesedila"/>
        <w:ind w:right="0"/>
        <w:jc w:val="both"/>
        <w:rPr>
          <w:sz w:val="22"/>
          <w:szCs w:val="22"/>
        </w:rPr>
      </w:pPr>
      <w:r w:rsidRPr="00BB5DFE">
        <w:rPr>
          <w:sz w:val="22"/>
          <w:szCs w:val="22"/>
        </w:rPr>
        <w:t>Prosim za vaš glas.</w:t>
      </w:r>
    </w:p>
    <w:p w:rsidR="00DD657A" w:rsidRPr="00BB5DFE" w:rsidRDefault="00DD657A" w:rsidP="00BB5DFE">
      <w:pPr>
        <w:pStyle w:val="Telobesedila"/>
        <w:ind w:right="0"/>
        <w:jc w:val="both"/>
        <w:rPr>
          <w:b/>
          <w:sz w:val="22"/>
          <w:szCs w:val="22"/>
        </w:rPr>
      </w:pPr>
      <w:r w:rsidRPr="00BB5DFE">
        <w:rPr>
          <w:b/>
          <w:sz w:val="22"/>
          <w:szCs w:val="22"/>
        </w:rPr>
        <w:t>33 ZA,</w:t>
      </w:r>
    </w:p>
    <w:p w:rsidR="00DD657A" w:rsidRPr="00BB5DFE" w:rsidRDefault="00DD657A" w:rsidP="00BB5DFE">
      <w:pPr>
        <w:pStyle w:val="Telobesedila"/>
        <w:ind w:right="0"/>
        <w:jc w:val="both"/>
        <w:rPr>
          <w:b/>
          <w:sz w:val="22"/>
          <w:szCs w:val="22"/>
        </w:rPr>
      </w:pPr>
      <w:r w:rsidRPr="00BB5DFE">
        <w:rPr>
          <w:b/>
          <w:sz w:val="22"/>
          <w:szCs w:val="22"/>
        </w:rPr>
        <w:t xml:space="preserve">2 PROTI. </w:t>
      </w:r>
    </w:p>
    <w:p w:rsidR="00DD657A" w:rsidRPr="00BB5DFE" w:rsidRDefault="00DD657A" w:rsidP="00BB5DFE">
      <w:pPr>
        <w:pStyle w:val="Telobesedila"/>
        <w:ind w:right="0"/>
        <w:jc w:val="both"/>
        <w:rPr>
          <w:sz w:val="22"/>
          <w:szCs w:val="22"/>
        </w:rPr>
      </w:pPr>
      <w:r w:rsidRPr="00BB5DFE">
        <w:rPr>
          <w:sz w:val="22"/>
          <w:szCs w:val="22"/>
        </w:rPr>
        <w:t xml:space="preserve">Hvala lepa. Sprejeto. </w:t>
      </w:r>
    </w:p>
    <w:p w:rsidR="00DD657A" w:rsidRPr="00BB5DFE" w:rsidRDefault="00DD657A" w:rsidP="00BB5DFE">
      <w:pPr>
        <w:pStyle w:val="Telobesedila"/>
        <w:ind w:right="0"/>
        <w:jc w:val="both"/>
        <w:rPr>
          <w:sz w:val="22"/>
          <w:szCs w:val="22"/>
        </w:rPr>
      </w:pPr>
    </w:p>
    <w:p w:rsidR="00F65925" w:rsidRPr="00BB5DFE" w:rsidRDefault="00F65925" w:rsidP="00BB5DFE">
      <w:pPr>
        <w:pStyle w:val="Telobesedila"/>
        <w:ind w:right="0"/>
        <w:jc w:val="both"/>
        <w:rPr>
          <w:sz w:val="22"/>
          <w:szCs w:val="22"/>
        </w:rPr>
      </w:pPr>
    </w:p>
    <w:p w:rsidR="00E333D5" w:rsidRPr="00BB5DFE" w:rsidRDefault="00DD657A" w:rsidP="00BB5DFE">
      <w:pPr>
        <w:pStyle w:val="Telobesedila"/>
        <w:ind w:right="0"/>
        <w:jc w:val="both"/>
        <w:rPr>
          <w:sz w:val="22"/>
          <w:szCs w:val="22"/>
        </w:rPr>
      </w:pPr>
      <w:r w:rsidRPr="00BB5DFE">
        <w:rPr>
          <w:sz w:val="22"/>
          <w:szCs w:val="22"/>
        </w:rPr>
        <w:t>Gremo na 5. točko.</w:t>
      </w:r>
    </w:p>
    <w:p w:rsidR="00FB2964" w:rsidRPr="00BB5DFE" w:rsidRDefault="00667C8B" w:rsidP="00BB5DFE">
      <w:pPr>
        <w:contextualSpacing/>
        <w:jc w:val="both"/>
        <w:rPr>
          <w:b/>
          <w:szCs w:val="22"/>
          <w:lang w:eastAsia="sl-SI"/>
        </w:rPr>
      </w:pPr>
      <w:bookmarkStart w:id="2" w:name="_Hlk136330658"/>
      <w:r w:rsidRPr="00BB5DFE">
        <w:rPr>
          <w:b/>
          <w:bCs/>
          <w:szCs w:val="22"/>
          <w:lang w:eastAsia="sl-SI"/>
        </w:rPr>
        <w:t xml:space="preserve">AD 5. </w:t>
      </w:r>
      <w:r w:rsidR="00DD657A" w:rsidRPr="00BB5DFE">
        <w:rPr>
          <w:b/>
          <w:szCs w:val="22"/>
          <w:lang w:eastAsia="sl-SI"/>
        </w:rPr>
        <w:t>PREDLOG SKLEPA O SPREMEMBAH IN DOPOLNITVAH SKLEPA O USTANOVITVI JAVNEGA ZAVODA MESTNA KNJIŽNICA LJUBLJANA</w:t>
      </w:r>
    </w:p>
    <w:p w:rsidR="00FB2964" w:rsidRPr="00BB5DFE" w:rsidRDefault="00FB2964" w:rsidP="00BB5DFE">
      <w:pPr>
        <w:jc w:val="both"/>
        <w:outlineLvl w:val="0"/>
        <w:rPr>
          <w:szCs w:val="22"/>
        </w:rPr>
      </w:pPr>
      <w:r w:rsidRPr="00BB5DFE">
        <w:rPr>
          <w:szCs w:val="22"/>
        </w:rPr>
        <w:t>Gradivo ste prejeli</w:t>
      </w:r>
      <w:r w:rsidR="00F65925" w:rsidRPr="00BB5DFE">
        <w:rPr>
          <w:szCs w:val="22"/>
        </w:rPr>
        <w:t xml:space="preserve"> s sklicem seje, </w:t>
      </w:r>
      <w:r w:rsidR="00A862B1" w:rsidRPr="00BB5DFE">
        <w:rPr>
          <w:szCs w:val="22"/>
        </w:rPr>
        <w:t xml:space="preserve">prejeli </w:t>
      </w:r>
      <w:r w:rsidR="00F65925" w:rsidRPr="00BB5DFE">
        <w:rPr>
          <w:szCs w:val="22"/>
        </w:rPr>
        <w:t>ste poročilo</w:t>
      </w:r>
      <w:r w:rsidR="00A862B1" w:rsidRPr="00BB5DFE">
        <w:rPr>
          <w:szCs w:val="22"/>
        </w:rPr>
        <w:t xml:space="preserve"> </w:t>
      </w:r>
      <w:r w:rsidRPr="00BB5DFE">
        <w:rPr>
          <w:szCs w:val="22"/>
        </w:rPr>
        <w:t xml:space="preserve">pristojnega Odbora za </w:t>
      </w:r>
      <w:r w:rsidR="00F65925" w:rsidRPr="00BB5DFE">
        <w:rPr>
          <w:szCs w:val="22"/>
        </w:rPr>
        <w:t xml:space="preserve">kulturo in raziskovalno dejavnost. </w:t>
      </w:r>
      <w:r w:rsidR="00A862B1" w:rsidRPr="00BB5DFE">
        <w:rPr>
          <w:szCs w:val="22"/>
        </w:rPr>
        <w:t xml:space="preserve">Prosim gospo </w:t>
      </w:r>
      <w:r w:rsidR="00F65925" w:rsidRPr="00BB5DFE">
        <w:rPr>
          <w:szCs w:val="22"/>
        </w:rPr>
        <w:t>Matejo Demšič za</w:t>
      </w:r>
      <w:r w:rsidR="00A862B1" w:rsidRPr="00BB5DFE">
        <w:rPr>
          <w:szCs w:val="22"/>
        </w:rPr>
        <w:t xml:space="preserve"> uvodno</w:t>
      </w:r>
      <w:r w:rsidR="00F65925" w:rsidRPr="00BB5DFE">
        <w:rPr>
          <w:szCs w:val="22"/>
        </w:rPr>
        <w:t xml:space="preserve"> besedo.</w:t>
      </w:r>
      <w:r w:rsidR="00A862B1" w:rsidRPr="00BB5DFE">
        <w:rPr>
          <w:szCs w:val="22"/>
        </w:rPr>
        <w:t xml:space="preserve"> </w:t>
      </w:r>
    </w:p>
    <w:p w:rsidR="00FB2964" w:rsidRPr="00BB5DFE" w:rsidRDefault="00FB2964" w:rsidP="00BB5DFE">
      <w:pPr>
        <w:jc w:val="both"/>
        <w:rPr>
          <w:szCs w:val="22"/>
        </w:rPr>
      </w:pPr>
    </w:p>
    <w:p w:rsidR="0087421B" w:rsidRPr="00BB5DFE" w:rsidRDefault="00296FF4" w:rsidP="00BB5DFE">
      <w:pPr>
        <w:jc w:val="both"/>
        <w:rPr>
          <w:b/>
          <w:szCs w:val="22"/>
          <w:shd w:val="clear" w:color="auto" w:fill="FFFFFF"/>
        </w:rPr>
      </w:pPr>
      <w:r w:rsidRPr="00BB5DFE">
        <w:rPr>
          <w:b/>
          <w:szCs w:val="22"/>
          <w:shd w:val="clear" w:color="auto" w:fill="FFFFFF"/>
        </w:rPr>
        <w:t xml:space="preserve">GOSPA </w:t>
      </w:r>
      <w:r w:rsidR="00F65925" w:rsidRPr="00BB5DFE">
        <w:rPr>
          <w:b/>
          <w:szCs w:val="22"/>
          <w:shd w:val="clear" w:color="auto" w:fill="FFFFFF"/>
        </w:rPr>
        <w:t>MATEJA DEMŠIČ</w:t>
      </w:r>
    </w:p>
    <w:p w:rsidR="002C1A2B" w:rsidRPr="00BB5DFE" w:rsidRDefault="002C1A2B" w:rsidP="00BB5DFE">
      <w:pPr>
        <w:pStyle w:val="Telobesedila"/>
        <w:ind w:right="0"/>
        <w:jc w:val="both"/>
        <w:rPr>
          <w:sz w:val="22"/>
          <w:szCs w:val="22"/>
        </w:rPr>
      </w:pPr>
      <w:r w:rsidRPr="00BB5DFE">
        <w:rPr>
          <w:sz w:val="22"/>
          <w:szCs w:val="22"/>
        </w:rPr>
        <w:t>Spoštovani župan, spoštovani podžupani, mestne svetnice in mestni svetniki. Ustanovitveni akt Mestne knjižnice Ljubljana se spreminja v dveh točkah. Prva sprememba je v 7. členu, ta se spreminja zaradi uskladitve besedila ustanovitvenega akta, s spremenjenimi pravnimi podlagami. To je z novim Pravilnikom o pogojih za izvajanje knjižnične javne službe, ki je razveljavil 2 dosedanja akta, Pravilnik o pogojih za izvajanje knjižnične dejavnosti kot javne službe in Pravilnik o osrednjih območnih knjižnicah. Druga sprememba se nanaša na 28. člen ustanovitvenega akta in se spreminja zaradi posodobitve podatkov o nepremičninah in premičninah, katerih lastnica je Mestna občina Ljubljana in s katerimi na podlagi ustanovitvenega akta upravlja naš javni zavod Mestna knjižnica. 28. člen se dopolni oziroma spremeni tako, da se podatke o premoženju, s katerim upravlja zavod, uskladijo z dejanskim stanjem. Zavod je z odprtjem knjižnice v Centru Rog prenehal opravljati dejavnost na treh lokacijah, Ribjem trgu, Zarnikovi in Povšetovi. Finančnih posledic za sprejetje ni. Po sprejetju bo Mestna občina Ljubljana in javni zavod Mestna knjižnica Ljubljana sklenila aneks k pogodbi o prenosu premoženja, danega v upravljanje. Naprošam vas za sprejetje akta. Hvala leta.</w:t>
      </w:r>
    </w:p>
    <w:p w:rsidR="00F65925" w:rsidRPr="00BB5DFE" w:rsidRDefault="00F65925" w:rsidP="00BB5DFE">
      <w:pPr>
        <w:jc w:val="both"/>
        <w:rPr>
          <w:b/>
          <w:szCs w:val="22"/>
          <w:shd w:val="clear" w:color="auto" w:fill="FFFFFF"/>
        </w:rPr>
      </w:pPr>
    </w:p>
    <w:p w:rsidR="002C1A2B" w:rsidRPr="00BB5DFE" w:rsidRDefault="002C1A2B" w:rsidP="00BB5DFE">
      <w:pPr>
        <w:jc w:val="both"/>
        <w:rPr>
          <w:b/>
          <w:szCs w:val="22"/>
          <w:shd w:val="clear" w:color="auto" w:fill="FFFFFF"/>
        </w:rPr>
      </w:pPr>
      <w:r w:rsidRPr="00BB5DFE">
        <w:rPr>
          <w:b/>
          <w:szCs w:val="22"/>
          <w:shd w:val="clear" w:color="auto" w:fill="FFFFFF"/>
        </w:rPr>
        <w:t>GOSPOD ZORAN JANKOVIĆ</w:t>
      </w:r>
    </w:p>
    <w:p w:rsidR="002C1A2B" w:rsidRPr="00BB5DFE" w:rsidRDefault="002C1A2B" w:rsidP="00BB5DFE">
      <w:pPr>
        <w:jc w:val="both"/>
        <w:rPr>
          <w:szCs w:val="22"/>
          <w:shd w:val="clear" w:color="auto" w:fill="FFFFFF"/>
        </w:rPr>
      </w:pPr>
      <w:r w:rsidRPr="00BB5DFE">
        <w:rPr>
          <w:szCs w:val="22"/>
          <w:shd w:val="clear" w:color="auto" w:fill="FFFFFF"/>
        </w:rPr>
        <w:t xml:space="preserve">Hvala lepa. Prosim gospoda </w:t>
      </w:r>
      <w:proofErr w:type="spellStart"/>
      <w:r w:rsidRPr="00BB5DFE">
        <w:rPr>
          <w:szCs w:val="22"/>
          <w:shd w:val="clear" w:color="auto" w:fill="FFFFFF"/>
        </w:rPr>
        <w:t>Bagarija</w:t>
      </w:r>
      <w:proofErr w:type="spellEnd"/>
      <w:r w:rsidRPr="00BB5DFE">
        <w:rPr>
          <w:szCs w:val="22"/>
          <w:shd w:val="clear" w:color="auto" w:fill="FFFFFF"/>
        </w:rPr>
        <w:t xml:space="preserve"> za stališče odbora. </w:t>
      </w:r>
    </w:p>
    <w:p w:rsidR="002C1A2B" w:rsidRPr="00BB5DFE" w:rsidRDefault="002C1A2B" w:rsidP="00BB5DFE">
      <w:pPr>
        <w:jc w:val="both"/>
        <w:rPr>
          <w:b/>
          <w:szCs w:val="22"/>
          <w:shd w:val="clear" w:color="auto" w:fill="FFFFFF"/>
        </w:rPr>
      </w:pPr>
    </w:p>
    <w:p w:rsidR="002C1A2B" w:rsidRPr="00BB5DFE" w:rsidRDefault="002C1A2B" w:rsidP="00BB5DFE">
      <w:pPr>
        <w:jc w:val="both"/>
        <w:rPr>
          <w:b/>
          <w:szCs w:val="22"/>
          <w:shd w:val="clear" w:color="auto" w:fill="FFFFFF"/>
        </w:rPr>
      </w:pPr>
      <w:r w:rsidRPr="00BB5DFE">
        <w:rPr>
          <w:b/>
          <w:szCs w:val="22"/>
          <w:shd w:val="clear" w:color="auto" w:fill="FFFFFF"/>
        </w:rPr>
        <w:t>GOSPOD LUDVIK BAGARI</w:t>
      </w:r>
    </w:p>
    <w:p w:rsidR="00AC4C63" w:rsidRPr="00BB5DFE" w:rsidRDefault="00AC4C63" w:rsidP="00BB5DFE">
      <w:pPr>
        <w:pStyle w:val="Telobesedila"/>
        <w:ind w:right="0"/>
        <w:jc w:val="both"/>
        <w:rPr>
          <w:sz w:val="22"/>
          <w:szCs w:val="22"/>
        </w:rPr>
      </w:pPr>
      <w:r w:rsidRPr="00BB5DFE">
        <w:rPr>
          <w:sz w:val="22"/>
          <w:szCs w:val="22"/>
        </w:rPr>
        <w:t>Dame in gospodje, cenjeni gospod župan. Odbor za kulturo in raziskovalno dejavnost je na 8. redni seji obravnavo, gradivo za enajsto sejo mestnega sveta in soglasno sprejel naslednji sklep. Odbor za kulturo in raziskovalno dejavnost podpira sprejem predloga Sklepa o spremembah in dopolnitvah Sklepa o ustanovitvi javnega zavoda Mestna knjižnica Ljubljana.</w:t>
      </w:r>
    </w:p>
    <w:p w:rsidR="002C1A2B" w:rsidRPr="00BB5DFE" w:rsidRDefault="002C1A2B" w:rsidP="00BB5DFE">
      <w:pPr>
        <w:jc w:val="both"/>
        <w:rPr>
          <w:b/>
          <w:szCs w:val="22"/>
          <w:shd w:val="clear" w:color="auto" w:fill="FFFFFF"/>
        </w:rPr>
      </w:pPr>
    </w:p>
    <w:p w:rsidR="00AC4C63" w:rsidRPr="00BB5DFE" w:rsidRDefault="00AC4C63" w:rsidP="00BB5DFE">
      <w:pPr>
        <w:jc w:val="both"/>
        <w:rPr>
          <w:b/>
          <w:szCs w:val="22"/>
          <w:shd w:val="clear" w:color="auto" w:fill="FFFFFF"/>
        </w:rPr>
      </w:pPr>
      <w:r w:rsidRPr="00BB5DFE">
        <w:rPr>
          <w:b/>
          <w:szCs w:val="22"/>
          <w:shd w:val="clear" w:color="auto" w:fill="FFFFFF"/>
        </w:rPr>
        <w:t>GOSPOD ZORAN JANKOVIĆ</w:t>
      </w:r>
    </w:p>
    <w:p w:rsidR="00AC4C63" w:rsidRPr="00BB5DFE" w:rsidRDefault="00AC4C63" w:rsidP="00BB5DFE">
      <w:pPr>
        <w:jc w:val="both"/>
        <w:rPr>
          <w:szCs w:val="22"/>
          <w:shd w:val="clear" w:color="auto" w:fill="FFFFFF"/>
        </w:rPr>
      </w:pPr>
      <w:r w:rsidRPr="00BB5DFE">
        <w:rPr>
          <w:szCs w:val="22"/>
          <w:shd w:val="clear" w:color="auto" w:fill="FFFFFF"/>
        </w:rPr>
        <w:t>Hvala lepa. Gospod Sedmak.</w:t>
      </w:r>
    </w:p>
    <w:p w:rsidR="003A3D13" w:rsidRPr="00BB5DFE" w:rsidRDefault="003A3D13" w:rsidP="00BB5DFE">
      <w:pPr>
        <w:pStyle w:val="Telobesedila"/>
        <w:ind w:right="0"/>
        <w:jc w:val="both"/>
        <w:rPr>
          <w:sz w:val="22"/>
          <w:szCs w:val="22"/>
        </w:rPr>
      </w:pPr>
    </w:p>
    <w:p w:rsidR="003A3D13" w:rsidRPr="00BB5DFE" w:rsidRDefault="003A3D13" w:rsidP="00BB5DFE">
      <w:pPr>
        <w:pStyle w:val="Telobesedila"/>
        <w:ind w:right="0"/>
        <w:jc w:val="both"/>
        <w:rPr>
          <w:b/>
          <w:sz w:val="22"/>
          <w:szCs w:val="22"/>
        </w:rPr>
      </w:pPr>
      <w:r w:rsidRPr="00BB5DFE">
        <w:rPr>
          <w:b/>
          <w:sz w:val="22"/>
          <w:szCs w:val="22"/>
        </w:rPr>
        <w:t>GOSPOD MARJAN SEDMAK</w:t>
      </w:r>
    </w:p>
    <w:p w:rsidR="003A3D13" w:rsidRPr="00BB5DFE" w:rsidRDefault="003A3D13" w:rsidP="00BB5DFE">
      <w:pPr>
        <w:pStyle w:val="Telobesedila"/>
        <w:ind w:right="0"/>
        <w:jc w:val="both"/>
        <w:rPr>
          <w:sz w:val="22"/>
          <w:szCs w:val="22"/>
        </w:rPr>
      </w:pPr>
      <w:r w:rsidRPr="00BB5DFE">
        <w:rPr>
          <w:sz w:val="22"/>
          <w:szCs w:val="22"/>
        </w:rPr>
        <w:t>Hvala za besedo. Lep pozdrav vsem</w:t>
      </w:r>
      <w:r w:rsidR="00AC4C63" w:rsidRPr="00BB5DFE">
        <w:rPr>
          <w:sz w:val="22"/>
          <w:szCs w:val="22"/>
        </w:rPr>
        <w:t>.</w:t>
      </w:r>
      <w:r w:rsidRPr="00BB5DFE">
        <w:rPr>
          <w:sz w:val="22"/>
          <w:szCs w:val="22"/>
        </w:rPr>
        <w:t xml:space="preserve"> Statutarno pravna komisija ni</w:t>
      </w:r>
      <w:r w:rsidR="00AC4C63" w:rsidRPr="00BB5DFE">
        <w:rPr>
          <w:sz w:val="22"/>
          <w:szCs w:val="22"/>
        </w:rPr>
        <w:t xml:space="preserve">ma pripomb pravnega značaja. Hvala. </w:t>
      </w:r>
      <w:r w:rsidRPr="00BB5DFE">
        <w:rPr>
          <w:sz w:val="22"/>
          <w:szCs w:val="22"/>
        </w:rPr>
        <w:t xml:space="preserve"> </w:t>
      </w:r>
    </w:p>
    <w:p w:rsidR="003A3D13" w:rsidRPr="00BB5DFE" w:rsidRDefault="003A3D13" w:rsidP="00BB5DFE">
      <w:pPr>
        <w:pStyle w:val="Telobesedila"/>
        <w:ind w:right="0"/>
        <w:jc w:val="both"/>
        <w:rPr>
          <w:sz w:val="22"/>
          <w:szCs w:val="22"/>
        </w:rPr>
      </w:pPr>
    </w:p>
    <w:p w:rsidR="00AC4C63" w:rsidRPr="00BB5DFE" w:rsidRDefault="00AC4C63" w:rsidP="00BB5DFE">
      <w:pPr>
        <w:jc w:val="both"/>
        <w:rPr>
          <w:b/>
          <w:szCs w:val="22"/>
          <w:shd w:val="clear" w:color="auto" w:fill="FFFFFF"/>
        </w:rPr>
      </w:pPr>
      <w:r w:rsidRPr="00BB5DFE">
        <w:rPr>
          <w:b/>
          <w:szCs w:val="22"/>
          <w:shd w:val="clear" w:color="auto" w:fill="FFFFFF"/>
        </w:rPr>
        <w:t>GOSPOD ZORAN JANKOVIĆ</w:t>
      </w:r>
    </w:p>
    <w:p w:rsidR="00AC4C63" w:rsidRPr="00BB5DFE" w:rsidRDefault="00AC4C63" w:rsidP="00BB5DFE">
      <w:pPr>
        <w:pStyle w:val="Telobesedila"/>
        <w:ind w:right="0"/>
        <w:jc w:val="both"/>
        <w:rPr>
          <w:sz w:val="22"/>
          <w:szCs w:val="22"/>
        </w:rPr>
      </w:pPr>
      <w:r w:rsidRPr="00BB5DFE">
        <w:rPr>
          <w:sz w:val="22"/>
          <w:szCs w:val="22"/>
        </w:rPr>
        <w:t>Hvala lepa. Razprava. Izvolite, gospa Sojar.</w:t>
      </w:r>
    </w:p>
    <w:p w:rsidR="00AC4C63" w:rsidRPr="00BB5DFE" w:rsidRDefault="00AC4C63" w:rsidP="00BB5DFE">
      <w:pPr>
        <w:pStyle w:val="Telobesedila"/>
        <w:ind w:right="0"/>
        <w:jc w:val="both"/>
        <w:rPr>
          <w:sz w:val="22"/>
          <w:szCs w:val="22"/>
        </w:rPr>
      </w:pPr>
    </w:p>
    <w:p w:rsidR="00AC4C63" w:rsidRPr="00BB5DFE" w:rsidRDefault="00AC4C63" w:rsidP="00BB5DFE">
      <w:pPr>
        <w:pStyle w:val="Telobesedila"/>
        <w:ind w:right="0"/>
        <w:jc w:val="both"/>
        <w:rPr>
          <w:b/>
          <w:sz w:val="22"/>
          <w:szCs w:val="22"/>
        </w:rPr>
      </w:pPr>
      <w:r w:rsidRPr="00BB5DFE">
        <w:rPr>
          <w:b/>
          <w:sz w:val="22"/>
          <w:szCs w:val="22"/>
        </w:rPr>
        <w:lastRenderedPageBreak/>
        <w:t>GOSPA MOJCA SOJAR</w:t>
      </w:r>
    </w:p>
    <w:p w:rsidR="00064E69" w:rsidRPr="00BB5DFE" w:rsidRDefault="00064E69" w:rsidP="00BB5DFE">
      <w:pPr>
        <w:pStyle w:val="Telobesedila"/>
        <w:ind w:right="0"/>
        <w:jc w:val="both"/>
        <w:rPr>
          <w:sz w:val="22"/>
          <w:szCs w:val="22"/>
        </w:rPr>
      </w:pPr>
      <w:r w:rsidRPr="00BB5DFE">
        <w:rPr>
          <w:sz w:val="22"/>
          <w:szCs w:val="22"/>
        </w:rPr>
        <w:t>Hvala lepa za besedo. Vsekakor je treba pohvaliti dejavnost Mestne knjižnice Ljubljana, ki je potrebna, je zelo V redu in brez knjižnice ne vem tudi, kako bi funkcionirali, tudi zaradi bralne kulture, pismene kulture itd. Pohvalila bi rada tudi to, da je to, kar jaz spoznam, naša knjižnica Na grbi dobila dodatne prostore, upam, da ti dodatni prostori gospa Demšič ostanejo, nekako so mi tam knjižničarke rekle, ja saj veste, ker nimamo prostora pa zdaj  imamo še tam malo, ampak jaz sklepam, da bodo ti dodatni prostori, ki so namenjeni čitalnici ostali. Me pa zanima, v gradivu je napisano za izvajanje knjižnične javne službe, knjižnica organizira tudi mrežo postajališč potujoče knjižnice. Verjetno bo ta mreža postajališč enkrat naknadno tudi objavljena?</w:t>
      </w:r>
    </w:p>
    <w:p w:rsidR="00AC4C63" w:rsidRPr="00BB5DFE" w:rsidRDefault="00AC4C63" w:rsidP="00BB5DFE">
      <w:pPr>
        <w:pStyle w:val="Telobesedila"/>
        <w:ind w:right="0"/>
        <w:jc w:val="both"/>
        <w:rPr>
          <w:sz w:val="22"/>
          <w:szCs w:val="22"/>
        </w:rPr>
      </w:pPr>
    </w:p>
    <w:p w:rsidR="00064E69" w:rsidRPr="00BB5DFE" w:rsidRDefault="00064E69" w:rsidP="00BB5DFE">
      <w:pPr>
        <w:jc w:val="both"/>
        <w:rPr>
          <w:b/>
          <w:szCs w:val="22"/>
          <w:shd w:val="clear" w:color="auto" w:fill="FFFFFF"/>
        </w:rPr>
      </w:pPr>
      <w:r w:rsidRPr="00BB5DFE">
        <w:rPr>
          <w:b/>
          <w:szCs w:val="22"/>
          <w:shd w:val="clear" w:color="auto" w:fill="FFFFFF"/>
        </w:rPr>
        <w:t>GOSPOD ZORAN JANKOVIĆ</w:t>
      </w:r>
    </w:p>
    <w:p w:rsidR="00AC4C63" w:rsidRPr="00BB5DFE" w:rsidRDefault="00064E69" w:rsidP="00BB5DFE">
      <w:pPr>
        <w:pStyle w:val="Telobesedila"/>
        <w:ind w:right="0"/>
        <w:jc w:val="both"/>
        <w:rPr>
          <w:sz w:val="22"/>
          <w:szCs w:val="22"/>
        </w:rPr>
      </w:pPr>
      <w:r w:rsidRPr="00BB5DFE">
        <w:rPr>
          <w:sz w:val="22"/>
          <w:szCs w:val="22"/>
        </w:rPr>
        <w:t xml:space="preserve">Bo objavljena, ampak ne na mestnem svetu. Ampak kar na njihovi strani. Zdaj ko bo pomlad, bo objavljena. </w:t>
      </w:r>
    </w:p>
    <w:p w:rsidR="00064E69" w:rsidRPr="00BB5DFE" w:rsidRDefault="00064E69" w:rsidP="00BB5DFE">
      <w:pPr>
        <w:pStyle w:val="Telobesedila"/>
        <w:ind w:right="0"/>
        <w:jc w:val="both"/>
        <w:rPr>
          <w:b/>
          <w:sz w:val="22"/>
          <w:szCs w:val="22"/>
        </w:rPr>
      </w:pPr>
    </w:p>
    <w:p w:rsidR="00064E69" w:rsidRPr="00BB5DFE" w:rsidRDefault="00064E69" w:rsidP="00BB5DFE">
      <w:pPr>
        <w:pStyle w:val="Telobesedila"/>
        <w:ind w:right="0"/>
        <w:jc w:val="both"/>
        <w:rPr>
          <w:b/>
          <w:sz w:val="22"/>
          <w:szCs w:val="22"/>
        </w:rPr>
      </w:pPr>
      <w:r w:rsidRPr="00BB5DFE">
        <w:rPr>
          <w:b/>
          <w:sz w:val="22"/>
          <w:szCs w:val="22"/>
        </w:rPr>
        <w:t>GOSPA MOJCA SOJAR</w:t>
      </w:r>
    </w:p>
    <w:p w:rsidR="00064E69" w:rsidRPr="00BB5DFE" w:rsidRDefault="00064E69" w:rsidP="00BB5DFE">
      <w:pPr>
        <w:pStyle w:val="Telobesedila"/>
        <w:ind w:right="0"/>
        <w:jc w:val="both"/>
        <w:rPr>
          <w:sz w:val="22"/>
          <w:szCs w:val="22"/>
        </w:rPr>
      </w:pPr>
      <w:r w:rsidRPr="00BB5DFE">
        <w:rPr>
          <w:sz w:val="22"/>
          <w:szCs w:val="22"/>
        </w:rPr>
        <w:t xml:space="preserve">Razumem. Sem pa jaz pred časom dala pobudo, ki nekak nima nobenega posluha za realizacijo, namreč, da bi se bolje označile na večjih cestah smeri do knjižnic, ki so do enot knjižnic, ki so nekatere zelo skrite. Jaz sem jih takrat zelo navedla vse tiste knjižnice, ki jih ne najdeš, če ne veš, kje je. Odgovor je bil tak malo </w:t>
      </w:r>
      <w:proofErr w:type="spellStart"/>
      <w:r w:rsidRPr="00BB5DFE">
        <w:rPr>
          <w:sz w:val="22"/>
          <w:szCs w:val="22"/>
        </w:rPr>
        <w:t>medlen</w:t>
      </w:r>
      <w:proofErr w:type="spellEnd"/>
      <w:r w:rsidRPr="00BB5DFE">
        <w:rPr>
          <w:sz w:val="22"/>
          <w:szCs w:val="22"/>
        </w:rPr>
        <w:t xml:space="preserve">, pa bi si želela, da se to zgodi. Dajem pobudo. </w:t>
      </w:r>
    </w:p>
    <w:p w:rsidR="00064E69" w:rsidRPr="00BB5DFE" w:rsidRDefault="00064E69" w:rsidP="00BB5DFE">
      <w:pPr>
        <w:pStyle w:val="Telobesedila"/>
        <w:ind w:right="0"/>
        <w:jc w:val="both"/>
        <w:rPr>
          <w:sz w:val="22"/>
          <w:szCs w:val="22"/>
        </w:rPr>
      </w:pPr>
    </w:p>
    <w:p w:rsidR="00064E69" w:rsidRPr="00BB5DFE" w:rsidRDefault="00064E69" w:rsidP="00BB5DFE">
      <w:pPr>
        <w:jc w:val="both"/>
        <w:rPr>
          <w:b/>
          <w:szCs w:val="22"/>
          <w:shd w:val="clear" w:color="auto" w:fill="FFFFFF"/>
        </w:rPr>
      </w:pPr>
      <w:r w:rsidRPr="00BB5DFE">
        <w:rPr>
          <w:b/>
          <w:szCs w:val="22"/>
          <w:shd w:val="clear" w:color="auto" w:fill="FFFFFF"/>
        </w:rPr>
        <w:t>GOSPOD ZORAN JANKOVIĆ</w:t>
      </w:r>
    </w:p>
    <w:p w:rsidR="00064E69" w:rsidRPr="00BB5DFE" w:rsidRDefault="00064E69" w:rsidP="00BB5DFE">
      <w:pPr>
        <w:pStyle w:val="Telobesedila"/>
        <w:ind w:right="0"/>
        <w:jc w:val="both"/>
        <w:rPr>
          <w:sz w:val="22"/>
          <w:szCs w:val="22"/>
        </w:rPr>
      </w:pPr>
      <w:r w:rsidRPr="00BB5DFE">
        <w:rPr>
          <w:sz w:val="22"/>
          <w:szCs w:val="22"/>
        </w:rPr>
        <w:t>Jaz pa osebno mislim, da ni potrebno, ker knjižnice so v naseljih, vsak pozna svojo knjižnico tako, da res nimamo težav. Hvala lepa. Ugotavljam navzočnost po tej točki. Rezultat navzočnosti: 32.</w:t>
      </w:r>
    </w:p>
    <w:p w:rsidR="00E62E29" w:rsidRPr="00BB5DFE" w:rsidRDefault="00E62E29" w:rsidP="00BB5DFE">
      <w:pPr>
        <w:pStyle w:val="Telobesedila"/>
        <w:ind w:right="0"/>
        <w:jc w:val="both"/>
        <w:rPr>
          <w:sz w:val="22"/>
          <w:szCs w:val="22"/>
        </w:rPr>
      </w:pPr>
    </w:p>
    <w:p w:rsidR="00064E69" w:rsidRPr="00BB5DFE" w:rsidRDefault="00E62E29" w:rsidP="00BB5DFE">
      <w:pPr>
        <w:autoSpaceDE w:val="0"/>
        <w:autoSpaceDN w:val="0"/>
        <w:adjustRightInd w:val="0"/>
        <w:contextualSpacing/>
        <w:jc w:val="both"/>
        <w:rPr>
          <w:b/>
          <w:color w:val="000000"/>
          <w:szCs w:val="22"/>
          <w:lang w:eastAsia="sl-SI"/>
        </w:rPr>
      </w:pPr>
      <w:r w:rsidRPr="00BB5DFE">
        <w:rPr>
          <w:b/>
          <w:szCs w:val="22"/>
        </w:rPr>
        <w:t xml:space="preserve">Prehajamo na glasovanje O PREDLOGU SKLEPA: </w:t>
      </w:r>
      <w:r w:rsidR="00064E69" w:rsidRPr="00BB5DFE">
        <w:rPr>
          <w:b/>
          <w:bCs/>
          <w:szCs w:val="22"/>
        </w:rPr>
        <w:t xml:space="preserve">Mestni svet Mestne občine Ljubljana sprejme predlog </w:t>
      </w:r>
      <w:r w:rsidR="00064E69" w:rsidRPr="00BB5DFE">
        <w:rPr>
          <w:b/>
          <w:szCs w:val="22"/>
        </w:rPr>
        <w:t>Sklepa o spremembah in dopolnitvah Sklepa o ustanovitvi javnega zavoda Mestna knjižnica Ljubljana.</w:t>
      </w:r>
    </w:p>
    <w:p w:rsidR="00E62E29" w:rsidRPr="00BB5DFE" w:rsidRDefault="00E62E29" w:rsidP="00BB5DFE">
      <w:pPr>
        <w:jc w:val="both"/>
        <w:rPr>
          <w:szCs w:val="22"/>
        </w:rPr>
      </w:pPr>
    </w:p>
    <w:p w:rsidR="00E62E29" w:rsidRPr="00BB5DFE" w:rsidRDefault="00E62E29" w:rsidP="00BB5DFE">
      <w:pPr>
        <w:pStyle w:val="Telobesedila"/>
        <w:ind w:right="0"/>
        <w:jc w:val="both"/>
        <w:rPr>
          <w:b/>
          <w:sz w:val="22"/>
          <w:szCs w:val="22"/>
        </w:rPr>
      </w:pPr>
      <w:r w:rsidRPr="00BB5DFE">
        <w:rPr>
          <w:b/>
          <w:sz w:val="22"/>
          <w:szCs w:val="22"/>
        </w:rPr>
        <w:t>3</w:t>
      </w:r>
      <w:r w:rsidR="00064E69" w:rsidRPr="00BB5DFE">
        <w:rPr>
          <w:b/>
          <w:sz w:val="22"/>
          <w:szCs w:val="22"/>
        </w:rPr>
        <w:t>7</w:t>
      </w:r>
      <w:r w:rsidRPr="00BB5DFE">
        <w:rPr>
          <w:b/>
          <w:sz w:val="22"/>
          <w:szCs w:val="22"/>
        </w:rPr>
        <w:t xml:space="preserve"> ZA,</w:t>
      </w:r>
    </w:p>
    <w:p w:rsidR="00E62E29" w:rsidRPr="00BB5DFE" w:rsidRDefault="00E62E29" w:rsidP="00BB5DFE">
      <w:pPr>
        <w:pStyle w:val="Telobesedila"/>
        <w:ind w:right="0"/>
        <w:jc w:val="both"/>
        <w:rPr>
          <w:b/>
          <w:sz w:val="22"/>
          <w:szCs w:val="22"/>
        </w:rPr>
      </w:pPr>
      <w:r w:rsidRPr="00BB5DFE">
        <w:rPr>
          <w:b/>
          <w:sz w:val="22"/>
          <w:szCs w:val="22"/>
        </w:rPr>
        <w:t>0 PROTI.</w:t>
      </w:r>
    </w:p>
    <w:bookmarkEnd w:id="2"/>
    <w:p w:rsidR="00064E69" w:rsidRPr="00BB5DFE" w:rsidRDefault="00064E69" w:rsidP="00BB5DFE">
      <w:pPr>
        <w:autoSpaceDE w:val="0"/>
        <w:autoSpaceDN w:val="0"/>
        <w:adjustRightInd w:val="0"/>
        <w:contextualSpacing/>
        <w:jc w:val="both"/>
        <w:rPr>
          <w:b/>
          <w:color w:val="000000"/>
          <w:szCs w:val="22"/>
          <w:lang w:eastAsia="sl-SI"/>
        </w:rPr>
      </w:pPr>
    </w:p>
    <w:p w:rsidR="00064E69" w:rsidRPr="00BB5DFE" w:rsidRDefault="00064E69" w:rsidP="00BB5DFE">
      <w:pPr>
        <w:autoSpaceDE w:val="0"/>
        <w:autoSpaceDN w:val="0"/>
        <w:adjustRightInd w:val="0"/>
        <w:contextualSpacing/>
        <w:jc w:val="both"/>
        <w:rPr>
          <w:b/>
          <w:color w:val="000000"/>
          <w:szCs w:val="22"/>
          <w:lang w:eastAsia="sl-SI"/>
        </w:rPr>
      </w:pPr>
    </w:p>
    <w:p w:rsidR="00064E69" w:rsidRPr="00BB5DFE" w:rsidRDefault="00064E69" w:rsidP="00BB5DFE">
      <w:pPr>
        <w:autoSpaceDE w:val="0"/>
        <w:autoSpaceDN w:val="0"/>
        <w:adjustRightInd w:val="0"/>
        <w:contextualSpacing/>
        <w:jc w:val="both"/>
        <w:rPr>
          <w:color w:val="000000"/>
          <w:szCs w:val="22"/>
          <w:lang w:eastAsia="sl-SI"/>
        </w:rPr>
      </w:pPr>
      <w:r w:rsidRPr="00BB5DFE">
        <w:rPr>
          <w:color w:val="000000"/>
          <w:szCs w:val="22"/>
          <w:lang w:eastAsia="sl-SI"/>
        </w:rPr>
        <w:t xml:space="preserve">Gremo na točko 6. </w:t>
      </w:r>
    </w:p>
    <w:p w:rsidR="00064E69" w:rsidRPr="00BB5DFE" w:rsidRDefault="00064E69" w:rsidP="00BB5DFE">
      <w:pPr>
        <w:contextualSpacing/>
        <w:jc w:val="both"/>
        <w:rPr>
          <w:b/>
          <w:szCs w:val="22"/>
          <w:lang w:eastAsia="sl-SI"/>
        </w:rPr>
      </w:pPr>
      <w:r w:rsidRPr="00BB5DFE">
        <w:rPr>
          <w:b/>
          <w:bCs/>
          <w:szCs w:val="22"/>
          <w:lang w:eastAsia="sl-SI"/>
        </w:rPr>
        <w:t xml:space="preserve">A) </w:t>
      </w:r>
      <w:r w:rsidRPr="00BB5DFE">
        <w:rPr>
          <w:b/>
          <w:szCs w:val="22"/>
          <w:lang w:eastAsia="sl-SI"/>
        </w:rPr>
        <w:t>PREDLOG SKLEPA O SOGLASJU K IZPLAČILU DELA PLAČE ZA REDNO DELOVNO USPEŠNOST DIREKTORICI JAVNEGA ZAVODA ŠPORT LJUBLJANA ZA LETO 2022</w:t>
      </w:r>
    </w:p>
    <w:p w:rsidR="00064E69" w:rsidRPr="00BB5DFE" w:rsidRDefault="00064E69" w:rsidP="00BB5DFE">
      <w:pPr>
        <w:jc w:val="both"/>
        <w:rPr>
          <w:b/>
          <w:szCs w:val="22"/>
          <w:lang w:eastAsia="sl-SI"/>
        </w:rPr>
      </w:pPr>
      <w:r w:rsidRPr="00BB5DFE">
        <w:rPr>
          <w:b/>
          <w:szCs w:val="22"/>
          <w:lang w:eastAsia="sl-SI"/>
        </w:rPr>
        <w:t>B) PREDLOG SKLEPA O SOGLASJU K DOLOČITVI DELA PLAČE ZA DELOVNO USPEŠNOST DIREKTORICI JAVNEGA ZAVODA ŠPORT LJUBLJANA ZA LETO 2024 IZ NASLOVA POVEČANEGA OBSEGA DELA</w:t>
      </w:r>
    </w:p>
    <w:p w:rsidR="00064E69" w:rsidRPr="00BB5DFE" w:rsidRDefault="00064E69" w:rsidP="00BB5DFE">
      <w:pPr>
        <w:jc w:val="both"/>
        <w:rPr>
          <w:szCs w:val="22"/>
        </w:rPr>
      </w:pPr>
      <w:r w:rsidRPr="00BB5DFE">
        <w:rPr>
          <w:szCs w:val="22"/>
        </w:rPr>
        <w:t xml:space="preserve">Gradivo ste prejeli, prejeli ste poročilo pristojnega odbora. Prosim gospoda Kolenca za uvodno besedo za obe točki. </w:t>
      </w:r>
    </w:p>
    <w:p w:rsidR="00501E38" w:rsidRPr="00BB5DFE" w:rsidRDefault="00501E38" w:rsidP="00BB5DFE">
      <w:pPr>
        <w:jc w:val="both"/>
        <w:rPr>
          <w:szCs w:val="22"/>
        </w:rPr>
      </w:pPr>
    </w:p>
    <w:p w:rsidR="00064E69" w:rsidRPr="00BB5DFE" w:rsidRDefault="0007296B" w:rsidP="00BB5DFE">
      <w:pPr>
        <w:jc w:val="both"/>
        <w:rPr>
          <w:b/>
          <w:szCs w:val="22"/>
        </w:rPr>
      </w:pPr>
      <w:r w:rsidRPr="00BB5DFE">
        <w:rPr>
          <w:b/>
          <w:szCs w:val="22"/>
        </w:rPr>
        <w:t>GOSP</w:t>
      </w:r>
      <w:r w:rsidR="00064E69" w:rsidRPr="00BB5DFE">
        <w:rPr>
          <w:b/>
          <w:szCs w:val="22"/>
        </w:rPr>
        <w:t>OD MARKO KOLENC</w:t>
      </w:r>
    </w:p>
    <w:p w:rsidR="00E265A2" w:rsidRPr="00BB5DFE" w:rsidRDefault="00E265A2" w:rsidP="00BB5DFE">
      <w:pPr>
        <w:pStyle w:val="Telobesedila"/>
        <w:ind w:right="0"/>
        <w:jc w:val="both"/>
        <w:rPr>
          <w:sz w:val="22"/>
          <w:szCs w:val="22"/>
        </w:rPr>
      </w:pPr>
      <w:r w:rsidRPr="00BB5DFE">
        <w:rPr>
          <w:sz w:val="22"/>
          <w:szCs w:val="22"/>
        </w:rPr>
        <w:t xml:space="preserve">Spoštovani. Obrazložitev pod točko a, in sicer predlog Sklepa o soglasju k izplačilu dela plače za redno delovno uspešnost direktorici javnega zavoda Šport Ljubljana za leto 2022. Na podlagi poslovnega poročila za leto 2022 je Svet javnega zavoda Šport Ljubljana v skladu z merili določenimi v pravilniku ovrednotil redno delovno uspešnost direktorice javnega zavoda Šport Ljubljana v letu 2022 v skupni višini 95 % vrednotenih meril. Direktorici javnega zavoda na podlagi navedenega pripada del plače za redno delovno uspešnost za leto 2022 v višini 95 % dveh njenih osnovnih plač, pri čemer se upošteva višina njen osnovne plače v mesecu decembru preteklega leta. Ob določitvi najvišjega skupnega obsega sredstev za plačilo redne delovne uspešnosti za leto 2022 v višini 5 % letnih sredstev za osnovne plače direktorja zavoda, direktorici tako pripada izplačilo dela plače iz naslova redne delovne uspešnosti od 1. 1. 2022 do 31. 12. 2022 v višini 1.952 EUR bruto. In še obrazložitev pod točko b, ki se nanaša na predlog Sklepa o soglasju k določitvi dela plače za delovno uspešnost direktorice javnega zavoda Šport Ljubljana za leto 2024 iz naslova povečanega obsega dela. Svet javnega zavoda Šport Ljubljana je 4. decembra 2023 sprejel sklep, s katerim je določil del plače za delno uspešnost iz naslova povečanega </w:t>
      </w:r>
      <w:r w:rsidRPr="00BB5DFE">
        <w:rPr>
          <w:sz w:val="22"/>
          <w:szCs w:val="22"/>
        </w:rPr>
        <w:lastRenderedPageBreak/>
        <w:t>obsega direktorice javnega zavoda za obdobje od 1. 1. 2024 do 31. 12. 2024 in sicer za posamezni mesec v višini največ do 20 % njene osnovne plače. V letu 2024 se pričakuje dodatne delovne obremenitve in obveznosti direktorice javnega zavoda. Ker prevzema v upravljanje ali pa bo prevzela v upravljanje nove športne objekte in površine na območju Mestne občine Ljubljana. Hkrati pa se predvideva tudi dodatne delovne obremenitve zaradi vzdrževanja obstoječih in novih športnih objektov. Mesečni znesek izplačila direktorici javnega zavoda Šport Ljubljana za povečan obseg dela v skladu s predlaganim sklepom znaša za posamezni mesec v obdobju 1. 1. 2024 do 31. 12. 2024 največ do 20 %, njene osnovne plače, kar znaša največ do 707 EUR bruto na mesec oziroma skupaj največ do 8.489 EUR bruto za celotno obdobje. Predlagam, da predlog obeh sklepov sprejmete.</w:t>
      </w:r>
    </w:p>
    <w:p w:rsidR="00064E69" w:rsidRPr="00BB5DFE" w:rsidRDefault="00064E69" w:rsidP="00BB5DFE">
      <w:pPr>
        <w:jc w:val="both"/>
        <w:rPr>
          <w:b/>
          <w:szCs w:val="22"/>
        </w:rPr>
      </w:pPr>
    </w:p>
    <w:p w:rsidR="00E265A2" w:rsidRPr="00BB5DFE" w:rsidRDefault="00E265A2" w:rsidP="00BB5DFE">
      <w:pPr>
        <w:contextualSpacing/>
        <w:jc w:val="both"/>
        <w:rPr>
          <w:b/>
          <w:szCs w:val="22"/>
        </w:rPr>
      </w:pPr>
      <w:r w:rsidRPr="00BB5DFE">
        <w:rPr>
          <w:b/>
          <w:szCs w:val="22"/>
        </w:rPr>
        <w:t>GOSPOD ZORAN JANKOVIĆ</w:t>
      </w:r>
    </w:p>
    <w:p w:rsidR="00AA649B" w:rsidRPr="00BB5DFE" w:rsidRDefault="001630AE" w:rsidP="00BB5DFE">
      <w:pPr>
        <w:pStyle w:val="Telobesedila"/>
        <w:ind w:right="0"/>
        <w:jc w:val="both"/>
        <w:rPr>
          <w:sz w:val="22"/>
          <w:szCs w:val="22"/>
        </w:rPr>
      </w:pPr>
      <w:r w:rsidRPr="00BB5DFE">
        <w:rPr>
          <w:sz w:val="22"/>
          <w:szCs w:val="22"/>
        </w:rPr>
        <w:t xml:space="preserve">Hvala lepa. </w:t>
      </w:r>
      <w:r w:rsidR="00E265A2" w:rsidRPr="00BB5DFE">
        <w:rPr>
          <w:sz w:val="22"/>
          <w:szCs w:val="22"/>
        </w:rPr>
        <w:t xml:space="preserve">Gospa Bon, prosim </w:t>
      </w:r>
      <w:r w:rsidRPr="00BB5DFE">
        <w:rPr>
          <w:sz w:val="22"/>
          <w:szCs w:val="22"/>
        </w:rPr>
        <w:t>za stališče odbora</w:t>
      </w:r>
      <w:r w:rsidR="00E265A2" w:rsidRPr="00BB5DFE">
        <w:rPr>
          <w:sz w:val="22"/>
          <w:szCs w:val="22"/>
        </w:rPr>
        <w:t xml:space="preserve"> za obe točki.</w:t>
      </w:r>
    </w:p>
    <w:p w:rsidR="001630AE" w:rsidRPr="00BB5DFE" w:rsidRDefault="001630AE" w:rsidP="00BB5DFE">
      <w:pPr>
        <w:pStyle w:val="Telobesedila"/>
        <w:ind w:right="0"/>
        <w:jc w:val="both"/>
        <w:rPr>
          <w:sz w:val="22"/>
          <w:szCs w:val="22"/>
        </w:rPr>
      </w:pPr>
    </w:p>
    <w:p w:rsidR="001630AE" w:rsidRPr="00BB5DFE" w:rsidRDefault="001630AE" w:rsidP="00BB5DFE">
      <w:pPr>
        <w:pStyle w:val="Telobesedila"/>
        <w:ind w:right="0"/>
        <w:jc w:val="both"/>
        <w:rPr>
          <w:b/>
          <w:sz w:val="22"/>
          <w:szCs w:val="22"/>
        </w:rPr>
      </w:pPr>
      <w:r w:rsidRPr="00BB5DFE">
        <w:rPr>
          <w:b/>
          <w:sz w:val="22"/>
          <w:szCs w:val="22"/>
        </w:rPr>
        <w:t>GOSP</w:t>
      </w:r>
      <w:r w:rsidR="00BD07C4" w:rsidRPr="00BB5DFE">
        <w:rPr>
          <w:b/>
          <w:sz w:val="22"/>
          <w:szCs w:val="22"/>
        </w:rPr>
        <w:t xml:space="preserve">A </w:t>
      </w:r>
      <w:r w:rsidR="00E265A2" w:rsidRPr="00BB5DFE">
        <w:rPr>
          <w:b/>
          <w:sz w:val="22"/>
          <w:szCs w:val="22"/>
        </w:rPr>
        <w:t>DR. MARTA BON</w:t>
      </w:r>
    </w:p>
    <w:p w:rsidR="006A7F06" w:rsidRPr="00BB5DFE" w:rsidRDefault="006A7F06" w:rsidP="00BB5DFE">
      <w:pPr>
        <w:pStyle w:val="Telobesedila"/>
        <w:ind w:right="0"/>
        <w:jc w:val="both"/>
        <w:rPr>
          <w:sz w:val="22"/>
          <w:szCs w:val="22"/>
        </w:rPr>
      </w:pPr>
      <w:r w:rsidRPr="00BB5DFE">
        <w:rPr>
          <w:sz w:val="22"/>
          <w:szCs w:val="22"/>
        </w:rPr>
        <w:t>Hvala lepa. Odbor za šport je obravnaval oba predloga sklepa in oba podprl soglasno 5 od petih navzočih.</w:t>
      </w:r>
    </w:p>
    <w:p w:rsidR="006A7F06" w:rsidRPr="00BB5DFE" w:rsidRDefault="006A7F06" w:rsidP="00BB5DFE">
      <w:pPr>
        <w:pStyle w:val="Telobesedila"/>
        <w:ind w:right="0"/>
        <w:jc w:val="both"/>
        <w:rPr>
          <w:sz w:val="22"/>
          <w:szCs w:val="22"/>
        </w:rPr>
      </w:pPr>
    </w:p>
    <w:p w:rsidR="006A7F06" w:rsidRPr="00BB5DFE" w:rsidRDefault="006A7F06" w:rsidP="00BB5DFE">
      <w:pPr>
        <w:contextualSpacing/>
        <w:jc w:val="both"/>
        <w:rPr>
          <w:b/>
          <w:szCs w:val="22"/>
        </w:rPr>
      </w:pPr>
      <w:r w:rsidRPr="00BB5DFE">
        <w:rPr>
          <w:b/>
          <w:szCs w:val="22"/>
        </w:rPr>
        <w:t>GOSPOD ZORAN JANKOVIĆ</w:t>
      </w:r>
    </w:p>
    <w:p w:rsidR="006A7F06" w:rsidRPr="00BB5DFE" w:rsidRDefault="006A7F06" w:rsidP="00BB5DFE">
      <w:pPr>
        <w:pStyle w:val="Telobesedila"/>
        <w:ind w:right="0"/>
        <w:jc w:val="both"/>
        <w:rPr>
          <w:sz w:val="22"/>
          <w:szCs w:val="22"/>
        </w:rPr>
      </w:pPr>
      <w:r w:rsidRPr="00BB5DFE">
        <w:rPr>
          <w:sz w:val="22"/>
          <w:szCs w:val="22"/>
        </w:rPr>
        <w:t>Hvala lepa. Gospod Sedmak.</w:t>
      </w:r>
    </w:p>
    <w:p w:rsidR="00033B9E" w:rsidRPr="00BB5DFE" w:rsidRDefault="00033B9E" w:rsidP="00BB5DFE">
      <w:pPr>
        <w:jc w:val="both"/>
        <w:rPr>
          <w:szCs w:val="22"/>
        </w:rPr>
      </w:pPr>
    </w:p>
    <w:p w:rsidR="00033B9E" w:rsidRPr="00BB5DFE" w:rsidRDefault="00033B9E" w:rsidP="00BB5DFE">
      <w:pPr>
        <w:jc w:val="both"/>
        <w:rPr>
          <w:b/>
          <w:szCs w:val="22"/>
        </w:rPr>
      </w:pPr>
      <w:r w:rsidRPr="00BB5DFE">
        <w:rPr>
          <w:b/>
          <w:szCs w:val="22"/>
        </w:rPr>
        <w:t>GOSPOD MARJAN SEDMAK</w:t>
      </w:r>
    </w:p>
    <w:p w:rsidR="00033B9E" w:rsidRPr="00BB5DFE" w:rsidRDefault="00033B9E" w:rsidP="00BB5DFE">
      <w:pPr>
        <w:jc w:val="both"/>
        <w:rPr>
          <w:szCs w:val="22"/>
        </w:rPr>
      </w:pPr>
      <w:r w:rsidRPr="00BB5DFE">
        <w:rPr>
          <w:szCs w:val="22"/>
        </w:rPr>
        <w:t>Hvala za besedo.</w:t>
      </w:r>
      <w:r w:rsidR="00DA7A59" w:rsidRPr="00BB5DFE">
        <w:rPr>
          <w:szCs w:val="22"/>
        </w:rPr>
        <w:t xml:space="preserve"> </w:t>
      </w:r>
      <w:r w:rsidRPr="00BB5DFE">
        <w:rPr>
          <w:szCs w:val="22"/>
        </w:rPr>
        <w:t>Statutarno pravna komisija nima pripomb pravne</w:t>
      </w:r>
      <w:r w:rsidR="006A7F06" w:rsidRPr="00BB5DFE">
        <w:rPr>
          <w:szCs w:val="22"/>
        </w:rPr>
        <w:t xml:space="preserve">ga značaja. </w:t>
      </w:r>
      <w:r w:rsidRPr="00BB5DFE">
        <w:rPr>
          <w:szCs w:val="22"/>
        </w:rPr>
        <w:t xml:space="preserve"> </w:t>
      </w:r>
    </w:p>
    <w:p w:rsidR="00033B9E" w:rsidRPr="00BB5DFE" w:rsidRDefault="00033B9E" w:rsidP="00BB5DFE">
      <w:pPr>
        <w:jc w:val="both"/>
        <w:rPr>
          <w:szCs w:val="22"/>
        </w:rPr>
      </w:pPr>
    </w:p>
    <w:p w:rsidR="006A7F06" w:rsidRPr="00BB5DFE" w:rsidRDefault="006A7F06" w:rsidP="00BB5DFE">
      <w:pPr>
        <w:contextualSpacing/>
        <w:jc w:val="both"/>
        <w:rPr>
          <w:b/>
          <w:szCs w:val="22"/>
        </w:rPr>
      </w:pPr>
      <w:r w:rsidRPr="00BB5DFE">
        <w:rPr>
          <w:b/>
          <w:szCs w:val="22"/>
        </w:rPr>
        <w:t>GOSPOD ZORAN JANKOVIĆ</w:t>
      </w:r>
    </w:p>
    <w:p w:rsidR="004C233C" w:rsidRPr="00BB5DFE" w:rsidRDefault="006A7F06" w:rsidP="00BB5DFE">
      <w:pPr>
        <w:pStyle w:val="Telobesedila"/>
        <w:ind w:right="0"/>
        <w:jc w:val="both"/>
        <w:rPr>
          <w:sz w:val="22"/>
          <w:szCs w:val="22"/>
        </w:rPr>
      </w:pPr>
      <w:r w:rsidRPr="00BB5DFE">
        <w:rPr>
          <w:sz w:val="22"/>
          <w:szCs w:val="22"/>
        </w:rPr>
        <w:t xml:space="preserve">Hvala lepa. Razprava prosim za obe točki. Izvolite, kar po vrsti. Gospa Sever. </w:t>
      </w:r>
    </w:p>
    <w:p w:rsidR="006A7F06" w:rsidRPr="00BB5DFE" w:rsidRDefault="006A7F06" w:rsidP="00BB5DFE">
      <w:pPr>
        <w:pStyle w:val="Telobesedila"/>
        <w:ind w:right="0"/>
        <w:jc w:val="both"/>
        <w:rPr>
          <w:sz w:val="22"/>
          <w:szCs w:val="22"/>
        </w:rPr>
      </w:pPr>
    </w:p>
    <w:p w:rsidR="006A7F06" w:rsidRPr="00BB5DFE" w:rsidRDefault="006A7F06" w:rsidP="00BB5DFE">
      <w:pPr>
        <w:pStyle w:val="Telobesedila"/>
        <w:ind w:right="0"/>
        <w:jc w:val="both"/>
        <w:rPr>
          <w:b/>
          <w:sz w:val="22"/>
          <w:szCs w:val="22"/>
        </w:rPr>
      </w:pPr>
      <w:r w:rsidRPr="00BB5DFE">
        <w:rPr>
          <w:b/>
          <w:sz w:val="22"/>
          <w:szCs w:val="22"/>
        </w:rPr>
        <w:t>GOSPA KSENIJA SEVER</w:t>
      </w:r>
    </w:p>
    <w:p w:rsidR="00F71E54" w:rsidRPr="00BB5DFE" w:rsidRDefault="00F71E54" w:rsidP="00BB5DFE">
      <w:pPr>
        <w:pStyle w:val="Telobesedila"/>
        <w:ind w:right="0"/>
        <w:jc w:val="both"/>
        <w:rPr>
          <w:sz w:val="22"/>
          <w:szCs w:val="22"/>
        </w:rPr>
      </w:pPr>
      <w:r w:rsidRPr="00BB5DFE">
        <w:rPr>
          <w:sz w:val="22"/>
          <w:szCs w:val="22"/>
        </w:rPr>
        <w:t>Spoštovani župan, podžupani, mestni svetniki, vsi navzoči v dvorani, lepo pozdravljeni. Razpravljala bom o tem, kar je zapisano v prilogi gradiva, mislim v obrazložitvi. Navajam iz gradiva. Delovna uspešnost se izplačuje enkrat letno na podlagi poslovnega poročila za preteklo leto. Danes smo v letu 2024, torej razpravljamo in potrjujemo za predpreteklo leto. Ko sem pogledala za nazaj, to je sedaj tretjič odkar odločamo, se za šport vedno izplačuje za predpreteklo leto, pa smo o tem že razpravljali v mestnem svetu. Bo tudi letos preteklo tako ali je to pravilno v skladu z zakonodajo, da odločamo za predpreteklo leto? Nadzorni odbor športa je na svoji korespondenčni seji dne 25. 2. 2023 potrdil Letno poročilo za leto 2022. Tudi zelo nenavadno se mi zdi, da se letno poročilo brez razprave potrjuje na korespondenčni seji. Zakaj ni dal predloga za izplačilo v letu 2023, mislim nadzorni svet? Sprašujem pa tudi, zakaj je v obrazložitvi sklepa, ki je zelo obširen, kjer je podpisana na eni strani predsednica nadzornega odbora, na drugi strani pa pripravili - kadrovska služba, finančno računovodska služba in Odvetniška pisarna  Šebenik. V nobenem predlogu do sedaj še nisem zasledila, da sodeluje pri takem sklepu, ki je zakonsko določen,  mislim redna delovna uspešnost, odlok je objavljen v uradnem listu, odvetniška pisarna. Zakaj? Hvala za odgovore.</w:t>
      </w:r>
    </w:p>
    <w:p w:rsidR="006A7F06" w:rsidRPr="00BB5DFE" w:rsidRDefault="006A7F06" w:rsidP="00BB5DFE">
      <w:pPr>
        <w:pStyle w:val="Telobesedila"/>
        <w:ind w:right="0"/>
        <w:jc w:val="both"/>
        <w:rPr>
          <w:sz w:val="22"/>
          <w:szCs w:val="22"/>
        </w:rPr>
      </w:pPr>
    </w:p>
    <w:p w:rsidR="00F71E54" w:rsidRPr="00BB5DFE" w:rsidRDefault="00F71E54" w:rsidP="00BB5DFE">
      <w:pPr>
        <w:contextualSpacing/>
        <w:jc w:val="both"/>
        <w:rPr>
          <w:b/>
          <w:szCs w:val="22"/>
        </w:rPr>
      </w:pPr>
      <w:r w:rsidRPr="00BB5DFE">
        <w:rPr>
          <w:b/>
          <w:szCs w:val="22"/>
        </w:rPr>
        <w:t>GOSPOD ZORAN JANKOVIĆ</w:t>
      </w:r>
    </w:p>
    <w:p w:rsidR="006A7F06" w:rsidRPr="00BB5DFE" w:rsidRDefault="00F71E54" w:rsidP="00BB5DFE">
      <w:pPr>
        <w:pStyle w:val="Telobesedila"/>
        <w:ind w:right="0"/>
        <w:jc w:val="both"/>
        <w:rPr>
          <w:sz w:val="22"/>
          <w:szCs w:val="22"/>
        </w:rPr>
      </w:pPr>
      <w:r w:rsidRPr="00BB5DFE">
        <w:rPr>
          <w:sz w:val="22"/>
          <w:szCs w:val="22"/>
        </w:rPr>
        <w:t xml:space="preserve">Samo en odgovor, da bo jasno. Nadzorni odbor je samostojni organ. In vsa ta vprašanja bomo njim poslali, pa naj odgovorijo. Gospa Sojar, izvolite. </w:t>
      </w:r>
    </w:p>
    <w:p w:rsidR="00F71E54" w:rsidRPr="00BB5DFE" w:rsidRDefault="00F71E54" w:rsidP="00BB5DFE">
      <w:pPr>
        <w:pStyle w:val="Telobesedila"/>
        <w:ind w:right="0"/>
        <w:jc w:val="both"/>
        <w:rPr>
          <w:sz w:val="22"/>
          <w:szCs w:val="22"/>
        </w:rPr>
      </w:pPr>
    </w:p>
    <w:p w:rsidR="00F71E54" w:rsidRPr="00BB5DFE" w:rsidRDefault="00F71E54" w:rsidP="00BB5DFE">
      <w:pPr>
        <w:pStyle w:val="Telobesedila"/>
        <w:ind w:right="0"/>
        <w:jc w:val="both"/>
        <w:rPr>
          <w:b/>
          <w:sz w:val="22"/>
          <w:szCs w:val="22"/>
        </w:rPr>
      </w:pPr>
      <w:r w:rsidRPr="00BB5DFE">
        <w:rPr>
          <w:b/>
          <w:sz w:val="22"/>
          <w:szCs w:val="22"/>
        </w:rPr>
        <w:t>GOSPA MOJCA SOJAR</w:t>
      </w:r>
    </w:p>
    <w:p w:rsidR="00F71E54" w:rsidRPr="00BB5DFE" w:rsidRDefault="00F71E54" w:rsidP="00BB5DFE">
      <w:pPr>
        <w:pStyle w:val="Telobesedila"/>
        <w:ind w:right="0"/>
        <w:jc w:val="both"/>
        <w:rPr>
          <w:sz w:val="22"/>
          <w:szCs w:val="22"/>
        </w:rPr>
      </w:pPr>
      <w:r w:rsidRPr="00BB5DFE">
        <w:rPr>
          <w:sz w:val="22"/>
          <w:szCs w:val="22"/>
        </w:rPr>
        <w:t>Hvala lepa. Ja, tudi jaz bi pričakovala od gospoda Kolenca, da bi pojasnil najprej to, zakaj se delovna uspešnost  dela, plače za redno delovno uspešnost izplačuje za 2 leti nazaj. Zakaj moramo to svetniki, tako kot je rekla gospa Sever, da je šla gledat za nazaj. Mislim, da je to kar bistveno pojasnilo in bom glasovala proti.</w:t>
      </w:r>
    </w:p>
    <w:p w:rsidR="006A7F06" w:rsidRPr="00BB5DFE" w:rsidRDefault="006A7F06" w:rsidP="00BB5DFE">
      <w:pPr>
        <w:pStyle w:val="Telobesedila"/>
        <w:ind w:right="0"/>
        <w:jc w:val="both"/>
        <w:rPr>
          <w:sz w:val="22"/>
          <w:szCs w:val="22"/>
        </w:rPr>
      </w:pPr>
    </w:p>
    <w:p w:rsidR="00F71E54" w:rsidRPr="00BB5DFE" w:rsidRDefault="00F71E54" w:rsidP="00BB5DFE">
      <w:pPr>
        <w:contextualSpacing/>
        <w:jc w:val="both"/>
        <w:rPr>
          <w:b/>
          <w:szCs w:val="22"/>
        </w:rPr>
      </w:pPr>
      <w:r w:rsidRPr="00BB5DFE">
        <w:rPr>
          <w:b/>
          <w:szCs w:val="22"/>
        </w:rPr>
        <w:t>GOSPOD ZORAN JANKOVIĆ</w:t>
      </w:r>
    </w:p>
    <w:p w:rsidR="006A7F06" w:rsidRPr="00BB5DFE" w:rsidRDefault="00F71E54" w:rsidP="00BB5DFE">
      <w:pPr>
        <w:pStyle w:val="Telobesedila"/>
        <w:ind w:right="0"/>
        <w:jc w:val="both"/>
        <w:rPr>
          <w:sz w:val="22"/>
          <w:szCs w:val="22"/>
        </w:rPr>
      </w:pPr>
      <w:r w:rsidRPr="00BB5DFE">
        <w:rPr>
          <w:sz w:val="22"/>
          <w:szCs w:val="22"/>
        </w:rPr>
        <w:t xml:space="preserve">Mirno. Gospod Zakrajšek. </w:t>
      </w:r>
    </w:p>
    <w:p w:rsidR="00F71E54" w:rsidRPr="00BB5DFE" w:rsidRDefault="00F71E54" w:rsidP="00BB5DFE">
      <w:pPr>
        <w:pStyle w:val="Telobesedila"/>
        <w:ind w:right="0"/>
        <w:jc w:val="both"/>
        <w:rPr>
          <w:sz w:val="22"/>
          <w:szCs w:val="22"/>
        </w:rPr>
      </w:pPr>
    </w:p>
    <w:p w:rsidR="00F71E54" w:rsidRPr="00BB5DFE" w:rsidRDefault="00F71E54" w:rsidP="00BB5DFE">
      <w:pPr>
        <w:pStyle w:val="Telobesedila"/>
        <w:ind w:right="0"/>
        <w:jc w:val="both"/>
        <w:rPr>
          <w:b/>
          <w:sz w:val="22"/>
          <w:szCs w:val="22"/>
        </w:rPr>
      </w:pPr>
      <w:r w:rsidRPr="00BB5DFE">
        <w:rPr>
          <w:b/>
          <w:sz w:val="22"/>
          <w:szCs w:val="22"/>
        </w:rPr>
        <w:lastRenderedPageBreak/>
        <w:t>GOSPOD ARNE JAKOB ZAKRAJŠEK</w:t>
      </w:r>
    </w:p>
    <w:p w:rsidR="009039DE" w:rsidRPr="00BB5DFE" w:rsidRDefault="009039DE" w:rsidP="00BB5DFE">
      <w:pPr>
        <w:pStyle w:val="Telobesedila"/>
        <w:ind w:right="0"/>
        <w:jc w:val="both"/>
        <w:rPr>
          <w:sz w:val="22"/>
          <w:szCs w:val="22"/>
        </w:rPr>
      </w:pPr>
      <w:r w:rsidRPr="00BB5DFE">
        <w:rPr>
          <w:sz w:val="22"/>
          <w:szCs w:val="22"/>
        </w:rPr>
        <w:t>Hvala za besedo. Jaz bi samo izpostavil to kar izpostavljamo v bistvu znova in znova, in sicer, da je kot razlog za izplačilo redne delovne uspešnosti direktorici navedeno med drugim, da je razlog nezasedenost delovnih mest, strokovnih sodelavcev. In tu bi samo vprašali zakaj so ta mesta iz leta ali v leto nezasedena? Nazadnje, če se prav spomnim je bil odgovor, da je šlo za leto, ko je bila pandemija, ampak zdaj je že kar nekaj časa od tega minilo, pa so ta mesta še vedno nezasedena.</w:t>
      </w:r>
    </w:p>
    <w:p w:rsidR="00F71E54" w:rsidRPr="00BB5DFE" w:rsidRDefault="00F71E54" w:rsidP="00BB5DFE">
      <w:pPr>
        <w:pStyle w:val="Telobesedila"/>
        <w:ind w:right="0"/>
        <w:jc w:val="both"/>
        <w:rPr>
          <w:sz w:val="22"/>
          <w:szCs w:val="22"/>
        </w:rPr>
      </w:pPr>
    </w:p>
    <w:p w:rsidR="009039DE" w:rsidRPr="00BB5DFE" w:rsidRDefault="009039DE" w:rsidP="00BB5DFE">
      <w:pPr>
        <w:contextualSpacing/>
        <w:jc w:val="both"/>
        <w:rPr>
          <w:b/>
          <w:szCs w:val="22"/>
        </w:rPr>
      </w:pPr>
      <w:r w:rsidRPr="00BB5DFE">
        <w:rPr>
          <w:b/>
          <w:szCs w:val="22"/>
        </w:rPr>
        <w:t>GOSPOD ZORAN JANKOVIĆ</w:t>
      </w:r>
    </w:p>
    <w:p w:rsidR="009039DE" w:rsidRPr="00BB5DFE" w:rsidRDefault="009039DE" w:rsidP="00BB5DFE">
      <w:pPr>
        <w:pStyle w:val="Telobesedila"/>
        <w:ind w:right="0"/>
        <w:jc w:val="both"/>
        <w:rPr>
          <w:sz w:val="22"/>
          <w:szCs w:val="22"/>
        </w:rPr>
      </w:pPr>
      <w:r w:rsidRPr="00BB5DFE">
        <w:rPr>
          <w:sz w:val="22"/>
          <w:szCs w:val="22"/>
        </w:rPr>
        <w:t xml:space="preserve">Zaključujem razpravo. Ugotavljam navzočnost po točki. Gospod Grošelj, se opravičujem. Izvolite. Jaz vas nisem videl. </w:t>
      </w:r>
    </w:p>
    <w:p w:rsidR="009039DE" w:rsidRPr="00BB5DFE" w:rsidRDefault="009039DE" w:rsidP="00BB5DFE">
      <w:pPr>
        <w:pStyle w:val="Telobesedila"/>
        <w:ind w:right="0"/>
        <w:jc w:val="both"/>
        <w:rPr>
          <w:sz w:val="22"/>
          <w:szCs w:val="22"/>
        </w:rPr>
      </w:pPr>
    </w:p>
    <w:p w:rsidR="009039DE" w:rsidRPr="00BB5DFE" w:rsidRDefault="009039DE" w:rsidP="00BB5DFE">
      <w:pPr>
        <w:pStyle w:val="Telobesedila"/>
        <w:ind w:right="0"/>
        <w:jc w:val="both"/>
        <w:rPr>
          <w:b/>
          <w:sz w:val="22"/>
          <w:szCs w:val="22"/>
        </w:rPr>
      </w:pPr>
      <w:r w:rsidRPr="00BB5DFE">
        <w:rPr>
          <w:b/>
          <w:sz w:val="22"/>
          <w:szCs w:val="22"/>
        </w:rPr>
        <w:t>GOSPOD ANTON GROŠELJ</w:t>
      </w:r>
    </w:p>
    <w:p w:rsidR="00DC6CEB" w:rsidRPr="00BB5DFE" w:rsidRDefault="00DC6CEB" w:rsidP="00BB5DFE">
      <w:pPr>
        <w:pStyle w:val="Telobesedila"/>
        <w:ind w:right="0"/>
        <w:jc w:val="both"/>
        <w:rPr>
          <w:sz w:val="22"/>
          <w:szCs w:val="22"/>
        </w:rPr>
      </w:pPr>
      <w:r w:rsidRPr="00BB5DFE">
        <w:rPr>
          <w:sz w:val="22"/>
          <w:szCs w:val="22"/>
        </w:rPr>
        <w:t xml:space="preserve">Torej, hvala za besedo. Spoštovani, mislim, da je treba tudi majčkeno širše pogledati na te avtomatizme, ki se kar naprej pojavljajo pri teh stvareh in bom tole kar sem si pripravil kar na hitro prebral. Predvsem želim pojasniti zakaj bom glasoval proti oziroma zakaj sem proti izplačilu tega, tako imenovanem delu plače za redno delovno uspešnost za leto 2022, pri čemer mi je vseeno, če je to nekakšen avtomatični redni postopek, ker pač prazne nadure in druge reči niso bile že zajete v prejete plače, pač niso bile. Sicer pa kako lahko direktor sploh dela nadure? Direktorji naloge lahko delegirajo. Zagotovo ne bom proti, ker morda ne bi maral športa, ravno nasprotno, rad ga imam, tudi ne bom proti zato, ker bi me kakorkoli motila sama direktorica za katere plačo pravzaprav gre. Gre za položaj, ne za osebo. Point je drugje po moje. Mislim zdajle se pravi 1.083 EUR neto, in to za leto 2022, za katero je morebitna problematika že davno izzvenela, kot so že kolegice in kolegi rekli, pa tudi za prejšnje leto in naprej se že pripravljajo novi tako imenovani pripadajoči denarji, pri čemer slišimo, da naj bi že obstoječa plača brez tega bila, to sem slišal, 5.000 EUR bruto. Če to drži, bi se že približevali plači kakšnega predsednika vlade. V Mestni občini Ljubljana vlada do športa dejansko ekstatičen odnos. Šport je postal univerzalno zdravilo tudi za tegobe in tudi pomanjkljivosti. In javni zavod šport je sestavni del teh evforičnih afinitet. Znotraj termina šport bi morala biti na prvem mestu mišljena telovadba, telesna kultura, kajti prav za kulturo telesa, za tovrstno kulturo človeka gre, vanj se vlaga. Se še spomnite tisti starejši verjetno, kaj je govoril prof. Drago Ulaga? Načeloma bi bilo s priseganjem na šport, kot nekakšen sinonim za človekovo zdravje in dobro počutje, vse v redu, če bi se rezultati v resnici linearno ujemali s porabljenimi sredstvi, ki so za to na razpolago, zato bi morali biti tudi pri plači direktorjev oziroma direktorice osnovni in bistveni pokazatelj tisti rezultati, ki jih osnovne in v manjši meri srednje šole pošiljajo Fakulteti za šport za ta </w:t>
      </w:r>
      <w:proofErr w:type="spellStart"/>
      <w:r w:rsidRPr="00BB5DFE">
        <w:rPr>
          <w:sz w:val="22"/>
          <w:szCs w:val="22"/>
        </w:rPr>
        <w:t>Slofit</w:t>
      </w:r>
      <w:proofErr w:type="spellEnd"/>
      <w:r w:rsidRPr="00BB5DFE">
        <w:rPr>
          <w:sz w:val="22"/>
          <w:szCs w:val="22"/>
        </w:rPr>
        <w:t xml:space="preserve"> gre, potem ko pač učitelji vsako leto spomladi izvajajo preverjanje pri učencih za športni vzgojni karton. Fakulteta pa to preračunava in analizira predvsem kot indeks telesne zmogljivosti. Na takšen način se lahko na primer osrednja slovenska regija primere z ostalimi, a tu bi bilo treba primerjati tudi vložena sredstva med regijami oziroma med občinami. Vsekakor pa so te smernice pomembni signali tudi za vodjo javnega zavoda, ki je nekakšen soizvajalec letnega programa športa v Ljubljani. Kajti ravno dosežki mladih kažejo na splošno telesno zmogljivost ljudi in na njihovo zdravje in kjer se to že desetletja, ne samo </w:t>
      </w:r>
      <w:proofErr w:type="spellStart"/>
      <w:r w:rsidRPr="00BB5DFE">
        <w:rPr>
          <w:sz w:val="22"/>
          <w:szCs w:val="22"/>
        </w:rPr>
        <w:t>Slofit</w:t>
      </w:r>
      <w:proofErr w:type="spellEnd"/>
      <w:r w:rsidRPr="00BB5DFE">
        <w:rPr>
          <w:sz w:val="22"/>
          <w:szCs w:val="22"/>
        </w:rPr>
        <w:t xml:space="preserve"> že prej zbira, a ne, se vidi kam plovemo. Javni zavod mora glede na nekatere alineje v sklepu o ustanovitvi zavoda to spremljati, analizirati, dajati predloge za izboljšanje stanja, pripravljati strokovna gradiva in tako dalje, saj se ne vidi samo stanje glede uporabe in zasedenosti objektov, ampak mora tudi razmišljati o sami vsebini dejavnosti v objektih, ki jih ima v upravljanju. Če so zaznane slabše pozitivne spremembe ob že porabljenih  sredstvih, bi se moral dober menedžer vprašati, ali je samo povečanje porabe javnih občinskih sredstev dejansko optimalna rešitev in predlagati drugačno namembnost za določen del denarja. Tukaj se ozrimo še na Strategijo športa MOL, ki predvideva do leta 2028 že 11 procentno porabo mestnega proračuna za šport. To je takole na pamet. To bo več kot 70.000.000 EUR letno. In ko človek vendarle čisto zadnji stavek vendarle pogleda na vse te pojme in cikle tudi poimensko vidi ista imena na relaciji strategija do 2028, večina mestni svet, svet javnega zavoda, direktor. Hvala lepa.</w:t>
      </w:r>
    </w:p>
    <w:p w:rsidR="009039DE" w:rsidRPr="00BB5DFE" w:rsidRDefault="009039DE" w:rsidP="00BB5DFE">
      <w:pPr>
        <w:pStyle w:val="Telobesedila"/>
        <w:ind w:right="0"/>
        <w:jc w:val="both"/>
        <w:rPr>
          <w:sz w:val="22"/>
          <w:szCs w:val="22"/>
        </w:rPr>
      </w:pPr>
    </w:p>
    <w:p w:rsidR="00F71E54" w:rsidRPr="00BB5DFE" w:rsidRDefault="002765A0" w:rsidP="00BB5DFE">
      <w:pPr>
        <w:pStyle w:val="Telobesedila"/>
        <w:ind w:right="0"/>
        <w:jc w:val="both"/>
        <w:rPr>
          <w:b/>
          <w:sz w:val="22"/>
          <w:szCs w:val="22"/>
        </w:rPr>
      </w:pPr>
      <w:r w:rsidRPr="00BB5DFE">
        <w:rPr>
          <w:b/>
          <w:sz w:val="22"/>
          <w:szCs w:val="22"/>
        </w:rPr>
        <w:t>GOSPOD ZORAN JANKOVIĆ</w:t>
      </w:r>
    </w:p>
    <w:p w:rsidR="002765A0" w:rsidRPr="00BB5DFE" w:rsidRDefault="002765A0" w:rsidP="00BB5DFE">
      <w:pPr>
        <w:pStyle w:val="Telobesedila"/>
        <w:ind w:right="0"/>
        <w:jc w:val="both"/>
        <w:rPr>
          <w:sz w:val="22"/>
          <w:szCs w:val="22"/>
        </w:rPr>
      </w:pPr>
      <w:r w:rsidRPr="00BB5DFE">
        <w:rPr>
          <w:sz w:val="22"/>
          <w:szCs w:val="22"/>
        </w:rPr>
        <w:t xml:space="preserve">Zaključujem razpravo, pa tudi to bom komentiral zaradi tega, ker očitno gospod Grošelj, vi ne veste, kaj je naloga in funkcija javnega zavoda Šport Ljubljana, ki upravlja 89 objektov. In </w:t>
      </w:r>
      <w:r w:rsidR="00623366" w:rsidRPr="00BB5DFE">
        <w:rPr>
          <w:sz w:val="22"/>
          <w:szCs w:val="22"/>
        </w:rPr>
        <w:t xml:space="preserve">ona ne določa strategije razvoja športa, to delamo tu na podlagi predloga, ki pride v mestni svet. Ona mora samo skrbeti, da so objekti pripravljeni. In mimogrede, to je vaše, bi me fajn podučili, ker sem bil očitno nekje direktor, da </w:t>
      </w:r>
      <w:r w:rsidR="00623366" w:rsidRPr="00BB5DFE">
        <w:rPr>
          <w:sz w:val="22"/>
          <w:szCs w:val="22"/>
        </w:rPr>
        <w:lastRenderedPageBreak/>
        <w:t xml:space="preserve">direktor nima nadur, se ne udeležuje nobenih prireditev, ker on delegira zadeve po vaše. No, mimogrede, ker ste tudi velikokrat v Stožicah, vam povem, da v soboto je bila direktorica z mano na tekmi po dolžnosti. Ampak vi ste zdaj pomešali hruške pa jabolka, mirno glasujte proti. Prej smo ugotovili, da je 35 prisotnost. </w:t>
      </w:r>
    </w:p>
    <w:p w:rsidR="00623366" w:rsidRPr="00BB5DFE" w:rsidRDefault="00623366" w:rsidP="00BB5DFE">
      <w:pPr>
        <w:pStyle w:val="Telobesedila"/>
        <w:ind w:right="0"/>
        <w:jc w:val="both"/>
        <w:rPr>
          <w:sz w:val="22"/>
          <w:szCs w:val="22"/>
        </w:rPr>
      </w:pPr>
    </w:p>
    <w:p w:rsidR="00623366" w:rsidRPr="00BB5DFE" w:rsidRDefault="00623366" w:rsidP="00BB5DFE">
      <w:pPr>
        <w:jc w:val="both"/>
        <w:rPr>
          <w:b/>
          <w:szCs w:val="22"/>
          <w:lang w:eastAsia="sl-SI"/>
        </w:rPr>
      </w:pPr>
      <w:r w:rsidRPr="00BB5DFE">
        <w:rPr>
          <w:b/>
          <w:szCs w:val="22"/>
        </w:rPr>
        <w:t xml:space="preserve">Glasovanje poteka o PREDLOG SKLEPA k točki A: </w:t>
      </w:r>
      <w:r w:rsidRPr="00BB5DFE">
        <w:rPr>
          <w:b/>
          <w:bCs/>
          <w:szCs w:val="22"/>
        </w:rPr>
        <w:t xml:space="preserve">Mestni svet Mestne občine Ljubljana sprejme predlog </w:t>
      </w:r>
      <w:r w:rsidRPr="00BB5DFE">
        <w:rPr>
          <w:b/>
          <w:szCs w:val="22"/>
        </w:rPr>
        <w:t xml:space="preserve">Sklepa o soglasju k izplačilu dela plače za redno delovno uspešnost direktorici </w:t>
      </w:r>
      <w:r w:rsidRPr="00BB5DFE">
        <w:rPr>
          <w:b/>
          <w:szCs w:val="22"/>
          <w:lang w:eastAsia="sl-SI"/>
        </w:rPr>
        <w:t>Javnega zavoda ŠPORT LJUBLJANA za leto 2022.</w:t>
      </w:r>
    </w:p>
    <w:p w:rsidR="00623366" w:rsidRPr="00BB5DFE" w:rsidRDefault="00623366" w:rsidP="00BB5DFE">
      <w:pPr>
        <w:pStyle w:val="Telobesedila"/>
        <w:ind w:right="0"/>
        <w:jc w:val="both"/>
        <w:rPr>
          <w:sz w:val="22"/>
          <w:szCs w:val="22"/>
        </w:rPr>
      </w:pPr>
    </w:p>
    <w:p w:rsidR="00623366" w:rsidRPr="00BB5DFE" w:rsidRDefault="00623366" w:rsidP="00BB5DFE">
      <w:pPr>
        <w:pStyle w:val="Telobesedila"/>
        <w:ind w:right="0"/>
        <w:jc w:val="both"/>
        <w:rPr>
          <w:sz w:val="22"/>
          <w:szCs w:val="22"/>
        </w:rPr>
      </w:pPr>
      <w:r w:rsidRPr="00BB5DFE">
        <w:rPr>
          <w:sz w:val="22"/>
          <w:szCs w:val="22"/>
        </w:rPr>
        <w:t>Prosim za vaš glas.</w:t>
      </w:r>
    </w:p>
    <w:p w:rsidR="00623366" w:rsidRPr="00BB5DFE" w:rsidRDefault="00623366" w:rsidP="00BB5DFE">
      <w:pPr>
        <w:pStyle w:val="Telobesedila"/>
        <w:ind w:right="0"/>
        <w:jc w:val="both"/>
        <w:rPr>
          <w:b/>
          <w:sz w:val="22"/>
          <w:szCs w:val="22"/>
        </w:rPr>
      </w:pPr>
      <w:r w:rsidRPr="00BB5DFE">
        <w:rPr>
          <w:b/>
          <w:sz w:val="22"/>
          <w:szCs w:val="22"/>
        </w:rPr>
        <w:t>27 ZA,</w:t>
      </w:r>
    </w:p>
    <w:p w:rsidR="00623366" w:rsidRPr="00BB5DFE" w:rsidRDefault="00623366" w:rsidP="00BB5DFE">
      <w:pPr>
        <w:pStyle w:val="Telobesedila"/>
        <w:ind w:right="0"/>
        <w:jc w:val="both"/>
        <w:rPr>
          <w:b/>
          <w:sz w:val="22"/>
          <w:szCs w:val="22"/>
        </w:rPr>
      </w:pPr>
      <w:r w:rsidRPr="00BB5DFE">
        <w:rPr>
          <w:b/>
          <w:sz w:val="22"/>
          <w:szCs w:val="22"/>
        </w:rPr>
        <w:t>9 PROTI.</w:t>
      </w:r>
    </w:p>
    <w:p w:rsidR="00623366" w:rsidRPr="00BB5DFE" w:rsidRDefault="00623366" w:rsidP="00BB5DFE">
      <w:pPr>
        <w:pStyle w:val="Telobesedila"/>
        <w:ind w:right="0"/>
        <w:jc w:val="both"/>
        <w:rPr>
          <w:sz w:val="22"/>
          <w:szCs w:val="22"/>
        </w:rPr>
      </w:pPr>
    </w:p>
    <w:p w:rsidR="00623366" w:rsidRPr="00BB5DFE" w:rsidRDefault="00623366" w:rsidP="00BB5DFE">
      <w:pPr>
        <w:jc w:val="both"/>
        <w:rPr>
          <w:b/>
          <w:bCs/>
          <w:szCs w:val="22"/>
          <w:lang w:eastAsia="sl-SI"/>
        </w:rPr>
      </w:pPr>
      <w:r w:rsidRPr="00BB5DFE">
        <w:rPr>
          <w:b/>
          <w:szCs w:val="22"/>
        </w:rPr>
        <w:t xml:space="preserve">Glasujemo tudi o drugem PREDLOG SKLEPA k točki B: </w:t>
      </w:r>
      <w:r w:rsidRPr="00BB5DFE">
        <w:rPr>
          <w:b/>
          <w:bCs/>
          <w:szCs w:val="22"/>
        </w:rPr>
        <w:t xml:space="preserve">Mestni svet Mestne občine Ljubljana sprejme predlog </w:t>
      </w:r>
      <w:r w:rsidRPr="00BB5DFE">
        <w:rPr>
          <w:b/>
          <w:szCs w:val="22"/>
          <w:lang w:eastAsia="sl-SI"/>
        </w:rPr>
        <w:t>Sklepa o soglasju k določitvi dela plače za delovno uspešnost direktorici Javnega zavoda ŠPORT LJUBLJANA za leto 2024 iz naslova povečanega obsega dela. Se pravi, to je že v naprej</w:t>
      </w:r>
      <w:r w:rsidR="0062418D" w:rsidRPr="00BB5DFE">
        <w:rPr>
          <w:b/>
          <w:szCs w:val="22"/>
          <w:lang w:eastAsia="sl-SI"/>
        </w:rPr>
        <w:t xml:space="preserve"> tako, da ima to dovoljenje.</w:t>
      </w:r>
    </w:p>
    <w:p w:rsidR="00623366" w:rsidRPr="00BB5DFE" w:rsidRDefault="00623366" w:rsidP="00BB5DFE">
      <w:pPr>
        <w:pStyle w:val="Telobesedila"/>
        <w:ind w:right="0"/>
        <w:jc w:val="both"/>
        <w:rPr>
          <w:sz w:val="22"/>
          <w:szCs w:val="22"/>
        </w:rPr>
      </w:pPr>
    </w:p>
    <w:p w:rsidR="00623366" w:rsidRPr="00BB5DFE" w:rsidRDefault="00623366" w:rsidP="00BB5DFE">
      <w:pPr>
        <w:pStyle w:val="Telobesedila"/>
        <w:ind w:right="0"/>
        <w:jc w:val="both"/>
        <w:rPr>
          <w:sz w:val="22"/>
          <w:szCs w:val="22"/>
        </w:rPr>
      </w:pPr>
      <w:r w:rsidRPr="00BB5DFE">
        <w:rPr>
          <w:sz w:val="22"/>
          <w:szCs w:val="22"/>
        </w:rPr>
        <w:t>Prosim za vaš glas.</w:t>
      </w:r>
    </w:p>
    <w:p w:rsidR="00623366" w:rsidRPr="00BB5DFE" w:rsidRDefault="00623366" w:rsidP="00BB5DFE">
      <w:pPr>
        <w:pStyle w:val="Telobesedila"/>
        <w:ind w:right="0"/>
        <w:jc w:val="both"/>
        <w:rPr>
          <w:b/>
          <w:sz w:val="22"/>
          <w:szCs w:val="22"/>
        </w:rPr>
      </w:pPr>
      <w:r w:rsidRPr="00BB5DFE">
        <w:rPr>
          <w:b/>
          <w:sz w:val="22"/>
          <w:szCs w:val="22"/>
        </w:rPr>
        <w:t>26 ZA,</w:t>
      </w:r>
    </w:p>
    <w:p w:rsidR="00623366" w:rsidRPr="00BB5DFE" w:rsidRDefault="00623366" w:rsidP="00BB5DFE">
      <w:pPr>
        <w:pStyle w:val="Telobesedila"/>
        <w:ind w:right="0"/>
        <w:jc w:val="both"/>
        <w:rPr>
          <w:b/>
          <w:sz w:val="22"/>
          <w:szCs w:val="22"/>
        </w:rPr>
      </w:pPr>
      <w:r w:rsidRPr="00BB5DFE">
        <w:rPr>
          <w:b/>
          <w:sz w:val="22"/>
          <w:szCs w:val="22"/>
        </w:rPr>
        <w:t>9 PROTI.</w:t>
      </w:r>
    </w:p>
    <w:p w:rsidR="00623366" w:rsidRPr="00BB5DFE" w:rsidRDefault="00623366" w:rsidP="00BB5DFE">
      <w:pPr>
        <w:pStyle w:val="Telobesedila"/>
        <w:ind w:right="0"/>
        <w:jc w:val="both"/>
        <w:rPr>
          <w:sz w:val="22"/>
          <w:szCs w:val="22"/>
        </w:rPr>
      </w:pPr>
      <w:r w:rsidRPr="00BB5DFE">
        <w:rPr>
          <w:sz w:val="22"/>
          <w:szCs w:val="22"/>
        </w:rPr>
        <w:t xml:space="preserve">Sprejeto, hvala lepa. </w:t>
      </w:r>
    </w:p>
    <w:p w:rsidR="0081551D" w:rsidRPr="00BB5DFE" w:rsidRDefault="0081551D" w:rsidP="00BB5DFE">
      <w:pPr>
        <w:pStyle w:val="Telobesedila"/>
        <w:ind w:right="0"/>
        <w:jc w:val="both"/>
        <w:rPr>
          <w:sz w:val="22"/>
          <w:szCs w:val="22"/>
        </w:rPr>
      </w:pPr>
    </w:p>
    <w:p w:rsidR="00917C4C" w:rsidRPr="00BB5DFE" w:rsidRDefault="00917C4C" w:rsidP="00BB5DFE">
      <w:pPr>
        <w:pStyle w:val="Telobesedila"/>
        <w:ind w:right="0"/>
        <w:jc w:val="both"/>
        <w:rPr>
          <w:sz w:val="22"/>
          <w:szCs w:val="22"/>
        </w:rPr>
      </w:pPr>
    </w:p>
    <w:p w:rsidR="001A0546" w:rsidRPr="00BB5DFE" w:rsidRDefault="0062418D" w:rsidP="00BB5DFE">
      <w:pPr>
        <w:pStyle w:val="Telobesedila"/>
        <w:ind w:right="0"/>
        <w:jc w:val="both"/>
        <w:rPr>
          <w:sz w:val="22"/>
          <w:szCs w:val="22"/>
        </w:rPr>
      </w:pPr>
      <w:r w:rsidRPr="00BB5DFE">
        <w:rPr>
          <w:sz w:val="22"/>
          <w:szCs w:val="22"/>
        </w:rPr>
        <w:t xml:space="preserve">Gremo na </w:t>
      </w:r>
      <w:r w:rsidR="0081551D" w:rsidRPr="00BB5DFE">
        <w:rPr>
          <w:sz w:val="22"/>
          <w:szCs w:val="22"/>
        </w:rPr>
        <w:t>točk</w:t>
      </w:r>
      <w:r w:rsidRPr="00BB5DFE">
        <w:rPr>
          <w:sz w:val="22"/>
          <w:szCs w:val="22"/>
        </w:rPr>
        <w:t>o</w:t>
      </w:r>
      <w:r w:rsidR="0081551D" w:rsidRPr="00BB5DFE">
        <w:rPr>
          <w:sz w:val="22"/>
          <w:szCs w:val="22"/>
        </w:rPr>
        <w:t xml:space="preserve"> 7.</w:t>
      </w:r>
    </w:p>
    <w:p w:rsidR="0081551D" w:rsidRPr="00BB5DFE" w:rsidRDefault="00703B53" w:rsidP="00BB5DFE">
      <w:pPr>
        <w:contextualSpacing/>
        <w:jc w:val="both"/>
        <w:rPr>
          <w:b/>
          <w:bCs/>
          <w:szCs w:val="22"/>
          <w:lang w:eastAsia="sl-SI"/>
        </w:rPr>
      </w:pPr>
      <w:r w:rsidRPr="00BB5DFE">
        <w:rPr>
          <w:b/>
          <w:szCs w:val="22"/>
        </w:rPr>
        <w:t xml:space="preserve">AD 7. </w:t>
      </w:r>
      <w:r w:rsidR="0062418D" w:rsidRPr="00BB5DFE">
        <w:rPr>
          <w:b/>
          <w:szCs w:val="22"/>
          <w:lang w:eastAsia="sl-SI"/>
        </w:rPr>
        <w:t>PREDLOG POSLOVNEGA NAČRTA DRUŽBE JAVNO PODJETJE LJUBLJANSKA PARKIRIŠČA IN TRŽNICE, D. O. O., ZA LETO 2024</w:t>
      </w:r>
    </w:p>
    <w:p w:rsidR="00B4386A" w:rsidRPr="00BB5DFE" w:rsidRDefault="0081551D" w:rsidP="00BB5DFE">
      <w:pPr>
        <w:contextualSpacing/>
        <w:jc w:val="both"/>
        <w:rPr>
          <w:szCs w:val="22"/>
        </w:rPr>
      </w:pPr>
      <w:r w:rsidRPr="00BB5DFE">
        <w:rPr>
          <w:szCs w:val="22"/>
        </w:rPr>
        <w:t xml:space="preserve">Gradivo ste prejeli, </w:t>
      </w:r>
      <w:r w:rsidR="00D543A5" w:rsidRPr="00BB5DFE">
        <w:rPr>
          <w:szCs w:val="22"/>
        </w:rPr>
        <w:t>prejeli ste</w:t>
      </w:r>
      <w:r w:rsidRPr="00BB5DFE">
        <w:rPr>
          <w:szCs w:val="22"/>
        </w:rPr>
        <w:t xml:space="preserve"> poročilo pristojnega </w:t>
      </w:r>
      <w:r w:rsidR="00D543A5" w:rsidRPr="00BB5DFE">
        <w:rPr>
          <w:szCs w:val="22"/>
        </w:rPr>
        <w:t>o</w:t>
      </w:r>
      <w:r w:rsidRPr="00BB5DFE">
        <w:rPr>
          <w:szCs w:val="22"/>
        </w:rPr>
        <w:t>dbora</w:t>
      </w:r>
      <w:r w:rsidR="00D543A5" w:rsidRPr="00BB5DFE">
        <w:rPr>
          <w:szCs w:val="22"/>
        </w:rPr>
        <w:t xml:space="preserve">. Prosim gospoda Babiča, direktorja javnega podjetja, da poda </w:t>
      </w:r>
      <w:r w:rsidRPr="00BB5DFE">
        <w:rPr>
          <w:szCs w:val="22"/>
        </w:rPr>
        <w:t xml:space="preserve">uvodno obrazložitev. </w:t>
      </w:r>
    </w:p>
    <w:p w:rsidR="0045778D" w:rsidRPr="00BB5DFE" w:rsidRDefault="0045778D" w:rsidP="00BB5DFE">
      <w:pPr>
        <w:contextualSpacing/>
        <w:jc w:val="both"/>
        <w:rPr>
          <w:szCs w:val="22"/>
        </w:rPr>
      </w:pPr>
    </w:p>
    <w:p w:rsidR="00D543A5" w:rsidRPr="00BB5DFE" w:rsidRDefault="0045778D" w:rsidP="00BB5DFE">
      <w:pPr>
        <w:contextualSpacing/>
        <w:jc w:val="both"/>
        <w:rPr>
          <w:b/>
          <w:szCs w:val="22"/>
        </w:rPr>
      </w:pPr>
      <w:r w:rsidRPr="00BB5DFE">
        <w:rPr>
          <w:b/>
          <w:szCs w:val="22"/>
        </w:rPr>
        <w:t>GOSP</w:t>
      </w:r>
      <w:r w:rsidR="00B363C3">
        <w:rPr>
          <w:b/>
          <w:szCs w:val="22"/>
        </w:rPr>
        <w:t>OD MAG. BOJAN</w:t>
      </w:r>
      <w:r w:rsidR="00D543A5" w:rsidRPr="00BB5DFE">
        <w:rPr>
          <w:b/>
          <w:szCs w:val="22"/>
        </w:rPr>
        <w:t xml:space="preserve"> BABIČ</w:t>
      </w:r>
    </w:p>
    <w:p w:rsidR="00D543A5" w:rsidRPr="00BB5DFE" w:rsidRDefault="00D543A5" w:rsidP="00BB5DFE">
      <w:pPr>
        <w:pStyle w:val="Telobesedila"/>
        <w:ind w:right="0"/>
        <w:jc w:val="both"/>
        <w:rPr>
          <w:sz w:val="22"/>
          <w:szCs w:val="22"/>
        </w:rPr>
      </w:pPr>
      <w:r w:rsidRPr="00BB5DFE">
        <w:rPr>
          <w:sz w:val="22"/>
          <w:szCs w:val="22"/>
        </w:rPr>
        <w:t xml:space="preserve">Spoštovani župan, spoštovane svetnice, spoštovani svetniki in ostali prisotni v dvorani. Podlaga za sprejem predloga Poslovnega načrta družbe, javno podjetje Ljubljanska parkirišča in tržnice za leto 2024, sta naslednja predpisa. Prvi je Statut Mestne občine Ljubljana, ki v 27. členu določa, da Mestni svet Mestne občine Ljubljana izvaja ustanoviteljske pravice do podjetij, če ni z zakonom, Statut Mestne občine Ljubljana, ustanovitvenim ali drugim aktom določeno drugače, in z Aktom o ustanovitvi družbe z omejeno odgovornostjo, Javno podjetje Ljubljanska parkirišča in tržnice, v 6. alineji 1. odstavka 11. člena določa, da Mestni svet Mestne občine Ljubljana sprejema poslovni načrt družbe. V poslovnem načrtu je opredeljena temeljna poslovna politika delovanja družbe,  njeno poslovanje in načrtovane investicije. Izvajanje treh obveznih gospodarskih javnih služb in ene izbirne gospodarske javne službe bo družba izvajala na osnovi znanih izhodišč oziroma pogojev poslovanja za leto 2024, usklajeno z uresničevanjem načrtov Mestne občine Ljubljana. V skladu s sprejetim načrtom je družba pristojna za realizacijo oziroma izvedbo v poslovnem načrtu navedenih nalog. Družba bo v poslovnem načrtu navedene naloge izvajala za 3 obvezne gospodarske javne službe in eno izbirno gospodarsko javno službo, in sicer urejanje in čiščenje javnih tržnic na območju Centralne ljubljanske tržnice, Tržnice Moste ter Tržnice Bežigrad, Tržnice, Koseze in Tržnice pri pokopališču Žale. Urejanje in čiščenje javnih parkirnih površin na parkiriščih, v parkirnih hišah za osebna vozila in na parkiriščih za tovorna vozila. Poleg tega bo družba v okviru te gospodarske javne službe izvajala tudi dejavnost odvoza in hrambe opuščenih in nepravilno parkiranih vozil. Družba se bo ukvarjala z vzdrževanjem občinskih cest, ki vključuje redno vzdrževanje prometne signalizacije in opreme in redno vzdrževanje cestnih naprav in ureditev, kot so tekoče stopnice, dvigala in ploščadi za invalide, infrastruktura optičnega omrežja s pripadajočo cevno kanalizacijo, komunikacijska oprema širokopasovnih komunikacijskih povezav za potrebe nadzora prometa in prometne varnosti in video nadzorni sistem, brezžični internet in omrežje. Ravno tako družba upravlja s pristaniščem na Špici in za 13. vstopno-izstopnih mest na reki Ljubljanici. Poleg gospodarskih javnih služb bo družba upravljala tudi druge dejavnosti, in sicer upravljala s </w:t>
      </w:r>
      <w:r w:rsidRPr="00BB5DFE">
        <w:rPr>
          <w:sz w:val="22"/>
          <w:szCs w:val="22"/>
        </w:rPr>
        <w:lastRenderedPageBreak/>
        <w:t xml:space="preserve">parkirišči, ki niso v lasti Mestne občine Ljubljana, in s Parkirno hišo </w:t>
      </w:r>
      <w:proofErr w:type="spellStart"/>
      <w:r w:rsidRPr="00BB5DFE">
        <w:rPr>
          <w:sz w:val="22"/>
          <w:szCs w:val="22"/>
        </w:rPr>
        <w:t>Kolezija</w:t>
      </w:r>
      <w:proofErr w:type="spellEnd"/>
      <w:r w:rsidRPr="00BB5DFE">
        <w:rPr>
          <w:sz w:val="22"/>
          <w:szCs w:val="22"/>
        </w:rPr>
        <w:t>, upravlja poligon varne vožnje za potrebe avtošol, ureja dokumentacijo za cestne zapore in njihovo postavitev ter izvaja storitve iz dejavnosti vzdrževanja občinskih cest tudi na prostem trgu. Družba v poslovnem načrtu predvideva, da bo v letu 2024 imela celotnih prihodkov v višini 23.380.764 EUR, celostnih odhodkov v višini 23.167.669 EUR, kar pomeni, da je načrtovan čisti dobiček v višini 213.095 EUR. Sprejem predloga poslovnega načrta javno podjetje Ljubljanska parkirišča in tržnica d.o.o za leto 2024 ne predstavlja dodatnih finančnih posledic za Mestno občino Ljubljana. Hvala lepa.</w:t>
      </w:r>
    </w:p>
    <w:p w:rsidR="00D543A5" w:rsidRPr="00BB5DFE" w:rsidRDefault="00D543A5" w:rsidP="00BB5DFE">
      <w:pPr>
        <w:contextualSpacing/>
        <w:jc w:val="both"/>
        <w:rPr>
          <w:b/>
          <w:szCs w:val="22"/>
        </w:rPr>
      </w:pPr>
    </w:p>
    <w:p w:rsidR="00D543A5" w:rsidRPr="00BB5DFE" w:rsidRDefault="00D543A5" w:rsidP="00BB5DFE">
      <w:pPr>
        <w:contextualSpacing/>
        <w:jc w:val="both"/>
        <w:rPr>
          <w:b/>
          <w:szCs w:val="22"/>
        </w:rPr>
      </w:pPr>
      <w:r w:rsidRPr="00BB5DFE">
        <w:rPr>
          <w:b/>
          <w:szCs w:val="22"/>
        </w:rPr>
        <w:t>GOSPOD ZORAN JANKOVIĆ</w:t>
      </w:r>
    </w:p>
    <w:p w:rsidR="00D543A5" w:rsidRPr="00BB5DFE" w:rsidRDefault="00D543A5" w:rsidP="00BB5DFE">
      <w:pPr>
        <w:contextualSpacing/>
        <w:jc w:val="both"/>
        <w:rPr>
          <w:szCs w:val="22"/>
        </w:rPr>
      </w:pPr>
      <w:r w:rsidRPr="00BB5DFE">
        <w:rPr>
          <w:szCs w:val="22"/>
        </w:rPr>
        <w:t>Hvala lepa. Gospa Žibert, stališče odbora prosim.</w:t>
      </w:r>
    </w:p>
    <w:p w:rsidR="00D543A5" w:rsidRPr="00BB5DFE" w:rsidRDefault="00D543A5" w:rsidP="00BB5DFE">
      <w:pPr>
        <w:contextualSpacing/>
        <w:jc w:val="both"/>
        <w:rPr>
          <w:b/>
          <w:szCs w:val="22"/>
        </w:rPr>
      </w:pPr>
    </w:p>
    <w:p w:rsidR="00D543A5" w:rsidRPr="00BB5DFE" w:rsidRDefault="00D543A5" w:rsidP="00BB5DFE">
      <w:pPr>
        <w:contextualSpacing/>
        <w:jc w:val="both"/>
        <w:rPr>
          <w:b/>
          <w:szCs w:val="22"/>
        </w:rPr>
      </w:pPr>
      <w:r w:rsidRPr="00BB5DFE">
        <w:rPr>
          <w:b/>
          <w:szCs w:val="22"/>
        </w:rPr>
        <w:t>GOSPA JULKA ŽIBERT</w:t>
      </w:r>
    </w:p>
    <w:p w:rsidR="00D543A5" w:rsidRPr="00BB5DFE" w:rsidRDefault="00D543A5" w:rsidP="00BB5DFE">
      <w:pPr>
        <w:contextualSpacing/>
        <w:jc w:val="both"/>
        <w:rPr>
          <w:szCs w:val="22"/>
        </w:rPr>
      </w:pPr>
      <w:r w:rsidRPr="00BB5DFE">
        <w:rPr>
          <w:szCs w:val="22"/>
        </w:rPr>
        <w:t xml:space="preserve">Odbor za gospodarske javne službe in promet je sprejel s 3 glasovi za in 0 glasovi proti od petih navzočih. </w:t>
      </w:r>
    </w:p>
    <w:p w:rsidR="00D543A5" w:rsidRPr="00BB5DFE" w:rsidRDefault="00D543A5" w:rsidP="00BB5DFE">
      <w:pPr>
        <w:contextualSpacing/>
        <w:jc w:val="both"/>
        <w:rPr>
          <w:b/>
          <w:szCs w:val="22"/>
        </w:rPr>
      </w:pPr>
    </w:p>
    <w:p w:rsidR="00D543A5" w:rsidRPr="00BB5DFE" w:rsidRDefault="00D543A5" w:rsidP="00BB5DFE">
      <w:pPr>
        <w:contextualSpacing/>
        <w:jc w:val="both"/>
        <w:rPr>
          <w:b/>
          <w:szCs w:val="22"/>
        </w:rPr>
      </w:pPr>
      <w:r w:rsidRPr="00BB5DFE">
        <w:rPr>
          <w:b/>
          <w:szCs w:val="22"/>
        </w:rPr>
        <w:t>GOSPOD ZORAN JANKOVIĆ</w:t>
      </w:r>
    </w:p>
    <w:p w:rsidR="004D7D1A" w:rsidRPr="00BB5DFE" w:rsidRDefault="00D543A5" w:rsidP="00BB5DFE">
      <w:pPr>
        <w:contextualSpacing/>
        <w:jc w:val="both"/>
        <w:rPr>
          <w:szCs w:val="22"/>
        </w:rPr>
      </w:pPr>
      <w:r w:rsidRPr="00BB5DFE">
        <w:rPr>
          <w:szCs w:val="22"/>
        </w:rPr>
        <w:t>Hvala lepa. Gospod Sedmak.</w:t>
      </w:r>
    </w:p>
    <w:p w:rsidR="00EE08FD" w:rsidRPr="00BB5DFE" w:rsidRDefault="00EE08FD" w:rsidP="00BB5DFE">
      <w:pPr>
        <w:pStyle w:val="Telobesedila"/>
        <w:ind w:right="0"/>
        <w:jc w:val="both"/>
        <w:rPr>
          <w:sz w:val="22"/>
          <w:szCs w:val="22"/>
        </w:rPr>
      </w:pPr>
    </w:p>
    <w:p w:rsidR="00437827" w:rsidRPr="00BB5DFE" w:rsidRDefault="00437827" w:rsidP="00BB5DFE">
      <w:pPr>
        <w:jc w:val="both"/>
        <w:rPr>
          <w:b/>
          <w:szCs w:val="22"/>
        </w:rPr>
      </w:pPr>
      <w:r w:rsidRPr="00BB5DFE">
        <w:rPr>
          <w:b/>
          <w:szCs w:val="22"/>
        </w:rPr>
        <w:t>GOSPOD MARJAN SEDMAK</w:t>
      </w:r>
    </w:p>
    <w:p w:rsidR="00437827" w:rsidRPr="00BB5DFE" w:rsidRDefault="0038294B" w:rsidP="00BB5DFE">
      <w:pPr>
        <w:jc w:val="both"/>
        <w:rPr>
          <w:szCs w:val="22"/>
        </w:rPr>
      </w:pPr>
      <w:r w:rsidRPr="00BB5DFE">
        <w:rPr>
          <w:szCs w:val="22"/>
        </w:rPr>
        <w:t>Hvala</w:t>
      </w:r>
      <w:r w:rsidR="00721DFC" w:rsidRPr="00BB5DFE">
        <w:rPr>
          <w:szCs w:val="22"/>
        </w:rPr>
        <w:t xml:space="preserve"> za besedo. Statutarno pravna komisija</w:t>
      </w:r>
      <w:r w:rsidR="00336FD9" w:rsidRPr="00BB5DFE">
        <w:rPr>
          <w:szCs w:val="22"/>
        </w:rPr>
        <w:t xml:space="preserve"> </w:t>
      </w:r>
      <w:r w:rsidR="00D543A5" w:rsidRPr="00BB5DFE">
        <w:rPr>
          <w:szCs w:val="22"/>
        </w:rPr>
        <w:t>nima</w:t>
      </w:r>
      <w:r w:rsidR="00E62F1D" w:rsidRPr="00BB5DFE">
        <w:rPr>
          <w:szCs w:val="22"/>
        </w:rPr>
        <w:t xml:space="preserve"> pripomb pravnega značaja. Hvala. </w:t>
      </w:r>
      <w:r w:rsidR="00721DFC" w:rsidRPr="00BB5DFE">
        <w:rPr>
          <w:szCs w:val="22"/>
        </w:rPr>
        <w:t xml:space="preserve"> </w:t>
      </w:r>
    </w:p>
    <w:p w:rsidR="00437827" w:rsidRPr="00BB5DFE" w:rsidRDefault="00437827" w:rsidP="00BB5DFE">
      <w:pPr>
        <w:jc w:val="both"/>
        <w:rPr>
          <w:b/>
          <w:szCs w:val="22"/>
        </w:rPr>
      </w:pPr>
    </w:p>
    <w:p w:rsidR="00D543A5" w:rsidRPr="00BB5DFE" w:rsidRDefault="00D543A5" w:rsidP="00BB5DFE">
      <w:pPr>
        <w:contextualSpacing/>
        <w:jc w:val="both"/>
        <w:rPr>
          <w:b/>
          <w:szCs w:val="22"/>
        </w:rPr>
      </w:pPr>
      <w:r w:rsidRPr="00BB5DFE">
        <w:rPr>
          <w:b/>
          <w:szCs w:val="22"/>
        </w:rPr>
        <w:t>GOSPOD ZORAN JANKOVIĆ</w:t>
      </w:r>
    </w:p>
    <w:p w:rsidR="00D543A5" w:rsidRPr="00BB5DFE" w:rsidRDefault="003964E3" w:rsidP="00BB5DFE">
      <w:pPr>
        <w:jc w:val="both"/>
        <w:rPr>
          <w:szCs w:val="22"/>
        </w:rPr>
      </w:pPr>
      <w:r w:rsidRPr="00BB5DFE">
        <w:rPr>
          <w:szCs w:val="22"/>
        </w:rPr>
        <w:t xml:space="preserve">Hvala lepa. </w:t>
      </w:r>
      <w:r w:rsidR="00D543A5" w:rsidRPr="00BB5DFE">
        <w:rPr>
          <w:szCs w:val="22"/>
        </w:rPr>
        <w:t>Ra</w:t>
      </w:r>
      <w:r w:rsidR="00E62F1D" w:rsidRPr="00BB5DFE">
        <w:rPr>
          <w:szCs w:val="22"/>
        </w:rPr>
        <w:t>zprav</w:t>
      </w:r>
      <w:r w:rsidR="00D543A5" w:rsidRPr="00BB5DFE">
        <w:rPr>
          <w:szCs w:val="22"/>
        </w:rPr>
        <w:t xml:space="preserve">a prosim. Gospa Sever, izvolite. </w:t>
      </w:r>
    </w:p>
    <w:p w:rsidR="00D543A5" w:rsidRPr="00BB5DFE" w:rsidRDefault="00D543A5" w:rsidP="00BB5DFE">
      <w:pPr>
        <w:jc w:val="both"/>
        <w:rPr>
          <w:szCs w:val="22"/>
        </w:rPr>
      </w:pPr>
    </w:p>
    <w:p w:rsidR="00D543A5" w:rsidRPr="00BB5DFE" w:rsidRDefault="00686FB3" w:rsidP="00BB5DFE">
      <w:pPr>
        <w:jc w:val="both"/>
        <w:rPr>
          <w:b/>
          <w:szCs w:val="22"/>
        </w:rPr>
      </w:pPr>
      <w:r w:rsidRPr="00BB5DFE">
        <w:rPr>
          <w:b/>
          <w:szCs w:val="22"/>
        </w:rPr>
        <w:t>GOSPA KSENIJA SEVER</w:t>
      </w:r>
    </w:p>
    <w:p w:rsidR="00553FD1" w:rsidRPr="00BB5DFE" w:rsidRDefault="00553FD1" w:rsidP="00BB5DFE">
      <w:pPr>
        <w:pStyle w:val="Telobesedila"/>
        <w:ind w:right="0"/>
        <w:jc w:val="both"/>
        <w:rPr>
          <w:sz w:val="22"/>
          <w:szCs w:val="22"/>
        </w:rPr>
      </w:pPr>
      <w:r w:rsidRPr="00BB5DFE">
        <w:rPr>
          <w:sz w:val="22"/>
          <w:szCs w:val="22"/>
        </w:rPr>
        <w:t xml:space="preserve">Še enkrat hvala za besedo. Prihodki so načrtovani v višini 23,3 mio EUR, in sicer iz treh gospodarskih služb in ene izbirne. Jaz bom razpravljala o poslovnem načrtu za leto 2024 kot celoto vseh služb. Prihodki bodo višji kot leta 2023 in 2022. Izid ali presežek prihodkov nad odhodki je načrtovan pozitivno, vendar primerjava presežka za preteklo leto je za 17 % višja, primerjava za leto 2022 pa kar za 55 % nižja. Prihodki od parkirnin se bodo povečali na račun dveh novih parkirnih hiš. To je Rog, otvoritev 2023 in Kopališče Ilirija, ki bo verjetno konec leta 2024 za okoli 123000 parkiranj več kot leta 2023, kar je glede na realizacijo prejšnjih let zelo smela ocena. Terjatve bodo sicer manjše kot v letu 2023, vendar blizu 10 % proračuna, medtem, ko pa se obveznosti povečujejo in so v višini 12,5 % prihodkov. Zasledila sem med načrtovanimi cilji in nalogami trženje plavajočih hišic. Upam, da so sedaj tako urejene, da jih ne bojo zopet nutrije poškodovale, ne vemo pa, koliko je stala sanacija in kdo je nosil stroške sanacije? Ali je bila tukaj garancija? Družba upravlja s pristanišči in vstopno-izstopnimi mesti že leta in posluje negativno. Načrtovani prihodki okoli 60.000 EUR v letu 2022, primanjkljaj 56.000. V letu 2023 primanjkljaj  70.000 EUR, v letu 2024 pa je od planiranih prihodkov 69.000 EUR presežek le 7.800 EUR. Če se bodo letos,  sprašujem, a se bodo tržile plavajoče hišice? Po kakšni ceni? Koliko dni? Kakšna je bila smotrnost nabave le teh, saj, kot kažejo v finančnem načrtu, ni videti velike dodane vrednosti glede na prihodke. In za konec še par besed o donacijah. Dane donacije se knjižijo med finančnimi odhodki na konto 754. Planirane so v višini 121.000 EUR, obrazložitev pa je samo za službo Urejanje in čiščenje javnih tržnic v vrednosti 50.000 EUR, in sicer za Center urbane kulture Šiška, prostor v Plečnikovih arkadah in združenju Sezam na Tržnici Moste. Za ostali znesek ni obrazložitve niti, iz katere dejavnosti bo šla donacija. Tukaj pa postavljam vprašanje, prosim ne zakaj in komu se je </w:t>
      </w:r>
      <w:proofErr w:type="spellStart"/>
      <w:r w:rsidRPr="00BB5DFE">
        <w:rPr>
          <w:sz w:val="22"/>
          <w:szCs w:val="22"/>
        </w:rPr>
        <w:t>doniralo</w:t>
      </w:r>
      <w:proofErr w:type="spellEnd"/>
      <w:r w:rsidRPr="00BB5DFE">
        <w:rPr>
          <w:sz w:val="22"/>
          <w:szCs w:val="22"/>
        </w:rPr>
        <w:t xml:space="preserve">? O tem verjetno odloča, potrjuje nadzorni svet ali uprava. Ampak bom povzela objave iz medijev. 13. januarja letos, za katere pa nisem zasledila, da bi jih MOL demantiral. Ljubljanska parkirišča in tržnice so po objavi v medijih v letu 2023 </w:t>
      </w:r>
      <w:proofErr w:type="spellStart"/>
      <w:r w:rsidRPr="00BB5DFE">
        <w:rPr>
          <w:sz w:val="22"/>
          <w:szCs w:val="22"/>
        </w:rPr>
        <w:t>donirala</w:t>
      </w:r>
      <w:proofErr w:type="spellEnd"/>
      <w:r w:rsidRPr="00BB5DFE">
        <w:rPr>
          <w:sz w:val="22"/>
          <w:szCs w:val="22"/>
        </w:rPr>
        <w:t xml:space="preserve"> 750.000 Rokometnemu društvu Slovan. Še enkrat, ne prerekam, ampak med konti drugi odhodki, kjer se knjižijo donacije, je za celotno družbo za letos 2023 146.000 EUR. Sprašujem, za kakšne donacije gre in če so finančna sredstva, kje so prikazana? Prav tako je v medijih zapisano, da je družba brezplačno dala 50 parkirnih mest na parkirišču v Stožicah v uporabo za celo leto, kar je prav. To znese okoli letno 24.000 EUR, pa tudi nisem </w:t>
      </w:r>
      <w:proofErr w:type="spellStart"/>
      <w:r w:rsidRPr="00BB5DFE">
        <w:rPr>
          <w:sz w:val="22"/>
          <w:szCs w:val="22"/>
        </w:rPr>
        <w:t>najdla</w:t>
      </w:r>
      <w:proofErr w:type="spellEnd"/>
      <w:r w:rsidRPr="00BB5DFE">
        <w:rPr>
          <w:sz w:val="22"/>
          <w:szCs w:val="22"/>
        </w:rPr>
        <w:t xml:space="preserve">, da bi bilo posebej prikazano. Pa še investicije. Selitev na Cesto dveh cesarjev je bila že nekaj let nazaj, v letu 2024 pa se planira za izdelavo, začetek pridobivanja dokumentacije za gradbeno dovoljenje 60.000 EUR. Torej je gradnja še daleč v prihodnosti. Pohvalno pa je, da družba skrbi za kadre in jih tudi </w:t>
      </w:r>
      <w:r w:rsidRPr="00BB5DFE">
        <w:rPr>
          <w:sz w:val="22"/>
          <w:szCs w:val="22"/>
        </w:rPr>
        <w:lastRenderedPageBreak/>
        <w:t>izobražuje. Hvala za besedo.</w:t>
      </w:r>
    </w:p>
    <w:p w:rsidR="00686FB3" w:rsidRPr="00BB5DFE" w:rsidRDefault="00686FB3" w:rsidP="00BB5DFE">
      <w:pPr>
        <w:jc w:val="both"/>
        <w:rPr>
          <w:szCs w:val="22"/>
        </w:rPr>
      </w:pPr>
    </w:p>
    <w:p w:rsidR="003964E3" w:rsidRPr="00BB5DFE" w:rsidRDefault="007545C4" w:rsidP="00BB5DFE">
      <w:pPr>
        <w:jc w:val="both"/>
        <w:rPr>
          <w:b/>
          <w:szCs w:val="22"/>
        </w:rPr>
      </w:pPr>
      <w:r w:rsidRPr="00BB5DFE">
        <w:rPr>
          <w:b/>
          <w:szCs w:val="22"/>
        </w:rPr>
        <w:t>GOSPOD ZORAN JANKOVIĆ</w:t>
      </w:r>
    </w:p>
    <w:p w:rsidR="00E62F1D" w:rsidRPr="00BB5DFE" w:rsidRDefault="00211869" w:rsidP="00BB5DFE">
      <w:pPr>
        <w:jc w:val="both"/>
        <w:rPr>
          <w:szCs w:val="22"/>
        </w:rPr>
      </w:pPr>
      <w:r w:rsidRPr="00BB5DFE">
        <w:rPr>
          <w:szCs w:val="22"/>
        </w:rPr>
        <w:t>Gospod Primc.</w:t>
      </w:r>
    </w:p>
    <w:p w:rsidR="00211869" w:rsidRPr="00BB5DFE" w:rsidRDefault="00211869" w:rsidP="00BB5DFE">
      <w:pPr>
        <w:jc w:val="both"/>
        <w:rPr>
          <w:szCs w:val="22"/>
        </w:rPr>
      </w:pPr>
    </w:p>
    <w:p w:rsidR="00211869" w:rsidRPr="00BB5DFE" w:rsidRDefault="00211869" w:rsidP="00BB5DFE">
      <w:pPr>
        <w:jc w:val="both"/>
        <w:rPr>
          <w:b/>
          <w:szCs w:val="22"/>
        </w:rPr>
      </w:pPr>
      <w:r w:rsidRPr="00BB5DFE">
        <w:rPr>
          <w:b/>
          <w:szCs w:val="22"/>
        </w:rPr>
        <w:t>GOSPOD ALEŠ PRIMC</w:t>
      </w:r>
    </w:p>
    <w:p w:rsidR="00220BB1" w:rsidRPr="00BB5DFE" w:rsidRDefault="00220BB1" w:rsidP="00BB5DFE">
      <w:pPr>
        <w:pStyle w:val="Telobesedila"/>
        <w:ind w:right="0"/>
        <w:jc w:val="both"/>
        <w:rPr>
          <w:sz w:val="22"/>
          <w:szCs w:val="22"/>
        </w:rPr>
      </w:pPr>
      <w:r w:rsidRPr="00BB5DFE">
        <w:rPr>
          <w:sz w:val="22"/>
          <w:szCs w:val="22"/>
        </w:rPr>
        <w:t>Hvala lepa za besedo. V lanskoletni obravnavi predloga poslovnega načrta ste napovedali približno tako kot zdajle letos 10 procentno povečanje prihodkov in ste potem to dosegli s povišanjem parkirnin. Jaz upam, da letošnje povečanje prihodkov ne bo šlo z novim povečanjem parkirnin oziroma, da tega ne načrtujete tudi letos. Ker, če bi to naredili bi bilo to popolnoma nesprejemljivo. Jaz sem zdaj v zadnjem času kar nekaj po Evropi, ampak primerljiva mesta imajo nižje parkirnine tako, da je Ljubljane zdajle že v vrhu. Potem načrtujete povečanje odhodkov iz naslova novih zaposlitev. Tukaj me zanima za katere dela boste na novo zaposlovali oziroma ali gre tukaj za tiste zaposlitve za katere je Zoran Janković na tiskovni konferenci zadnjič rekel, da jih 30 na mesec zrihta po občinskih podjetjih? Tako, da bi prosil za pojasnilo, ali gre za delovna mesta, ki jih resnično potrebujete, ali gre za tiste, ki vam jih vsili Zoran Janković. Potem med odhodki je najvišja postavka Stroški storitev pri urejanju in čiščenju parkirišč 8.457.000 EUR. Nič ne poveste, zakaj gre? Bi prosil, da se ta postavka mestnemu svetu predstavi podrobneje. Zakaj tukaj gre? Na isti seji kot lanskoletni poslovni načrt smo obravnavali in ste sprejeli spremembo akta o ustanovitvi Ljubljanskih parkirišč in tržnic kjer ste zapisali, da se boste začeli ukvarjati z novimi dejavnostmi, in sicer proizvodnjo kovinskih konstrukcij in njihovih delov, druge nerazvrščene dejavnosti, demontaža odpadnih naprav, trgovina z avtomobili in lahkimi motornimi vozili, trgovina z drugimi motornimi vozili, dejavnost hotelov in podobnih nastanitev, počitniški domovi in letovišča. Govorimo vse o ljubljanskem podjetju, parkirišča in tržnica vse te dejavnosti ste si dali zapisati. Dejavnost hotelov in podobnih nastanitev, počitniški domovi in letovišča, oddajanje zasebnih sob gostom, druge nastanitve za krajši čas, dejavnost avtokampov in taborov, dejavnost dijaških in študentskih domov ter druge nastanitve, dajanje lahkih motornih vozil v najem in zakup, dajanje tovornjakov v najem in zakup, dajanje gradbenih strojev in opreme v najem in zakup, dajanje vodnih plovil v najemni zakup, vzdrževanje objektov in hišniška dejavnost. Se pravi lansko leto ste si zelo močno povečali obseg dejavnosti, pa me zanima, če ste zdajle bo že tri-četrt leta, odkar se je to zgodilo, so bile te dejavnosti razširjene v vašem podjetju? Ali ste katero od teh dejavnosti že uspeli zagnati in kakšno realizacijo ste dosegli iz naslova teh novih dejavnosti v vašem podjetju? Hvala lepa.</w:t>
      </w:r>
    </w:p>
    <w:p w:rsidR="00220BB1" w:rsidRPr="00BB5DFE" w:rsidRDefault="00220BB1" w:rsidP="00BB5DFE">
      <w:pPr>
        <w:jc w:val="both"/>
        <w:rPr>
          <w:szCs w:val="22"/>
        </w:rPr>
      </w:pPr>
    </w:p>
    <w:p w:rsidR="00447F20" w:rsidRPr="00BB5DFE" w:rsidRDefault="00447F20" w:rsidP="00BB5DFE">
      <w:pPr>
        <w:jc w:val="both"/>
        <w:rPr>
          <w:b/>
          <w:szCs w:val="22"/>
        </w:rPr>
      </w:pPr>
      <w:r w:rsidRPr="00BB5DFE">
        <w:rPr>
          <w:b/>
          <w:szCs w:val="22"/>
        </w:rPr>
        <w:t xml:space="preserve">GOSPOD </w:t>
      </w:r>
      <w:r w:rsidR="00220BB1" w:rsidRPr="00BB5DFE">
        <w:rPr>
          <w:b/>
          <w:szCs w:val="22"/>
        </w:rPr>
        <w:t>ZORAN JANKOVIĆ</w:t>
      </w:r>
    </w:p>
    <w:p w:rsidR="00220BB1" w:rsidRPr="00BB5DFE" w:rsidRDefault="00447F20" w:rsidP="00BB5DFE">
      <w:pPr>
        <w:jc w:val="both"/>
        <w:rPr>
          <w:szCs w:val="22"/>
        </w:rPr>
      </w:pPr>
      <w:r w:rsidRPr="00BB5DFE">
        <w:rPr>
          <w:szCs w:val="22"/>
        </w:rPr>
        <w:t xml:space="preserve">Zaključujem razpravo. </w:t>
      </w:r>
      <w:r w:rsidR="00220BB1" w:rsidRPr="00BB5DFE">
        <w:rPr>
          <w:szCs w:val="22"/>
        </w:rPr>
        <w:t>Pa samo komentar gospa Sever vam, ker vašo razpravo resno jemljem. Ko se povečajo odhodki ste spraševali, na podlagi česa se povečajo odhodki. Med drugim tudi plačujejo najemnino Mestni občini Ljubljana za prostore, ki jih damo v najem. In to je tisti prihodek, ki ga dobivamo mi. Gospodu Primcu pa ne rabim razlagati, ker prebral je tisto, kar smo že pred enim letom sprejemali tako, da odgovor je tak, mi danes govorimo o planu za leto 2024. Za lansko leto naj počaka, pa naj bere rezultate, pa bo takrat diskutiral. Ugotavljam navzočnost po celotni točki. Ne, ne, na tako blebetanje brez veze. Rezultat navzočnosti: 33.</w:t>
      </w:r>
    </w:p>
    <w:p w:rsidR="00A948DB" w:rsidRPr="00BB5DFE" w:rsidRDefault="00A948DB" w:rsidP="00BB5DFE">
      <w:pPr>
        <w:jc w:val="both"/>
        <w:rPr>
          <w:szCs w:val="22"/>
          <w:lang w:eastAsia="sl-SI"/>
        </w:rPr>
      </w:pPr>
    </w:p>
    <w:p w:rsidR="00220BB1" w:rsidRPr="00BB5DFE" w:rsidRDefault="00220BB1" w:rsidP="00BB5DFE">
      <w:pPr>
        <w:jc w:val="both"/>
        <w:rPr>
          <w:b/>
          <w:bCs/>
          <w:szCs w:val="22"/>
        </w:rPr>
      </w:pPr>
      <w:r w:rsidRPr="00BB5DFE">
        <w:rPr>
          <w:b/>
          <w:szCs w:val="22"/>
          <w:lang w:eastAsia="sl-SI"/>
        </w:rPr>
        <w:t>G</w:t>
      </w:r>
      <w:r w:rsidR="00447F20" w:rsidRPr="00BB5DFE">
        <w:rPr>
          <w:b/>
          <w:szCs w:val="22"/>
          <w:lang w:eastAsia="sl-SI"/>
        </w:rPr>
        <w:t xml:space="preserve">lasovanje </w:t>
      </w:r>
      <w:r w:rsidRPr="00BB5DFE">
        <w:rPr>
          <w:b/>
          <w:szCs w:val="22"/>
          <w:lang w:eastAsia="sl-SI"/>
        </w:rPr>
        <w:t xml:space="preserve">poteka </w:t>
      </w:r>
      <w:r w:rsidR="00447F20" w:rsidRPr="00BB5DFE">
        <w:rPr>
          <w:b/>
          <w:szCs w:val="22"/>
          <w:lang w:eastAsia="sl-SI"/>
        </w:rPr>
        <w:t>o PREDLOGU SKLEPA</w:t>
      </w:r>
      <w:r w:rsidR="00A948DB" w:rsidRPr="00BB5DFE">
        <w:rPr>
          <w:b/>
          <w:szCs w:val="22"/>
          <w:lang w:eastAsia="sl-SI"/>
        </w:rPr>
        <w:t xml:space="preserve">: </w:t>
      </w:r>
      <w:r w:rsidR="00447F20" w:rsidRPr="00BB5DFE">
        <w:rPr>
          <w:b/>
          <w:bCs/>
          <w:szCs w:val="22"/>
        </w:rPr>
        <w:t xml:space="preserve">Mestni svet </w:t>
      </w:r>
      <w:r w:rsidRPr="00BB5DFE">
        <w:rPr>
          <w:b/>
          <w:bCs/>
          <w:szCs w:val="22"/>
        </w:rPr>
        <w:t xml:space="preserve">Mestni svet MOL-a sprejme predlog </w:t>
      </w:r>
      <w:r w:rsidRPr="00BB5DFE">
        <w:rPr>
          <w:b/>
          <w:szCs w:val="22"/>
        </w:rPr>
        <w:t>Poslovnega načrta družbe Javno podjetje Ljubljanska parkirišča in tržnice za leto 2024. </w:t>
      </w:r>
    </w:p>
    <w:p w:rsidR="00A948DB" w:rsidRPr="00BB5DFE" w:rsidRDefault="00A948DB" w:rsidP="00BB5DFE">
      <w:pPr>
        <w:autoSpaceDE w:val="0"/>
        <w:autoSpaceDN w:val="0"/>
        <w:adjustRightInd w:val="0"/>
        <w:contextualSpacing/>
        <w:jc w:val="both"/>
        <w:rPr>
          <w:szCs w:val="22"/>
          <w:lang w:eastAsia="sl-SI"/>
        </w:rPr>
      </w:pPr>
    </w:p>
    <w:p w:rsidR="00220BB1" w:rsidRPr="00BB5DFE" w:rsidRDefault="00220BB1" w:rsidP="00BB5DFE">
      <w:pPr>
        <w:jc w:val="both"/>
        <w:rPr>
          <w:b/>
          <w:szCs w:val="22"/>
        </w:rPr>
      </w:pPr>
      <w:r w:rsidRPr="00BB5DFE">
        <w:rPr>
          <w:b/>
          <w:szCs w:val="22"/>
        </w:rPr>
        <w:t>GOSPOD ZORAN JANKOVIĆ</w:t>
      </w:r>
    </w:p>
    <w:p w:rsidR="00A948DB" w:rsidRPr="00BB5DFE" w:rsidRDefault="00220BB1" w:rsidP="00BB5DFE">
      <w:pPr>
        <w:jc w:val="both"/>
        <w:rPr>
          <w:szCs w:val="22"/>
          <w:lang w:eastAsia="sl-SI"/>
        </w:rPr>
      </w:pPr>
      <w:r w:rsidRPr="00BB5DFE">
        <w:rPr>
          <w:szCs w:val="22"/>
          <w:lang w:eastAsia="sl-SI"/>
        </w:rPr>
        <w:t xml:space="preserve">Prosim za vaš glas. Ta čas, ko glasujete. To, kar ste vi spraševali je za vašo razpravo pred mestno hišo, ker cenik parkirnih mest oziroma parkirišč tu sprejemamo. In, da vi upate, da niso to notri vključili, brez sprejema v mestnem svetu ga ni. Tako, da mogoče boste zunaj razpravljali, ker tako in tako imate samo zunanje sodelavce pa morajo parkirati. Bom jaz zrihtal parkirna mesta, se prijavim. </w:t>
      </w:r>
    </w:p>
    <w:p w:rsidR="00220BB1" w:rsidRPr="00BB5DFE" w:rsidRDefault="00220BB1" w:rsidP="00BB5DFE">
      <w:pPr>
        <w:jc w:val="both"/>
        <w:rPr>
          <w:b/>
          <w:szCs w:val="22"/>
          <w:lang w:eastAsia="sl-SI"/>
        </w:rPr>
      </w:pPr>
    </w:p>
    <w:p w:rsidR="00A948DB" w:rsidRPr="00BB5DFE" w:rsidRDefault="00447F20" w:rsidP="00BB5DFE">
      <w:pPr>
        <w:jc w:val="both"/>
        <w:rPr>
          <w:b/>
          <w:szCs w:val="22"/>
          <w:lang w:eastAsia="sl-SI"/>
        </w:rPr>
      </w:pPr>
      <w:r w:rsidRPr="00BB5DFE">
        <w:rPr>
          <w:b/>
          <w:szCs w:val="22"/>
          <w:lang w:eastAsia="sl-SI"/>
        </w:rPr>
        <w:t>2</w:t>
      </w:r>
      <w:r w:rsidR="00220BB1" w:rsidRPr="00BB5DFE">
        <w:rPr>
          <w:b/>
          <w:szCs w:val="22"/>
          <w:lang w:eastAsia="sl-SI"/>
        </w:rPr>
        <w:t xml:space="preserve">7 </w:t>
      </w:r>
      <w:r w:rsidR="00A948DB" w:rsidRPr="00BB5DFE">
        <w:rPr>
          <w:b/>
          <w:szCs w:val="22"/>
          <w:lang w:eastAsia="sl-SI"/>
        </w:rPr>
        <w:t xml:space="preserve"> ZA,</w:t>
      </w:r>
    </w:p>
    <w:p w:rsidR="00A948DB" w:rsidRPr="00BB5DFE" w:rsidRDefault="00220BB1" w:rsidP="00BB5DFE">
      <w:pPr>
        <w:jc w:val="both"/>
        <w:rPr>
          <w:b/>
          <w:szCs w:val="22"/>
          <w:lang w:eastAsia="sl-SI"/>
        </w:rPr>
      </w:pPr>
      <w:r w:rsidRPr="00BB5DFE">
        <w:rPr>
          <w:b/>
          <w:szCs w:val="22"/>
          <w:lang w:eastAsia="sl-SI"/>
        </w:rPr>
        <w:t>11</w:t>
      </w:r>
      <w:r w:rsidR="00A948DB" w:rsidRPr="00BB5DFE">
        <w:rPr>
          <w:b/>
          <w:szCs w:val="22"/>
          <w:lang w:eastAsia="sl-SI"/>
        </w:rPr>
        <w:t xml:space="preserve"> PROTI. </w:t>
      </w:r>
    </w:p>
    <w:p w:rsidR="00220BB1" w:rsidRPr="00BB5DFE" w:rsidRDefault="00220BB1" w:rsidP="00BB5DFE">
      <w:pPr>
        <w:jc w:val="both"/>
        <w:rPr>
          <w:szCs w:val="22"/>
          <w:lang w:eastAsia="sl-SI"/>
        </w:rPr>
      </w:pPr>
      <w:r w:rsidRPr="00BB5DFE">
        <w:rPr>
          <w:szCs w:val="22"/>
          <w:lang w:eastAsia="sl-SI"/>
        </w:rPr>
        <w:t xml:space="preserve">Sprejeto. </w:t>
      </w:r>
    </w:p>
    <w:p w:rsidR="00220BB1" w:rsidRDefault="00220BB1" w:rsidP="00BB5DFE">
      <w:pPr>
        <w:jc w:val="both"/>
        <w:rPr>
          <w:szCs w:val="22"/>
          <w:lang w:eastAsia="sl-SI"/>
        </w:rPr>
      </w:pPr>
    </w:p>
    <w:p w:rsidR="00725847" w:rsidRPr="00BB5DFE" w:rsidRDefault="00725847" w:rsidP="00BB5DFE">
      <w:pPr>
        <w:jc w:val="both"/>
        <w:rPr>
          <w:szCs w:val="22"/>
          <w:lang w:eastAsia="sl-SI"/>
        </w:rPr>
      </w:pPr>
    </w:p>
    <w:p w:rsidR="00220BB1" w:rsidRPr="00BB5DFE" w:rsidRDefault="00220BB1" w:rsidP="00BB5DFE">
      <w:pPr>
        <w:jc w:val="both"/>
        <w:rPr>
          <w:b/>
          <w:szCs w:val="22"/>
        </w:rPr>
      </w:pPr>
      <w:r w:rsidRPr="00BB5DFE">
        <w:rPr>
          <w:b/>
          <w:szCs w:val="22"/>
        </w:rPr>
        <w:lastRenderedPageBreak/>
        <w:t>GOSPOD ZORAN JANKOVIĆ</w:t>
      </w:r>
    </w:p>
    <w:p w:rsidR="00A948DB" w:rsidRPr="00BB5DFE" w:rsidRDefault="00220BB1" w:rsidP="00BB5DFE">
      <w:pPr>
        <w:jc w:val="both"/>
        <w:rPr>
          <w:szCs w:val="22"/>
          <w:lang w:eastAsia="sl-SI"/>
        </w:rPr>
      </w:pPr>
      <w:r w:rsidRPr="00BB5DFE">
        <w:rPr>
          <w:szCs w:val="22"/>
          <w:lang w:eastAsia="sl-SI"/>
        </w:rPr>
        <w:t xml:space="preserve">Hvala lepa. Gremo na naslednjo točko. Hvala lepa, Bojan. Dobro delo ti želim.  </w:t>
      </w:r>
    </w:p>
    <w:p w:rsidR="00A948DB" w:rsidRPr="00BB5DFE" w:rsidRDefault="00A948DB" w:rsidP="00BB5DFE">
      <w:pPr>
        <w:jc w:val="both"/>
        <w:rPr>
          <w:szCs w:val="22"/>
          <w:lang w:eastAsia="sl-SI"/>
        </w:rPr>
      </w:pPr>
    </w:p>
    <w:p w:rsidR="00447F20" w:rsidRPr="00BB5DFE" w:rsidRDefault="00447F20" w:rsidP="00BB5DFE">
      <w:pPr>
        <w:jc w:val="both"/>
        <w:rPr>
          <w:szCs w:val="22"/>
          <w:lang w:eastAsia="sl-SI"/>
        </w:rPr>
      </w:pPr>
    </w:p>
    <w:p w:rsidR="00220BB1" w:rsidRPr="00BB5DFE" w:rsidRDefault="00245B29" w:rsidP="00BB5DFE">
      <w:pPr>
        <w:contextualSpacing/>
        <w:jc w:val="both"/>
        <w:rPr>
          <w:b/>
          <w:bCs/>
          <w:szCs w:val="22"/>
          <w:lang w:eastAsia="sl-SI"/>
        </w:rPr>
      </w:pPr>
      <w:r w:rsidRPr="00BB5DFE">
        <w:rPr>
          <w:b/>
          <w:szCs w:val="22"/>
          <w:lang w:eastAsia="sl-SI"/>
        </w:rPr>
        <w:t>AD 8.</w:t>
      </w:r>
      <w:r w:rsidR="00C90084" w:rsidRPr="00BB5DFE">
        <w:rPr>
          <w:b/>
          <w:szCs w:val="22"/>
          <w:lang w:eastAsia="sl-SI"/>
        </w:rPr>
        <w:t xml:space="preserve"> </w:t>
      </w:r>
      <w:r w:rsidR="00220BB1" w:rsidRPr="00BB5DFE">
        <w:rPr>
          <w:b/>
          <w:szCs w:val="22"/>
          <w:lang w:eastAsia="sl-SI"/>
        </w:rPr>
        <w:t>PREDLOG POSLOVNEGA NAČRTA DRUŽBE ŽALE JAVNO PODJETJE, D.O.O., ZA LETO 2024</w:t>
      </w:r>
    </w:p>
    <w:p w:rsidR="003C0B6F" w:rsidRPr="00BB5DFE" w:rsidRDefault="00C90084" w:rsidP="00BB5DFE">
      <w:pPr>
        <w:jc w:val="both"/>
        <w:rPr>
          <w:szCs w:val="22"/>
        </w:rPr>
      </w:pPr>
      <w:r w:rsidRPr="00BB5DFE">
        <w:rPr>
          <w:szCs w:val="22"/>
        </w:rPr>
        <w:t>Gradivo ste prejeli</w:t>
      </w:r>
      <w:r w:rsidR="00220BB1" w:rsidRPr="00BB5DFE">
        <w:rPr>
          <w:szCs w:val="22"/>
        </w:rPr>
        <w:t>, prejeli ste p</w:t>
      </w:r>
      <w:r w:rsidRPr="00BB5DFE">
        <w:rPr>
          <w:szCs w:val="22"/>
        </w:rPr>
        <w:t xml:space="preserve">oročili pristojnega </w:t>
      </w:r>
      <w:r w:rsidR="003C0B6F" w:rsidRPr="00BB5DFE">
        <w:rPr>
          <w:szCs w:val="22"/>
        </w:rPr>
        <w:t>o</w:t>
      </w:r>
      <w:r w:rsidRPr="00BB5DFE">
        <w:rPr>
          <w:szCs w:val="22"/>
        </w:rPr>
        <w:t>dbora</w:t>
      </w:r>
      <w:r w:rsidR="003C0B6F" w:rsidRPr="00BB5DFE">
        <w:rPr>
          <w:szCs w:val="22"/>
        </w:rPr>
        <w:t>. Prosim gospo</w:t>
      </w:r>
      <w:r w:rsidR="00220BB1" w:rsidRPr="00BB5DFE">
        <w:rPr>
          <w:szCs w:val="22"/>
        </w:rPr>
        <w:t>da Martinčiča za u</w:t>
      </w:r>
      <w:r w:rsidR="003C0B6F" w:rsidRPr="00BB5DFE">
        <w:rPr>
          <w:szCs w:val="22"/>
        </w:rPr>
        <w:t xml:space="preserve">vodno obrazložitev. </w:t>
      </w:r>
    </w:p>
    <w:p w:rsidR="00703B53" w:rsidRPr="00BB5DFE" w:rsidRDefault="00703B53" w:rsidP="00BB5DFE">
      <w:pPr>
        <w:jc w:val="both"/>
        <w:textAlignment w:val="baseline"/>
        <w:rPr>
          <w:b/>
          <w:szCs w:val="22"/>
        </w:rPr>
      </w:pPr>
    </w:p>
    <w:p w:rsidR="003C0B6F" w:rsidRPr="00BB5DFE" w:rsidRDefault="00220BB1" w:rsidP="00BB5DFE">
      <w:pPr>
        <w:jc w:val="both"/>
        <w:rPr>
          <w:b/>
          <w:szCs w:val="22"/>
        </w:rPr>
      </w:pPr>
      <w:r w:rsidRPr="00BB5DFE">
        <w:rPr>
          <w:b/>
          <w:szCs w:val="22"/>
        </w:rPr>
        <w:t>GOSPOD MAG. ROBERT MARTINČIČ</w:t>
      </w:r>
    </w:p>
    <w:p w:rsidR="00421C12" w:rsidRPr="00BB5DFE" w:rsidRDefault="00421C12" w:rsidP="00BB5DFE">
      <w:pPr>
        <w:pStyle w:val="Telobesedila"/>
        <w:ind w:right="0"/>
        <w:jc w:val="both"/>
        <w:rPr>
          <w:sz w:val="22"/>
          <w:szCs w:val="22"/>
        </w:rPr>
      </w:pPr>
      <w:r w:rsidRPr="00BB5DFE">
        <w:rPr>
          <w:sz w:val="22"/>
          <w:szCs w:val="22"/>
        </w:rPr>
        <w:t xml:space="preserve">Spoštovani. Poslovni načrt zajema vse naše dejavnosti, vsebuje 3 ločene izkaze poslovnega izida za 24 urno dežurno službo, za upravljanje s pokopališči in za vse druge dejavnosti, ki so tržne. Prihodki so načrtovani v višini 12,5 mio EUR. Z javno službo bomo ustvarili približno tretjino prihodkov, dve tretjini približno pa s tržnimi  dejavnosti. </w:t>
      </w:r>
      <w:r w:rsidR="00B363C3">
        <w:rPr>
          <w:sz w:val="22"/>
          <w:szCs w:val="22"/>
        </w:rPr>
        <w:t xml:space="preserve">Pri upravljanju s pokopališči </w:t>
      </w:r>
      <w:r w:rsidRPr="00BB5DFE">
        <w:rPr>
          <w:sz w:val="22"/>
          <w:szCs w:val="22"/>
        </w:rPr>
        <w:t>bo še vedno izguba, čeprav smo pred nedavnim povišali cene</w:t>
      </w:r>
      <w:r w:rsidR="00B363C3">
        <w:rPr>
          <w:sz w:val="22"/>
          <w:szCs w:val="22"/>
        </w:rPr>
        <w:t>,</w:t>
      </w:r>
      <w:r w:rsidRPr="00BB5DFE">
        <w:rPr>
          <w:sz w:val="22"/>
          <w:szCs w:val="22"/>
        </w:rPr>
        <w:t xml:space="preserve"> v višini slabih 2.000.000 EUR, ki pa bo v celoti pokrita iz prihodkov drugih dejavnosti, tako da občani ne bodo občutili teh negativnih posledic te izgube. Za družbo kot celoto je načrtovan pozitiven rezultat v višini 66.000 EUR. Najpomembnejši cilji pa so zanesljivo in kakovostno izvajanje storitev. To v bistvu pomeni biti najboljši servis za občane, dosegati zadovoljstvo naročnikov in mojih sodelavcev, lastnika in javnosti, vse v navedenem vrstnem redu, zagotavljanje enakega standarda na vseh pokopališčih, ne glede na velikost ali oddaljenost posameznega pokopališča, pa nudenje koncepta vse na enem mestu, ki uporabnikom prihrani nepotrebne poti in čas.</w:t>
      </w:r>
    </w:p>
    <w:p w:rsidR="00220BB1" w:rsidRPr="00BB5DFE" w:rsidRDefault="00220BB1" w:rsidP="00BB5DFE">
      <w:pPr>
        <w:pStyle w:val="Telobesedila"/>
        <w:ind w:right="0"/>
        <w:jc w:val="both"/>
        <w:rPr>
          <w:sz w:val="22"/>
          <w:szCs w:val="22"/>
        </w:rPr>
      </w:pPr>
    </w:p>
    <w:p w:rsidR="00F902B9" w:rsidRPr="00725847" w:rsidRDefault="00421C12" w:rsidP="00BB5DFE">
      <w:pPr>
        <w:jc w:val="both"/>
        <w:rPr>
          <w:szCs w:val="22"/>
        </w:rPr>
      </w:pPr>
      <w:r w:rsidRPr="00725847">
        <w:rPr>
          <w:szCs w:val="22"/>
        </w:rPr>
        <w:t>---------------------------------------------------------------KONEC POSNETKA ŠT. 20240205_155219</w:t>
      </w:r>
    </w:p>
    <w:p w:rsidR="00421C12" w:rsidRPr="00BB5DFE" w:rsidRDefault="00421C12" w:rsidP="00BB5DFE">
      <w:pPr>
        <w:pStyle w:val="Telobesedila"/>
        <w:ind w:right="0"/>
        <w:jc w:val="both"/>
        <w:rPr>
          <w:b/>
          <w:sz w:val="22"/>
          <w:szCs w:val="22"/>
        </w:rPr>
      </w:pPr>
    </w:p>
    <w:p w:rsidR="00421C12" w:rsidRPr="00BB5DFE" w:rsidRDefault="00421C12" w:rsidP="00BB5DFE">
      <w:pPr>
        <w:pStyle w:val="Telobesedila"/>
        <w:ind w:right="0"/>
        <w:jc w:val="both"/>
        <w:rPr>
          <w:b/>
          <w:sz w:val="22"/>
          <w:szCs w:val="22"/>
        </w:rPr>
      </w:pPr>
      <w:r w:rsidRPr="00BB5DFE">
        <w:rPr>
          <w:b/>
          <w:sz w:val="22"/>
          <w:szCs w:val="22"/>
        </w:rPr>
        <w:t>GOSPOD MAG. ROBERT MARTINČIČ</w:t>
      </w:r>
    </w:p>
    <w:p w:rsidR="00421C12" w:rsidRPr="00BB5DFE" w:rsidRDefault="004A4DD4" w:rsidP="00BB5DFE">
      <w:pPr>
        <w:pStyle w:val="Telobesedila"/>
        <w:ind w:right="0"/>
        <w:jc w:val="both"/>
        <w:rPr>
          <w:sz w:val="22"/>
          <w:szCs w:val="22"/>
        </w:rPr>
      </w:pPr>
      <w:r w:rsidRPr="00BB5DFE">
        <w:rPr>
          <w:sz w:val="22"/>
          <w:szCs w:val="22"/>
        </w:rPr>
        <w:t xml:space="preserve">Poglavitne investicije pa so razširitev dela objekta na Tomačevski cesti, obnova dela tega objekta, pa ureditev Gaja spomina. Hvala. </w:t>
      </w:r>
    </w:p>
    <w:p w:rsidR="004A4DD4" w:rsidRPr="00BB5DFE" w:rsidRDefault="004A4DD4" w:rsidP="00BB5DFE">
      <w:pPr>
        <w:pStyle w:val="Telobesedila"/>
        <w:ind w:right="0"/>
        <w:jc w:val="both"/>
        <w:rPr>
          <w:sz w:val="22"/>
          <w:szCs w:val="22"/>
        </w:rPr>
      </w:pPr>
    </w:p>
    <w:p w:rsidR="004A4DD4" w:rsidRPr="00BB5DFE" w:rsidRDefault="004A4DD4" w:rsidP="00BB5DFE">
      <w:pPr>
        <w:pStyle w:val="Telobesedila"/>
        <w:ind w:right="0"/>
        <w:jc w:val="both"/>
        <w:rPr>
          <w:b/>
          <w:sz w:val="22"/>
          <w:szCs w:val="22"/>
        </w:rPr>
      </w:pPr>
      <w:r w:rsidRPr="00BB5DFE">
        <w:rPr>
          <w:b/>
          <w:sz w:val="22"/>
          <w:szCs w:val="22"/>
        </w:rPr>
        <w:t>GOSPOD ZORAN JANKOVIĆ</w:t>
      </w:r>
    </w:p>
    <w:p w:rsidR="00421C12" w:rsidRPr="00BB5DFE" w:rsidRDefault="008B130E" w:rsidP="00BB5DFE">
      <w:pPr>
        <w:pStyle w:val="Telobesedila"/>
        <w:ind w:right="0"/>
        <w:jc w:val="both"/>
        <w:rPr>
          <w:sz w:val="22"/>
          <w:szCs w:val="22"/>
        </w:rPr>
      </w:pPr>
      <w:r w:rsidRPr="00BB5DFE">
        <w:rPr>
          <w:sz w:val="22"/>
          <w:szCs w:val="22"/>
        </w:rPr>
        <w:t xml:space="preserve">Hvala lepa. Prosim gospo Žibert za stališče odbora. </w:t>
      </w:r>
    </w:p>
    <w:p w:rsidR="00421C12" w:rsidRPr="00BB5DFE" w:rsidRDefault="00421C12" w:rsidP="00BB5DFE">
      <w:pPr>
        <w:pStyle w:val="Telobesedila"/>
        <w:ind w:right="0"/>
        <w:jc w:val="both"/>
        <w:rPr>
          <w:b/>
          <w:sz w:val="22"/>
          <w:szCs w:val="22"/>
        </w:rPr>
      </w:pPr>
    </w:p>
    <w:p w:rsidR="008B130E" w:rsidRPr="00BB5DFE" w:rsidRDefault="008B130E" w:rsidP="00BB5DFE">
      <w:pPr>
        <w:pStyle w:val="Telobesedila"/>
        <w:ind w:right="0"/>
        <w:jc w:val="both"/>
        <w:rPr>
          <w:b/>
          <w:sz w:val="22"/>
          <w:szCs w:val="22"/>
        </w:rPr>
      </w:pPr>
      <w:r w:rsidRPr="00BB5DFE">
        <w:rPr>
          <w:b/>
          <w:sz w:val="22"/>
          <w:szCs w:val="22"/>
        </w:rPr>
        <w:t>GOSPA JULKA ŽIBERT</w:t>
      </w:r>
    </w:p>
    <w:p w:rsidR="008B130E" w:rsidRPr="00BB5DFE" w:rsidRDefault="008B130E" w:rsidP="00BB5DFE">
      <w:pPr>
        <w:pStyle w:val="Telobesedila"/>
        <w:ind w:right="0"/>
        <w:jc w:val="both"/>
        <w:rPr>
          <w:sz w:val="22"/>
          <w:szCs w:val="22"/>
        </w:rPr>
      </w:pPr>
      <w:r w:rsidRPr="00BB5DFE">
        <w:rPr>
          <w:sz w:val="22"/>
          <w:szCs w:val="22"/>
        </w:rPr>
        <w:t xml:space="preserve">Odbor podpira sprejem Poslovnega načrta družbe javnega podjetja Žale. Glasoval je s 5 glasovi za, 0 glasov proti od petih navzočih. Hvala. </w:t>
      </w:r>
    </w:p>
    <w:p w:rsidR="008B130E" w:rsidRPr="00BB5DFE" w:rsidRDefault="008B130E" w:rsidP="00BB5DFE">
      <w:pPr>
        <w:pStyle w:val="Telobesedila"/>
        <w:ind w:right="0"/>
        <w:jc w:val="both"/>
        <w:rPr>
          <w:b/>
          <w:sz w:val="22"/>
          <w:szCs w:val="22"/>
        </w:rPr>
      </w:pPr>
    </w:p>
    <w:p w:rsidR="008B130E" w:rsidRPr="00BB5DFE" w:rsidRDefault="008B130E" w:rsidP="00BB5DFE">
      <w:pPr>
        <w:pStyle w:val="Telobesedila"/>
        <w:ind w:right="0"/>
        <w:jc w:val="both"/>
        <w:rPr>
          <w:b/>
          <w:sz w:val="22"/>
          <w:szCs w:val="22"/>
        </w:rPr>
      </w:pPr>
      <w:r w:rsidRPr="00BB5DFE">
        <w:rPr>
          <w:b/>
          <w:sz w:val="22"/>
          <w:szCs w:val="22"/>
        </w:rPr>
        <w:t>GOSPOD ZORAN JANKOVIĆ</w:t>
      </w:r>
    </w:p>
    <w:p w:rsidR="008B130E" w:rsidRPr="00BB5DFE" w:rsidRDefault="008B130E" w:rsidP="00BB5DFE">
      <w:pPr>
        <w:pStyle w:val="Telobesedila"/>
        <w:ind w:right="0"/>
        <w:jc w:val="both"/>
        <w:rPr>
          <w:sz w:val="22"/>
          <w:szCs w:val="22"/>
        </w:rPr>
      </w:pPr>
      <w:r w:rsidRPr="00BB5DFE">
        <w:rPr>
          <w:sz w:val="22"/>
          <w:szCs w:val="22"/>
        </w:rPr>
        <w:t xml:space="preserve">Hvala lepa. Gospod Sedmak. </w:t>
      </w:r>
    </w:p>
    <w:p w:rsidR="008B130E" w:rsidRPr="00BB5DFE" w:rsidRDefault="008B130E" w:rsidP="00BB5DFE">
      <w:pPr>
        <w:pStyle w:val="Telobesedila"/>
        <w:ind w:right="0"/>
        <w:jc w:val="both"/>
        <w:rPr>
          <w:sz w:val="22"/>
          <w:szCs w:val="22"/>
        </w:rPr>
      </w:pPr>
    </w:p>
    <w:p w:rsidR="00E85B93" w:rsidRPr="00BB5DFE" w:rsidRDefault="00E85B93" w:rsidP="00BB5DFE">
      <w:pPr>
        <w:pStyle w:val="Telobesedila"/>
        <w:ind w:right="0"/>
        <w:jc w:val="both"/>
        <w:rPr>
          <w:b/>
          <w:sz w:val="22"/>
          <w:szCs w:val="22"/>
        </w:rPr>
      </w:pPr>
      <w:r w:rsidRPr="00BB5DFE">
        <w:rPr>
          <w:b/>
          <w:sz w:val="22"/>
          <w:szCs w:val="22"/>
        </w:rPr>
        <w:t>GOSPOD MARJAN SEDMAK</w:t>
      </w:r>
    </w:p>
    <w:p w:rsidR="00E85B93" w:rsidRPr="00BB5DFE" w:rsidRDefault="00E85B93" w:rsidP="00BB5DFE">
      <w:pPr>
        <w:pStyle w:val="Telobesedila"/>
        <w:ind w:right="0"/>
        <w:jc w:val="both"/>
        <w:rPr>
          <w:sz w:val="22"/>
          <w:szCs w:val="22"/>
        </w:rPr>
      </w:pPr>
      <w:r w:rsidRPr="00BB5DFE">
        <w:rPr>
          <w:sz w:val="22"/>
          <w:szCs w:val="22"/>
        </w:rPr>
        <w:t xml:space="preserve">Statutarno pravna komisija </w:t>
      </w:r>
      <w:r w:rsidR="00A76AE1" w:rsidRPr="00BB5DFE">
        <w:rPr>
          <w:sz w:val="22"/>
          <w:szCs w:val="22"/>
        </w:rPr>
        <w:t>nima p</w:t>
      </w:r>
      <w:r w:rsidRPr="00BB5DFE">
        <w:rPr>
          <w:sz w:val="22"/>
          <w:szCs w:val="22"/>
        </w:rPr>
        <w:t>ripomb pravne</w:t>
      </w:r>
      <w:r w:rsidR="008B130E" w:rsidRPr="00BB5DFE">
        <w:rPr>
          <w:sz w:val="22"/>
          <w:szCs w:val="22"/>
        </w:rPr>
        <w:t xml:space="preserve">ga značaja. </w:t>
      </w:r>
      <w:r w:rsidRPr="00BB5DFE">
        <w:rPr>
          <w:sz w:val="22"/>
          <w:szCs w:val="22"/>
        </w:rPr>
        <w:t xml:space="preserve">Hvala. </w:t>
      </w:r>
    </w:p>
    <w:p w:rsidR="00E85B93" w:rsidRPr="00BB5DFE" w:rsidRDefault="00E85B93" w:rsidP="00BB5DFE">
      <w:pPr>
        <w:pStyle w:val="Telobesedila"/>
        <w:ind w:right="0"/>
        <w:jc w:val="both"/>
        <w:rPr>
          <w:sz w:val="22"/>
          <w:szCs w:val="22"/>
        </w:rPr>
      </w:pPr>
    </w:p>
    <w:p w:rsidR="008B130E" w:rsidRPr="00BB5DFE" w:rsidRDefault="008B130E" w:rsidP="00BB5DFE">
      <w:pPr>
        <w:pStyle w:val="Telobesedila"/>
        <w:ind w:right="0"/>
        <w:jc w:val="both"/>
        <w:rPr>
          <w:b/>
          <w:sz w:val="22"/>
          <w:szCs w:val="22"/>
        </w:rPr>
      </w:pPr>
      <w:r w:rsidRPr="00BB5DFE">
        <w:rPr>
          <w:b/>
          <w:sz w:val="22"/>
          <w:szCs w:val="22"/>
        </w:rPr>
        <w:t>GOSPOD ZORAN JANKOVIĆ</w:t>
      </w:r>
    </w:p>
    <w:p w:rsidR="00EB52F9" w:rsidRPr="00BB5DFE" w:rsidRDefault="008B130E" w:rsidP="00BB5DFE">
      <w:pPr>
        <w:jc w:val="both"/>
        <w:rPr>
          <w:szCs w:val="22"/>
          <w:shd w:val="clear" w:color="auto" w:fill="FFFFFF"/>
        </w:rPr>
      </w:pPr>
      <w:r w:rsidRPr="00BB5DFE">
        <w:rPr>
          <w:szCs w:val="22"/>
          <w:shd w:val="clear" w:color="auto" w:fill="FFFFFF"/>
        </w:rPr>
        <w:t xml:space="preserve">Razprava prosim. </w:t>
      </w:r>
      <w:r w:rsidR="000E2F9B" w:rsidRPr="00BB5DFE">
        <w:rPr>
          <w:szCs w:val="22"/>
          <w:shd w:val="clear" w:color="auto" w:fill="FFFFFF"/>
        </w:rPr>
        <w:t>Ni razprave. Zaključujem. Ugotavljam navzočnost po točki. Rezultat navzočnosti: 38.</w:t>
      </w:r>
    </w:p>
    <w:p w:rsidR="000E2F9B" w:rsidRPr="00BB5DFE" w:rsidRDefault="000E2F9B" w:rsidP="00BB5DFE">
      <w:pPr>
        <w:jc w:val="both"/>
        <w:rPr>
          <w:szCs w:val="22"/>
          <w:shd w:val="clear" w:color="auto" w:fill="FFFFFF"/>
        </w:rPr>
      </w:pPr>
    </w:p>
    <w:p w:rsidR="000E2F9B" w:rsidRPr="00BB5DFE" w:rsidRDefault="000E2F9B" w:rsidP="00BB5DFE">
      <w:pPr>
        <w:jc w:val="both"/>
        <w:rPr>
          <w:b/>
          <w:szCs w:val="22"/>
        </w:rPr>
      </w:pPr>
      <w:r w:rsidRPr="00BB5DFE">
        <w:rPr>
          <w:b/>
          <w:szCs w:val="22"/>
          <w:shd w:val="clear" w:color="auto" w:fill="FFFFFF"/>
        </w:rPr>
        <w:t xml:space="preserve">Glasujemo o PREDLOGU SKLEPA: </w:t>
      </w:r>
      <w:r w:rsidRPr="00BB5DFE">
        <w:rPr>
          <w:b/>
          <w:bCs/>
          <w:szCs w:val="22"/>
        </w:rPr>
        <w:t xml:space="preserve">Mestni svet Mestne občine Ljubljana sprejme predlog </w:t>
      </w:r>
      <w:r w:rsidRPr="00BB5DFE">
        <w:rPr>
          <w:b/>
          <w:szCs w:val="22"/>
        </w:rPr>
        <w:t xml:space="preserve">Poslovnega načrta družbe Žale za leto 2024. </w:t>
      </w:r>
    </w:p>
    <w:p w:rsidR="000E2F9B" w:rsidRPr="00BB5DFE" w:rsidRDefault="000E2F9B" w:rsidP="00BB5DFE">
      <w:pPr>
        <w:jc w:val="both"/>
        <w:rPr>
          <w:b/>
          <w:szCs w:val="22"/>
        </w:rPr>
      </w:pPr>
    </w:p>
    <w:p w:rsidR="000E2F9B" w:rsidRPr="00BB5DFE" w:rsidRDefault="000E2F9B" w:rsidP="00BB5DFE">
      <w:pPr>
        <w:pStyle w:val="Telobesedila"/>
        <w:ind w:right="0"/>
        <w:jc w:val="both"/>
        <w:rPr>
          <w:b/>
          <w:sz w:val="22"/>
          <w:szCs w:val="22"/>
        </w:rPr>
      </w:pPr>
      <w:r w:rsidRPr="00BB5DFE">
        <w:rPr>
          <w:b/>
          <w:sz w:val="22"/>
          <w:szCs w:val="22"/>
        </w:rPr>
        <w:t>GOSPOD ZORAN JANKOVIĆ</w:t>
      </w:r>
    </w:p>
    <w:p w:rsidR="000E2F9B" w:rsidRPr="00BB5DFE" w:rsidRDefault="000E2F9B" w:rsidP="00BB5DFE">
      <w:pPr>
        <w:jc w:val="both"/>
        <w:rPr>
          <w:szCs w:val="22"/>
        </w:rPr>
      </w:pPr>
      <w:r w:rsidRPr="00BB5DFE">
        <w:rPr>
          <w:szCs w:val="22"/>
        </w:rPr>
        <w:t xml:space="preserve">Robert? Robert? A v tvoji statistiki za letošnje leto nisi nas upošteval, te tukaj? </w:t>
      </w:r>
    </w:p>
    <w:p w:rsidR="000E2F9B" w:rsidRPr="00BB5DFE" w:rsidRDefault="000E2F9B" w:rsidP="00BB5DFE">
      <w:pPr>
        <w:jc w:val="both"/>
        <w:rPr>
          <w:szCs w:val="22"/>
        </w:rPr>
      </w:pPr>
    </w:p>
    <w:p w:rsidR="000E2F9B" w:rsidRPr="00BB5DFE" w:rsidRDefault="000E2F9B" w:rsidP="00BB5DFE">
      <w:pPr>
        <w:jc w:val="both"/>
        <w:rPr>
          <w:szCs w:val="22"/>
        </w:rPr>
      </w:pPr>
      <w:r w:rsidRPr="00BB5DFE">
        <w:rPr>
          <w:szCs w:val="22"/>
        </w:rPr>
        <w:t xml:space="preserve">… /// … iz dvorane – nerazumljivo … /// </w:t>
      </w:r>
    </w:p>
    <w:p w:rsidR="000E2F9B" w:rsidRPr="00BB5DFE" w:rsidRDefault="000E2F9B" w:rsidP="00BB5DFE">
      <w:pPr>
        <w:jc w:val="both"/>
        <w:rPr>
          <w:szCs w:val="22"/>
        </w:rPr>
      </w:pPr>
    </w:p>
    <w:p w:rsidR="000E2F9B" w:rsidRPr="00BB5DFE" w:rsidRDefault="000E2F9B" w:rsidP="00BB5DFE">
      <w:pPr>
        <w:pStyle w:val="Telobesedila"/>
        <w:ind w:right="0"/>
        <w:jc w:val="both"/>
        <w:rPr>
          <w:b/>
          <w:sz w:val="22"/>
          <w:szCs w:val="22"/>
        </w:rPr>
      </w:pPr>
      <w:r w:rsidRPr="00BB5DFE">
        <w:rPr>
          <w:b/>
          <w:sz w:val="22"/>
          <w:szCs w:val="22"/>
        </w:rPr>
        <w:t>GOSPOD ZORAN JANKOVIĆ</w:t>
      </w:r>
    </w:p>
    <w:p w:rsidR="000E2F9B" w:rsidRPr="00BB5DFE" w:rsidRDefault="000E2F9B" w:rsidP="00BB5DFE">
      <w:pPr>
        <w:jc w:val="both"/>
        <w:rPr>
          <w:szCs w:val="22"/>
        </w:rPr>
      </w:pPr>
      <w:r w:rsidRPr="00BB5DFE">
        <w:rPr>
          <w:szCs w:val="22"/>
        </w:rPr>
        <w:t xml:space="preserve">Ja, kaj pa, če ne sprejmemo načrte, če nisi upošteval, ker ne boš imel dosti realizacije? </w:t>
      </w:r>
    </w:p>
    <w:p w:rsidR="000E2F9B" w:rsidRPr="00BB5DFE" w:rsidRDefault="000E2F9B" w:rsidP="00BB5DFE">
      <w:pPr>
        <w:jc w:val="both"/>
        <w:rPr>
          <w:szCs w:val="22"/>
        </w:rPr>
      </w:pPr>
    </w:p>
    <w:p w:rsidR="000E2F9B" w:rsidRPr="00BB5DFE" w:rsidRDefault="000E2F9B" w:rsidP="00BB5DFE">
      <w:pPr>
        <w:jc w:val="both"/>
        <w:rPr>
          <w:szCs w:val="22"/>
        </w:rPr>
      </w:pPr>
      <w:r w:rsidRPr="00BB5DFE">
        <w:rPr>
          <w:szCs w:val="22"/>
        </w:rPr>
        <w:lastRenderedPageBreak/>
        <w:t xml:space="preserve">… /// … iz dvorane – nerazumljivo … /// </w:t>
      </w:r>
    </w:p>
    <w:p w:rsidR="000E2F9B" w:rsidRPr="00BB5DFE" w:rsidRDefault="000E2F9B" w:rsidP="00BB5DFE">
      <w:pPr>
        <w:jc w:val="both"/>
        <w:rPr>
          <w:szCs w:val="22"/>
        </w:rPr>
      </w:pPr>
    </w:p>
    <w:p w:rsidR="000E2F9B" w:rsidRPr="00BB5DFE" w:rsidRDefault="000E2F9B" w:rsidP="00BB5DFE">
      <w:pPr>
        <w:pStyle w:val="Telobesedila"/>
        <w:ind w:right="0"/>
        <w:jc w:val="both"/>
        <w:rPr>
          <w:b/>
          <w:sz w:val="22"/>
          <w:szCs w:val="22"/>
        </w:rPr>
      </w:pPr>
      <w:r w:rsidRPr="00BB5DFE">
        <w:rPr>
          <w:b/>
          <w:sz w:val="22"/>
          <w:szCs w:val="22"/>
        </w:rPr>
        <w:t>GOSPOD ZORAN JANKOVIĆ</w:t>
      </w:r>
    </w:p>
    <w:p w:rsidR="000E2F9B" w:rsidRPr="00BB5DFE" w:rsidRDefault="000E2F9B" w:rsidP="00BB5DFE">
      <w:pPr>
        <w:jc w:val="both"/>
        <w:rPr>
          <w:szCs w:val="22"/>
        </w:rPr>
      </w:pPr>
      <w:r w:rsidRPr="00BB5DFE">
        <w:rPr>
          <w:szCs w:val="22"/>
        </w:rPr>
        <w:t xml:space="preserve">Ne, samo vprašal sem. Mimogrede, kupili smo tudi dodatno zemljo tako, da bomo imeli za pokope tam čez cesto. Čakamo še Alejo, da naredimo, pa še eno stvar povem. Gospa Sever, Šentvid bo šel naprej, ampak prekopov domobrancev ne bo. To zdaj povem, dokler sem jaz tu. Ne, samo da veste. </w:t>
      </w:r>
    </w:p>
    <w:p w:rsidR="000E2F9B" w:rsidRPr="00BB5DFE" w:rsidRDefault="000E2F9B" w:rsidP="00BB5DFE">
      <w:pPr>
        <w:jc w:val="both"/>
        <w:rPr>
          <w:szCs w:val="22"/>
          <w:shd w:val="clear" w:color="auto" w:fill="FFFFFF"/>
        </w:rPr>
      </w:pPr>
    </w:p>
    <w:p w:rsidR="008B130E" w:rsidRPr="00BB5DFE" w:rsidRDefault="000E2F9B" w:rsidP="00BB5DFE">
      <w:pPr>
        <w:jc w:val="both"/>
        <w:rPr>
          <w:b/>
          <w:szCs w:val="22"/>
          <w:shd w:val="clear" w:color="auto" w:fill="FFFFFF"/>
        </w:rPr>
      </w:pPr>
      <w:r w:rsidRPr="00BB5DFE">
        <w:rPr>
          <w:b/>
          <w:szCs w:val="22"/>
          <w:shd w:val="clear" w:color="auto" w:fill="FFFFFF"/>
        </w:rPr>
        <w:t>34 ZA,</w:t>
      </w:r>
    </w:p>
    <w:p w:rsidR="000E2F9B" w:rsidRPr="00BB5DFE" w:rsidRDefault="000E2F9B" w:rsidP="00BB5DFE">
      <w:pPr>
        <w:jc w:val="both"/>
        <w:rPr>
          <w:b/>
          <w:szCs w:val="22"/>
          <w:shd w:val="clear" w:color="auto" w:fill="FFFFFF"/>
        </w:rPr>
      </w:pPr>
      <w:r w:rsidRPr="00BB5DFE">
        <w:rPr>
          <w:b/>
          <w:szCs w:val="22"/>
          <w:shd w:val="clear" w:color="auto" w:fill="FFFFFF"/>
        </w:rPr>
        <w:t>1 PROTI.</w:t>
      </w:r>
    </w:p>
    <w:p w:rsidR="000E2F9B" w:rsidRPr="00BB5DFE" w:rsidRDefault="000E2F9B" w:rsidP="00BB5DFE">
      <w:pPr>
        <w:jc w:val="both"/>
        <w:rPr>
          <w:szCs w:val="22"/>
          <w:shd w:val="clear" w:color="auto" w:fill="FFFFFF"/>
        </w:rPr>
      </w:pPr>
      <w:r w:rsidRPr="00BB5DFE">
        <w:rPr>
          <w:szCs w:val="22"/>
          <w:shd w:val="clear" w:color="auto" w:fill="FFFFFF"/>
        </w:rPr>
        <w:t>Sprejeto. Hvala lepa.</w:t>
      </w:r>
    </w:p>
    <w:p w:rsidR="008B130E" w:rsidRPr="00BB5DFE" w:rsidRDefault="008B130E" w:rsidP="00BB5DFE">
      <w:pPr>
        <w:jc w:val="both"/>
        <w:rPr>
          <w:szCs w:val="22"/>
          <w:shd w:val="clear" w:color="auto" w:fill="FFFFFF"/>
        </w:rPr>
      </w:pPr>
    </w:p>
    <w:p w:rsidR="00DD53A1" w:rsidRPr="00BB5DFE" w:rsidRDefault="00DD53A1" w:rsidP="00BB5DFE">
      <w:pPr>
        <w:pStyle w:val="Telobesedila"/>
        <w:ind w:right="0"/>
        <w:jc w:val="both"/>
        <w:rPr>
          <w:sz w:val="22"/>
          <w:szCs w:val="22"/>
        </w:rPr>
      </w:pPr>
    </w:p>
    <w:p w:rsidR="0081179F" w:rsidRPr="00BB5DFE" w:rsidRDefault="000E2F9B" w:rsidP="00BB5DFE">
      <w:pPr>
        <w:pStyle w:val="Telobesedila"/>
        <w:ind w:right="0"/>
        <w:jc w:val="both"/>
        <w:rPr>
          <w:sz w:val="22"/>
          <w:szCs w:val="22"/>
        </w:rPr>
      </w:pPr>
      <w:r w:rsidRPr="00BB5DFE">
        <w:rPr>
          <w:sz w:val="22"/>
          <w:szCs w:val="22"/>
        </w:rPr>
        <w:t>Gremo</w:t>
      </w:r>
      <w:r w:rsidR="0081179F" w:rsidRPr="00BB5DFE">
        <w:rPr>
          <w:sz w:val="22"/>
          <w:szCs w:val="22"/>
        </w:rPr>
        <w:t xml:space="preserve"> </w:t>
      </w:r>
      <w:r w:rsidR="00DD53A1" w:rsidRPr="00BB5DFE">
        <w:rPr>
          <w:sz w:val="22"/>
          <w:szCs w:val="22"/>
        </w:rPr>
        <w:t>na točko 9.</w:t>
      </w:r>
    </w:p>
    <w:p w:rsidR="000E2F9B" w:rsidRPr="00BB5DFE" w:rsidRDefault="00695880" w:rsidP="00BB5DFE">
      <w:pPr>
        <w:contextualSpacing/>
        <w:jc w:val="both"/>
        <w:rPr>
          <w:b/>
          <w:szCs w:val="22"/>
        </w:rPr>
      </w:pPr>
      <w:r w:rsidRPr="00BB5DFE">
        <w:rPr>
          <w:b/>
          <w:szCs w:val="22"/>
        </w:rPr>
        <w:t xml:space="preserve">AD. 9 </w:t>
      </w:r>
      <w:r w:rsidR="000E2F9B" w:rsidRPr="00BB5DFE">
        <w:rPr>
          <w:b/>
          <w:szCs w:val="22"/>
          <w:lang w:eastAsia="sl-SI"/>
        </w:rPr>
        <w:t>A) PREDLOG SKLEPA O DOLOČITVI PREJEMKOV ZA ČLANE NADZORNEGA SVETA ŽALE JAVNO PODJETJE, D.O.O.</w:t>
      </w:r>
    </w:p>
    <w:p w:rsidR="00DD53A1" w:rsidRPr="00BB5DFE" w:rsidRDefault="000E2F9B" w:rsidP="00BB5DFE">
      <w:pPr>
        <w:jc w:val="both"/>
        <w:rPr>
          <w:b/>
          <w:szCs w:val="22"/>
          <w:lang w:eastAsia="sl-SI"/>
        </w:rPr>
      </w:pPr>
      <w:r w:rsidRPr="00BB5DFE">
        <w:rPr>
          <w:b/>
          <w:szCs w:val="22"/>
          <w:lang w:eastAsia="sl-SI"/>
        </w:rPr>
        <w:t>B) PREDLOG SKLEPA O DOLOČITVI PREJEMKOV ZA ČLANE NADZORNEGA SVETA JAVNEGA PODJETJA LJUBLJANSKA PARKIRIŠČA IN TRŽNICE, D.O.O.</w:t>
      </w:r>
    </w:p>
    <w:p w:rsidR="000E2F9B" w:rsidRPr="00BB5DFE" w:rsidRDefault="0056268A" w:rsidP="00BB5DFE">
      <w:pPr>
        <w:contextualSpacing/>
        <w:jc w:val="both"/>
        <w:rPr>
          <w:szCs w:val="22"/>
        </w:rPr>
      </w:pPr>
      <w:r w:rsidRPr="00BB5DFE">
        <w:rPr>
          <w:szCs w:val="22"/>
        </w:rPr>
        <w:t>Gradivo ste prejeli</w:t>
      </w:r>
      <w:r w:rsidR="000E2F9B" w:rsidRPr="00BB5DFE">
        <w:rPr>
          <w:szCs w:val="22"/>
        </w:rPr>
        <w:t>, prejeli ste</w:t>
      </w:r>
      <w:r w:rsidRPr="00BB5DFE">
        <w:rPr>
          <w:szCs w:val="22"/>
        </w:rPr>
        <w:t xml:space="preserve"> poročilo pristojnega </w:t>
      </w:r>
      <w:r w:rsidR="000E2F9B" w:rsidRPr="00BB5DFE">
        <w:rPr>
          <w:szCs w:val="22"/>
        </w:rPr>
        <w:t>o</w:t>
      </w:r>
      <w:r w:rsidRPr="00BB5DFE">
        <w:rPr>
          <w:szCs w:val="22"/>
        </w:rPr>
        <w:t>dbora</w:t>
      </w:r>
      <w:r w:rsidR="000E2F9B" w:rsidRPr="00BB5DFE">
        <w:rPr>
          <w:szCs w:val="22"/>
        </w:rPr>
        <w:t xml:space="preserve">. Gospa Žitnik, izvolite, mikrofon je vaš. </w:t>
      </w:r>
    </w:p>
    <w:p w:rsidR="0056268A" w:rsidRPr="00BB5DFE" w:rsidRDefault="0056268A" w:rsidP="00BB5DFE">
      <w:pPr>
        <w:jc w:val="both"/>
        <w:rPr>
          <w:szCs w:val="22"/>
        </w:rPr>
      </w:pPr>
    </w:p>
    <w:p w:rsidR="000E2F9B" w:rsidRPr="00BB5DFE" w:rsidRDefault="00CC442D" w:rsidP="00BB5DFE">
      <w:pPr>
        <w:jc w:val="both"/>
        <w:rPr>
          <w:b/>
          <w:szCs w:val="22"/>
        </w:rPr>
      </w:pPr>
      <w:r w:rsidRPr="00BB5DFE">
        <w:rPr>
          <w:b/>
          <w:szCs w:val="22"/>
        </w:rPr>
        <w:t>GOSP</w:t>
      </w:r>
      <w:r w:rsidR="000E2F9B" w:rsidRPr="00BB5DFE">
        <w:rPr>
          <w:b/>
          <w:szCs w:val="22"/>
        </w:rPr>
        <w:t>A MAJA ŽITNIK</w:t>
      </w:r>
    </w:p>
    <w:p w:rsidR="00AE7EF1" w:rsidRPr="00BB5DFE" w:rsidRDefault="00AE7EF1" w:rsidP="00BB5DFE">
      <w:pPr>
        <w:pStyle w:val="Telobesedila"/>
        <w:ind w:right="0"/>
        <w:jc w:val="both"/>
        <w:rPr>
          <w:sz w:val="22"/>
          <w:szCs w:val="22"/>
        </w:rPr>
      </w:pPr>
      <w:r w:rsidRPr="00BB5DFE">
        <w:rPr>
          <w:sz w:val="22"/>
          <w:szCs w:val="22"/>
        </w:rPr>
        <w:t xml:space="preserve">Hvala. Člani Nadzornega sveta družbe Žale, javno podjetje in javnega podjetja Ljubljanska parkirišče in tržnice, v  nadaljevanju če se strinjate, bi kratko imenovala Žale in LPT - so upravičeni do plačila za opravljanje funkcije člana nadzornega sveta skladno s Sklepom o določitvi plačil za člane Nadzornega sveta Žale oziroma s Sklepom o določitvi plačil za člane Nadzornega sveta LPT. Oba omenjena sklepa, je Mestni svet Mestne občine Ljubljana sprejel dne 16. januarja 2012. Nov predlog sklepa o določitvi prejemkov za člane nadzornega sveta v obeh podjetjih se predlaga zaradi uskladitve višine plačil z inflacijo, saj se večina prejemkov članov nadzornega sveta niso spremenile že od januarja 2012. Glede na javno dostopne podatke SURS je inflacija v letih 2012 do 2023 znašala dobrih 29 %? Predlog sklepa o določitvi prejemkov za člane nadzornega sveta za obe podjetji je pripravljen skladno s priporočilom združenja nadzornih svetov za ureditev prejemkov nadzornih svetov v družbah s kapitalsko udeležbo lokalnih skupnosti september 2023, ki za družbe s kapitalsko udeležbo lokalnih skupnosti priporoča, da za ureditev višine prejemkov nadzornih svetov v teh družbah smiselno sledijo priporočilom in pričakovanjem Slovenskega državnega holdinga decembra 2023 in pri tem upoštevajo posebnosti svojih družb. V skladu z navedenim so prejemki članov nadzornega sveta v obeh podjetjih sestavljeni iz sejnine, plačila za opravljanje funkcije, povračil stroškov zaradi opravljanja funkcije. Zdaj v kolikor se strinjate, jaz ne bi za vsako posebej pisala koliko je prišlo procentualno in pa kakšna je končna višina razen, če v bistvu res želite, je pa to v bistvu natančno gradivo napisano. Jaz bi za konec samo povedala, da so člani nadzornega sveta upravičeni tudi do povračila stroškov prevoza in stroškov prenočevanja, ki nastanejo v zvezi z njihovim delom v nadzornem svetu. Sprejem obeh sklepov o določitvi prejemkov članov pa za Mestno občino Ljubljana nima finančnih posledic, zato predlagamo sprejetje obeh sklepov. Hvala. </w:t>
      </w:r>
    </w:p>
    <w:p w:rsidR="00AF236F" w:rsidRPr="00BB5DFE" w:rsidRDefault="00AF236F" w:rsidP="00BB5DFE">
      <w:pPr>
        <w:jc w:val="both"/>
        <w:rPr>
          <w:b/>
          <w:szCs w:val="22"/>
        </w:rPr>
      </w:pPr>
    </w:p>
    <w:p w:rsidR="00AF236F" w:rsidRPr="00BB5DFE" w:rsidRDefault="00AF236F" w:rsidP="00BB5DFE">
      <w:pPr>
        <w:jc w:val="both"/>
        <w:rPr>
          <w:b/>
          <w:szCs w:val="22"/>
        </w:rPr>
      </w:pPr>
      <w:r w:rsidRPr="00BB5DFE">
        <w:rPr>
          <w:b/>
          <w:szCs w:val="22"/>
        </w:rPr>
        <w:t xml:space="preserve">GOSPOD </w:t>
      </w:r>
      <w:r w:rsidR="00AE7EF1" w:rsidRPr="00BB5DFE">
        <w:rPr>
          <w:b/>
          <w:szCs w:val="22"/>
        </w:rPr>
        <w:t>ZORAN JANKOVIĆ</w:t>
      </w:r>
    </w:p>
    <w:p w:rsidR="00AE7EF1" w:rsidRPr="00BB5DFE" w:rsidRDefault="00AE7EF1" w:rsidP="00BB5DFE">
      <w:pPr>
        <w:jc w:val="both"/>
        <w:rPr>
          <w:szCs w:val="22"/>
        </w:rPr>
      </w:pPr>
      <w:r w:rsidRPr="00BB5DFE">
        <w:rPr>
          <w:szCs w:val="22"/>
        </w:rPr>
        <w:t xml:space="preserve">Hvala. Gospa Žibert, stališče odbora za obe točki. </w:t>
      </w:r>
    </w:p>
    <w:p w:rsidR="00AE7EF1" w:rsidRPr="00BB5DFE" w:rsidRDefault="00AE7EF1" w:rsidP="00BB5DFE">
      <w:pPr>
        <w:pStyle w:val="Telobesedila"/>
        <w:ind w:right="0"/>
        <w:jc w:val="both"/>
        <w:rPr>
          <w:sz w:val="22"/>
          <w:szCs w:val="22"/>
        </w:rPr>
      </w:pPr>
    </w:p>
    <w:p w:rsidR="00AF236F" w:rsidRPr="00BB5DFE" w:rsidRDefault="00AF236F" w:rsidP="00BB5DFE">
      <w:pPr>
        <w:pStyle w:val="Telobesedila"/>
        <w:ind w:right="0"/>
        <w:jc w:val="both"/>
        <w:rPr>
          <w:b/>
          <w:sz w:val="22"/>
          <w:szCs w:val="22"/>
        </w:rPr>
      </w:pPr>
      <w:r w:rsidRPr="00BB5DFE">
        <w:rPr>
          <w:b/>
          <w:sz w:val="22"/>
          <w:szCs w:val="22"/>
        </w:rPr>
        <w:t xml:space="preserve">GOSPA </w:t>
      </w:r>
      <w:r w:rsidR="00AE7EF1" w:rsidRPr="00BB5DFE">
        <w:rPr>
          <w:b/>
          <w:sz w:val="22"/>
          <w:szCs w:val="22"/>
        </w:rPr>
        <w:t>JULKA ŽIBERT</w:t>
      </w:r>
    </w:p>
    <w:p w:rsidR="00AF236F" w:rsidRPr="00BB5DFE" w:rsidRDefault="00AF236F" w:rsidP="00BB5DFE">
      <w:pPr>
        <w:pStyle w:val="Telobesedila"/>
        <w:ind w:right="0"/>
        <w:jc w:val="both"/>
        <w:rPr>
          <w:sz w:val="22"/>
          <w:szCs w:val="22"/>
        </w:rPr>
      </w:pPr>
      <w:r w:rsidRPr="00BB5DFE">
        <w:rPr>
          <w:sz w:val="22"/>
          <w:szCs w:val="22"/>
        </w:rPr>
        <w:t xml:space="preserve">Odbor za gospodarske javne službe in promet je </w:t>
      </w:r>
      <w:r w:rsidR="00AE7EF1" w:rsidRPr="00BB5DFE">
        <w:rPr>
          <w:sz w:val="22"/>
          <w:szCs w:val="22"/>
        </w:rPr>
        <w:t xml:space="preserve">sprejel naslednje sklepe. Za javno podjetje Žale so 3 glasovali za, noben ni bil proti od petih navzočih. Za tržnice in parkirišča pa 2 glasova za, nihče ni bil proti od petih navzočih. Hvala. </w:t>
      </w:r>
    </w:p>
    <w:p w:rsidR="00AE7EF1" w:rsidRPr="00BB5DFE" w:rsidRDefault="00AE7EF1" w:rsidP="00BB5DFE">
      <w:pPr>
        <w:pStyle w:val="Telobesedila"/>
        <w:ind w:right="0"/>
        <w:jc w:val="both"/>
        <w:rPr>
          <w:sz w:val="22"/>
          <w:szCs w:val="22"/>
        </w:rPr>
      </w:pPr>
    </w:p>
    <w:p w:rsidR="00AE7EF1" w:rsidRPr="00BB5DFE" w:rsidRDefault="00AE7EF1" w:rsidP="00BB5DFE">
      <w:pPr>
        <w:jc w:val="both"/>
        <w:rPr>
          <w:b/>
          <w:szCs w:val="22"/>
        </w:rPr>
      </w:pPr>
      <w:r w:rsidRPr="00BB5DFE">
        <w:rPr>
          <w:b/>
          <w:szCs w:val="22"/>
        </w:rPr>
        <w:t>GOSPOD ZORAN JANKOVIĆ</w:t>
      </w:r>
    </w:p>
    <w:p w:rsidR="00AF236F" w:rsidRPr="00BB5DFE" w:rsidRDefault="00AF236F" w:rsidP="00BB5DFE">
      <w:pPr>
        <w:pStyle w:val="Telobesedila"/>
        <w:ind w:right="0"/>
        <w:jc w:val="both"/>
        <w:rPr>
          <w:sz w:val="22"/>
          <w:szCs w:val="22"/>
        </w:rPr>
      </w:pPr>
      <w:r w:rsidRPr="00BB5DFE">
        <w:rPr>
          <w:sz w:val="22"/>
          <w:szCs w:val="22"/>
        </w:rPr>
        <w:t xml:space="preserve">Hvala lepa. </w:t>
      </w:r>
      <w:r w:rsidR="00AE7EF1" w:rsidRPr="00BB5DFE">
        <w:rPr>
          <w:sz w:val="22"/>
          <w:szCs w:val="22"/>
        </w:rPr>
        <w:t>Gospod Sedmak</w:t>
      </w:r>
      <w:r w:rsidRPr="00BB5DFE">
        <w:rPr>
          <w:sz w:val="22"/>
          <w:szCs w:val="22"/>
        </w:rPr>
        <w:t>?</w:t>
      </w:r>
    </w:p>
    <w:p w:rsidR="0096772D" w:rsidRPr="00BB5DFE" w:rsidRDefault="0096772D" w:rsidP="00BB5DFE">
      <w:pPr>
        <w:contextualSpacing/>
        <w:jc w:val="both"/>
        <w:rPr>
          <w:szCs w:val="22"/>
        </w:rPr>
      </w:pPr>
    </w:p>
    <w:p w:rsidR="0096772D" w:rsidRPr="00BB5DFE" w:rsidRDefault="0096772D" w:rsidP="00BB5DFE">
      <w:pPr>
        <w:contextualSpacing/>
        <w:jc w:val="both"/>
        <w:rPr>
          <w:b/>
          <w:szCs w:val="22"/>
        </w:rPr>
      </w:pPr>
      <w:r w:rsidRPr="00BB5DFE">
        <w:rPr>
          <w:b/>
          <w:szCs w:val="22"/>
        </w:rPr>
        <w:t>GOSPOD MARJAN SEDMAK</w:t>
      </w:r>
    </w:p>
    <w:p w:rsidR="00070EC1" w:rsidRPr="00BB5DFE" w:rsidRDefault="00070EC1" w:rsidP="00BB5DFE">
      <w:pPr>
        <w:pStyle w:val="Telobesedila"/>
        <w:ind w:right="0"/>
        <w:jc w:val="both"/>
        <w:rPr>
          <w:sz w:val="22"/>
          <w:szCs w:val="22"/>
        </w:rPr>
      </w:pPr>
      <w:r w:rsidRPr="00BB5DFE">
        <w:rPr>
          <w:sz w:val="22"/>
          <w:szCs w:val="22"/>
        </w:rPr>
        <w:t>Hvala za besedo. Statutarno pravna komisija nima pripomb pravne</w:t>
      </w:r>
      <w:r w:rsidR="00202BF1" w:rsidRPr="00BB5DFE">
        <w:rPr>
          <w:sz w:val="22"/>
          <w:szCs w:val="22"/>
        </w:rPr>
        <w:t>ga</w:t>
      </w:r>
      <w:r w:rsidRPr="00BB5DFE">
        <w:rPr>
          <w:sz w:val="22"/>
          <w:szCs w:val="22"/>
        </w:rPr>
        <w:t xml:space="preserve"> </w:t>
      </w:r>
      <w:r w:rsidR="00202BF1" w:rsidRPr="00BB5DFE">
        <w:rPr>
          <w:sz w:val="22"/>
          <w:szCs w:val="22"/>
        </w:rPr>
        <w:t>značaja</w:t>
      </w:r>
      <w:r w:rsidRPr="00BB5DFE">
        <w:rPr>
          <w:sz w:val="22"/>
          <w:szCs w:val="22"/>
        </w:rPr>
        <w:t xml:space="preserve">. Hvala. </w:t>
      </w:r>
    </w:p>
    <w:p w:rsidR="0096772D" w:rsidRPr="00BB5DFE" w:rsidRDefault="0096772D" w:rsidP="00BB5DFE">
      <w:pPr>
        <w:contextualSpacing/>
        <w:jc w:val="both"/>
        <w:rPr>
          <w:szCs w:val="22"/>
        </w:rPr>
      </w:pPr>
    </w:p>
    <w:p w:rsidR="00AE7EF1" w:rsidRPr="00BB5DFE" w:rsidRDefault="00AE7EF1" w:rsidP="00BB5DFE">
      <w:pPr>
        <w:jc w:val="both"/>
        <w:rPr>
          <w:b/>
          <w:szCs w:val="22"/>
        </w:rPr>
      </w:pPr>
      <w:r w:rsidRPr="00BB5DFE">
        <w:rPr>
          <w:b/>
          <w:szCs w:val="22"/>
        </w:rPr>
        <w:t>GOSPOD ZORAN JANKOVIĆ</w:t>
      </w:r>
    </w:p>
    <w:p w:rsidR="00AE7EF1" w:rsidRPr="00BB5DFE" w:rsidRDefault="00AE7EF1" w:rsidP="00BB5DFE">
      <w:pPr>
        <w:contextualSpacing/>
        <w:jc w:val="both"/>
        <w:rPr>
          <w:szCs w:val="22"/>
        </w:rPr>
      </w:pPr>
      <w:r w:rsidRPr="00BB5DFE">
        <w:rPr>
          <w:szCs w:val="22"/>
        </w:rPr>
        <w:t xml:space="preserve">Razprava prosim. Gospod Primc. </w:t>
      </w:r>
    </w:p>
    <w:p w:rsidR="00202BF1" w:rsidRPr="00BB5DFE" w:rsidRDefault="00202BF1" w:rsidP="00BB5DFE">
      <w:pPr>
        <w:contextualSpacing/>
        <w:jc w:val="both"/>
        <w:rPr>
          <w:b/>
          <w:szCs w:val="22"/>
        </w:rPr>
      </w:pPr>
    </w:p>
    <w:p w:rsidR="00202BF1" w:rsidRPr="00BB5DFE" w:rsidRDefault="00202BF1" w:rsidP="00BB5DFE">
      <w:pPr>
        <w:contextualSpacing/>
        <w:jc w:val="both"/>
        <w:rPr>
          <w:b/>
          <w:szCs w:val="22"/>
        </w:rPr>
      </w:pPr>
      <w:r w:rsidRPr="00BB5DFE">
        <w:rPr>
          <w:b/>
          <w:szCs w:val="22"/>
        </w:rPr>
        <w:t>GOSPOD ALEŠ PRIMC</w:t>
      </w:r>
    </w:p>
    <w:p w:rsidR="005159AE" w:rsidRPr="00BB5DFE" w:rsidRDefault="005159AE" w:rsidP="00BB5DFE">
      <w:pPr>
        <w:pStyle w:val="Telobesedila"/>
        <w:ind w:right="0"/>
        <w:jc w:val="both"/>
        <w:rPr>
          <w:sz w:val="22"/>
          <w:szCs w:val="22"/>
        </w:rPr>
      </w:pPr>
      <w:r w:rsidRPr="00BB5DFE">
        <w:rPr>
          <w:sz w:val="22"/>
          <w:szCs w:val="22"/>
        </w:rPr>
        <w:t xml:space="preserve">Hvala lepa za besedo. Osnovno plačilo naj bi bilo za člane občinskih javnih podjetij 7.200 EUR na leto. Potem pa še sejnine 260 EUR, pa še potni stroški. Meni se to zdi ogromno. Meni se to zdi ogromno, veliko preveč in me zanima, kako ste prišli do teh številk? Ker če gledam Žale, LPT, približno po prometu so Žale polovico manjše podjetje od LPT-ja, kako ste prišli do tega, da so vsi nadzorniki enako, očitno prihodki niso merilo. Potem, če vzamem, če vzamem svete zavodov, javnih zavodov, vrtci, šole tam niso take sejnine, pa tam niso taki prihodki članov svetov. Od kje? Govorim to, ne. Govorim to, zakaj ljudje, ki opravljajo zelo podobno funkcijo v javnih zavodih čisto drugače obravnavamo oziroma obravnavate kot pa ljudi, ki sedijo v nadzornih svetih podjetij. Meni se to ne zdi pošteno in ne zdi se mi prav. Potem naslednja primerjava recimo s člani mestnega sveta. Jaz sem bil recimo pred sabo imam podatke za november, na dveh odborih, pa na seji mestnega sveta in sem dobil 287 EUR neto na račun, 395 EUR bruto. In mi imamo za seje mestnega sveta, kot sami veste, recimo ta seja je ena manjših in imamo 400 strani gradiva za pregledati, ne, imamo tudi seje, kjer imamo več kot 1000 strani gradiva za pregledat in za preštudirati. In nam vzame to, ne vem kako je z vami, ampak meni to vzame skoraj cel teden časa. In se mi zdi nepošteno, da člani nadzornega sveta občinskih podjetij, se pravi bodo lahko dobili tam nekje po teh izračunih, ki ste jih sami zapisali, tam nekje do 10.000 EUR na leto, ne, vsi ostali pa bistveno manj. Zakaj so oni tako privilegirani? Meni se to ne zdi prav. Jaz bi te prejemke članov nadzornih svetov občinskih podjetij zmanjšal največ na raven sejnin od članov mestnega sveta. Se pravi predlagam, da člani nadzornih odborov v občinskih podjetjih dobijo sejnine tako kot jih dobimo člani mestnega sveta. Če, če pa gremo recimo na količino obravnavanih gradiv, ne, bi pa mogoče rekel to, ne, da bi bilo dobro enkrat pregledati koliko gradiv ti nadzorni sveti pregledajo, da dejansko dobimo konkreten vpogled v njihovo delo. Ker mi zdaj govorimo samo o številkah,  jaz bi zelo rad videl recimo, če imate te podatke, koliko sej imajo nadzorni sveti občinskih podjetij na leto in koliko strani približno obravnavajo na vsako sejo. To je to, se pravi moj predlog je, da članom nadzornih svetov občinskih podjetij pripada sejnina v višini članov mestnega sveta. Na ta način bi po mojih izračunih </w:t>
      </w:r>
      <w:proofErr w:type="spellStart"/>
      <w:r w:rsidRPr="00BB5DFE">
        <w:rPr>
          <w:sz w:val="22"/>
          <w:szCs w:val="22"/>
        </w:rPr>
        <w:t>prišparali</w:t>
      </w:r>
      <w:proofErr w:type="spellEnd"/>
      <w:r w:rsidRPr="00BB5DFE">
        <w:rPr>
          <w:sz w:val="22"/>
          <w:szCs w:val="22"/>
        </w:rPr>
        <w:t xml:space="preserve"> v mestnih podjetjih vsaj 75 % denarja, ki ga sicer sedaj želite nameniti za njihove nagrade. Hvala lepa.</w:t>
      </w:r>
    </w:p>
    <w:p w:rsidR="00202BF1" w:rsidRPr="00BB5DFE" w:rsidRDefault="00202BF1" w:rsidP="00BB5DFE">
      <w:pPr>
        <w:contextualSpacing/>
        <w:jc w:val="both"/>
        <w:rPr>
          <w:b/>
          <w:szCs w:val="22"/>
        </w:rPr>
      </w:pPr>
    </w:p>
    <w:p w:rsidR="00B3064E" w:rsidRPr="00BB5DFE" w:rsidRDefault="00B3064E" w:rsidP="00BB5DFE">
      <w:pPr>
        <w:contextualSpacing/>
        <w:jc w:val="both"/>
        <w:rPr>
          <w:b/>
          <w:szCs w:val="22"/>
        </w:rPr>
      </w:pPr>
      <w:r w:rsidRPr="00BB5DFE">
        <w:rPr>
          <w:b/>
          <w:szCs w:val="22"/>
        </w:rPr>
        <w:t xml:space="preserve">GOSPOD </w:t>
      </w:r>
      <w:r w:rsidR="005159AE" w:rsidRPr="00BB5DFE">
        <w:rPr>
          <w:b/>
          <w:szCs w:val="22"/>
        </w:rPr>
        <w:t>ZORAN JANKOVIĆ</w:t>
      </w:r>
    </w:p>
    <w:p w:rsidR="00AC59A7" w:rsidRPr="00BB5DFE" w:rsidRDefault="005159AE" w:rsidP="00BB5DFE">
      <w:pPr>
        <w:contextualSpacing/>
        <w:jc w:val="both"/>
        <w:rPr>
          <w:szCs w:val="22"/>
        </w:rPr>
      </w:pPr>
      <w:r w:rsidRPr="00BB5DFE">
        <w:rPr>
          <w:szCs w:val="22"/>
        </w:rPr>
        <w:t xml:space="preserve">Gospa </w:t>
      </w:r>
      <w:proofErr w:type="spellStart"/>
      <w:r w:rsidRPr="00BB5DFE">
        <w:rPr>
          <w:szCs w:val="22"/>
        </w:rPr>
        <w:t>Honzak</w:t>
      </w:r>
      <w:proofErr w:type="spellEnd"/>
      <w:r w:rsidRPr="00BB5DFE">
        <w:rPr>
          <w:szCs w:val="22"/>
        </w:rPr>
        <w:t xml:space="preserve">. </w:t>
      </w:r>
    </w:p>
    <w:p w:rsidR="003D655C" w:rsidRPr="00BB5DFE" w:rsidRDefault="003D655C" w:rsidP="00BB5DFE">
      <w:pPr>
        <w:contextualSpacing/>
        <w:jc w:val="both"/>
        <w:rPr>
          <w:szCs w:val="22"/>
        </w:rPr>
      </w:pPr>
    </w:p>
    <w:p w:rsidR="003D655C" w:rsidRPr="00BB5DFE" w:rsidRDefault="003D655C" w:rsidP="00BB5DFE">
      <w:pPr>
        <w:contextualSpacing/>
        <w:jc w:val="both"/>
        <w:rPr>
          <w:b/>
          <w:szCs w:val="22"/>
        </w:rPr>
      </w:pPr>
      <w:r w:rsidRPr="00BB5DFE">
        <w:rPr>
          <w:b/>
          <w:szCs w:val="22"/>
        </w:rPr>
        <w:t>GOSPA URŠKA HONZAK</w:t>
      </w:r>
    </w:p>
    <w:p w:rsidR="008D1828" w:rsidRPr="00BB5DFE" w:rsidRDefault="008D1828" w:rsidP="00BB5DFE">
      <w:pPr>
        <w:pStyle w:val="Telobesedila"/>
        <w:ind w:right="0"/>
        <w:jc w:val="both"/>
        <w:rPr>
          <w:sz w:val="22"/>
          <w:szCs w:val="22"/>
        </w:rPr>
      </w:pPr>
      <w:r w:rsidRPr="00BB5DFE">
        <w:rPr>
          <w:sz w:val="22"/>
          <w:szCs w:val="22"/>
        </w:rPr>
        <w:t>Hvala za besedo. Se pridružujem predhodnemu razpravljavcu pri izpostavljanju tega, da so, da je višina prihodkov članov nadzornih svetov izjemno ne logična oziroma tudi nesorazmerna tako s finančnimi načrti kot podobnimi zadevami. Če se spomnimo, par sej nazaj smo na primer javnemu podjetju Ljubljanska parkirišča in tržnice omogočali  pridobivanje kredita za zagotavljanje likvidnosti. Ampak članom nadzornega sveta bomo pa zdaj poviševali njihove prejemke, ker kaj so toliko dobro opravljali te svoje nadzore, da zdaj podjetje rabi kredit ali zakaj? Tudi res ni logično, da člani nadzornih svetov imajo samo neke prejemke samo zato, ker so člani nadzornega sveta in pri tem ne govorimo o družbah recimo kot je Slovenski državni Holding z veliko, veliko večjimi tudi finančnimi posledicami same družbe. Mestni svetniki tukaj govorimo o pol milijardnem proračunu, pa nimamo takih prihodkov, pa ne, da bi jih jaz želela take prihodke, ker pač ima vsak svojo službo ne, ampak predvidevam, da člani nadzornih svetov imajo tudi svoje redne službe, ki jih opravljajo in potem to opravljajo ob svojih rednih službah. Ampak na leto pa bodo pa zdaj dobil še okoli 11.000 EUR bruto dodatno zato, ker so v nadzornem svetu, ki ima s sejo predvidevam parkrat na leto tako kot imajo sveti zavodov, ne vem, šol, javnih, drugih javnih zavodov itd. Jaz sem tudi v svetu javnega zavoda Pionirski dom. Tam imamo tudi sejnino, ampak ta sejnina je veliko, veliko manjša, pa nimamo tudi kakšnih dodatnih prihodkov samo zato, ker obstajamo. O tem kakšne so pa povezave ljudi, ki so v teh svetih zavodov že dlje časa marsikdo tudi v tem mestnem svetu sedi že dlje časa, pa po moje boste sami verjeten kaj povedali. Jaz rajši ne bom, ampak eni in isti ljudje, ena in nista imena že toliko in toliko časa, pa tudi ne vem, če zdaj sploh javno podjetje Parkirišča in tržnice tako dobro deluje, da je smiselno ene in iste ljudi vedno dajat na ene in iste funkcije.</w:t>
      </w:r>
    </w:p>
    <w:p w:rsidR="003D655C" w:rsidRPr="00BB5DFE" w:rsidRDefault="003D655C" w:rsidP="00BB5DFE">
      <w:pPr>
        <w:contextualSpacing/>
        <w:jc w:val="both"/>
        <w:rPr>
          <w:szCs w:val="22"/>
        </w:rPr>
      </w:pPr>
    </w:p>
    <w:p w:rsidR="008D1828" w:rsidRPr="00BB5DFE" w:rsidRDefault="008D1828" w:rsidP="00BB5DFE">
      <w:pPr>
        <w:contextualSpacing/>
        <w:jc w:val="both"/>
        <w:rPr>
          <w:b/>
          <w:szCs w:val="22"/>
        </w:rPr>
      </w:pPr>
      <w:r w:rsidRPr="00BB5DFE">
        <w:rPr>
          <w:b/>
          <w:szCs w:val="22"/>
        </w:rPr>
        <w:t>GOSPOD ZORAN JANKOVIĆ</w:t>
      </w:r>
    </w:p>
    <w:p w:rsidR="008D1828" w:rsidRPr="00BB5DFE" w:rsidRDefault="008D1828" w:rsidP="00BB5DFE">
      <w:pPr>
        <w:contextualSpacing/>
        <w:jc w:val="both"/>
        <w:rPr>
          <w:szCs w:val="22"/>
        </w:rPr>
      </w:pPr>
      <w:r w:rsidRPr="00BB5DFE">
        <w:rPr>
          <w:szCs w:val="22"/>
        </w:rPr>
        <w:t xml:space="preserve">Gospa Sojar. </w:t>
      </w:r>
    </w:p>
    <w:p w:rsidR="008D1828" w:rsidRPr="00BB5DFE" w:rsidRDefault="008D1828" w:rsidP="00BB5DFE">
      <w:pPr>
        <w:contextualSpacing/>
        <w:jc w:val="both"/>
        <w:rPr>
          <w:szCs w:val="22"/>
        </w:rPr>
      </w:pPr>
    </w:p>
    <w:p w:rsidR="008D1828" w:rsidRPr="00BB5DFE" w:rsidRDefault="008D1828" w:rsidP="00BB5DFE">
      <w:pPr>
        <w:contextualSpacing/>
        <w:jc w:val="both"/>
        <w:rPr>
          <w:b/>
          <w:szCs w:val="22"/>
        </w:rPr>
      </w:pPr>
      <w:r w:rsidRPr="00BB5DFE">
        <w:rPr>
          <w:b/>
          <w:szCs w:val="22"/>
        </w:rPr>
        <w:t>GOSPA MOJCA SOJAR</w:t>
      </w:r>
    </w:p>
    <w:p w:rsidR="003309F3" w:rsidRPr="00BB5DFE" w:rsidRDefault="003309F3" w:rsidP="00BB5DFE">
      <w:pPr>
        <w:pStyle w:val="Telobesedila"/>
        <w:ind w:right="0"/>
        <w:jc w:val="both"/>
        <w:rPr>
          <w:sz w:val="22"/>
          <w:szCs w:val="22"/>
        </w:rPr>
      </w:pPr>
      <w:r w:rsidRPr="00BB5DFE">
        <w:rPr>
          <w:sz w:val="22"/>
          <w:szCs w:val="22"/>
        </w:rPr>
        <w:t>Hvala lepa za besedo. To, kar je mene zmotilo, je pravzaprav isto, kar sta že povedala moja dva predhodnika. Najprej sem bila kar majčkeno presenečena nad višino dviga, zdaj izgovor, da že od leta 2012 se, čeprav je bila inflacija visoka ali pa je bila inflacija, se niso zvišale njihovi sejnine je bolj tako, slab izgovor, ali pa slabo pojasnilo. Skratka, če vidimo koliko bo zdaj ta sejnina pomeni vsak izmed nadzornikov bo dobil za svojo sejo približno 1.000 EUR, malo manj za vsako sejo. To pomeni kar lepo, lepo nagrado poleg redne plače, poleg pokojnine ali pa česarkoli. Tudi mene zmoti to, jaz zdaj sedim že  tretji mandat v mestnem svetu in v teh nadzornih odborih se pojavljajo ena in ista imena. Ne bi razpravljala o odgovornosti, ki jih imajo člani nadzornega odbora. Ali to odgovornost svojo opravljajo, predvidevam pa, da se gradiva jim pripravijo in, da ta gradiva oni ne obrnejo na glavo in povedo, da je vse, da oni bi pa vse drugače naredil, ker so pač nadzorniki in jih skrbi za določeno javno podjetje. Torej te sejnine so tudi po mojem mnenju veliko previsoke za delo oziroma funkcijo, ki jih član, ki jih opravljajo člani nadzornih odborov. Sploh pa tudi zato, ker tukaj ni nobene pretočnosti, nobene menjave ali pa zelo majhna menjava imen, če pa je menjava imen je pa v glavnem po Listi Zorana Jankovića. Hvala lepa.</w:t>
      </w:r>
    </w:p>
    <w:p w:rsidR="008D1828" w:rsidRPr="00BB5DFE" w:rsidRDefault="008D1828" w:rsidP="00BB5DFE">
      <w:pPr>
        <w:contextualSpacing/>
        <w:jc w:val="both"/>
        <w:rPr>
          <w:szCs w:val="22"/>
        </w:rPr>
      </w:pPr>
    </w:p>
    <w:p w:rsidR="003309F3" w:rsidRPr="00BB5DFE" w:rsidRDefault="003309F3" w:rsidP="00BB5DFE">
      <w:pPr>
        <w:contextualSpacing/>
        <w:jc w:val="both"/>
        <w:rPr>
          <w:b/>
          <w:szCs w:val="22"/>
        </w:rPr>
      </w:pPr>
      <w:r w:rsidRPr="00BB5DFE">
        <w:rPr>
          <w:b/>
          <w:szCs w:val="22"/>
        </w:rPr>
        <w:t>GOSPOD ZORAN JANKOVIĆ</w:t>
      </w:r>
    </w:p>
    <w:p w:rsidR="0077162A" w:rsidRPr="00BB5DFE" w:rsidRDefault="00013728" w:rsidP="00BB5DFE">
      <w:pPr>
        <w:pStyle w:val="Telobesedila"/>
        <w:ind w:right="0"/>
        <w:jc w:val="both"/>
        <w:rPr>
          <w:sz w:val="22"/>
          <w:szCs w:val="22"/>
        </w:rPr>
      </w:pPr>
      <w:r w:rsidRPr="00BB5DFE">
        <w:rPr>
          <w:sz w:val="22"/>
          <w:szCs w:val="22"/>
        </w:rPr>
        <w:t xml:space="preserve">Zaključujem razpravo. </w:t>
      </w:r>
      <w:r w:rsidR="0077162A" w:rsidRPr="00BB5DFE">
        <w:rPr>
          <w:sz w:val="22"/>
          <w:szCs w:val="22"/>
        </w:rPr>
        <w:t xml:space="preserve">Si bom pa jaz, Aleš oprosti, si bom jaz vzel malo časa, tudi meni za užitek. Tole, kar je bila zdaj razprava teh treh,  dveh kolegic vaših in kolega ne, je klasična slovenska fovšija. Bi vprašal se, kako bi razpravljali, če bi bili oni v nadzornih svetih ne, sigurno ne bi to razpravljali ne, pa lahko odkimavate kolikor hočete, ampak zdaj bom pa rekel po tistem nareku, vas bo tisti kaznoval gor, ker laž ni dovoljena. Če ni bila v uvodu v materialu jasno gradivo, priporočilo nadzornih svetov sekcije in se vam vidi vam trem, da nikoli niste bil nobeni družbi, ki je bila resna družba. Jaz priznam, da se vodil največjo družbo v Sloveniji. In pri nas je bilo pravilo, da v vseh naših družbah Mercator izven Slovenije je lahko bil nadzorni svet, je moral biti v nadzornem svetu član uprave, da so imeli vse isto. Plačila so bila takrat mnogo nižja. Delal sem izpit za nadzornika, pri prof. </w:t>
      </w:r>
      <w:proofErr w:type="spellStart"/>
      <w:r w:rsidR="0077162A" w:rsidRPr="00BB5DFE">
        <w:rPr>
          <w:sz w:val="22"/>
          <w:szCs w:val="22"/>
        </w:rPr>
        <w:t>Ivanku</w:t>
      </w:r>
      <w:proofErr w:type="spellEnd"/>
      <w:r w:rsidR="0077162A" w:rsidRPr="00BB5DFE">
        <w:rPr>
          <w:sz w:val="22"/>
          <w:szCs w:val="22"/>
        </w:rPr>
        <w:t xml:space="preserve">, 50 minut. Kaj je funkcija nadzora sveta? Vi tega ne veste. Ampak tudi to, če nekomu ni jasno, da 11 let se ni povišalo, da zdaj je pač predlog tak, absolutno je zasluženo, da se poviša po 11 letih. Saj konec koncev, vsak lahko odkloni. Drugič ne ločite funkcijo nadzornega sveta javna gospodarske družbe in zavoda. Vsak, ki je predlagan tam lahko reče ne in ta razlaga, mi je pa najbolj všeč tole, da mestne svetnice in svetniki, brez zamere vsem tu v tej dvorani, po gospodu Primcu so premalo plačani, jaz takoj podprem, da so premalo plačani. Za toliko dela, tisoč strani gradiva  preberejo, ne in imajo tako nizko sejnino. Zdaj bom pa rekel gospodu Primcu, jaz pa nimam nič za to sedenje 2 ure, ne, pa moram njega poslušat 2 ure, ne, on vzame pol časa, za njegove </w:t>
      </w:r>
      <w:proofErr w:type="spellStart"/>
      <w:r w:rsidR="0077162A" w:rsidRPr="00BB5DFE">
        <w:rPr>
          <w:sz w:val="22"/>
          <w:szCs w:val="22"/>
        </w:rPr>
        <w:t>nebuloze</w:t>
      </w:r>
      <w:proofErr w:type="spellEnd"/>
      <w:r w:rsidR="0077162A" w:rsidRPr="00BB5DFE">
        <w:rPr>
          <w:sz w:val="22"/>
          <w:szCs w:val="22"/>
        </w:rPr>
        <w:t xml:space="preserve"> pa neumnosti. Zakon spremenite. Bom jaz takoj, jaz zdajle povem javno, podpiram, da se sejnina za mestne svetnike dvigne, samo najdite mi osnovo in to že leta govorimo, povejte mi kako, kdo to mora podpisat, jaz takoj podpiram. Ker, če sedimo vsi tu skupaj ne, pa ne glede na to, koga poslušamo, bi bilo prav, ker je osnova, da se prebere.  Drugače pa zaključujem s tem, da še enkrat se je tudi v teh treh razpravah pokazala, klasična slovenska fovšija in potem mi pa dajte predlog seje, da mora biti nekdo iz opozicije član nadzornega odbora, samo povejte mi to, kje  piše v zakonu, pa bomo tudi to sprejeli. Dragi moji, zdaj bom zaključil o tem. Gospa Sojar, vam bom povedal, ena vaša kolegica me leta 2013 podučila, da treba štet, znati šteti do 46, jaz pa vas </w:t>
      </w:r>
      <w:proofErr w:type="spellStart"/>
      <w:r w:rsidR="0077162A" w:rsidRPr="00BB5DFE">
        <w:rPr>
          <w:sz w:val="22"/>
          <w:szCs w:val="22"/>
        </w:rPr>
        <w:t>podučujem</w:t>
      </w:r>
      <w:proofErr w:type="spellEnd"/>
      <w:r w:rsidR="0077162A" w:rsidRPr="00BB5DFE">
        <w:rPr>
          <w:sz w:val="22"/>
          <w:szCs w:val="22"/>
        </w:rPr>
        <w:t xml:space="preserve">, ne da ni treba do 46, ampak je treba znat šteti samo do 23. To upam, da razumete. Isto velja kot takrat, ne. Takrat ste se smejali. Moja prednost je, da sem toliko star, pa da sem vse zgodbe dal čez in lahko uporabim samo to kar se je zgodilo, pa nazaj vračam, ne. Pojdite, pa gospo Ljudmilo Novak popravite, da ni znala, da ni prav govorila ne? Drugače vam pa jaz to isto rečem. V demokraciji večina velja, k sreči. Imate pa tudi take neumnosti, da za nekoga je demokracija tam pred mesto hišo, kjer gospod moj sosed pelje transparente, da se ne izgubijo, ker če bi sami prišli ne bi našli mesto hišo in imajo svojo uro besede, ko poslušam svojo himno, poslušam himno države, to omenijo, eden od teh, ki tu  stojijo je reklo mikrofon, nam je pa toliko žal, da tu skoraj ni Ljubljančanov, da se mi ne-Ljubljančani moramo boriti za vas Ljubljančane. Zdaj sem že kriv za Moravče, to sem danes izvedel. Ne, ne, to morate urediti, tako da jih morate podučiti, da če niso Ljubljančan da so vsaj na meji Ljubljane recimo na Škofljici. Tako, da lepo </w:t>
      </w:r>
      <w:r w:rsidR="0077162A" w:rsidRPr="00BB5DFE">
        <w:rPr>
          <w:sz w:val="22"/>
          <w:szCs w:val="22"/>
        </w:rPr>
        <w:lastRenderedPageBreak/>
        <w:t xml:space="preserve">vas se bilo  poslušati v tej fovšiji. Tako, da tisti, ki boste izvoljeni, vam želim dobro delo, da ne bom govoril, da v nadzornih svetih podjetij je odgovornost mnogo višja, tudi imamo prve obsojene nadzornike, to je v Luki Koper, kar je meni v bistvu, prej bi morali biti vsi v upravi obsojeni, potem pa nadzorniki, ampak to je taka zgodba, v svetih zavoda še nisem slišal, noben nobenega ne sili, ampak še enkrat, zaključek tega, mestni svetniki in svetnice ste premalo plačani. Soglašam, podpiram, povejte mi kje naj dam predlog, ampak jaz da tu hodim, sem pa absolutno premalo plačan, ker sem plačan nula, da poslušam neumnosti gospoda Primca, in prej eno uro in zdaj eno uro. Ne morete, lepo prosim. Ugotavljam navzočnost. Ma boli me briga za vaše postopkovno. </w:t>
      </w:r>
    </w:p>
    <w:p w:rsidR="003309F3" w:rsidRPr="00BB5DFE" w:rsidRDefault="003309F3" w:rsidP="00BB5DFE">
      <w:pPr>
        <w:contextualSpacing/>
        <w:jc w:val="both"/>
        <w:rPr>
          <w:szCs w:val="22"/>
        </w:rPr>
      </w:pPr>
    </w:p>
    <w:p w:rsidR="0077162A" w:rsidRPr="00BB5DFE" w:rsidRDefault="0077162A" w:rsidP="00BB5DFE">
      <w:pPr>
        <w:contextualSpacing/>
        <w:jc w:val="both"/>
        <w:rPr>
          <w:szCs w:val="22"/>
        </w:rPr>
      </w:pPr>
      <w:r w:rsidRPr="00BB5DFE">
        <w:rPr>
          <w:szCs w:val="22"/>
        </w:rPr>
        <w:t>… /// … iz dvorane – nerazumljivo … ///</w:t>
      </w:r>
    </w:p>
    <w:p w:rsidR="0077162A" w:rsidRPr="00BB5DFE" w:rsidRDefault="0077162A" w:rsidP="00BB5DFE">
      <w:pPr>
        <w:contextualSpacing/>
        <w:jc w:val="both"/>
        <w:rPr>
          <w:szCs w:val="22"/>
        </w:rPr>
      </w:pPr>
    </w:p>
    <w:p w:rsidR="0077162A" w:rsidRPr="00BB5DFE" w:rsidRDefault="0077162A" w:rsidP="00BB5DFE">
      <w:pPr>
        <w:contextualSpacing/>
        <w:jc w:val="both"/>
        <w:rPr>
          <w:b/>
          <w:szCs w:val="22"/>
        </w:rPr>
      </w:pPr>
      <w:r w:rsidRPr="00BB5DFE">
        <w:rPr>
          <w:b/>
          <w:szCs w:val="22"/>
        </w:rPr>
        <w:t>GOSPOD ZORAN JANKOVIĆ</w:t>
      </w:r>
    </w:p>
    <w:p w:rsidR="0077162A" w:rsidRPr="00BB5DFE" w:rsidRDefault="0077162A" w:rsidP="00BB5DFE">
      <w:pPr>
        <w:contextualSpacing/>
        <w:jc w:val="both"/>
        <w:rPr>
          <w:szCs w:val="22"/>
        </w:rPr>
      </w:pPr>
      <w:r w:rsidRPr="00BB5DFE">
        <w:rPr>
          <w:szCs w:val="22"/>
        </w:rPr>
        <w:t xml:space="preserve">Prosim? </w:t>
      </w:r>
    </w:p>
    <w:p w:rsidR="0077162A" w:rsidRPr="00BB5DFE" w:rsidRDefault="0077162A" w:rsidP="00BB5DFE">
      <w:pPr>
        <w:contextualSpacing/>
        <w:jc w:val="both"/>
        <w:rPr>
          <w:szCs w:val="22"/>
        </w:rPr>
      </w:pPr>
    </w:p>
    <w:p w:rsidR="0077162A" w:rsidRPr="00BB5DFE" w:rsidRDefault="0077162A" w:rsidP="00BB5DFE">
      <w:pPr>
        <w:contextualSpacing/>
        <w:jc w:val="both"/>
        <w:rPr>
          <w:szCs w:val="22"/>
        </w:rPr>
      </w:pPr>
      <w:r w:rsidRPr="00BB5DFE">
        <w:rPr>
          <w:szCs w:val="22"/>
        </w:rPr>
        <w:t xml:space="preserve">… /// … iz dvorane - zelo kratko vprašanje … /// </w:t>
      </w:r>
    </w:p>
    <w:p w:rsidR="0077162A" w:rsidRPr="00BB5DFE" w:rsidRDefault="0077162A" w:rsidP="00BB5DFE">
      <w:pPr>
        <w:contextualSpacing/>
        <w:jc w:val="both"/>
        <w:rPr>
          <w:szCs w:val="22"/>
        </w:rPr>
      </w:pPr>
    </w:p>
    <w:p w:rsidR="0077162A" w:rsidRPr="00BB5DFE" w:rsidRDefault="0077162A" w:rsidP="00BB5DFE">
      <w:pPr>
        <w:contextualSpacing/>
        <w:jc w:val="both"/>
        <w:rPr>
          <w:b/>
          <w:szCs w:val="22"/>
        </w:rPr>
      </w:pPr>
      <w:r w:rsidRPr="00BB5DFE">
        <w:rPr>
          <w:b/>
          <w:szCs w:val="22"/>
        </w:rPr>
        <w:t>GOSPOD ZORAN JANKOVIĆ</w:t>
      </w:r>
    </w:p>
    <w:p w:rsidR="0077162A" w:rsidRPr="00BB5DFE" w:rsidRDefault="0077162A" w:rsidP="00BB5DFE">
      <w:pPr>
        <w:contextualSpacing/>
        <w:jc w:val="both"/>
        <w:rPr>
          <w:szCs w:val="22"/>
        </w:rPr>
      </w:pPr>
      <w:r w:rsidRPr="00BB5DFE">
        <w:rPr>
          <w:szCs w:val="22"/>
        </w:rPr>
        <w:t xml:space="preserve">Ne morete, postopkovno pa lahko. Gospod se ni naučil. Izvolite gospa </w:t>
      </w:r>
      <w:proofErr w:type="spellStart"/>
      <w:r w:rsidRPr="00BB5DFE">
        <w:rPr>
          <w:szCs w:val="22"/>
        </w:rPr>
        <w:t>Honzak</w:t>
      </w:r>
      <w:proofErr w:type="spellEnd"/>
      <w:r w:rsidRPr="00BB5DFE">
        <w:rPr>
          <w:szCs w:val="22"/>
        </w:rPr>
        <w:t xml:space="preserve">, postopkovno. </w:t>
      </w:r>
    </w:p>
    <w:p w:rsidR="0077162A" w:rsidRPr="00BB5DFE" w:rsidRDefault="0077162A" w:rsidP="00BB5DFE">
      <w:pPr>
        <w:contextualSpacing/>
        <w:jc w:val="both"/>
        <w:rPr>
          <w:szCs w:val="22"/>
        </w:rPr>
      </w:pPr>
    </w:p>
    <w:p w:rsidR="0077162A" w:rsidRPr="00BB5DFE" w:rsidRDefault="0077162A" w:rsidP="00BB5DFE">
      <w:pPr>
        <w:contextualSpacing/>
        <w:jc w:val="both"/>
        <w:rPr>
          <w:b/>
          <w:szCs w:val="22"/>
        </w:rPr>
      </w:pPr>
      <w:r w:rsidRPr="00BB5DFE">
        <w:rPr>
          <w:b/>
          <w:szCs w:val="22"/>
        </w:rPr>
        <w:t>GOSPA URŠKA HONZAK</w:t>
      </w:r>
    </w:p>
    <w:p w:rsidR="00B90578" w:rsidRPr="00BB5DFE" w:rsidRDefault="00B90578" w:rsidP="00BB5DFE">
      <w:pPr>
        <w:pStyle w:val="Telobesedila"/>
        <w:ind w:right="0"/>
        <w:jc w:val="both"/>
        <w:rPr>
          <w:sz w:val="22"/>
          <w:szCs w:val="22"/>
        </w:rPr>
      </w:pPr>
      <w:r w:rsidRPr="00BB5DFE">
        <w:rPr>
          <w:sz w:val="22"/>
          <w:szCs w:val="22"/>
        </w:rPr>
        <w:t xml:space="preserve">Najlepša Hvala. Prosila bi gospoda župana, da kot predsedujoči sam sebi odvzame besedo včasih, glede na 65. člen poslovnika se govorniku beseda vzame, če prekorači določen čas, če je njegovo izvajanje žaljivo, če se ne drži točke dnevnega reda, ali če drugače krši določila tega poslovnika. </w:t>
      </w:r>
    </w:p>
    <w:p w:rsidR="00B90578" w:rsidRPr="00BB5DFE" w:rsidRDefault="00B90578" w:rsidP="00BB5DFE">
      <w:pPr>
        <w:pStyle w:val="Telobesedila"/>
        <w:ind w:right="0"/>
        <w:jc w:val="both"/>
        <w:rPr>
          <w:sz w:val="22"/>
          <w:szCs w:val="22"/>
        </w:rPr>
      </w:pPr>
    </w:p>
    <w:p w:rsidR="00B90578" w:rsidRPr="00BB5DFE" w:rsidRDefault="00B90578" w:rsidP="00BB5DFE">
      <w:pPr>
        <w:contextualSpacing/>
        <w:jc w:val="both"/>
        <w:rPr>
          <w:b/>
          <w:szCs w:val="22"/>
        </w:rPr>
      </w:pPr>
      <w:r w:rsidRPr="00BB5DFE">
        <w:rPr>
          <w:b/>
          <w:szCs w:val="22"/>
        </w:rPr>
        <w:t>GOSPOD ZORAN JANKOVIĆ</w:t>
      </w:r>
    </w:p>
    <w:p w:rsidR="00B90578" w:rsidRPr="00BB5DFE" w:rsidRDefault="00B90578" w:rsidP="00BB5DFE">
      <w:pPr>
        <w:pStyle w:val="Telobesedila"/>
        <w:ind w:right="0"/>
        <w:jc w:val="both"/>
        <w:rPr>
          <w:sz w:val="22"/>
          <w:szCs w:val="22"/>
        </w:rPr>
      </w:pPr>
      <w:r w:rsidRPr="00BB5DFE">
        <w:rPr>
          <w:sz w:val="22"/>
          <w:szCs w:val="22"/>
        </w:rPr>
        <w:t xml:space="preserve">Sem se držal točke dnevnega reda. </w:t>
      </w:r>
    </w:p>
    <w:p w:rsidR="00B90578" w:rsidRPr="00BB5DFE" w:rsidRDefault="00B90578" w:rsidP="00BB5DFE">
      <w:pPr>
        <w:pStyle w:val="Telobesedila"/>
        <w:ind w:right="0"/>
        <w:jc w:val="both"/>
        <w:rPr>
          <w:sz w:val="22"/>
          <w:szCs w:val="22"/>
        </w:rPr>
      </w:pPr>
    </w:p>
    <w:p w:rsidR="00B90578" w:rsidRPr="00BB5DFE" w:rsidRDefault="00B90578" w:rsidP="00BB5DFE">
      <w:pPr>
        <w:contextualSpacing/>
        <w:jc w:val="both"/>
        <w:rPr>
          <w:b/>
          <w:szCs w:val="22"/>
        </w:rPr>
      </w:pPr>
      <w:r w:rsidRPr="00BB5DFE">
        <w:rPr>
          <w:b/>
          <w:szCs w:val="22"/>
        </w:rPr>
        <w:t>GOSPA URŠKA HONZAK</w:t>
      </w:r>
    </w:p>
    <w:p w:rsidR="00B90578" w:rsidRPr="00BB5DFE" w:rsidRDefault="00B90578" w:rsidP="00BB5DFE">
      <w:pPr>
        <w:pStyle w:val="Telobesedila"/>
        <w:ind w:right="0"/>
        <w:jc w:val="both"/>
        <w:rPr>
          <w:sz w:val="22"/>
          <w:szCs w:val="22"/>
        </w:rPr>
      </w:pPr>
      <w:r w:rsidRPr="00BB5DFE">
        <w:rPr>
          <w:sz w:val="22"/>
          <w:szCs w:val="22"/>
        </w:rPr>
        <w:t xml:space="preserve">Vaše izvajanje je bilo žaljivo, pa tudi točke dnevnega reda se niste držali tako, da dajte kdaj prebrati lasten poslovnik. </w:t>
      </w:r>
    </w:p>
    <w:p w:rsidR="00B90578" w:rsidRPr="00BB5DFE" w:rsidRDefault="00B90578" w:rsidP="00BB5DFE">
      <w:pPr>
        <w:pStyle w:val="Telobesedila"/>
        <w:ind w:right="0"/>
        <w:jc w:val="both"/>
        <w:rPr>
          <w:sz w:val="22"/>
          <w:szCs w:val="22"/>
        </w:rPr>
      </w:pPr>
    </w:p>
    <w:p w:rsidR="00B90578" w:rsidRPr="00BB5DFE" w:rsidRDefault="00B90578" w:rsidP="00BB5DFE">
      <w:pPr>
        <w:contextualSpacing/>
        <w:jc w:val="both"/>
        <w:rPr>
          <w:b/>
          <w:szCs w:val="22"/>
        </w:rPr>
      </w:pPr>
      <w:r w:rsidRPr="00BB5DFE">
        <w:rPr>
          <w:b/>
          <w:szCs w:val="22"/>
        </w:rPr>
        <w:t>GOSPOD ZORAN JANKOVIĆ</w:t>
      </w:r>
    </w:p>
    <w:p w:rsidR="00B90578" w:rsidRPr="00BB5DFE" w:rsidRDefault="00B90578" w:rsidP="00BB5DFE">
      <w:pPr>
        <w:pStyle w:val="Telobesedila"/>
        <w:ind w:right="0"/>
        <w:jc w:val="both"/>
        <w:rPr>
          <w:sz w:val="22"/>
          <w:szCs w:val="22"/>
        </w:rPr>
      </w:pPr>
      <w:r w:rsidRPr="00BB5DFE">
        <w:rPr>
          <w:sz w:val="22"/>
          <w:szCs w:val="22"/>
        </w:rPr>
        <w:t xml:space="preserve">Gospa </w:t>
      </w:r>
      <w:proofErr w:type="spellStart"/>
      <w:r w:rsidRPr="00BB5DFE">
        <w:rPr>
          <w:sz w:val="22"/>
          <w:szCs w:val="22"/>
        </w:rPr>
        <w:t>Honzak</w:t>
      </w:r>
      <w:proofErr w:type="spellEnd"/>
      <w:r w:rsidRPr="00BB5DFE">
        <w:rPr>
          <w:sz w:val="22"/>
          <w:szCs w:val="22"/>
        </w:rPr>
        <w:t xml:space="preserve">, jaz sem odgovarjal na vaše pobude in to vam bo pogledal gospod Bregar, sem se točno držali kar ste vi rekli, nič drugega nisem šel in sem odgovarjal na vaša vprašanja. In to mi da, potem ko vsi zaključite razpravo, imam 5 minut možnosti, sem se držal tega. Gospod Primc, kaj imate? </w:t>
      </w:r>
    </w:p>
    <w:p w:rsidR="00B90578" w:rsidRPr="00BB5DFE" w:rsidRDefault="00B90578" w:rsidP="00BB5DFE">
      <w:pPr>
        <w:pStyle w:val="Telobesedila"/>
        <w:ind w:right="0"/>
        <w:jc w:val="both"/>
        <w:rPr>
          <w:sz w:val="22"/>
          <w:szCs w:val="22"/>
        </w:rPr>
      </w:pPr>
    </w:p>
    <w:p w:rsidR="00B90578" w:rsidRPr="00BB5DFE" w:rsidRDefault="00B90578" w:rsidP="00BB5DFE">
      <w:pPr>
        <w:pStyle w:val="Telobesedila"/>
        <w:ind w:right="0"/>
        <w:jc w:val="both"/>
        <w:rPr>
          <w:b/>
          <w:sz w:val="22"/>
          <w:szCs w:val="22"/>
        </w:rPr>
      </w:pPr>
      <w:r w:rsidRPr="00BB5DFE">
        <w:rPr>
          <w:b/>
          <w:sz w:val="22"/>
          <w:szCs w:val="22"/>
        </w:rPr>
        <w:t>GOSPOD ALEŠ PRIMC</w:t>
      </w:r>
    </w:p>
    <w:p w:rsidR="00B90578" w:rsidRPr="00BB5DFE" w:rsidRDefault="00B90578" w:rsidP="00BB5DFE">
      <w:pPr>
        <w:pStyle w:val="Telobesedila"/>
        <w:ind w:right="0"/>
        <w:jc w:val="both"/>
        <w:rPr>
          <w:sz w:val="22"/>
          <w:szCs w:val="22"/>
        </w:rPr>
      </w:pPr>
      <w:r w:rsidRPr="00BB5DFE">
        <w:rPr>
          <w:sz w:val="22"/>
          <w:szCs w:val="22"/>
        </w:rPr>
        <w:t xml:space="preserve">Obrazložitev glasu. </w:t>
      </w:r>
    </w:p>
    <w:p w:rsidR="00B90578" w:rsidRPr="00BB5DFE" w:rsidRDefault="00B90578" w:rsidP="00BB5DFE">
      <w:pPr>
        <w:pStyle w:val="Telobesedila"/>
        <w:ind w:right="0"/>
        <w:jc w:val="both"/>
        <w:rPr>
          <w:sz w:val="22"/>
          <w:szCs w:val="22"/>
        </w:rPr>
      </w:pPr>
    </w:p>
    <w:p w:rsidR="00B90578" w:rsidRPr="00BB5DFE" w:rsidRDefault="00B90578" w:rsidP="00BB5DFE">
      <w:pPr>
        <w:contextualSpacing/>
        <w:jc w:val="both"/>
        <w:rPr>
          <w:b/>
          <w:szCs w:val="22"/>
        </w:rPr>
      </w:pPr>
      <w:r w:rsidRPr="00BB5DFE">
        <w:rPr>
          <w:b/>
          <w:szCs w:val="22"/>
        </w:rPr>
        <w:t>GOSPOD ZORAN JANKOVIĆ</w:t>
      </w:r>
    </w:p>
    <w:p w:rsidR="00B90578" w:rsidRPr="00BB5DFE" w:rsidRDefault="00B90578" w:rsidP="00BB5DFE">
      <w:pPr>
        <w:pStyle w:val="Telobesedila"/>
        <w:ind w:right="0"/>
        <w:jc w:val="both"/>
        <w:rPr>
          <w:sz w:val="22"/>
          <w:szCs w:val="22"/>
        </w:rPr>
      </w:pPr>
      <w:r w:rsidRPr="00BB5DFE">
        <w:rPr>
          <w:sz w:val="22"/>
          <w:szCs w:val="22"/>
        </w:rPr>
        <w:t xml:space="preserve">E, to pa lahko. Izvolite. Vstanite. A rabite mikrofon od zunaj, da vam prinesem. </w:t>
      </w:r>
    </w:p>
    <w:p w:rsidR="00B90578" w:rsidRPr="00BB5DFE" w:rsidRDefault="00B90578" w:rsidP="00BB5DFE">
      <w:pPr>
        <w:pStyle w:val="Telobesedila"/>
        <w:ind w:right="0"/>
        <w:jc w:val="both"/>
        <w:rPr>
          <w:sz w:val="22"/>
          <w:szCs w:val="22"/>
        </w:rPr>
      </w:pPr>
    </w:p>
    <w:p w:rsidR="00B90578" w:rsidRPr="00BB5DFE" w:rsidRDefault="00B90578" w:rsidP="00BB5DFE">
      <w:pPr>
        <w:pStyle w:val="Telobesedila"/>
        <w:ind w:right="0"/>
        <w:jc w:val="both"/>
        <w:rPr>
          <w:b/>
          <w:sz w:val="22"/>
          <w:szCs w:val="22"/>
        </w:rPr>
      </w:pPr>
      <w:r w:rsidRPr="00BB5DFE">
        <w:rPr>
          <w:b/>
          <w:sz w:val="22"/>
          <w:szCs w:val="22"/>
        </w:rPr>
        <w:t>GOSPOD ALEŠ PRIMC</w:t>
      </w:r>
    </w:p>
    <w:p w:rsidR="0077162A" w:rsidRPr="00BB5DFE" w:rsidRDefault="00B90578" w:rsidP="00BB5DFE">
      <w:pPr>
        <w:contextualSpacing/>
        <w:jc w:val="both"/>
        <w:rPr>
          <w:szCs w:val="22"/>
        </w:rPr>
      </w:pPr>
      <w:r w:rsidRPr="00BB5DFE">
        <w:rPr>
          <w:szCs w:val="22"/>
        </w:rPr>
        <w:t xml:space="preserve">Ne rabim vas. </w:t>
      </w:r>
    </w:p>
    <w:p w:rsidR="00B90578" w:rsidRPr="00BB5DFE" w:rsidRDefault="00B90578" w:rsidP="00BB5DFE">
      <w:pPr>
        <w:contextualSpacing/>
        <w:jc w:val="both"/>
        <w:rPr>
          <w:szCs w:val="22"/>
        </w:rPr>
      </w:pPr>
    </w:p>
    <w:p w:rsidR="00B90578" w:rsidRPr="00BB5DFE" w:rsidRDefault="00B90578" w:rsidP="00BB5DFE">
      <w:pPr>
        <w:contextualSpacing/>
        <w:jc w:val="both"/>
        <w:rPr>
          <w:b/>
          <w:szCs w:val="22"/>
        </w:rPr>
      </w:pPr>
      <w:r w:rsidRPr="00BB5DFE">
        <w:rPr>
          <w:b/>
          <w:szCs w:val="22"/>
        </w:rPr>
        <w:t>GOSPOD ZORAN JANKOVIĆ</w:t>
      </w:r>
    </w:p>
    <w:p w:rsidR="00B90578" w:rsidRPr="00BB5DFE" w:rsidRDefault="00B90578" w:rsidP="00BB5DFE">
      <w:pPr>
        <w:contextualSpacing/>
        <w:jc w:val="both"/>
        <w:rPr>
          <w:szCs w:val="22"/>
        </w:rPr>
      </w:pPr>
      <w:r w:rsidRPr="00BB5DFE">
        <w:rPr>
          <w:szCs w:val="22"/>
        </w:rPr>
        <w:t xml:space="preserve">Nisem vedel, ker vas moti slika. </w:t>
      </w:r>
    </w:p>
    <w:p w:rsidR="00B90578" w:rsidRPr="00BB5DFE" w:rsidRDefault="00B90578" w:rsidP="00BB5DFE">
      <w:pPr>
        <w:contextualSpacing/>
        <w:jc w:val="both"/>
        <w:rPr>
          <w:szCs w:val="22"/>
        </w:rPr>
      </w:pPr>
    </w:p>
    <w:p w:rsidR="00B90578" w:rsidRPr="00BB5DFE" w:rsidRDefault="00B90578" w:rsidP="00BB5DFE">
      <w:pPr>
        <w:pStyle w:val="Telobesedila"/>
        <w:ind w:right="0"/>
        <w:jc w:val="both"/>
        <w:rPr>
          <w:b/>
          <w:sz w:val="22"/>
          <w:szCs w:val="22"/>
        </w:rPr>
      </w:pPr>
      <w:r w:rsidRPr="00BB5DFE">
        <w:rPr>
          <w:b/>
          <w:sz w:val="22"/>
          <w:szCs w:val="22"/>
        </w:rPr>
        <w:t>GOSPOD ALEŠ PRIMC</w:t>
      </w:r>
    </w:p>
    <w:p w:rsidR="00B90578" w:rsidRPr="00BB5DFE" w:rsidRDefault="00B90578" w:rsidP="00BB5DFE">
      <w:pPr>
        <w:pStyle w:val="Telobesedila"/>
        <w:ind w:right="0"/>
        <w:jc w:val="both"/>
        <w:rPr>
          <w:sz w:val="22"/>
          <w:szCs w:val="22"/>
        </w:rPr>
      </w:pPr>
      <w:r w:rsidRPr="00BB5DFE">
        <w:rPr>
          <w:sz w:val="22"/>
          <w:szCs w:val="22"/>
        </w:rPr>
        <w:t xml:space="preserve">Ne, ne, glejte, kar se tiče zunaj, jaz vaše pomoči nič ne rabim. Glejte občinska podjetja so monopolna podjetja na svojem področju to niso podjetja, ki bi ne vem nastopala na trgu in bi iz tega naslova rabile neko kako naj temu rečem vrhunsko menedžersko ekipo v nadzornih svetih in tudi ti ljudje, ki so notri, glejte roko na srce niso nobeni vrhunski menedžerji. To je ena stvar, druga stvar pa, dajmo zelo jasno povedati. V 17. letih, odkar je Zoran Janković župan v Ljubljani, ni bil obravnavan in obsojen še noben član nadzornega sveta nobenega občinskega podjetja, kljub temu, da v medijih lahko beremo marsikaj, </w:t>
      </w:r>
      <w:r w:rsidRPr="00BB5DFE">
        <w:rPr>
          <w:sz w:val="22"/>
          <w:szCs w:val="22"/>
        </w:rPr>
        <w:lastRenderedPageBreak/>
        <w:t>tudi na zadnji tiskovni konferenci ste marsikaj iz tega naslova pojasnjeval tako da lepo prosim ti argumenti o tem.</w:t>
      </w:r>
    </w:p>
    <w:p w:rsidR="00B90578" w:rsidRPr="00BB5DFE" w:rsidRDefault="00B90578" w:rsidP="00BB5DFE">
      <w:pPr>
        <w:contextualSpacing/>
        <w:jc w:val="both"/>
        <w:rPr>
          <w:szCs w:val="22"/>
        </w:rPr>
      </w:pPr>
    </w:p>
    <w:p w:rsidR="00B90578" w:rsidRPr="00BB5DFE" w:rsidRDefault="00B90578" w:rsidP="00BB5DFE">
      <w:pPr>
        <w:contextualSpacing/>
        <w:jc w:val="both"/>
        <w:rPr>
          <w:szCs w:val="22"/>
        </w:rPr>
      </w:pPr>
      <w:r w:rsidRPr="00BB5DFE">
        <w:rPr>
          <w:szCs w:val="22"/>
        </w:rPr>
        <w:t>-----------------------------------------------------------</w:t>
      </w:r>
      <w:r w:rsidR="00725847">
        <w:rPr>
          <w:szCs w:val="22"/>
        </w:rPr>
        <w:t>----</w:t>
      </w:r>
      <w:r w:rsidRPr="00BB5DFE">
        <w:rPr>
          <w:szCs w:val="22"/>
        </w:rPr>
        <w:t>-----------------------zvok, ki prekine razpravo</w:t>
      </w:r>
    </w:p>
    <w:p w:rsidR="00B90578" w:rsidRPr="00BB5DFE" w:rsidRDefault="00B90578" w:rsidP="00BB5DFE">
      <w:pPr>
        <w:contextualSpacing/>
        <w:jc w:val="both"/>
        <w:rPr>
          <w:b/>
          <w:szCs w:val="22"/>
        </w:rPr>
      </w:pPr>
    </w:p>
    <w:p w:rsidR="00B90578" w:rsidRPr="00BB5DFE" w:rsidRDefault="00B90578" w:rsidP="00BB5DFE">
      <w:pPr>
        <w:contextualSpacing/>
        <w:jc w:val="both"/>
        <w:rPr>
          <w:b/>
          <w:szCs w:val="22"/>
        </w:rPr>
      </w:pPr>
      <w:r w:rsidRPr="00BB5DFE">
        <w:rPr>
          <w:b/>
          <w:szCs w:val="22"/>
        </w:rPr>
        <w:t>GOSPOD ZORAN JANKOVIĆ</w:t>
      </w:r>
    </w:p>
    <w:p w:rsidR="00B90578" w:rsidRPr="00BB5DFE" w:rsidRDefault="00B90578" w:rsidP="00BB5DFE">
      <w:pPr>
        <w:contextualSpacing/>
        <w:jc w:val="both"/>
        <w:rPr>
          <w:szCs w:val="22"/>
        </w:rPr>
      </w:pPr>
      <w:r w:rsidRPr="00BB5DFE">
        <w:rPr>
          <w:szCs w:val="22"/>
        </w:rPr>
        <w:t xml:space="preserve">Hvala lepa. Čas je potekel. Gospod Čerin, obrazložitev glasu. Potekel je čas, ker gledam tukaj. Se opravičujem. </w:t>
      </w:r>
    </w:p>
    <w:p w:rsidR="00B90578" w:rsidRPr="00BB5DFE" w:rsidRDefault="00B90578" w:rsidP="00BB5DFE">
      <w:pPr>
        <w:contextualSpacing/>
        <w:jc w:val="both"/>
        <w:rPr>
          <w:szCs w:val="22"/>
        </w:rPr>
      </w:pPr>
    </w:p>
    <w:p w:rsidR="00B90578" w:rsidRPr="00BB5DFE" w:rsidRDefault="00B90578" w:rsidP="00BB5DFE">
      <w:pPr>
        <w:contextualSpacing/>
        <w:jc w:val="both"/>
        <w:rPr>
          <w:b/>
          <w:szCs w:val="22"/>
        </w:rPr>
      </w:pPr>
      <w:r w:rsidRPr="00BB5DFE">
        <w:rPr>
          <w:b/>
          <w:szCs w:val="22"/>
        </w:rPr>
        <w:t>GOSPOD ALEŠ ČERIN</w:t>
      </w:r>
    </w:p>
    <w:p w:rsidR="000D26BD" w:rsidRPr="00BB5DFE" w:rsidRDefault="000D26BD" w:rsidP="00BB5DFE">
      <w:pPr>
        <w:pStyle w:val="Telobesedila"/>
        <w:ind w:right="0"/>
        <w:jc w:val="both"/>
        <w:rPr>
          <w:sz w:val="22"/>
          <w:szCs w:val="22"/>
        </w:rPr>
      </w:pPr>
      <w:r w:rsidRPr="00BB5DFE">
        <w:rPr>
          <w:sz w:val="22"/>
          <w:szCs w:val="22"/>
        </w:rPr>
        <w:t xml:space="preserve">Hvala za besedo. Jaz bom podprl ta dva sklepa, in sicer prvič zato, ker sta narejena v skladu z zakonodajo. Drugič, fovšiji se reče po slovensko zelena zavist in tretje, nešteto predlogov glede tega se strinjam glede razpravljavcev,  smo dali na pristojno Ministrstvo za javno upravo za povečanje sejnin mestnega sveta, neštetokrat, ampak odziva zaenkrat ni bilo. Hvala lepa. </w:t>
      </w:r>
    </w:p>
    <w:p w:rsidR="00B90578" w:rsidRPr="00BB5DFE" w:rsidRDefault="00B90578" w:rsidP="00BB5DFE">
      <w:pPr>
        <w:contextualSpacing/>
        <w:jc w:val="both"/>
        <w:rPr>
          <w:szCs w:val="22"/>
        </w:rPr>
      </w:pPr>
    </w:p>
    <w:p w:rsidR="000D26BD" w:rsidRPr="00BB5DFE" w:rsidRDefault="000D26BD" w:rsidP="00BB5DFE">
      <w:pPr>
        <w:contextualSpacing/>
        <w:jc w:val="both"/>
        <w:rPr>
          <w:b/>
          <w:szCs w:val="22"/>
        </w:rPr>
      </w:pPr>
      <w:r w:rsidRPr="00BB5DFE">
        <w:rPr>
          <w:b/>
          <w:szCs w:val="22"/>
        </w:rPr>
        <w:t>GOSPOD ZORAN JANKOVIĆ</w:t>
      </w:r>
    </w:p>
    <w:p w:rsidR="000D26BD" w:rsidRPr="00BB5DFE" w:rsidRDefault="000D26BD" w:rsidP="00BB5DFE">
      <w:pPr>
        <w:contextualSpacing/>
        <w:jc w:val="both"/>
        <w:rPr>
          <w:szCs w:val="22"/>
        </w:rPr>
      </w:pPr>
      <w:r w:rsidRPr="00BB5DFE">
        <w:rPr>
          <w:szCs w:val="22"/>
        </w:rPr>
        <w:t>Zdaj, pojasnilo za to, da ni bilo nobene obsodbe, pomeni da dobro delajo. In drugič, ko nekdo reče, da so naša podjetja, ni treba menedžerje imeti, ker to delajo službe, ki so monopol. Jaz vam bom samo povedal konkretno za Žale, ima v upravljanju 18 pokopališč, od tega pol cerkvenih, ki prosijo, da jih vzamemo v upravljanje, po moje zato, ker je monopolist, ne zato, ker ima vrhunsko znanje. In ko bom slišal za katerega od teh podjetij, pa bom rekel eno pritožbo na njihovo vrhunsko delo, dragi moji, poudarjam še enkrat, dvojna fovšija, odlični ste direktorji, Robert, Bojan, srečno, dobro delajte naprej, ne glede kaj govorijo v opoziciji, ki jih daje zavist, zelena po Čerinu. Število prijavljenih: 28.</w:t>
      </w:r>
    </w:p>
    <w:p w:rsidR="000D26BD" w:rsidRPr="00BB5DFE" w:rsidRDefault="000D26BD" w:rsidP="00BB5DFE">
      <w:pPr>
        <w:contextualSpacing/>
        <w:jc w:val="both"/>
        <w:rPr>
          <w:szCs w:val="22"/>
        </w:rPr>
      </w:pPr>
    </w:p>
    <w:p w:rsidR="000D26BD" w:rsidRPr="00BB5DFE" w:rsidRDefault="000D26BD" w:rsidP="00BB5DFE">
      <w:pPr>
        <w:jc w:val="both"/>
        <w:rPr>
          <w:b/>
          <w:szCs w:val="22"/>
          <w:lang w:eastAsia="sl-SI"/>
        </w:rPr>
      </w:pPr>
      <w:r w:rsidRPr="00BB5DFE">
        <w:rPr>
          <w:b/>
          <w:szCs w:val="22"/>
        </w:rPr>
        <w:t xml:space="preserve">Glasujemo o PREDLOG pod točka A: </w:t>
      </w:r>
      <w:r w:rsidRPr="00BB5DFE">
        <w:rPr>
          <w:b/>
          <w:bCs/>
          <w:szCs w:val="22"/>
        </w:rPr>
        <w:t xml:space="preserve">Mestni svet Mestne občine Ljubljana sprejme predlog </w:t>
      </w:r>
      <w:r w:rsidRPr="00BB5DFE">
        <w:rPr>
          <w:b/>
          <w:szCs w:val="22"/>
        </w:rPr>
        <w:t>Sklepa o določitvi prejemkov za člane Nadzornega sveta ŽALE Javno podjetje</w:t>
      </w:r>
      <w:r w:rsidRPr="00BB5DFE">
        <w:rPr>
          <w:b/>
          <w:szCs w:val="22"/>
          <w:lang w:eastAsia="sl-SI"/>
        </w:rPr>
        <w:t>.</w:t>
      </w:r>
    </w:p>
    <w:p w:rsidR="000D26BD" w:rsidRPr="00BB5DFE" w:rsidRDefault="000D26BD" w:rsidP="00BB5DFE">
      <w:pPr>
        <w:contextualSpacing/>
        <w:jc w:val="both"/>
        <w:rPr>
          <w:b/>
          <w:szCs w:val="22"/>
          <w:lang w:eastAsia="sl-SI"/>
        </w:rPr>
      </w:pPr>
    </w:p>
    <w:p w:rsidR="000D26BD" w:rsidRPr="00BB5DFE" w:rsidRDefault="00317B53" w:rsidP="00BB5DFE">
      <w:pPr>
        <w:contextualSpacing/>
        <w:jc w:val="both"/>
        <w:rPr>
          <w:szCs w:val="22"/>
        </w:rPr>
      </w:pPr>
      <w:r w:rsidRPr="00BB5DFE">
        <w:rPr>
          <w:szCs w:val="22"/>
        </w:rPr>
        <w:t>Prosim za vaš glas.</w:t>
      </w:r>
    </w:p>
    <w:p w:rsidR="00317B53" w:rsidRPr="00BB5DFE" w:rsidRDefault="00317B53" w:rsidP="00BB5DFE">
      <w:pPr>
        <w:contextualSpacing/>
        <w:jc w:val="both"/>
        <w:rPr>
          <w:b/>
          <w:szCs w:val="22"/>
        </w:rPr>
      </w:pPr>
      <w:r w:rsidRPr="00BB5DFE">
        <w:rPr>
          <w:b/>
          <w:szCs w:val="22"/>
        </w:rPr>
        <w:t>26 ZA,</w:t>
      </w:r>
    </w:p>
    <w:p w:rsidR="00317B53" w:rsidRPr="00BB5DFE" w:rsidRDefault="00317B53" w:rsidP="00BB5DFE">
      <w:pPr>
        <w:contextualSpacing/>
        <w:jc w:val="both"/>
        <w:rPr>
          <w:b/>
          <w:szCs w:val="22"/>
        </w:rPr>
      </w:pPr>
      <w:r w:rsidRPr="00BB5DFE">
        <w:rPr>
          <w:b/>
          <w:szCs w:val="22"/>
        </w:rPr>
        <w:t xml:space="preserve">9 PROTI. </w:t>
      </w:r>
    </w:p>
    <w:p w:rsidR="00317B53" w:rsidRPr="00BB5DFE" w:rsidRDefault="00317B53" w:rsidP="00BB5DFE">
      <w:pPr>
        <w:contextualSpacing/>
        <w:jc w:val="both"/>
        <w:rPr>
          <w:szCs w:val="22"/>
        </w:rPr>
      </w:pPr>
    </w:p>
    <w:p w:rsidR="00317B53" w:rsidRPr="00BB5DFE" w:rsidRDefault="00317B53" w:rsidP="00BB5DFE">
      <w:pPr>
        <w:jc w:val="both"/>
        <w:rPr>
          <w:b/>
          <w:szCs w:val="22"/>
          <w:lang w:eastAsia="sl-SI"/>
        </w:rPr>
      </w:pPr>
      <w:r w:rsidRPr="00BB5DFE">
        <w:rPr>
          <w:b/>
          <w:szCs w:val="22"/>
        </w:rPr>
        <w:t xml:space="preserve">Glasovanje poteka pod točko B: </w:t>
      </w:r>
      <w:r w:rsidRPr="00BB5DFE">
        <w:rPr>
          <w:b/>
          <w:bCs/>
          <w:szCs w:val="22"/>
        </w:rPr>
        <w:t xml:space="preserve">Mestni svet Mestne občine Ljubljana sprejme predlog </w:t>
      </w:r>
      <w:r w:rsidRPr="00BB5DFE">
        <w:rPr>
          <w:b/>
          <w:szCs w:val="22"/>
          <w:lang w:eastAsia="sl-SI"/>
        </w:rPr>
        <w:t>Sklepa o določitvi prejemkov za člane Nadzornega sveta Javnega podjetja Ljubljanska parkirišča in tržnice.</w:t>
      </w:r>
    </w:p>
    <w:p w:rsidR="00317B53" w:rsidRPr="00BB5DFE" w:rsidRDefault="00317B53" w:rsidP="00BB5DFE">
      <w:pPr>
        <w:contextualSpacing/>
        <w:jc w:val="both"/>
        <w:rPr>
          <w:szCs w:val="22"/>
        </w:rPr>
      </w:pPr>
    </w:p>
    <w:p w:rsidR="00317B53" w:rsidRPr="00BB5DFE" w:rsidRDefault="00317B53" w:rsidP="00BB5DFE">
      <w:pPr>
        <w:contextualSpacing/>
        <w:jc w:val="both"/>
        <w:rPr>
          <w:szCs w:val="22"/>
        </w:rPr>
      </w:pPr>
      <w:r w:rsidRPr="00BB5DFE">
        <w:rPr>
          <w:szCs w:val="22"/>
        </w:rPr>
        <w:t>Prosim za vaš glas.</w:t>
      </w:r>
    </w:p>
    <w:p w:rsidR="00317B53" w:rsidRPr="00BB5DFE" w:rsidRDefault="00317B53" w:rsidP="00BB5DFE">
      <w:pPr>
        <w:contextualSpacing/>
        <w:jc w:val="both"/>
        <w:rPr>
          <w:b/>
          <w:szCs w:val="22"/>
        </w:rPr>
      </w:pPr>
      <w:r w:rsidRPr="00BB5DFE">
        <w:rPr>
          <w:b/>
          <w:szCs w:val="22"/>
        </w:rPr>
        <w:t>26 ZA,</w:t>
      </w:r>
    </w:p>
    <w:p w:rsidR="00317B53" w:rsidRPr="00BB5DFE" w:rsidRDefault="00317B53" w:rsidP="00BB5DFE">
      <w:pPr>
        <w:contextualSpacing/>
        <w:jc w:val="both"/>
        <w:rPr>
          <w:b/>
          <w:szCs w:val="22"/>
        </w:rPr>
      </w:pPr>
      <w:r w:rsidRPr="00BB5DFE">
        <w:rPr>
          <w:b/>
          <w:szCs w:val="22"/>
        </w:rPr>
        <w:t xml:space="preserve">9 PROTI. </w:t>
      </w:r>
    </w:p>
    <w:p w:rsidR="00317B53" w:rsidRPr="00BB5DFE" w:rsidRDefault="00317B53" w:rsidP="00BB5DFE">
      <w:pPr>
        <w:contextualSpacing/>
        <w:jc w:val="both"/>
        <w:rPr>
          <w:szCs w:val="22"/>
        </w:rPr>
      </w:pPr>
      <w:r w:rsidRPr="00BB5DFE">
        <w:rPr>
          <w:szCs w:val="22"/>
        </w:rPr>
        <w:t xml:space="preserve">Hvala lepa. Sprejeto. </w:t>
      </w:r>
    </w:p>
    <w:p w:rsidR="00317B53" w:rsidRPr="00BB5DFE" w:rsidRDefault="00317B53" w:rsidP="00BB5DFE">
      <w:pPr>
        <w:contextualSpacing/>
        <w:jc w:val="both"/>
        <w:rPr>
          <w:szCs w:val="22"/>
        </w:rPr>
      </w:pPr>
    </w:p>
    <w:p w:rsidR="00317B53" w:rsidRPr="00BB5DFE" w:rsidRDefault="00317B53" w:rsidP="00BB5DFE">
      <w:pPr>
        <w:contextualSpacing/>
        <w:jc w:val="both"/>
        <w:rPr>
          <w:b/>
          <w:szCs w:val="22"/>
        </w:rPr>
      </w:pPr>
      <w:r w:rsidRPr="00BB5DFE">
        <w:rPr>
          <w:b/>
          <w:szCs w:val="22"/>
        </w:rPr>
        <w:t>GOSPOD ZORAN JANKOVIĆ</w:t>
      </w:r>
    </w:p>
    <w:p w:rsidR="00317B53" w:rsidRPr="00BB5DFE" w:rsidRDefault="00317B53" w:rsidP="00BB5DFE">
      <w:pPr>
        <w:contextualSpacing/>
        <w:jc w:val="both"/>
        <w:rPr>
          <w:szCs w:val="22"/>
        </w:rPr>
      </w:pPr>
      <w:r w:rsidRPr="00BB5DFE">
        <w:rPr>
          <w:szCs w:val="22"/>
        </w:rPr>
        <w:t xml:space="preserve">Kdorkoli bo imenovan, mu želim dobro delo in naj uživa v podjetju, katerega nadzoruje. </w:t>
      </w:r>
    </w:p>
    <w:p w:rsidR="00317B53" w:rsidRPr="00BB5DFE" w:rsidRDefault="00317B53" w:rsidP="00BB5DFE">
      <w:pPr>
        <w:contextualSpacing/>
        <w:jc w:val="both"/>
        <w:rPr>
          <w:szCs w:val="22"/>
        </w:rPr>
      </w:pPr>
    </w:p>
    <w:p w:rsidR="00317B53" w:rsidRPr="00BB5DFE" w:rsidRDefault="00317B53" w:rsidP="00BB5DFE">
      <w:pPr>
        <w:contextualSpacing/>
        <w:jc w:val="both"/>
        <w:rPr>
          <w:szCs w:val="22"/>
        </w:rPr>
      </w:pPr>
    </w:p>
    <w:p w:rsidR="00317B53" w:rsidRPr="00BB5DFE" w:rsidRDefault="00E144C1" w:rsidP="00BB5DFE">
      <w:pPr>
        <w:keepNext/>
        <w:tabs>
          <w:tab w:val="left" w:pos="0"/>
        </w:tabs>
        <w:contextualSpacing/>
        <w:jc w:val="both"/>
        <w:outlineLvl w:val="2"/>
        <w:rPr>
          <w:b/>
          <w:szCs w:val="22"/>
          <w:lang w:eastAsia="sl-SI"/>
        </w:rPr>
      </w:pPr>
      <w:r w:rsidRPr="00BB5DFE">
        <w:rPr>
          <w:b/>
          <w:szCs w:val="22"/>
        </w:rPr>
        <w:t xml:space="preserve">AD 10. </w:t>
      </w:r>
      <w:r w:rsidR="00317B53" w:rsidRPr="00BB5DFE">
        <w:rPr>
          <w:b/>
          <w:szCs w:val="22"/>
          <w:lang w:eastAsia="sl-SI"/>
        </w:rPr>
        <w:t>PREDLOG SKLEPA O SOGLASJU K OSNUTKU BESEDILA PRAVNEGA POSLA – PRODAJNA POGODBA ZA NEPREMIČNINE S PARC. ŠT.: 1563/14, 1563/15, 1563/18, 1556/21, 1556/23, 1556/48, 1556/51, 1556/54, 1556/55, 1556/56, 1556/58, 1556/60, 1556/62, 1556/63, 1556/65 IN 1562/163, VSE K. O. 2706 ZELENA JAMA</w:t>
      </w:r>
    </w:p>
    <w:p w:rsidR="00E144C1" w:rsidRPr="00BB5DFE" w:rsidRDefault="00C006EB" w:rsidP="00BB5DFE">
      <w:pPr>
        <w:jc w:val="both"/>
        <w:rPr>
          <w:szCs w:val="22"/>
        </w:rPr>
      </w:pPr>
      <w:r w:rsidRPr="00BB5DFE">
        <w:rPr>
          <w:szCs w:val="22"/>
        </w:rPr>
        <w:t>Gradivo ste prejeli, p</w:t>
      </w:r>
      <w:r w:rsidR="00317B53" w:rsidRPr="00BB5DFE">
        <w:rPr>
          <w:szCs w:val="22"/>
        </w:rPr>
        <w:t>rejeli ste</w:t>
      </w:r>
      <w:r w:rsidRPr="00BB5DFE">
        <w:rPr>
          <w:szCs w:val="22"/>
        </w:rPr>
        <w:t xml:space="preserve"> poročilo pristojnega </w:t>
      </w:r>
      <w:r w:rsidR="00A6273A" w:rsidRPr="00BB5DFE">
        <w:rPr>
          <w:szCs w:val="22"/>
        </w:rPr>
        <w:t>o</w:t>
      </w:r>
      <w:r w:rsidRPr="00BB5DFE">
        <w:rPr>
          <w:szCs w:val="22"/>
        </w:rPr>
        <w:t>db</w:t>
      </w:r>
      <w:r w:rsidR="00A6273A" w:rsidRPr="00BB5DFE">
        <w:rPr>
          <w:szCs w:val="22"/>
        </w:rPr>
        <w:t>o</w:t>
      </w:r>
      <w:r w:rsidRPr="00BB5DFE">
        <w:rPr>
          <w:szCs w:val="22"/>
        </w:rPr>
        <w:t>ra</w:t>
      </w:r>
      <w:r w:rsidR="00317B53" w:rsidRPr="00BB5DFE">
        <w:rPr>
          <w:szCs w:val="22"/>
        </w:rPr>
        <w:t xml:space="preserve">. Prosim gospo Remih, da poda </w:t>
      </w:r>
      <w:r w:rsidRPr="00BB5DFE">
        <w:rPr>
          <w:szCs w:val="22"/>
        </w:rPr>
        <w:t>uvodno obrazložitev.</w:t>
      </w:r>
    </w:p>
    <w:p w:rsidR="00C006EB" w:rsidRPr="00BB5DFE" w:rsidRDefault="00C006EB" w:rsidP="00BB5DFE">
      <w:pPr>
        <w:jc w:val="both"/>
        <w:rPr>
          <w:b/>
          <w:szCs w:val="22"/>
        </w:rPr>
      </w:pPr>
    </w:p>
    <w:p w:rsidR="00317B53" w:rsidRPr="00BB5DFE" w:rsidRDefault="00A6273A" w:rsidP="00BB5DFE">
      <w:pPr>
        <w:jc w:val="both"/>
        <w:rPr>
          <w:b/>
          <w:szCs w:val="22"/>
        </w:rPr>
      </w:pPr>
      <w:r w:rsidRPr="00BB5DFE">
        <w:rPr>
          <w:b/>
          <w:szCs w:val="22"/>
        </w:rPr>
        <w:t>GOSP</w:t>
      </w:r>
      <w:r w:rsidR="00317B53" w:rsidRPr="00BB5DFE">
        <w:rPr>
          <w:b/>
          <w:szCs w:val="22"/>
        </w:rPr>
        <w:t>A SIMONA REMIH</w:t>
      </w:r>
    </w:p>
    <w:p w:rsidR="0063385B" w:rsidRPr="00BB5DFE" w:rsidRDefault="0063385B" w:rsidP="00BB5DFE">
      <w:pPr>
        <w:pStyle w:val="Telobesedila"/>
        <w:ind w:right="0"/>
        <w:jc w:val="both"/>
        <w:rPr>
          <w:sz w:val="22"/>
          <w:szCs w:val="22"/>
        </w:rPr>
      </w:pPr>
      <w:r w:rsidRPr="00BB5DFE">
        <w:rPr>
          <w:sz w:val="22"/>
          <w:szCs w:val="22"/>
        </w:rPr>
        <w:t xml:space="preserve">Hvala za besedo. Spoštovane svetnice, spoštovani svetniki, spoštovani župan. Pod točko 10 predlagamo v sprejem Sklepa o </w:t>
      </w:r>
      <w:r w:rsidR="001E13F2" w:rsidRPr="00BB5DFE">
        <w:rPr>
          <w:sz w:val="22"/>
          <w:szCs w:val="22"/>
        </w:rPr>
        <w:t>s</w:t>
      </w:r>
      <w:r w:rsidRPr="00BB5DFE">
        <w:rPr>
          <w:sz w:val="22"/>
          <w:szCs w:val="22"/>
        </w:rPr>
        <w:t xml:space="preserve">oglasju k osnutku besedila pravnega posla prodajne pogodbe za nepremičnine s parcelnimi številkami 1563/14, skozi 15 in skozi 18, 1556/21, 23, 48, 51, 54, 55, 56, 58, 60, 62, 63 in </w:t>
      </w:r>
      <w:r w:rsidRPr="00BB5DFE">
        <w:rPr>
          <w:sz w:val="22"/>
          <w:szCs w:val="22"/>
        </w:rPr>
        <w:lastRenderedPageBreak/>
        <w:t xml:space="preserve">65 in parcele 1562/163, vse v k. o. Zelena jama. Predmetne nepremičnine v naravi predstavljajo 10 stanovanjskih enot v površini 647,52 kvadratnega metra in 14 parkirnih mest v garaži, za katere znaša kupnina 2.820.240 EUR, brez DDV. Mestna občina Ljubljana z navedeno pogodbo kupuje stanovanjske enote in parkirna mesta za namen realizacije načrtovanih projektov v javno korist, in sicer za izvedbo širitve Šmartinske in Masarykove ceste skupaj z ureditvijo celotnega območja Potniškega centra Ljubljana. Hvala. </w:t>
      </w:r>
    </w:p>
    <w:p w:rsidR="00A6273A" w:rsidRPr="00BB5DFE" w:rsidRDefault="00A6273A" w:rsidP="00BB5DFE">
      <w:pPr>
        <w:jc w:val="both"/>
        <w:rPr>
          <w:b/>
          <w:szCs w:val="22"/>
        </w:rPr>
      </w:pPr>
    </w:p>
    <w:p w:rsidR="00677DBC" w:rsidRPr="00BB5DFE" w:rsidRDefault="00677DBC" w:rsidP="00BB5DFE">
      <w:pPr>
        <w:jc w:val="both"/>
        <w:rPr>
          <w:b/>
          <w:szCs w:val="22"/>
        </w:rPr>
      </w:pPr>
      <w:r w:rsidRPr="00BB5DFE">
        <w:rPr>
          <w:b/>
          <w:szCs w:val="22"/>
        </w:rPr>
        <w:t xml:space="preserve">GOSPOD </w:t>
      </w:r>
      <w:r w:rsidR="0063385B" w:rsidRPr="00BB5DFE">
        <w:rPr>
          <w:b/>
          <w:szCs w:val="22"/>
        </w:rPr>
        <w:t>ZORAN JANKOVIĆ</w:t>
      </w:r>
    </w:p>
    <w:p w:rsidR="00677DBC" w:rsidRPr="00BB5DFE" w:rsidRDefault="0063385B" w:rsidP="00BB5DFE">
      <w:pPr>
        <w:jc w:val="both"/>
        <w:rPr>
          <w:szCs w:val="22"/>
        </w:rPr>
      </w:pPr>
      <w:r w:rsidRPr="00BB5DFE">
        <w:rPr>
          <w:szCs w:val="22"/>
        </w:rPr>
        <w:t xml:space="preserve">Hvala lepa. Gospa Žekar, stališče odbora prosim. </w:t>
      </w:r>
    </w:p>
    <w:p w:rsidR="00677DBC" w:rsidRPr="00BB5DFE" w:rsidRDefault="00677DBC" w:rsidP="00BB5DFE">
      <w:pPr>
        <w:jc w:val="both"/>
        <w:rPr>
          <w:szCs w:val="22"/>
        </w:rPr>
      </w:pPr>
    </w:p>
    <w:p w:rsidR="00677DBC" w:rsidRPr="00BB5DFE" w:rsidRDefault="00677DBC" w:rsidP="00BB5DFE">
      <w:pPr>
        <w:jc w:val="both"/>
        <w:rPr>
          <w:b/>
          <w:szCs w:val="22"/>
        </w:rPr>
      </w:pPr>
      <w:r w:rsidRPr="00BB5DFE">
        <w:rPr>
          <w:b/>
          <w:szCs w:val="22"/>
        </w:rPr>
        <w:t xml:space="preserve">GOSPA </w:t>
      </w:r>
      <w:r w:rsidR="0063385B" w:rsidRPr="00BB5DFE">
        <w:rPr>
          <w:b/>
          <w:szCs w:val="22"/>
        </w:rPr>
        <w:t>JELKA ŽEKAR</w:t>
      </w:r>
    </w:p>
    <w:p w:rsidR="00677DBC" w:rsidRPr="00BB5DFE" w:rsidRDefault="00677DBC" w:rsidP="00BB5DFE">
      <w:pPr>
        <w:pStyle w:val="Telobesedila"/>
        <w:ind w:right="0"/>
        <w:jc w:val="both"/>
        <w:rPr>
          <w:sz w:val="22"/>
          <w:szCs w:val="22"/>
        </w:rPr>
      </w:pPr>
      <w:r w:rsidRPr="00BB5DFE">
        <w:rPr>
          <w:sz w:val="22"/>
          <w:szCs w:val="22"/>
        </w:rPr>
        <w:t xml:space="preserve">Odbor za </w:t>
      </w:r>
      <w:r w:rsidR="0063385B" w:rsidRPr="00BB5DFE">
        <w:rPr>
          <w:sz w:val="22"/>
          <w:szCs w:val="22"/>
        </w:rPr>
        <w:t>ravnanje z nepremičninami je na 6. seji obrav</w:t>
      </w:r>
      <w:r w:rsidR="001E13F2" w:rsidRPr="00BB5DFE">
        <w:rPr>
          <w:sz w:val="22"/>
          <w:szCs w:val="22"/>
        </w:rPr>
        <w:t xml:space="preserve">naval predlog sklepa k osnutku besedila pravnega posla in vseh 5 prisotnih članov je soglasno potrdilo predlog osnutka besedila. Hvala lepa. </w:t>
      </w:r>
    </w:p>
    <w:p w:rsidR="001E13F2" w:rsidRPr="00BB5DFE" w:rsidRDefault="001E13F2" w:rsidP="00BB5DFE">
      <w:pPr>
        <w:pStyle w:val="Telobesedila"/>
        <w:ind w:right="0"/>
        <w:jc w:val="both"/>
        <w:rPr>
          <w:sz w:val="22"/>
          <w:szCs w:val="22"/>
        </w:rPr>
      </w:pPr>
    </w:p>
    <w:p w:rsidR="00596F82" w:rsidRPr="00BB5DFE" w:rsidRDefault="00596F82" w:rsidP="00BB5DFE">
      <w:pPr>
        <w:jc w:val="both"/>
        <w:rPr>
          <w:b/>
          <w:szCs w:val="22"/>
        </w:rPr>
      </w:pPr>
      <w:r w:rsidRPr="00BB5DFE">
        <w:rPr>
          <w:b/>
          <w:szCs w:val="22"/>
        </w:rPr>
        <w:t xml:space="preserve">GOSPOD </w:t>
      </w:r>
      <w:r w:rsidR="001E13F2" w:rsidRPr="00BB5DFE">
        <w:rPr>
          <w:b/>
          <w:szCs w:val="22"/>
        </w:rPr>
        <w:t>ZORAN JANKOVIĆ</w:t>
      </w:r>
    </w:p>
    <w:p w:rsidR="00596F82" w:rsidRPr="00BB5DFE" w:rsidRDefault="001E13F2" w:rsidP="00BB5DFE">
      <w:pPr>
        <w:pStyle w:val="Telobesedila"/>
        <w:ind w:right="0"/>
        <w:jc w:val="both"/>
        <w:rPr>
          <w:sz w:val="22"/>
          <w:szCs w:val="22"/>
        </w:rPr>
      </w:pPr>
      <w:r w:rsidRPr="00BB5DFE">
        <w:rPr>
          <w:sz w:val="22"/>
          <w:szCs w:val="22"/>
        </w:rPr>
        <w:t xml:space="preserve">Gospod Sedmak. </w:t>
      </w:r>
    </w:p>
    <w:p w:rsidR="00EA0B46" w:rsidRPr="00BB5DFE" w:rsidRDefault="00EA0B46" w:rsidP="00BB5DFE">
      <w:pPr>
        <w:pStyle w:val="Telobesedila"/>
        <w:ind w:right="0"/>
        <w:jc w:val="both"/>
        <w:rPr>
          <w:sz w:val="22"/>
          <w:szCs w:val="22"/>
        </w:rPr>
      </w:pPr>
    </w:p>
    <w:p w:rsidR="00EA0B46" w:rsidRPr="00BB5DFE" w:rsidRDefault="00EA0B46" w:rsidP="00BB5DFE">
      <w:pPr>
        <w:pStyle w:val="Telobesedila"/>
        <w:ind w:right="0"/>
        <w:jc w:val="both"/>
        <w:rPr>
          <w:b/>
          <w:sz w:val="22"/>
          <w:szCs w:val="22"/>
        </w:rPr>
      </w:pPr>
      <w:r w:rsidRPr="00BB5DFE">
        <w:rPr>
          <w:b/>
          <w:sz w:val="22"/>
          <w:szCs w:val="22"/>
        </w:rPr>
        <w:t>GOSPOD MARJAN SEDMAK</w:t>
      </w:r>
    </w:p>
    <w:p w:rsidR="00EA0B46" w:rsidRPr="00BB5DFE" w:rsidRDefault="001E13F2" w:rsidP="00BB5DFE">
      <w:pPr>
        <w:pStyle w:val="Telobesedila"/>
        <w:ind w:right="0"/>
        <w:jc w:val="both"/>
        <w:rPr>
          <w:sz w:val="22"/>
          <w:szCs w:val="22"/>
        </w:rPr>
      </w:pPr>
      <w:r w:rsidRPr="00BB5DFE">
        <w:rPr>
          <w:sz w:val="22"/>
          <w:szCs w:val="22"/>
        </w:rPr>
        <w:t xml:space="preserve">Hvala za besedo. </w:t>
      </w:r>
      <w:r w:rsidR="00EA0B46" w:rsidRPr="00BB5DFE">
        <w:rPr>
          <w:sz w:val="22"/>
          <w:szCs w:val="22"/>
        </w:rPr>
        <w:t xml:space="preserve">Statutarno pravna komisija nima pripomb pravnega značaja. </w:t>
      </w:r>
      <w:r w:rsidRPr="00BB5DFE">
        <w:rPr>
          <w:sz w:val="22"/>
          <w:szCs w:val="22"/>
        </w:rPr>
        <w:t xml:space="preserve">Hvala. </w:t>
      </w:r>
    </w:p>
    <w:p w:rsidR="00EA0B46" w:rsidRPr="00BB5DFE" w:rsidRDefault="00EA0B46" w:rsidP="00BB5DFE">
      <w:pPr>
        <w:pStyle w:val="Telobesedila"/>
        <w:ind w:right="0"/>
        <w:jc w:val="both"/>
        <w:rPr>
          <w:sz w:val="22"/>
          <w:szCs w:val="22"/>
        </w:rPr>
      </w:pPr>
    </w:p>
    <w:p w:rsidR="00EA0B46" w:rsidRPr="00BB5DFE" w:rsidRDefault="00EA0B46" w:rsidP="00BB5DFE">
      <w:pPr>
        <w:pStyle w:val="Telobesedila"/>
        <w:ind w:right="0"/>
        <w:jc w:val="both"/>
        <w:rPr>
          <w:b/>
          <w:sz w:val="22"/>
          <w:szCs w:val="22"/>
        </w:rPr>
      </w:pPr>
      <w:r w:rsidRPr="00BB5DFE">
        <w:rPr>
          <w:b/>
          <w:sz w:val="22"/>
          <w:szCs w:val="22"/>
        </w:rPr>
        <w:t xml:space="preserve">GOSPOD </w:t>
      </w:r>
      <w:r w:rsidR="001E13F2" w:rsidRPr="00BB5DFE">
        <w:rPr>
          <w:b/>
          <w:sz w:val="22"/>
          <w:szCs w:val="22"/>
        </w:rPr>
        <w:t>ZORAN JANKOVIĆ</w:t>
      </w:r>
    </w:p>
    <w:p w:rsidR="00EA0B46" w:rsidRPr="00BB5DFE" w:rsidRDefault="001E13F2" w:rsidP="00BB5DFE">
      <w:pPr>
        <w:pStyle w:val="Telobesedila"/>
        <w:ind w:right="0"/>
        <w:jc w:val="both"/>
        <w:rPr>
          <w:sz w:val="22"/>
          <w:szCs w:val="22"/>
        </w:rPr>
      </w:pPr>
      <w:r w:rsidRPr="00BB5DFE">
        <w:rPr>
          <w:sz w:val="22"/>
          <w:szCs w:val="22"/>
        </w:rPr>
        <w:t>Razprava prosim. Ni razprave. Zaključujem. Da ne bo spet tako kot Litijska. Aja, to ni Litijska, to je Šmartinska pa Masarykova. Ugotavljam navzočnost po celi točki. 34.</w:t>
      </w:r>
    </w:p>
    <w:p w:rsidR="00EA0B46" w:rsidRPr="00BB5DFE" w:rsidRDefault="00EA0B46" w:rsidP="00BB5DFE">
      <w:pPr>
        <w:pStyle w:val="Telobesedila"/>
        <w:ind w:right="0"/>
        <w:jc w:val="both"/>
        <w:rPr>
          <w:sz w:val="22"/>
          <w:szCs w:val="22"/>
        </w:rPr>
      </w:pPr>
    </w:p>
    <w:p w:rsidR="001E13F2" w:rsidRPr="00BB5DFE" w:rsidRDefault="001E13F2" w:rsidP="00BB5DFE">
      <w:pPr>
        <w:keepNext/>
        <w:tabs>
          <w:tab w:val="left" w:pos="0"/>
        </w:tabs>
        <w:jc w:val="both"/>
        <w:outlineLvl w:val="2"/>
        <w:rPr>
          <w:b/>
          <w:szCs w:val="22"/>
        </w:rPr>
      </w:pPr>
      <w:r w:rsidRPr="00BB5DFE">
        <w:rPr>
          <w:b/>
          <w:szCs w:val="22"/>
        </w:rPr>
        <w:t>Glasovanje poteka</w:t>
      </w:r>
      <w:r w:rsidR="003234A9" w:rsidRPr="00BB5DFE">
        <w:rPr>
          <w:b/>
          <w:szCs w:val="22"/>
        </w:rPr>
        <w:t xml:space="preserve"> O PREDLOGU SKLEPA: </w:t>
      </w:r>
      <w:r w:rsidRPr="00BB5DFE">
        <w:rPr>
          <w:b/>
          <w:bCs/>
          <w:szCs w:val="22"/>
        </w:rPr>
        <w:t xml:space="preserve">Mestni svet Mestne občine Ljubljana sprejme </w:t>
      </w:r>
      <w:r w:rsidRPr="00BB5DFE">
        <w:rPr>
          <w:b/>
          <w:szCs w:val="22"/>
        </w:rPr>
        <w:t xml:space="preserve">predlog sklepa o soglasju k osnutku pravnega posla – Prodajna pogodba za nepremičnine s </w:t>
      </w:r>
      <w:proofErr w:type="spellStart"/>
      <w:r w:rsidRPr="00BB5DFE">
        <w:rPr>
          <w:b/>
          <w:szCs w:val="22"/>
        </w:rPr>
        <w:t>parc</w:t>
      </w:r>
      <w:proofErr w:type="spellEnd"/>
      <w:r w:rsidRPr="00BB5DFE">
        <w:rPr>
          <w:b/>
          <w:szCs w:val="22"/>
        </w:rPr>
        <w:t>. Številke naštete gor, Zelena jama.</w:t>
      </w:r>
    </w:p>
    <w:p w:rsidR="003234A9" w:rsidRPr="00BB5DFE" w:rsidRDefault="003234A9" w:rsidP="00BB5DFE">
      <w:pPr>
        <w:contextualSpacing/>
        <w:jc w:val="both"/>
        <w:rPr>
          <w:szCs w:val="22"/>
          <w:lang w:eastAsia="sl-SI"/>
        </w:rPr>
      </w:pPr>
    </w:p>
    <w:p w:rsidR="003234A9" w:rsidRPr="00BB5DFE" w:rsidRDefault="001E13F2" w:rsidP="00BB5DFE">
      <w:pPr>
        <w:contextualSpacing/>
        <w:jc w:val="both"/>
        <w:rPr>
          <w:szCs w:val="22"/>
        </w:rPr>
      </w:pPr>
      <w:r w:rsidRPr="00BB5DFE">
        <w:rPr>
          <w:szCs w:val="22"/>
        </w:rPr>
        <w:t>Prosim za vaš glas.</w:t>
      </w:r>
    </w:p>
    <w:p w:rsidR="003234A9" w:rsidRPr="00BB5DFE" w:rsidRDefault="001E13F2" w:rsidP="00BB5DFE">
      <w:pPr>
        <w:contextualSpacing/>
        <w:jc w:val="both"/>
        <w:rPr>
          <w:b/>
          <w:szCs w:val="22"/>
        </w:rPr>
      </w:pPr>
      <w:r w:rsidRPr="00BB5DFE">
        <w:rPr>
          <w:b/>
          <w:szCs w:val="22"/>
        </w:rPr>
        <w:t>3</w:t>
      </w:r>
      <w:r w:rsidR="003234A9" w:rsidRPr="00BB5DFE">
        <w:rPr>
          <w:b/>
          <w:szCs w:val="22"/>
        </w:rPr>
        <w:t>3 ZA,</w:t>
      </w:r>
    </w:p>
    <w:p w:rsidR="003234A9" w:rsidRPr="00BB5DFE" w:rsidRDefault="001E13F2" w:rsidP="00BB5DFE">
      <w:pPr>
        <w:contextualSpacing/>
        <w:jc w:val="both"/>
        <w:rPr>
          <w:b/>
          <w:szCs w:val="22"/>
        </w:rPr>
      </w:pPr>
      <w:r w:rsidRPr="00BB5DFE">
        <w:rPr>
          <w:b/>
          <w:szCs w:val="22"/>
        </w:rPr>
        <w:t>1</w:t>
      </w:r>
      <w:r w:rsidR="003234A9" w:rsidRPr="00BB5DFE">
        <w:rPr>
          <w:b/>
          <w:szCs w:val="22"/>
        </w:rPr>
        <w:t xml:space="preserve"> PROTI.</w:t>
      </w:r>
    </w:p>
    <w:p w:rsidR="003234A9" w:rsidRPr="00BB5DFE" w:rsidRDefault="001E13F2" w:rsidP="00BB5DFE">
      <w:pPr>
        <w:contextualSpacing/>
        <w:jc w:val="both"/>
        <w:rPr>
          <w:szCs w:val="22"/>
        </w:rPr>
      </w:pPr>
      <w:r w:rsidRPr="00BB5DFE">
        <w:rPr>
          <w:szCs w:val="22"/>
        </w:rPr>
        <w:t xml:space="preserve">Hvala lepa, </w:t>
      </w:r>
      <w:r w:rsidR="003234A9" w:rsidRPr="00BB5DFE">
        <w:rPr>
          <w:szCs w:val="22"/>
        </w:rPr>
        <w:t>sprejet</w:t>
      </w:r>
      <w:r w:rsidRPr="00BB5DFE">
        <w:rPr>
          <w:szCs w:val="22"/>
        </w:rPr>
        <w:t>o</w:t>
      </w:r>
      <w:r w:rsidR="003234A9" w:rsidRPr="00BB5DFE">
        <w:rPr>
          <w:szCs w:val="22"/>
        </w:rPr>
        <w:t xml:space="preserve">. </w:t>
      </w:r>
    </w:p>
    <w:p w:rsidR="003234A9" w:rsidRPr="00BB5DFE" w:rsidRDefault="003234A9" w:rsidP="00BB5DFE">
      <w:pPr>
        <w:contextualSpacing/>
        <w:jc w:val="both"/>
        <w:rPr>
          <w:szCs w:val="22"/>
        </w:rPr>
      </w:pPr>
    </w:p>
    <w:p w:rsidR="003234A9" w:rsidRPr="00BB5DFE" w:rsidRDefault="003234A9" w:rsidP="00BB5DFE">
      <w:pPr>
        <w:contextualSpacing/>
        <w:jc w:val="both"/>
        <w:rPr>
          <w:szCs w:val="22"/>
        </w:rPr>
      </w:pPr>
    </w:p>
    <w:p w:rsidR="003234A9" w:rsidRPr="00BB5DFE" w:rsidRDefault="001E13F2" w:rsidP="00BB5DFE">
      <w:pPr>
        <w:contextualSpacing/>
        <w:jc w:val="both"/>
        <w:rPr>
          <w:szCs w:val="22"/>
        </w:rPr>
      </w:pPr>
      <w:r w:rsidRPr="00BB5DFE">
        <w:rPr>
          <w:szCs w:val="22"/>
        </w:rPr>
        <w:t xml:space="preserve">In gremo k zadnji točki dnevnega reda, </w:t>
      </w:r>
      <w:r w:rsidR="003234A9" w:rsidRPr="00BB5DFE">
        <w:rPr>
          <w:szCs w:val="22"/>
        </w:rPr>
        <w:t xml:space="preserve">11. </w:t>
      </w:r>
    </w:p>
    <w:p w:rsidR="001E13F2" w:rsidRPr="00BB5DFE" w:rsidRDefault="00D61268" w:rsidP="00BB5DFE">
      <w:pPr>
        <w:autoSpaceDE w:val="0"/>
        <w:autoSpaceDN w:val="0"/>
        <w:adjustRightInd w:val="0"/>
        <w:contextualSpacing/>
        <w:jc w:val="both"/>
        <w:rPr>
          <w:b/>
          <w:szCs w:val="22"/>
          <w:lang w:eastAsia="sl-SI"/>
        </w:rPr>
      </w:pPr>
      <w:r w:rsidRPr="00BB5DFE">
        <w:rPr>
          <w:b/>
          <w:szCs w:val="22"/>
        </w:rPr>
        <w:t xml:space="preserve">AD 11. </w:t>
      </w:r>
      <w:r w:rsidR="001E13F2" w:rsidRPr="00BB5DFE">
        <w:rPr>
          <w:b/>
          <w:bCs/>
          <w:szCs w:val="22"/>
        </w:rPr>
        <w:t>PREDLOG ODLOKA O OBČINSKEM PODROBNEM PROSTORSKEM NAČRTU 374 MED TOLSTOJEVO IN MAŠERA-SPASIĆEVO – VZHOD</w:t>
      </w:r>
    </w:p>
    <w:p w:rsidR="00193CCA" w:rsidRPr="00BB5DFE" w:rsidRDefault="000577CE" w:rsidP="00BB5DFE">
      <w:pPr>
        <w:jc w:val="both"/>
        <w:rPr>
          <w:szCs w:val="22"/>
        </w:rPr>
      </w:pPr>
      <w:r w:rsidRPr="00BB5DFE">
        <w:rPr>
          <w:szCs w:val="22"/>
        </w:rPr>
        <w:t>Gradivo ste prejeli</w:t>
      </w:r>
      <w:r w:rsidR="000E4BFF" w:rsidRPr="00BB5DFE">
        <w:rPr>
          <w:szCs w:val="22"/>
        </w:rPr>
        <w:t xml:space="preserve">, </w:t>
      </w:r>
      <w:r w:rsidR="001E13F2" w:rsidRPr="00BB5DFE">
        <w:rPr>
          <w:szCs w:val="22"/>
        </w:rPr>
        <w:t>prejeli ste</w:t>
      </w:r>
      <w:r w:rsidR="000E4BFF" w:rsidRPr="00BB5DFE">
        <w:rPr>
          <w:szCs w:val="22"/>
        </w:rPr>
        <w:t xml:space="preserve"> </w:t>
      </w:r>
      <w:r w:rsidRPr="00BB5DFE">
        <w:rPr>
          <w:szCs w:val="22"/>
        </w:rPr>
        <w:t>poročilo pristojnega</w:t>
      </w:r>
      <w:r w:rsidR="000E4BFF" w:rsidRPr="00BB5DFE">
        <w:rPr>
          <w:szCs w:val="22"/>
        </w:rPr>
        <w:t xml:space="preserve"> </w:t>
      </w:r>
      <w:r w:rsidR="001E13F2" w:rsidRPr="00BB5DFE">
        <w:rPr>
          <w:szCs w:val="22"/>
        </w:rPr>
        <w:t>O</w:t>
      </w:r>
      <w:r w:rsidRPr="00BB5DFE">
        <w:rPr>
          <w:szCs w:val="22"/>
        </w:rPr>
        <w:t>dbora</w:t>
      </w:r>
      <w:r w:rsidR="001E13F2" w:rsidRPr="00BB5DFE">
        <w:rPr>
          <w:szCs w:val="22"/>
        </w:rPr>
        <w:t xml:space="preserve"> za urejanje prostora z amandmajema. Prosim gospo Barbaro Jovan za uvodno obrazložitev. </w:t>
      </w:r>
    </w:p>
    <w:p w:rsidR="00157D9F" w:rsidRPr="00BB5DFE" w:rsidRDefault="00157D9F" w:rsidP="00BB5DFE">
      <w:pPr>
        <w:pStyle w:val="Telobesedila"/>
        <w:ind w:right="0"/>
        <w:jc w:val="both"/>
        <w:rPr>
          <w:b/>
          <w:sz w:val="22"/>
          <w:szCs w:val="22"/>
        </w:rPr>
      </w:pPr>
    </w:p>
    <w:p w:rsidR="008F0599" w:rsidRPr="00BB5DFE" w:rsidRDefault="008F0599" w:rsidP="00BB5DFE">
      <w:pPr>
        <w:pStyle w:val="Telobesedila"/>
        <w:ind w:right="0"/>
        <w:jc w:val="both"/>
        <w:rPr>
          <w:b/>
          <w:sz w:val="22"/>
          <w:szCs w:val="22"/>
        </w:rPr>
      </w:pPr>
      <w:r w:rsidRPr="00BB5DFE">
        <w:rPr>
          <w:b/>
          <w:sz w:val="22"/>
          <w:szCs w:val="22"/>
        </w:rPr>
        <w:t>GOSP</w:t>
      </w:r>
      <w:r w:rsidR="001E13F2" w:rsidRPr="00BB5DFE">
        <w:rPr>
          <w:b/>
          <w:sz w:val="22"/>
          <w:szCs w:val="22"/>
        </w:rPr>
        <w:t>A BARBARA JOVAN</w:t>
      </w:r>
    </w:p>
    <w:p w:rsidR="00C91F6A" w:rsidRPr="00BB5DFE" w:rsidRDefault="00C91F6A" w:rsidP="00BB5DFE">
      <w:pPr>
        <w:pStyle w:val="Telobesedila"/>
        <w:ind w:right="0"/>
        <w:jc w:val="both"/>
        <w:rPr>
          <w:sz w:val="22"/>
          <w:szCs w:val="22"/>
        </w:rPr>
      </w:pPr>
      <w:r w:rsidRPr="00BB5DFE">
        <w:rPr>
          <w:sz w:val="22"/>
          <w:szCs w:val="22"/>
        </w:rPr>
        <w:t xml:space="preserve">OPPN 374 med Tolstojevo in Mašera-Spasićevo vzhod. Pobudo sta podali podjetji Tolstojeva, poslovanje z nepremičninami d.o.o. in ZL </w:t>
      </w:r>
      <w:proofErr w:type="spellStart"/>
      <w:r w:rsidRPr="00BB5DFE">
        <w:rPr>
          <w:sz w:val="22"/>
          <w:szCs w:val="22"/>
        </w:rPr>
        <w:t>living</w:t>
      </w:r>
      <w:proofErr w:type="spellEnd"/>
      <w:r w:rsidRPr="00BB5DFE">
        <w:rPr>
          <w:sz w:val="22"/>
          <w:szCs w:val="22"/>
        </w:rPr>
        <w:t xml:space="preserve">, poslovanje z nepremičninami. Gre za območje v centralnem delu Bežigrada, ob Dunajski cesti, to je območje bivše tiskarne Mladinske knjige zahodno od Dunajske ceste med Tolstojevo ulico na severu in Mašera-Spasićevo na jugu. V pripravi imamo pa tudi ta zahodni del območja, torej od območja OPPN do Slovenčeve ulice. Po OPN-ju je tu določena raba mešanih centralnih dejavnosti, to je stanovanja in mešano stanovanja in osrednje centralne dejavnosti, dopustni tip objektov so visoke prostostoječe stavbe, dovoze je treba urediti z Mašera-Spasićeve ulice in Tolstojeve. Na območju podjetji želita zgraditi nov stanovanjsko-poslovni  kompleks, s spremljajočim programom in pripadajočimi ureditvami. Načrtovana je stavba, sestavljena iz več volumnov S1, S2 in S3. S1 je terasasto stopničasto oblikovan volumen na zahodnem delu območja, S3 je lamela severno od bivše tiskarne in S3 je manjši paviljonski objekt med bivšo tiskarno O1 in to novim predvidenim volumnom S2. Vsi novi volumni so predvideni na skupni kleti, v kateri bo urejena, bo urejeno parkirišče. O2, ki je severno od volumna S2 pa je obstoječa nadstrešnica nad klančino v garažo objektov, ki so izven območja vzhodno izven območja OPPN ob Dunajski cesti. Zdaj tu je predstavljena </w:t>
      </w:r>
      <w:r w:rsidRPr="00BB5DFE">
        <w:rPr>
          <w:sz w:val="22"/>
          <w:szCs w:val="22"/>
        </w:rPr>
        <w:lastRenderedPageBreak/>
        <w:t xml:space="preserve">že razlika med dopolnjenim osnutkom in predlogom, na podlagi pripomb in predlogov se je zasnova malo spremenila, predvsem zaradi osončenja obstoječih stavb severno od območja OPPN in tudi stanovanj v središču volumna S1 so se te višji deli stavbe S1 pomaknili bolj južno, tako da je osončenje skladno z normativom. Potem je bilo dodano tudi določilo glede etapnosti gradnje. To pomeni, da celoten objekt S1, S2 in S3 mora biti izveden v eni etapi. Dodano je določilo, koliko mora biti minimalno </w:t>
      </w:r>
      <w:proofErr w:type="spellStart"/>
      <w:r w:rsidRPr="00BB5DFE">
        <w:rPr>
          <w:sz w:val="22"/>
          <w:szCs w:val="22"/>
        </w:rPr>
        <w:t>nestanovanjskih</w:t>
      </w:r>
      <w:proofErr w:type="spellEnd"/>
      <w:r w:rsidRPr="00BB5DFE">
        <w:rPr>
          <w:sz w:val="22"/>
          <w:szCs w:val="22"/>
        </w:rPr>
        <w:t xml:space="preserve"> površin, dodani so tudi pogoji, kako je treba oblikovati fasado, to vzhodno fasado, volumna S1 proti tiskarni, da bo preprečeno prekomerno pregrevanje stanovanj in izvedena je, pripravljena je bila študija hrupa, zaradi katere je v odloku določen, so določeni dodatni pogoji za zaščito pred hrupom v času gradnje. Spremenjen je tudi pritlični del, te notranji volumni so se razmaknili tako, da je več zunanjih bivalnih in zelenih površin v osrednjem delu volumna S1. Potem je dodano, da je treba nad garažo urediti pogoje za posaditev najmanj treh dreves, ki morajo biti višine do cca. do 10 m to pomeni ne tistih čisto najmanjših. Območje je tudi bolj dostopno prej, v dopolnjenem osnutku je bilo prehodnost predvidena le preko diagonalne notranje ulice v severovzhodni kot in potem preko ozelenjenega prehoda s pergolo proti Dunajski. Zdaj je obvezen prehod tudi skozi stavbo na severno stran. Tloris kleti je preoblikovan z namenom, da se zagotovi več raščenega terena. Dodano je določilo, da se kot raščen teren upoštevajo samo površine, ki imajo najmanj 200 m² in so široke najmanj 4 metre. Na podlagi nove prometne zasnove je bila spremenjena prometna ureditev v vplivnem območju OPPN, in sicer je treba za izboljšanje dostopnosti in prometne varnosti širšega območja načrtovati prenovo Tolstojeve ulice, Mašera-Spasićeve ulice in križišča Herbersteinove in Glavarjeve. Na teh ulicah bodo tudi urejene peš in površine in površine za kolesarje. Zdaj, da obrazložim še amandmaja. S prvima amandmajem se spreminja tekstualni del odloka, in sicer oznaka stavbe S2 se spremeni v S1, tako da se tekstualni del odloka, da je skladen s grafičnim, in sicer, kjer določamo, da je treba na severni strani vzhodnega dela pritličja bloka S1, je treba obvezno urediti javno dostopen lokal. To je v grafiki je prikazano tu pri oznaki PE2. To bo zdaj z amandmajem korigirano tudi v tekstualnem delu. Z drugim amandmajem pa se želi preprečiti, da bi v prostorih tega volumna S2, v tistih prostorih, ki so obrnjeni proti obstoječi nadstrešnici nad klančino, uredili bivalne prostore, kot so dnevna soba, otroška soba in tako dalje. Torej prepoved bivalnih prostorov v tem območju. Hvala lepa. </w:t>
      </w:r>
    </w:p>
    <w:p w:rsidR="008F0599" w:rsidRPr="00BB5DFE" w:rsidRDefault="008F0599" w:rsidP="00BB5DFE">
      <w:pPr>
        <w:jc w:val="both"/>
        <w:rPr>
          <w:szCs w:val="22"/>
        </w:rPr>
      </w:pPr>
    </w:p>
    <w:p w:rsidR="008F0599" w:rsidRPr="00BB5DFE" w:rsidRDefault="00C91F6A" w:rsidP="00BB5DFE">
      <w:pPr>
        <w:jc w:val="both"/>
        <w:rPr>
          <w:b/>
          <w:szCs w:val="22"/>
        </w:rPr>
      </w:pPr>
      <w:r w:rsidRPr="00BB5DFE">
        <w:rPr>
          <w:b/>
          <w:szCs w:val="22"/>
        </w:rPr>
        <w:t>GOSPOD ZORAN JANKOVIĆ</w:t>
      </w:r>
    </w:p>
    <w:p w:rsidR="00C91F6A" w:rsidRPr="00BB5DFE" w:rsidRDefault="00C91F6A" w:rsidP="00BB5DFE">
      <w:pPr>
        <w:jc w:val="both"/>
        <w:rPr>
          <w:szCs w:val="22"/>
        </w:rPr>
      </w:pPr>
      <w:r w:rsidRPr="00BB5DFE">
        <w:rPr>
          <w:szCs w:val="22"/>
        </w:rPr>
        <w:t xml:space="preserve">Gospod Koželj, stališče odbora prosim. </w:t>
      </w:r>
    </w:p>
    <w:p w:rsidR="00C91F6A" w:rsidRPr="00BB5DFE" w:rsidRDefault="00C91F6A" w:rsidP="00BB5DFE">
      <w:pPr>
        <w:jc w:val="both"/>
        <w:rPr>
          <w:b/>
          <w:szCs w:val="22"/>
        </w:rPr>
      </w:pPr>
    </w:p>
    <w:p w:rsidR="008F0599" w:rsidRPr="00BB5DFE" w:rsidRDefault="00C91F6A" w:rsidP="00BB5DFE">
      <w:pPr>
        <w:pStyle w:val="Telobesedila"/>
        <w:ind w:right="0"/>
        <w:jc w:val="both"/>
        <w:rPr>
          <w:b/>
          <w:sz w:val="22"/>
          <w:szCs w:val="22"/>
          <w:lang w:eastAsia="en-US"/>
        </w:rPr>
      </w:pPr>
      <w:r w:rsidRPr="00BB5DFE">
        <w:rPr>
          <w:b/>
          <w:sz w:val="22"/>
          <w:szCs w:val="22"/>
          <w:lang w:eastAsia="en-US"/>
        </w:rPr>
        <w:t>GOSPOD PROF. JANEZ KOŽELJ</w:t>
      </w:r>
    </w:p>
    <w:p w:rsidR="008E7E5D" w:rsidRPr="00BB5DFE" w:rsidRDefault="008E7E5D" w:rsidP="00BB5DFE">
      <w:pPr>
        <w:pStyle w:val="Telobesedila"/>
        <w:ind w:right="0"/>
        <w:jc w:val="both"/>
        <w:rPr>
          <w:sz w:val="22"/>
          <w:szCs w:val="22"/>
        </w:rPr>
      </w:pPr>
      <w:r w:rsidRPr="00BB5DFE">
        <w:rPr>
          <w:sz w:val="22"/>
          <w:szCs w:val="22"/>
        </w:rPr>
        <w:t xml:space="preserve">Spoštovani župan, spoštovane kolegice svetnice in kolegi svetniki.  Odbornici in odborniki so obravnavali predlog OPPN na tej lokaciji in so seveda, kot ste tudi vi ugotovili, tudi oni ugotovili, da je bila večina pripomb odbora sprejetih s katere so se po našem mnenju zelo izboljšali bivalni pogoji na sicer zelo gosto zazidanem območju. Tako, da jaz ne bi obrazložite dal, ker je bila natančno pravzaprav prikazana. Preprosto rečeno zazidava se je, stavbni volumen se je zelo skrčil ne in s tem zazidava postala bolj zračna. To se mi je zdelo en velik dosežek, ker vemo, da je na degradiranih območjih bivše industrije zelo težko graditi in zelo težko pravzaprav interese in pričakovanja investitorjev zaradi vlaganja v pripravo zemljišča spremljati in jih pravzaprav omejiti. S tem da, kot rečeno poskušamo zagotoviti pogoje bivanja povsod približno izenačeno. Kot vidite je bil odbor zadovoljen s spremembami in je na predlog predlagatelja sprejel tudi prvi amandma, ki je redakcijske narave, namesto S1, piše S2. Pač nepomemben. Pomembnejši se nam je zdel drug amandma, ki ga tudi sprejel s tem, da smo stanovanja v tako nizkem bloku, ki bo zgrajen namesto bivšega pisarniškega krila porušenega dela tovarne zagotovili tudi primerno osončenost bivalnih prostorov. Po tem smo pristopili k sklepanju o predlogu, ki smo ga soglasno sprejeli. In predlagamo seveda tudi vam, da ga pordite. Hvala lepa.  </w:t>
      </w:r>
    </w:p>
    <w:p w:rsidR="00C91F6A" w:rsidRPr="00BB5DFE" w:rsidRDefault="00C91F6A" w:rsidP="00BB5DFE">
      <w:pPr>
        <w:pStyle w:val="Telobesedila"/>
        <w:ind w:right="0"/>
        <w:jc w:val="both"/>
        <w:rPr>
          <w:sz w:val="22"/>
          <w:szCs w:val="22"/>
        </w:rPr>
      </w:pPr>
    </w:p>
    <w:p w:rsidR="008E7E5D" w:rsidRPr="00BB5DFE" w:rsidRDefault="008E7E5D" w:rsidP="00BB5DFE">
      <w:pPr>
        <w:pStyle w:val="Telobesedila"/>
        <w:ind w:right="0"/>
        <w:jc w:val="both"/>
        <w:rPr>
          <w:b/>
          <w:sz w:val="22"/>
          <w:szCs w:val="22"/>
        </w:rPr>
      </w:pPr>
      <w:r w:rsidRPr="00BB5DFE">
        <w:rPr>
          <w:b/>
          <w:sz w:val="22"/>
          <w:szCs w:val="22"/>
        </w:rPr>
        <w:t>GOSPOD ZORAN JANKOVIĆ</w:t>
      </w:r>
    </w:p>
    <w:p w:rsidR="008F0599" w:rsidRPr="00BB5DFE" w:rsidRDefault="008E7E5D" w:rsidP="00BB5DFE">
      <w:pPr>
        <w:pStyle w:val="Telobesedila"/>
        <w:ind w:right="0"/>
        <w:jc w:val="both"/>
        <w:rPr>
          <w:sz w:val="22"/>
          <w:szCs w:val="22"/>
        </w:rPr>
      </w:pPr>
      <w:r w:rsidRPr="00BB5DFE">
        <w:rPr>
          <w:sz w:val="22"/>
          <w:szCs w:val="22"/>
        </w:rPr>
        <w:t>Hvala lepa. Gospod Sedmak.</w:t>
      </w:r>
      <w:r w:rsidR="008F0599" w:rsidRPr="00BB5DFE">
        <w:rPr>
          <w:sz w:val="22"/>
          <w:szCs w:val="22"/>
        </w:rPr>
        <w:t xml:space="preserve"> </w:t>
      </w:r>
    </w:p>
    <w:p w:rsidR="008F0599" w:rsidRPr="00BB5DFE" w:rsidRDefault="008F0599" w:rsidP="00BB5DFE">
      <w:pPr>
        <w:pStyle w:val="Telobesedila"/>
        <w:ind w:right="0"/>
        <w:jc w:val="both"/>
        <w:rPr>
          <w:sz w:val="22"/>
          <w:szCs w:val="22"/>
        </w:rPr>
      </w:pPr>
    </w:p>
    <w:p w:rsidR="008F0599" w:rsidRPr="00BB5DFE" w:rsidRDefault="008F0599" w:rsidP="00BB5DFE">
      <w:pPr>
        <w:pStyle w:val="Telobesedila"/>
        <w:ind w:right="0"/>
        <w:jc w:val="both"/>
        <w:rPr>
          <w:b/>
          <w:sz w:val="22"/>
          <w:szCs w:val="22"/>
        </w:rPr>
      </w:pPr>
      <w:r w:rsidRPr="00BB5DFE">
        <w:rPr>
          <w:b/>
          <w:sz w:val="22"/>
          <w:szCs w:val="22"/>
        </w:rPr>
        <w:t>GOSPOD MARJAN SEDMAK</w:t>
      </w:r>
    </w:p>
    <w:p w:rsidR="008F0599" w:rsidRPr="00BB5DFE" w:rsidRDefault="008F0599" w:rsidP="00BB5DFE">
      <w:pPr>
        <w:pStyle w:val="Telobesedila"/>
        <w:ind w:right="0"/>
        <w:jc w:val="both"/>
        <w:rPr>
          <w:sz w:val="22"/>
          <w:szCs w:val="22"/>
        </w:rPr>
      </w:pPr>
      <w:r w:rsidRPr="00BB5DFE">
        <w:rPr>
          <w:sz w:val="22"/>
          <w:szCs w:val="22"/>
        </w:rPr>
        <w:t>Statutarno pravna komisija nima pripomb pravne</w:t>
      </w:r>
      <w:r w:rsidR="008E7E5D" w:rsidRPr="00BB5DFE">
        <w:rPr>
          <w:sz w:val="22"/>
          <w:szCs w:val="22"/>
        </w:rPr>
        <w:t xml:space="preserve"> narave. </w:t>
      </w:r>
      <w:r w:rsidRPr="00BB5DFE">
        <w:rPr>
          <w:sz w:val="22"/>
          <w:szCs w:val="22"/>
        </w:rPr>
        <w:t xml:space="preserve">Hvala. </w:t>
      </w:r>
    </w:p>
    <w:p w:rsidR="008F0599" w:rsidRPr="00BB5DFE" w:rsidRDefault="008F0599" w:rsidP="00BB5DFE">
      <w:pPr>
        <w:pStyle w:val="Telobesedila"/>
        <w:ind w:right="0"/>
        <w:jc w:val="both"/>
        <w:rPr>
          <w:sz w:val="22"/>
          <w:szCs w:val="22"/>
        </w:rPr>
      </w:pPr>
    </w:p>
    <w:p w:rsidR="00725847" w:rsidRDefault="00725847" w:rsidP="00BB5DFE">
      <w:pPr>
        <w:pStyle w:val="Telobesedila"/>
        <w:ind w:right="0"/>
        <w:jc w:val="both"/>
        <w:rPr>
          <w:b/>
          <w:sz w:val="22"/>
          <w:szCs w:val="22"/>
        </w:rPr>
      </w:pPr>
    </w:p>
    <w:p w:rsidR="00725847" w:rsidRDefault="00725847" w:rsidP="00BB5DFE">
      <w:pPr>
        <w:pStyle w:val="Telobesedila"/>
        <w:ind w:right="0"/>
        <w:jc w:val="both"/>
        <w:rPr>
          <w:b/>
          <w:sz w:val="22"/>
          <w:szCs w:val="22"/>
        </w:rPr>
      </w:pPr>
    </w:p>
    <w:p w:rsidR="008E7E5D" w:rsidRPr="00BB5DFE" w:rsidRDefault="008E7E5D" w:rsidP="00BB5DFE">
      <w:pPr>
        <w:pStyle w:val="Telobesedila"/>
        <w:ind w:right="0"/>
        <w:jc w:val="both"/>
        <w:rPr>
          <w:b/>
          <w:sz w:val="22"/>
          <w:szCs w:val="22"/>
        </w:rPr>
      </w:pPr>
      <w:r w:rsidRPr="00BB5DFE">
        <w:rPr>
          <w:b/>
          <w:sz w:val="22"/>
          <w:szCs w:val="22"/>
        </w:rPr>
        <w:lastRenderedPageBreak/>
        <w:t>GOSPOD ZORAN JANKOVIĆ</w:t>
      </w:r>
    </w:p>
    <w:p w:rsidR="008E7E5D" w:rsidRPr="00BB5DFE" w:rsidRDefault="008E7E5D" w:rsidP="00BB5DFE">
      <w:pPr>
        <w:jc w:val="both"/>
        <w:rPr>
          <w:szCs w:val="22"/>
        </w:rPr>
      </w:pPr>
      <w:r w:rsidRPr="00BB5DFE">
        <w:rPr>
          <w:szCs w:val="22"/>
        </w:rPr>
        <w:t xml:space="preserve">Obravnava predloga odloka se na podlagi 135. člena Poslovnika Mestnega sveta MOL opravi po vrstnem redu posebej o vsakem členu, h kateremu so vloženi amandmaji. Imamo jih dva. Razprava o posameznem členu je omejena na razpravo o amandmajih, ki so vloženi k temu členu. Glasovanje o amandmajih se opravi takoj po končani razpravi o amandmajih k posameznemu členu. Odpiram razpravo o 9. členu, ki je odbor za urejanje vložil amandma. Ni razprave. Ugotavljam navzočnost po celotni točki. Rezultat navzočnosti: 37. </w:t>
      </w:r>
    </w:p>
    <w:p w:rsidR="00A664AF" w:rsidRPr="00BB5DFE" w:rsidRDefault="00A664AF" w:rsidP="00BB5DFE">
      <w:pPr>
        <w:pStyle w:val="Telobesedila"/>
        <w:ind w:right="0"/>
        <w:jc w:val="both"/>
        <w:rPr>
          <w:sz w:val="22"/>
          <w:szCs w:val="22"/>
        </w:rPr>
      </w:pPr>
    </w:p>
    <w:p w:rsidR="008E7E5D" w:rsidRPr="00BB5DFE" w:rsidRDefault="008E7E5D" w:rsidP="00BB5DFE">
      <w:pPr>
        <w:jc w:val="both"/>
        <w:rPr>
          <w:b/>
          <w:szCs w:val="22"/>
        </w:rPr>
      </w:pPr>
      <w:r w:rsidRPr="00BB5DFE">
        <w:rPr>
          <w:b/>
          <w:szCs w:val="22"/>
        </w:rPr>
        <w:t>Glasovanje poteka</w:t>
      </w:r>
      <w:r w:rsidR="00A664AF" w:rsidRPr="00BB5DFE">
        <w:rPr>
          <w:b/>
          <w:szCs w:val="22"/>
        </w:rPr>
        <w:t xml:space="preserve"> O PREDLOGU</w:t>
      </w:r>
      <w:r w:rsidRPr="00BB5DFE">
        <w:rPr>
          <w:b/>
          <w:szCs w:val="22"/>
        </w:rPr>
        <w:t>:  V predlogu Občinskega podrobnega prostorskega načrta 374 Med Tolstojevo in Mašera-Spasićevo – vzhod  se v četrtem odstavku 9. člena  oznaka »S2« nadomesti z oznako »S1«.</w:t>
      </w:r>
    </w:p>
    <w:p w:rsidR="008E7E5D" w:rsidRPr="00BB5DFE" w:rsidRDefault="008E7E5D" w:rsidP="00BB5DFE">
      <w:pPr>
        <w:jc w:val="both"/>
        <w:rPr>
          <w:b/>
          <w:szCs w:val="22"/>
        </w:rPr>
      </w:pPr>
    </w:p>
    <w:p w:rsidR="00A664AF" w:rsidRPr="00BB5DFE" w:rsidRDefault="008E7E5D" w:rsidP="00BB5DFE">
      <w:pPr>
        <w:contextualSpacing/>
        <w:jc w:val="both"/>
        <w:rPr>
          <w:bCs/>
          <w:szCs w:val="22"/>
          <w:lang w:eastAsia="sl-SI"/>
        </w:rPr>
      </w:pPr>
      <w:r w:rsidRPr="00BB5DFE">
        <w:rPr>
          <w:bCs/>
          <w:szCs w:val="22"/>
          <w:lang w:eastAsia="sl-SI"/>
        </w:rPr>
        <w:t>Prosim za vaš glas.</w:t>
      </w:r>
    </w:p>
    <w:p w:rsidR="008E7E5D" w:rsidRPr="00BB5DFE" w:rsidRDefault="008E7E5D" w:rsidP="00BB5DFE">
      <w:pPr>
        <w:contextualSpacing/>
        <w:jc w:val="both"/>
        <w:rPr>
          <w:b/>
          <w:bCs/>
          <w:szCs w:val="22"/>
          <w:lang w:eastAsia="sl-SI"/>
        </w:rPr>
      </w:pPr>
      <w:r w:rsidRPr="00BB5DFE">
        <w:rPr>
          <w:b/>
          <w:bCs/>
          <w:szCs w:val="22"/>
          <w:lang w:eastAsia="sl-SI"/>
        </w:rPr>
        <w:t>30 ZA,</w:t>
      </w:r>
    </w:p>
    <w:p w:rsidR="008E7E5D" w:rsidRPr="00BB5DFE" w:rsidRDefault="008E7E5D" w:rsidP="00BB5DFE">
      <w:pPr>
        <w:contextualSpacing/>
        <w:jc w:val="both"/>
        <w:rPr>
          <w:b/>
          <w:bCs/>
          <w:szCs w:val="22"/>
          <w:lang w:eastAsia="sl-SI"/>
        </w:rPr>
      </w:pPr>
      <w:r w:rsidRPr="00BB5DFE">
        <w:rPr>
          <w:b/>
          <w:bCs/>
          <w:szCs w:val="22"/>
          <w:lang w:eastAsia="sl-SI"/>
        </w:rPr>
        <w:t xml:space="preserve">0 PROTI. </w:t>
      </w:r>
    </w:p>
    <w:p w:rsidR="008E7E5D" w:rsidRPr="00BB5DFE" w:rsidRDefault="008E7E5D" w:rsidP="00BB5DFE">
      <w:pPr>
        <w:contextualSpacing/>
        <w:jc w:val="both"/>
        <w:rPr>
          <w:b/>
          <w:bCs/>
          <w:szCs w:val="22"/>
          <w:lang w:eastAsia="sl-SI"/>
        </w:rPr>
      </w:pPr>
    </w:p>
    <w:p w:rsidR="008E7E5D" w:rsidRPr="00BB5DFE" w:rsidRDefault="008E7E5D" w:rsidP="00BB5DFE">
      <w:pPr>
        <w:pStyle w:val="Telobesedila"/>
        <w:ind w:right="0"/>
        <w:jc w:val="both"/>
        <w:rPr>
          <w:b/>
          <w:sz w:val="22"/>
          <w:szCs w:val="22"/>
        </w:rPr>
      </w:pPr>
      <w:r w:rsidRPr="00BB5DFE">
        <w:rPr>
          <w:b/>
          <w:sz w:val="22"/>
          <w:szCs w:val="22"/>
        </w:rPr>
        <w:t>GOSPOD ZORAN JANKOVIĆ</w:t>
      </w:r>
    </w:p>
    <w:p w:rsidR="008E7E5D" w:rsidRPr="00BB5DFE" w:rsidRDefault="008E7E5D" w:rsidP="00BB5DFE">
      <w:pPr>
        <w:contextualSpacing/>
        <w:jc w:val="both"/>
        <w:rPr>
          <w:bCs/>
          <w:szCs w:val="22"/>
          <w:lang w:eastAsia="sl-SI"/>
        </w:rPr>
      </w:pPr>
      <w:r w:rsidRPr="00BB5DFE">
        <w:rPr>
          <w:bCs/>
          <w:szCs w:val="22"/>
          <w:lang w:eastAsia="sl-SI"/>
        </w:rPr>
        <w:t xml:space="preserve">In gremo na razpravo o 12. členu na amandma. Razprava? Ni. </w:t>
      </w:r>
    </w:p>
    <w:p w:rsidR="008E7E5D" w:rsidRPr="00BB5DFE" w:rsidRDefault="008E7E5D" w:rsidP="00BB5DFE">
      <w:pPr>
        <w:contextualSpacing/>
        <w:jc w:val="both"/>
        <w:rPr>
          <w:b/>
          <w:bCs/>
          <w:szCs w:val="22"/>
          <w:lang w:eastAsia="sl-SI"/>
        </w:rPr>
      </w:pPr>
    </w:p>
    <w:p w:rsidR="008E7E5D" w:rsidRPr="00BB5DFE" w:rsidRDefault="008E7E5D" w:rsidP="00BB5DFE">
      <w:pPr>
        <w:contextualSpacing/>
        <w:jc w:val="both"/>
        <w:rPr>
          <w:b/>
          <w:szCs w:val="22"/>
        </w:rPr>
      </w:pPr>
      <w:r w:rsidRPr="00BB5DFE">
        <w:rPr>
          <w:b/>
          <w:bCs/>
          <w:szCs w:val="22"/>
          <w:lang w:eastAsia="sl-SI"/>
        </w:rPr>
        <w:t xml:space="preserve">Glasovanje poteka O PREDLOGU: </w:t>
      </w:r>
      <w:r w:rsidRPr="00BB5DFE">
        <w:rPr>
          <w:b/>
          <w:szCs w:val="22"/>
        </w:rPr>
        <w:t>V predlogu Občinskega podrobnega prostorskega načrta 374 Med Tolstojevo in Mašera-Spasićevo – vzhod se pika na koncu tretjega odstavka 12. člena nadomesti z vejico in doda nova alineja, ki se glasi: »- na severno fasado bloka, ki meji na nadstrešnico nad uvozno-izvozno klančino ni dopustno orientirati naslednjih prostorov: dnevna soba, bivalni prostor s kuhinjo, bivalna kuhinja in otroška soba.«</w:t>
      </w:r>
    </w:p>
    <w:p w:rsidR="008E7E5D" w:rsidRPr="00BB5DFE" w:rsidRDefault="008E7E5D" w:rsidP="00BB5DFE">
      <w:pPr>
        <w:jc w:val="both"/>
        <w:rPr>
          <w:b/>
          <w:szCs w:val="22"/>
        </w:rPr>
      </w:pPr>
    </w:p>
    <w:p w:rsidR="008E7E5D" w:rsidRPr="00BB5DFE" w:rsidRDefault="008E7E5D" w:rsidP="00BB5DFE">
      <w:pPr>
        <w:contextualSpacing/>
        <w:jc w:val="both"/>
        <w:rPr>
          <w:bCs/>
          <w:szCs w:val="22"/>
          <w:lang w:eastAsia="sl-SI"/>
        </w:rPr>
      </w:pPr>
      <w:r w:rsidRPr="00BB5DFE">
        <w:rPr>
          <w:bCs/>
          <w:szCs w:val="22"/>
          <w:lang w:eastAsia="sl-SI"/>
        </w:rPr>
        <w:t>Prosim za vaš glas.</w:t>
      </w:r>
    </w:p>
    <w:p w:rsidR="008E7E5D" w:rsidRPr="00BB5DFE" w:rsidRDefault="008E7E5D" w:rsidP="00BB5DFE">
      <w:pPr>
        <w:contextualSpacing/>
        <w:jc w:val="both"/>
        <w:rPr>
          <w:b/>
          <w:bCs/>
          <w:szCs w:val="22"/>
          <w:lang w:eastAsia="sl-SI"/>
        </w:rPr>
      </w:pPr>
      <w:r w:rsidRPr="00BB5DFE">
        <w:rPr>
          <w:b/>
          <w:bCs/>
          <w:szCs w:val="22"/>
          <w:lang w:eastAsia="sl-SI"/>
        </w:rPr>
        <w:t>32 ZA,</w:t>
      </w:r>
    </w:p>
    <w:p w:rsidR="00A664AF" w:rsidRPr="00BB5DFE" w:rsidRDefault="008E7E5D" w:rsidP="00BB5DFE">
      <w:pPr>
        <w:contextualSpacing/>
        <w:jc w:val="both"/>
        <w:rPr>
          <w:b/>
          <w:bCs/>
          <w:szCs w:val="22"/>
          <w:lang w:eastAsia="sl-SI"/>
        </w:rPr>
      </w:pPr>
      <w:r w:rsidRPr="00BB5DFE">
        <w:rPr>
          <w:b/>
          <w:bCs/>
          <w:szCs w:val="22"/>
          <w:lang w:eastAsia="sl-SI"/>
        </w:rPr>
        <w:t xml:space="preserve">0 PROTI. </w:t>
      </w:r>
    </w:p>
    <w:p w:rsidR="008E7E5D" w:rsidRPr="00BB5DFE" w:rsidRDefault="008E7E5D" w:rsidP="00BB5DFE">
      <w:pPr>
        <w:contextualSpacing/>
        <w:jc w:val="both"/>
        <w:rPr>
          <w:szCs w:val="22"/>
          <w:lang w:eastAsia="sl-SI"/>
        </w:rPr>
      </w:pPr>
    </w:p>
    <w:p w:rsidR="008E7E5D" w:rsidRPr="00BB5DFE" w:rsidRDefault="008E7E5D" w:rsidP="00BB5DFE">
      <w:pPr>
        <w:autoSpaceDE w:val="0"/>
        <w:autoSpaceDN w:val="0"/>
        <w:jc w:val="both"/>
        <w:rPr>
          <w:rFonts w:eastAsia="Calibri"/>
          <w:b/>
          <w:bCs/>
          <w:szCs w:val="22"/>
        </w:rPr>
      </w:pPr>
      <w:r w:rsidRPr="00BB5DFE">
        <w:rPr>
          <w:b/>
          <w:szCs w:val="22"/>
          <w:lang w:eastAsia="sl-SI"/>
        </w:rPr>
        <w:t xml:space="preserve">In zdaj glasujemo O PREDLOGU SKLEPA: </w:t>
      </w:r>
      <w:r w:rsidRPr="00BB5DFE">
        <w:rPr>
          <w:b/>
          <w:bCs/>
          <w:szCs w:val="22"/>
        </w:rPr>
        <w:t>Mestni svet Mestne občine Ljubljana sprejme predlog Odloka o občinskem podrobnem prostorskem načrtu 374 Med Tolstojevo in Mašera-Spasićevo – vzhod skupaj s sprejetima amandmajema.</w:t>
      </w:r>
    </w:p>
    <w:p w:rsidR="008E7E5D" w:rsidRPr="00BB5DFE" w:rsidRDefault="008E7E5D" w:rsidP="00BB5DFE">
      <w:pPr>
        <w:contextualSpacing/>
        <w:jc w:val="both"/>
        <w:rPr>
          <w:szCs w:val="22"/>
          <w:lang w:eastAsia="sl-SI"/>
        </w:rPr>
      </w:pPr>
    </w:p>
    <w:p w:rsidR="008E7E5D" w:rsidRPr="00BB5DFE" w:rsidRDefault="008E7E5D" w:rsidP="00BB5DFE">
      <w:pPr>
        <w:pStyle w:val="Telobesedila"/>
        <w:ind w:right="0"/>
        <w:jc w:val="both"/>
        <w:rPr>
          <w:b/>
          <w:sz w:val="22"/>
          <w:szCs w:val="22"/>
        </w:rPr>
      </w:pPr>
      <w:r w:rsidRPr="00BB5DFE">
        <w:rPr>
          <w:b/>
          <w:sz w:val="22"/>
          <w:szCs w:val="22"/>
        </w:rPr>
        <w:t>GOSPOD ZORAN JANKOVIĆ</w:t>
      </w:r>
    </w:p>
    <w:p w:rsidR="008E7E5D" w:rsidRPr="00BB5DFE" w:rsidRDefault="008E7E5D" w:rsidP="00BB5DFE">
      <w:pPr>
        <w:contextualSpacing/>
        <w:jc w:val="both"/>
        <w:rPr>
          <w:bCs/>
          <w:szCs w:val="22"/>
          <w:lang w:eastAsia="sl-SI"/>
        </w:rPr>
      </w:pPr>
      <w:r w:rsidRPr="00BB5DFE">
        <w:rPr>
          <w:bCs/>
          <w:szCs w:val="22"/>
          <w:lang w:eastAsia="sl-SI"/>
        </w:rPr>
        <w:t xml:space="preserve">Prosim za vaš glas. </w:t>
      </w:r>
      <w:proofErr w:type="spellStart"/>
      <w:r w:rsidRPr="00BB5DFE">
        <w:rPr>
          <w:bCs/>
          <w:szCs w:val="22"/>
          <w:lang w:eastAsia="sl-SI"/>
        </w:rPr>
        <w:t>Blajhribar</w:t>
      </w:r>
      <w:proofErr w:type="spellEnd"/>
      <w:r w:rsidRPr="00BB5DFE">
        <w:rPr>
          <w:bCs/>
          <w:szCs w:val="22"/>
          <w:lang w:eastAsia="sl-SI"/>
        </w:rPr>
        <w:t xml:space="preserve"> Kubo, izvolite gospa. </w:t>
      </w:r>
    </w:p>
    <w:p w:rsidR="008E7E5D" w:rsidRPr="00BB5DFE" w:rsidRDefault="008E7E5D" w:rsidP="00BB5DFE">
      <w:pPr>
        <w:contextualSpacing/>
        <w:jc w:val="both"/>
        <w:rPr>
          <w:bCs/>
          <w:szCs w:val="22"/>
          <w:lang w:eastAsia="sl-SI"/>
        </w:rPr>
      </w:pPr>
    </w:p>
    <w:p w:rsidR="008E7E5D" w:rsidRPr="00BB5DFE" w:rsidRDefault="008E7E5D" w:rsidP="00BB5DFE">
      <w:pPr>
        <w:contextualSpacing/>
        <w:jc w:val="both"/>
        <w:rPr>
          <w:b/>
          <w:bCs/>
          <w:szCs w:val="22"/>
          <w:lang w:eastAsia="sl-SI"/>
        </w:rPr>
      </w:pPr>
      <w:r w:rsidRPr="00BB5DFE">
        <w:rPr>
          <w:b/>
          <w:bCs/>
          <w:szCs w:val="22"/>
          <w:lang w:eastAsia="sl-SI"/>
        </w:rPr>
        <w:t>GOSPA PETRA BLAJHRIBAR KUBO</w:t>
      </w:r>
    </w:p>
    <w:p w:rsidR="0061613E" w:rsidRPr="00BB5DFE" w:rsidRDefault="008E7E5D" w:rsidP="00BB5DFE">
      <w:pPr>
        <w:pStyle w:val="Telobesedila"/>
        <w:ind w:right="0"/>
        <w:jc w:val="both"/>
        <w:rPr>
          <w:sz w:val="22"/>
          <w:szCs w:val="22"/>
        </w:rPr>
      </w:pPr>
      <w:r w:rsidRPr="00BB5DFE">
        <w:rPr>
          <w:bCs/>
          <w:sz w:val="22"/>
          <w:szCs w:val="22"/>
        </w:rPr>
        <w:t xml:space="preserve">Najlepša hvala. </w:t>
      </w:r>
      <w:r w:rsidR="0061613E" w:rsidRPr="00BB5DFE">
        <w:rPr>
          <w:sz w:val="22"/>
          <w:szCs w:val="22"/>
        </w:rPr>
        <w:t>Nas veseli, da je bilo precej pripomb upoštevanih, sploh tiste, ki se nanašajo na zazidalno površino, pa zelene površine. Še vedno pa skrbi dejstvo, da vas očitno ne skrbi prostorska stiska v osnovnih šolah v vrtcih.</w:t>
      </w:r>
    </w:p>
    <w:p w:rsidR="008E7E5D" w:rsidRPr="00BB5DFE" w:rsidRDefault="008E7E5D" w:rsidP="00BB5DFE">
      <w:pPr>
        <w:contextualSpacing/>
        <w:jc w:val="both"/>
        <w:rPr>
          <w:bCs/>
          <w:szCs w:val="22"/>
          <w:lang w:eastAsia="sl-SI"/>
        </w:rPr>
      </w:pPr>
    </w:p>
    <w:p w:rsidR="0061613E" w:rsidRPr="00BB5DFE" w:rsidRDefault="0061613E" w:rsidP="00BB5DFE">
      <w:pPr>
        <w:pStyle w:val="Telobesedila"/>
        <w:ind w:right="0"/>
        <w:jc w:val="both"/>
        <w:rPr>
          <w:b/>
          <w:sz w:val="22"/>
          <w:szCs w:val="22"/>
        </w:rPr>
      </w:pPr>
      <w:r w:rsidRPr="00BB5DFE">
        <w:rPr>
          <w:b/>
          <w:sz w:val="22"/>
          <w:szCs w:val="22"/>
        </w:rPr>
        <w:t>GOSPOD ZORAN JANKOVIĆ</w:t>
      </w:r>
    </w:p>
    <w:p w:rsidR="008E7E5D" w:rsidRPr="00BB5DFE" w:rsidRDefault="0061613E" w:rsidP="00BB5DFE">
      <w:pPr>
        <w:contextualSpacing/>
        <w:jc w:val="both"/>
        <w:rPr>
          <w:bCs/>
          <w:szCs w:val="22"/>
          <w:lang w:eastAsia="sl-SI"/>
        </w:rPr>
      </w:pPr>
      <w:r w:rsidRPr="00BB5DFE">
        <w:rPr>
          <w:bCs/>
          <w:szCs w:val="22"/>
          <w:lang w:eastAsia="sl-SI"/>
        </w:rPr>
        <w:t>A imamo stisko?</w:t>
      </w:r>
    </w:p>
    <w:p w:rsidR="0061613E" w:rsidRPr="00BB5DFE" w:rsidRDefault="0061613E" w:rsidP="00BB5DFE">
      <w:pPr>
        <w:contextualSpacing/>
        <w:jc w:val="both"/>
        <w:rPr>
          <w:bCs/>
          <w:szCs w:val="22"/>
          <w:lang w:eastAsia="sl-SI"/>
        </w:rPr>
      </w:pPr>
    </w:p>
    <w:p w:rsidR="00BB5DFE" w:rsidRPr="00BB5DFE" w:rsidRDefault="00BB5DFE" w:rsidP="00BB5DFE">
      <w:pPr>
        <w:contextualSpacing/>
        <w:jc w:val="both"/>
        <w:rPr>
          <w:b/>
          <w:bCs/>
          <w:szCs w:val="22"/>
          <w:lang w:eastAsia="sl-SI"/>
        </w:rPr>
      </w:pPr>
      <w:r w:rsidRPr="00BB5DFE">
        <w:rPr>
          <w:b/>
          <w:bCs/>
          <w:szCs w:val="22"/>
          <w:lang w:eastAsia="sl-SI"/>
        </w:rPr>
        <w:t>GOSPA PETRA BLAJHRIBAR KUBO</w:t>
      </w:r>
    </w:p>
    <w:p w:rsidR="0061613E" w:rsidRPr="00BB5DFE" w:rsidRDefault="0061613E" w:rsidP="00BB5DFE">
      <w:pPr>
        <w:contextualSpacing/>
        <w:jc w:val="both"/>
        <w:rPr>
          <w:bCs/>
          <w:szCs w:val="22"/>
          <w:lang w:eastAsia="sl-SI"/>
        </w:rPr>
      </w:pPr>
      <w:r w:rsidRPr="00BB5DFE">
        <w:rPr>
          <w:bCs/>
          <w:szCs w:val="22"/>
          <w:lang w:eastAsia="sl-SI"/>
        </w:rPr>
        <w:t xml:space="preserve">Imamo, vsaj v vrtcih imamo. </w:t>
      </w:r>
    </w:p>
    <w:p w:rsidR="0061613E" w:rsidRPr="00BB5DFE" w:rsidRDefault="0061613E" w:rsidP="00BB5DFE">
      <w:pPr>
        <w:contextualSpacing/>
        <w:jc w:val="both"/>
        <w:rPr>
          <w:bCs/>
          <w:szCs w:val="22"/>
          <w:lang w:eastAsia="sl-SI"/>
        </w:rPr>
      </w:pPr>
    </w:p>
    <w:p w:rsidR="00BB5DFE" w:rsidRPr="00BB5DFE" w:rsidRDefault="00BB5DFE" w:rsidP="00BB5DFE">
      <w:pPr>
        <w:pStyle w:val="Telobesedila"/>
        <w:ind w:right="0"/>
        <w:jc w:val="both"/>
        <w:rPr>
          <w:b/>
          <w:sz w:val="22"/>
          <w:szCs w:val="22"/>
        </w:rPr>
      </w:pPr>
      <w:r w:rsidRPr="00BB5DFE">
        <w:rPr>
          <w:b/>
          <w:sz w:val="22"/>
          <w:szCs w:val="22"/>
        </w:rPr>
        <w:t>GOSPOD ZORAN JANKOVIĆ</w:t>
      </w:r>
    </w:p>
    <w:p w:rsidR="0061613E" w:rsidRPr="00BB5DFE" w:rsidRDefault="0061613E" w:rsidP="00BB5DFE">
      <w:pPr>
        <w:contextualSpacing/>
        <w:jc w:val="both"/>
        <w:rPr>
          <w:bCs/>
          <w:szCs w:val="22"/>
          <w:lang w:eastAsia="sl-SI"/>
        </w:rPr>
      </w:pPr>
      <w:r w:rsidRPr="00BB5DFE">
        <w:rPr>
          <w:bCs/>
          <w:szCs w:val="22"/>
          <w:lang w:eastAsia="sl-SI"/>
        </w:rPr>
        <w:t xml:space="preserve">Jaz trdim, da nimamo. Pa lahko greva razpravljati po vrtcu. </w:t>
      </w:r>
      <w:proofErr w:type="spellStart"/>
      <w:r w:rsidRPr="00BB5DFE">
        <w:rPr>
          <w:bCs/>
          <w:szCs w:val="22"/>
          <w:lang w:eastAsia="sl-SI"/>
        </w:rPr>
        <w:t>Blajhribar</w:t>
      </w:r>
      <w:proofErr w:type="spellEnd"/>
      <w:r w:rsidRPr="00BB5DFE">
        <w:rPr>
          <w:bCs/>
          <w:szCs w:val="22"/>
          <w:lang w:eastAsia="sl-SI"/>
        </w:rPr>
        <w:t xml:space="preserve"> Kubo, a veste kaj naredim z vami. Vas vzamem in vas peljem, greva od vrtca do vrtca. Zdajle imamo. </w:t>
      </w:r>
    </w:p>
    <w:p w:rsidR="0061613E" w:rsidRPr="00BB5DFE" w:rsidRDefault="0061613E" w:rsidP="00BB5DFE">
      <w:pPr>
        <w:contextualSpacing/>
        <w:jc w:val="both"/>
        <w:rPr>
          <w:bCs/>
          <w:szCs w:val="22"/>
          <w:lang w:eastAsia="sl-SI"/>
        </w:rPr>
      </w:pPr>
    </w:p>
    <w:p w:rsidR="00BB5DFE" w:rsidRPr="00BB5DFE" w:rsidRDefault="00BB5DFE" w:rsidP="00BB5DFE">
      <w:pPr>
        <w:contextualSpacing/>
        <w:jc w:val="both"/>
        <w:rPr>
          <w:b/>
          <w:bCs/>
          <w:szCs w:val="22"/>
          <w:lang w:eastAsia="sl-SI"/>
        </w:rPr>
      </w:pPr>
      <w:r w:rsidRPr="00BB5DFE">
        <w:rPr>
          <w:b/>
          <w:bCs/>
          <w:szCs w:val="22"/>
          <w:lang w:eastAsia="sl-SI"/>
        </w:rPr>
        <w:t>GOSPA PETRA BLAJHRIBAR KUBO</w:t>
      </w:r>
    </w:p>
    <w:p w:rsidR="0061613E" w:rsidRPr="00BB5DFE" w:rsidRDefault="0061613E" w:rsidP="00BB5DFE">
      <w:pPr>
        <w:contextualSpacing/>
        <w:jc w:val="both"/>
        <w:rPr>
          <w:bCs/>
          <w:szCs w:val="22"/>
          <w:lang w:eastAsia="sl-SI"/>
        </w:rPr>
      </w:pPr>
      <w:r w:rsidRPr="00BB5DFE">
        <w:rPr>
          <w:bCs/>
          <w:szCs w:val="22"/>
          <w:lang w:eastAsia="sl-SI"/>
        </w:rPr>
        <w:t xml:space="preserve">Dobro, zmenjeno. </w:t>
      </w:r>
    </w:p>
    <w:p w:rsidR="0061613E" w:rsidRPr="00BB5DFE" w:rsidRDefault="0061613E" w:rsidP="00BB5DFE">
      <w:pPr>
        <w:contextualSpacing/>
        <w:jc w:val="both"/>
        <w:rPr>
          <w:bCs/>
          <w:szCs w:val="22"/>
          <w:lang w:eastAsia="sl-SI"/>
        </w:rPr>
      </w:pPr>
    </w:p>
    <w:p w:rsidR="00725847" w:rsidRDefault="00725847" w:rsidP="00BB5DFE">
      <w:pPr>
        <w:pStyle w:val="Telobesedila"/>
        <w:ind w:right="0"/>
        <w:jc w:val="both"/>
        <w:rPr>
          <w:b/>
          <w:sz w:val="22"/>
          <w:szCs w:val="22"/>
        </w:rPr>
      </w:pPr>
    </w:p>
    <w:p w:rsidR="00BB5DFE" w:rsidRPr="00BB5DFE" w:rsidRDefault="00BB5DFE" w:rsidP="00BB5DFE">
      <w:pPr>
        <w:pStyle w:val="Telobesedila"/>
        <w:ind w:right="0"/>
        <w:jc w:val="both"/>
        <w:rPr>
          <w:b/>
          <w:sz w:val="22"/>
          <w:szCs w:val="22"/>
        </w:rPr>
      </w:pPr>
      <w:r w:rsidRPr="00BB5DFE">
        <w:rPr>
          <w:b/>
          <w:sz w:val="22"/>
          <w:szCs w:val="22"/>
        </w:rPr>
        <w:lastRenderedPageBreak/>
        <w:t>GOSPOD ZORAN JANKOVIĆ</w:t>
      </w:r>
    </w:p>
    <w:p w:rsidR="0061613E" w:rsidRPr="00BB5DFE" w:rsidRDefault="0061613E" w:rsidP="00BB5DFE">
      <w:pPr>
        <w:contextualSpacing/>
        <w:jc w:val="both"/>
        <w:rPr>
          <w:bCs/>
          <w:szCs w:val="22"/>
          <w:lang w:eastAsia="sl-SI"/>
        </w:rPr>
      </w:pPr>
      <w:r w:rsidRPr="00BB5DFE">
        <w:rPr>
          <w:bCs/>
          <w:szCs w:val="22"/>
          <w:lang w:eastAsia="sl-SI"/>
        </w:rPr>
        <w:t xml:space="preserve">Ne, dajmo še to, da bom čisto do konca povedal. Zdaj imamo sprejem, vpis do 15. marca se bodo razdelili. Običajno komisija se samo takrat sestane, če imamo preveč prijav v kakšen vrtec, drugače jo ni in bova šla po vrtcih. </w:t>
      </w:r>
    </w:p>
    <w:p w:rsidR="0061613E" w:rsidRPr="00BB5DFE" w:rsidRDefault="0061613E" w:rsidP="00BB5DFE">
      <w:pPr>
        <w:contextualSpacing/>
        <w:jc w:val="both"/>
        <w:rPr>
          <w:bCs/>
          <w:szCs w:val="22"/>
          <w:lang w:eastAsia="sl-SI"/>
        </w:rPr>
      </w:pPr>
    </w:p>
    <w:p w:rsidR="00BB5DFE" w:rsidRPr="00BB5DFE" w:rsidRDefault="00BB5DFE" w:rsidP="00BB5DFE">
      <w:pPr>
        <w:contextualSpacing/>
        <w:jc w:val="both"/>
        <w:rPr>
          <w:b/>
          <w:bCs/>
          <w:szCs w:val="22"/>
          <w:lang w:eastAsia="sl-SI"/>
        </w:rPr>
      </w:pPr>
      <w:r w:rsidRPr="00BB5DFE">
        <w:rPr>
          <w:b/>
          <w:bCs/>
          <w:szCs w:val="22"/>
          <w:lang w:eastAsia="sl-SI"/>
        </w:rPr>
        <w:t>GOSPA PETRA BLAJHRIBAR KUBO</w:t>
      </w:r>
    </w:p>
    <w:p w:rsidR="0061613E" w:rsidRPr="00BB5DFE" w:rsidRDefault="0061613E" w:rsidP="00BB5DFE">
      <w:pPr>
        <w:contextualSpacing/>
        <w:jc w:val="both"/>
        <w:rPr>
          <w:bCs/>
          <w:szCs w:val="22"/>
          <w:lang w:eastAsia="sl-SI"/>
        </w:rPr>
      </w:pPr>
      <w:r w:rsidRPr="00BB5DFE">
        <w:rPr>
          <w:bCs/>
          <w:szCs w:val="22"/>
          <w:lang w:eastAsia="sl-SI"/>
        </w:rPr>
        <w:t xml:space="preserve">Zmenjeno. </w:t>
      </w:r>
    </w:p>
    <w:p w:rsidR="0061613E" w:rsidRPr="00BB5DFE" w:rsidRDefault="0061613E" w:rsidP="00BB5DFE">
      <w:pPr>
        <w:contextualSpacing/>
        <w:jc w:val="both"/>
        <w:rPr>
          <w:bCs/>
          <w:szCs w:val="22"/>
          <w:lang w:eastAsia="sl-SI"/>
        </w:rPr>
      </w:pPr>
    </w:p>
    <w:p w:rsidR="00BB5DFE" w:rsidRPr="00BB5DFE" w:rsidRDefault="00BB5DFE" w:rsidP="00BB5DFE">
      <w:pPr>
        <w:contextualSpacing/>
        <w:jc w:val="both"/>
        <w:rPr>
          <w:b/>
          <w:bCs/>
          <w:szCs w:val="22"/>
          <w:lang w:eastAsia="sl-SI"/>
        </w:rPr>
      </w:pPr>
      <w:r w:rsidRPr="00BB5DFE">
        <w:rPr>
          <w:b/>
          <w:bCs/>
          <w:szCs w:val="22"/>
          <w:lang w:eastAsia="sl-SI"/>
        </w:rPr>
        <w:t>IŠTVAN IŠT HUZJAN</w:t>
      </w:r>
    </w:p>
    <w:p w:rsidR="0061613E" w:rsidRPr="00BB5DFE" w:rsidRDefault="0061613E" w:rsidP="00BB5DFE">
      <w:pPr>
        <w:contextualSpacing/>
        <w:jc w:val="both"/>
        <w:rPr>
          <w:bCs/>
          <w:szCs w:val="22"/>
          <w:lang w:eastAsia="sl-SI"/>
        </w:rPr>
      </w:pPr>
      <w:r w:rsidRPr="00BB5DFE">
        <w:rPr>
          <w:bCs/>
          <w:szCs w:val="22"/>
          <w:lang w:eastAsia="sl-SI"/>
        </w:rPr>
        <w:t xml:space="preserve">Lahko grem še jaz. </w:t>
      </w:r>
    </w:p>
    <w:p w:rsidR="0061613E" w:rsidRPr="00BB5DFE" w:rsidRDefault="0061613E" w:rsidP="00BB5DFE">
      <w:pPr>
        <w:contextualSpacing/>
        <w:jc w:val="both"/>
        <w:rPr>
          <w:bCs/>
          <w:szCs w:val="22"/>
          <w:lang w:eastAsia="sl-SI"/>
        </w:rPr>
      </w:pPr>
    </w:p>
    <w:p w:rsidR="00BB5DFE" w:rsidRPr="00BB5DFE" w:rsidRDefault="00BB5DFE" w:rsidP="00BB5DFE">
      <w:pPr>
        <w:contextualSpacing/>
        <w:jc w:val="both"/>
        <w:rPr>
          <w:b/>
          <w:bCs/>
          <w:szCs w:val="22"/>
          <w:lang w:eastAsia="sl-SI"/>
        </w:rPr>
      </w:pPr>
      <w:r w:rsidRPr="00BB5DFE">
        <w:rPr>
          <w:b/>
          <w:bCs/>
          <w:szCs w:val="22"/>
          <w:lang w:eastAsia="sl-SI"/>
        </w:rPr>
        <w:t>GOSPA PETRA BLAJHRIBAR KUBO</w:t>
      </w:r>
    </w:p>
    <w:p w:rsidR="0061613E" w:rsidRPr="00BB5DFE" w:rsidRDefault="0061613E" w:rsidP="00BB5DFE">
      <w:pPr>
        <w:contextualSpacing/>
        <w:jc w:val="both"/>
        <w:rPr>
          <w:bCs/>
          <w:szCs w:val="22"/>
          <w:lang w:eastAsia="sl-SI"/>
        </w:rPr>
      </w:pPr>
      <w:r w:rsidRPr="00BB5DFE">
        <w:rPr>
          <w:bCs/>
          <w:szCs w:val="22"/>
          <w:lang w:eastAsia="sl-SI"/>
        </w:rPr>
        <w:t xml:space="preserve">Gremo skupaj, prosim. </w:t>
      </w:r>
    </w:p>
    <w:p w:rsidR="0061613E" w:rsidRPr="00BB5DFE" w:rsidRDefault="0061613E" w:rsidP="00BB5DFE">
      <w:pPr>
        <w:contextualSpacing/>
        <w:jc w:val="both"/>
        <w:rPr>
          <w:bCs/>
          <w:szCs w:val="22"/>
          <w:lang w:eastAsia="sl-SI"/>
        </w:rPr>
      </w:pPr>
    </w:p>
    <w:p w:rsidR="00BB5DFE" w:rsidRPr="00BB5DFE" w:rsidRDefault="00BB5DFE" w:rsidP="00BB5DFE">
      <w:pPr>
        <w:pStyle w:val="Telobesedila"/>
        <w:ind w:right="0"/>
        <w:jc w:val="both"/>
        <w:rPr>
          <w:b/>
          <w:sz w:val="22"/>
          <w:szCs w:val="22"/>
        </w:rPr>
      </w:pPr>
      <w:r w:rsidRPr="00BB5DFE">
        <w:rPr>
          <w:b/>
          <w:sz w:val="22"/>
          <w:szCs w:val="22"/>
        </w:rPr>
        <w:t>GOSPOD ZORAN JANKOVIĆ</w:t>
      </w:r>
    </w:p>
    <w:p w:rsidR="0061613E" w:rsidRPr="00BB5DFE" w:rsidRDefault="0061613E" w:rsidP="00BB5DFE">
      <w:pPr>
        <w:contextualSpacing/>
        <w:jc w:val="both"/>
        <w:rPr>
          <w:bCs/>
          <w:szCs w:val="22"/>
          <w:lang w:eastAsia="sl-SI"/>
        </w:rPr>
      </w:pPr>
      <w:r w:rsidRPr="00BB5DFE">
        <w:rPr>
          <w:bCs/>
          <w:szCs w:val="22"/>
          <w:lang w:eastAsia="sl-SI"/>
        </w:rPr>
        <w:t>Ma, še otroke lahko pripeljete.</w:t>
      </w:r>
    </w:p>
    <w:p w:rsidR="0061613E" w:rsidRPr="00BB5DFE" w:rsidRDefault="0061613E" w:rsidP="00BB5DFE">
      <w:pPr>
        <w:contextualSpacing/>
        <w:jc w:val="both"/>
        <w:rPr>
          <w:bCs/>
          <w:szCs w:val="22"/>
          <w:lang w:eastAsia="sl-SI"/>
        </w:rPr>
      </w:pPr>
    </w:p>
    <w:p w:rsidR="00BB5DFE" w:rsidRPr="00BB5DFE" w:rsidRDefault="00BB5DFE" w:rsidP="00BB5DFE">
      <w:pPr>
        <w:contextualSpacing/>
        <w:jc w:val="both"/>
        <w:rPr>
          <w:b/>
          <w:bCs/>
          <w:szCs w:val="22"/>
          <w:lang w:eastAsia="sl-SI"/>
        </w:rPr>
      </w:pPr>
      <w:r w:rsidRPr="00BB5DFE">
        <w:rPr>
          <w:b/>
          <w:bCs/>
          <w:szCs w:val="22"/>
          <w:lang w:eastAsia="sl-SI"/>
        </w:rPr>
        <w:t>IŠTVAN IŠT HUZJAN</w:t>
      </w:r>
    </w:p>
    <w:p w:rsidR="0061613E" w:rsidRPr="00BB5DFE" w:rsidRDefault="0061613E" w:rsidP="00BB5DFE">
      <w:pPr>
        <w:contextualSpacing/>
        <w:jc w:val="both"/>
        <w:rPr>
          <w:bCs/>
          <w:szCs w:val="22"/>
          <w:lang w:eastAsia="sl-SI"/>
        </w:rPr>
      </w:pPr>
      <w:r w:rsidRPr="00BB5DFE">
        <w:rPr>
          <w:bCs/>
          <w:szCs w:val="22"/>
          <w:lang w:eastAsia="sl-SI"/>
        </w:rPr>
        <w:t>Ja, ker je 10 mesecev, pa kličemo okoli pa nikjer ni p</w:t>
      </w:r>
      <w:r w:rsidR="00BB5DFE" w:rsidRPr="00BB5DFE">
        <w:rPr>
          <w:bCs/>
          <w:szCs w:val="22"/>
          <w:lang w:eastAsia="sl-SI"/>
        </w:rPr>
        <w:t>rostor</w:t>
      </w:r>
      <w:r w:rsidRPr="00BB5DFE">
        <w:rPr>
          <w:bCs/>
          <w:szCs w:val="22"/>
          <w:lang w:eastAsia="sl-SI"/>
        </w:rPr>
        <w:t xml:space="preserve">a. </w:t>
      </w:r>
    </w:p>
    <w:p w:rsidR="0061613E" w:rsidRPr="00BB5DFE" w:rsidRDefault="0061613E" w:rsidP="00BB5DFE">
      <w:pPr>
        <w:contextualSpacing/>
        <w:jc w:val="both"/>
        <w:rPr>
          <w:bCs/>
          <w:szCs w:val="22"/>
          <w:lang w:eastAsia="sl-SI"/>
        </w:rPr>
      </w:pPr>
    </w:p>
    <w:p w:rsidR="00BB5DFE" w:rsidRPr="00BB5DFE" w:rsidRDefault="00BB5DFE" w:rsidP="00BB5DFE">
      <w:pPr>
        <w:pStyle w:val="Telobesedila"/>
        <w:ind w:right="0"/>
        <w:jc w:val="both"/>
        <w:rPr>
          <w:b/>
          <w:sz w:val="22"/>
          <w:szCs w:val="22"/>
        </w:rPr>
      </w:pPr>
      <w:r w:rsidRPr="00BB5DFE">
        <w:rPr>
          <w:b/>
          <w:sz w:val="22"/>
          <w:szCs w:val="22"/>
        </w:rPr>
        <w:t>GOSPOD ZORAN JANKOVIĆ</w:t>
      </w:r>
    </w:p>
    <w:p w:rsidR="0061613E" w:rsidRPr="00BB5DFE" w:rsidRDefault="0061613E" w:rsidP="00BB5DFE">
      <w:pPr>
        <w:contextualSpacing/>
        <w:jc w:val="both"/>
        <w:rPr>
          <w:bCs/>
          <w:szCs w:val="22"/>
          <w:lang w:eastAsia="sl-SI"/>
        </w:rPr>
      </w:pPr>
      <w:r w:rsidRPr="00BB5DFE">
        <w:rPr>
          <w:bCs/>
          <w:szCs w:val="22"/>
          <w:lang w:eastAsia="sl-SI"/>
        </w:rPr>
        <w:t xml:space="preserve">E, samo tole sprejmemo, pa bova zdaj to nadaljevala. Kdo kliče okrog in ni dal prijave, to me zanima. Se bom </w:t>
      </w:r>
      <w:proofErr w:type="spellStart"/>
      <w:r w:rsidRPr="00BB5DFE">
        <w:rPr>
          <w:bCs/>
          <w:szCs w:val="22"/>
          <w:lang w:eastAsia="sl-SI"/>
        </w:rPr>
        <w:t>samoprijavil</w:t>
      </w:r>
      <w:proofErr w:type="spellEnd"/>
      <w:r w:rsidRPr="00BB5DFE">
        <w:rPr>
          <w:bCs/>
          <w:szCs w:val="22"/>
          <w:lang w:eastAsia="sl-SI"/>
        </w:rPr>
        <w:t xml:space="preserve">, bom jaz zrihtal vrtce, vi samo otroke delajte, jaz pa vrtce delam. Boste povedali, kje kličete okrog. Ampak to brez heca govorim. </w:t>
      </w:r>
    </w:p>
    <w:p w:rsidR="008E7E5D" w:rsidRPr="00BB5DFE" w:rsidRDefault="008E7E5D" w:rsidP="00BB5DFE">
      <w:pPr>
        <w:contextualSpacing/>
        <w:jc w:val="both"/>
        <w:rPr>
          <w:bCs/>
          <w:szCs w:val="22"/>
          <w:lang w:eastAsia="sl-SI"/>
        </w:rPr>
      </w:pPr>
    </w:p>
    <w:p w:rsidR="008E7E5D" w:rsidRPr="00BB5DFE" w:rsidRDefault="0061613E" w:rsidP="00BB5DFE">
      <w:pPr>
        <w:contextualSpacing/>
        <w:jc w:val="both"/>
        <w:rPr>
          <w:b/>
          <w:bCs/>
          <w:szCs w:val="22"/>
          <w:lang w:eastAsia="sl-SI"/>
        </w:rPr>
      </w:pPr>
      <w:r w:rsidRPr="00BB5DFE">
        <w:rPr>
          <w:b/>
          <w:bCs/>
          <w:szCs w:val="22"/>
          <w:lang w:eastAsia="sl-SI"/>
        </w:rPr>
        <w:t>28</w:t>
      </w:r>
      <w:r w:rsidR="008E7E5D" w:rsidRPr="00BB5DFE">
        <w:rPr>
          <w:b/>
          <w:bCs/>
          <w:szCs w:val="22"/>
          <w:lang w:eastAsia="sl-SI"/>
        </w:rPr>
        <w:t xml:space="preserve"> ZA,</w:t>
      </w:r>
    </w:p>
    <w:p w:rsidR="008E7E5D" w:rsidRPr="00BB5DFE" w:rsidRDefault="008E7E5D" w:rsidP="00BB5DFE">
      <w:pPr>
        <w:contextualSpacing/>
        <w:jc w:val="both"/>
        <w:rPr>
          <w:b/>
          <w:bCs/>
          <w:szCs w:val="22"/>
          <w:lang w:eastAsia="sl-SI"/>
        </w:rPr>
      </w:pPr>
      <w:r w:rsidRPr="00BB5DFE">
        <w:rPr>
          <w:b/>
          <w:bCs/>
          <w:szCs w:val="22"/>
          <w:lang w:eastAsia="sl-SI"/>
        </w:rPr>
        <w:t xml:space="preserve">0 PROTI. </w:t>
      </w:r>
    </w:p>
    <w:p w:rsidR="0061613E" w:rsidRPr="00BB5DFE" w:rsidRDefault="0061613E" w:rsidP="00BB5DFE">
      <w:pPr>
        <w:contextualSpacing/>
        <w:jc w:val="both"/>
        <w:rPr>
          <w:bCs/>
          <w:szCs w:val="22"/>
          <w:lang w:eastAsia="sl-SI"/>
        </w:rPr>
      </w:pPr>
      <w:r w:rsidRPr="00BB5DFE">
        <w:rPr>
          <w:bCs/>
          <w:szCs w:val="22"/>
          <w:lang w:eastAsia="sl-SI"/>
        </w:rPr>
        <w:t xml:space="preserve">Sprejeto. </w:t>
      </w:r>
    </w:p>
    <w:p w:rsidR="00A664AF" w:rsidRPr="00BB5DFE" w:rsidRDefault="00A664AF" w:rsidP="00BB5DFE">
      <w:pPr>
        <w:jc w:val="both"/>
        <w:rPr>
          <w:szCs w:val="22"/>
          <w:lang w:eastAsia="sl-SI"/>
        </w:rPr>
      </w:pPr>
    </w:p>
    <w:p w:rsidR="00BB5DFE" w:rsidRPr="00BB5DFE" w:rsidRDefault="00BB5DFE" w:rsidP="00BB5DFE">
      <w:pPr>
        <w:pStyle w:val="Telobesedila"/>
        <w:ind w:right="0"/>
        <w:jc w:val="both"/>
        <w:rPr>
          <w:b/>
          <w:sz w:val="22"/>
          <w:szCs w:val="22"/>
        </w:rPr>
      </w:pPr>
      <w:r w:rsidRPr="00BB5DFE">
        <w:rPr>
          <w:b/>
          <w:sz w:val="22"/>
          <w:szCs w:val="22"/>
        </w:rPr>
        <w:t>GOSPOD ZORAN JANKOVIĆ</w:t>
      </w:r>
    </w:p>
    <w:p w:rsidR="0061613E" w:rsidRPr="00BB5DFE" w:rsidRDefault="0061613E" w:rsidP="00BB5DFE">
      <w:pPr>
        <w:jc w:val="both"/>
        <w:rPr>
          <w:szCs w:val="22"/>
          <w:lang w:eastAsia="sl-SI"/>
        </w:rPr>
      </w:pPr>
      <w:r w:rsidRPr="00BB5DFE">
        <w:rPr>
          <w:szCs w:val="22"/>
          <w:lang w:eastAsia="sl-SI"/>
        </w:rPr>
        <w:t xml:space="preserve">Evo, izvoli Matjaž. Jaz sem končal, hvala lepa. Dober tek, lepo se imejte, zdaj se pa dolgo ne vidimo. Tako, da sejnine ne bo toliko. </w:t>
      </w:r>
    </w:p>
    <w:p w:rsidR="0061613E" w:rsidRPr="00BB5DFE" w:rsidRDefault="0061613E" w:rsidP="00BB5DFE">
      <w:pPr>
        <w:jc w:val="both"/>
        <w:rPr>
          <w:szCs w:val="22"/>
          <w:lang w:eastAsia="sl-SI"/>
        </w:rPr>
      </w:pPr>
    </w:p>
    <w:p w:rsidR="0061613E" w:rsidRPr="00BB5DFE" w:rsidRDefault="00BB5DFE" w:rsidP="00BB5DFE">
      <w:pPr>
        <w:jc w:val="both"/>
        <w:rPr>
          <w:szCs w:val="22"/>
          <w:lang w:eastAsia="sl-SI"/>
        </w:rPr>
      </w:pPr>
      <w:r w:rsidRPr="00BB5DFE">
        <w:rPr>
          <w:szCs w:val="22"/>
          <w:lang w:eastAsia="sl-SI"/>
        </w:rPr>
        <w:t>-----------------------------------------------------------------KONEC POSNETKA ŠT. 20240205_165220</w:t>
      </w:r>
    </w:p>
    <w:sectPr w:rsidR="0061613E" w:rsidRPr="00BB5DFE"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B7" w:rsidRDefault="00321FB7" w:rsidP="00AE28DE">
      <w:r>
        <w:separator/>
      </w:r>
    </w:p>
  </w:endnote>
  <w:endnote w:type="continuationSeparator" w:id="0">
    <w:p w:rsidR="00321FB7" w:rsidRDefault="00321FB7"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C91F6A" w:rsidRDefault="00C91F6A">
        <w:pPr>
          <w:pStyle w:val="Noga"/>
          <w:jc w:val="center"/>
        </w:pPr>
        <w:r>
          <w:fldChar w:fldCharType="begin"/>
        </w:r>
        <w:r>
          <w:instrText>PAGE   \* MERGEFORMAT</w:instrText>
        </w:r>
        <w:r>
          <w:fldChar w:fldCharType="separate"/>
        </w:r>
        <w:r w:rsidR="00F10E7B">
          <w:rPr>
            <w:noProof/>
          </w:rPr>
          <w:t>21</w:t>
        </w:r>
        <w:r>
          <w:fldChar w:fldCharType="end"/>
        </w:r>
      </w:p>
    </w:sdtContent>
  </w:sdt>
  <w:p w:rsidR="00C91F6A" w:rsidRDefault="00C91F6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C91F6A" w:rsidRDefault="00C91F6A"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F10E7B">
          <w:rPr>
            <w:noProof/>
          </w:rPr>
          <w:t>1</w:t>
        </w:r>
        <w:r>
          <w:fldChar w:fldCharType="end"/>
        </w:r>
      </w:p>
    </w:sdtContent>
  </w:sdt>
  <w:p w:rsidR="00C91F6A" w:rsidRPr="005230DA" w:rsidRDefault="00C91F6A"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B7" w:rsidRDefault="00321FB7" w:rsidP="00AE28DE">
      <w:r>
        <w:separator/>
      </w:r>
    </w:p>
  </w:footnote>
  <w:footnote w:type="continuationSeparator" w:id="0">
    <w:p w:rsidR="00321FB7" w:rsidRDefault="00321FB7"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6A" w:rsidRPr="00807CDD" w:rsidRDefault="00C91F6A"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6A" w:rsidRDefault="00C91F6A"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C91F6A" w:rsidRPr="00777742" w:rsidRDefault="00C91F6A"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17AE"/>
    <w:multiLevelType w:val="hybridMultilevel"/>
    <w:tmpl w:val="0B32DED6"/>
    <w:lvl w:ilvl="0" w:tplc="62C6C47C">
      <w:start w:val="1"/>
      <w:numFmt w:val="upperLetter"/>
      <w:lvlText w:val="%1)"/>
      <w:lvlJc w:val="left"/>
      <w:pPr>
        <w:ind w:left="360" w:hanging="360"/>
      </w:pPr>
    </w:lvl>
    <w:lvl w:ilvl="1" w:tplc="0424000F">
      <w:start w:val="1"/>
      <w:numFmt w:val="decimal"/>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1"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11890"/>
    <w:multiLevelType w:val="hybridMultilevel"/>
    <w:tmpl w:val="679410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675399A"/>
    <w:multiLevelType w:val="hybridMultilevel"/>
    <w:tmpl w:val="570CF45C"/>
    <w:lvl w:ilvl="0" w:tplc="731C7C06">
      <w:start w:val="1"/>
      <w:numFmt w:val="decimal"/>
      <w:lvlText w:val="%1."/>
      <w:lvlJc w:val="left"/>
      <w:pPr>
        <w:ind w:left="360" w:hanging="360"/>
      </w:pPr>
      <w:rPr>
        <w:rFonts w:asciiTheme="minorHAnsi" w:hAnsiTheme="minorHAnsi" w:cstheme="minorHAnsi" w:hint="default"/>
        <w:b w:val="0"/>
        <w:i w:val="0"/>
        <w:strike w:val="0"/>
        <w:color w:val="auto"/>
        <w:sz w:val="22"/>
        <w:szCs w:val="22"/>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FA0AF3"/>
    <w:multiLevelType w:val="hybridMultilevel"/>
    <w:tmpl w:val="7A0CAACE"/>
    <w:lvl w:ilvl="0" w:tplc="BB9491A2">
      <w:start w:val="303"/>
      <w:numFmt w:val="bullet"/>
      <w:lvlText w:val="–"/>
      <w:lvlJc w:val="left"/>
      <w:pPr>
        <w:ind w:left="862" w:hanging="360"/>
      </w:pPr>
      <w:rPr>
        <w:rFonts w:ascii="Times New Roman" w:hAnsi="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5"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6"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9" w15:restartNumberingAfterBreak="0">
    <w:nsid w:val="550564B8"/>
    <w:multiLevelType w:val="hybridMultilevel"/>
    <w:tmpl w:val="0484A66C"/>
    <w:lvl w:ilvl="0" w:tplc="34A65554">
      <w:start w:val="1"/>
      <w:numFmt w:val="decimal"/>
      <w:lvlText w:val="%1."/>
      <w:lvlJc w:val="left"/>
      <w:pPr>
        <w:ind w:left="720" w:hanging="360"/>
      </w:pPr>
      <w:rPr>
        <w:color w:val="auto"/>
      </w:rPr>
    </w:lvl>
    <w:lvl w:ilvl="1" w:tplc="1694A794">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B06B94"/>
    <w:multiLevelType w:val="hybridMultilevel"/>
    <w:tmpl w:val="53289738"/>
    <w:lvl w:ilvl="0" w:tplc="5CE2C9A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1779F1"/>
    <w:multiLevelType w:val="hybridMultilevel"/>
    <w:tmpl w:val="DD1AAEEE"/>
    <w:lvl w:ilvl="0" w:tplc="FA2C12D0">
      <w:start w:val="1000"/>
      <w:numFmt w:val="bullet"/>
      <w:lvlText w:val="-"/>
      <w:lvlJc w:val="left"/>
      <w:pPr>
        <w:ind w:left="720" w:hanging="360"/>
      </w:pPr>
      <w:rPr>
        <w:rFonts w:ascii="Times New Roman" w:eastAsia="Calibri"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5"/>
  </w:num>
  <w:num w:numId="13">
    <w:abstractNumId w:val="22"/>
  </w:num>
  <w:num w:numId="14">
    <w:abstractNumId w:val="1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21"/>
  </w:num>
  <w:num w:numId="20">
    <w:abstractNumId w:val="20"/>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1268"/>
    <w:rsid w:val="00001E3C"/>
    <w:rsid w:val="00002BFE"/>
    <w:rsid w:val="000049E5"/>
    <w:rsid w:val="00006C04"/>
    <w:rsid w:val="0000766E"/>
    <w:rsid w:val="00011B08"/>
    <w:rsid w:val="00012249"/>
    <w:rsid w:val="000128FF"/>
    <w:rsid w:val="000134A5"/>
    <w:rsid w:val="00013728"/>
    <w:rsid w:val="00014448"/>
    <w:rsid w:val="00014F76"/>
    <w:rsid w:val="00016717"/>
    <w:rsid w:val="000177B0"/>
    <w:rsid w:val="000228B9"/>
    <w:rsid w:val="000249F3"/>
    <w:rsid w:val="0003223F"/>
    <w:rsid w:val="000328A4"/>
    <w:rsid w:val="00033B9E"/>
    <w:rsid w:val="00035B1E"/>
    <w:rsid w:val="0003703C"/>
    <w:rsid w:val="0004127E"/>
    <w:rsid w:val="00041628"/>
    <w:rsid w:val="000439F3"/>
    <w:rsid w:val="00044663"/>
    <w:rsid w:val="00045D88"/>
    <w:rsid w:val="00047672"/>
    <w:rsid w:val="0005576F"/>
    <w:rsid w:val="00055F83"/>
    <w:rsid w:val="000577CE"/>
    <w:rsid w:val="000611FA"/>
    <w:rsid w:val="00063BF2"/>
    <w:rsid w:val="00064E69"/>
    <w:rsid w:val="0006527D"/>
    <w:rsid w:val="00066CC2"/>
    <w:rsid w:val="000675A7"/>
    <w:rsid w:val="00070EC1"/>
    <w:rsid w:val="00071AEB"/>
    <w:rsid w:val="00072858"/>
    <w:rsid w:val="0007296B"/>
    <w:rsid w:val="0007299A"/>
    <w:rsid w:val="00073245"/>
    <w:rsid w:val="000736AC"/>
    <w:rsid w:val="0007394D"/>
    <w:rsid w:val="00076E8F"/>
    <w:rsid w:val="00083D5A"/>
    <w:rsid w:val="00086B8E"/>
    <w:rsid w:val="00087719"/>
    <w:rsid w:val="000908F4"/>
    <w:rsid w:val="00090BD3"/>
    <w:rsid w:val="00091339"/>
    <w:rsid w:val="00095BF4"/>
    <w:rsid w:val="00095E0B"/>
    <w:rsid w:val="00095F5E"/>
    <w:rsid w:val="0009769B"/>
    <w:rsid w:val="000A0178"/>
    <w:rsid w:val="000A31C0"/>
    <w:rsid w:val="000A516A"/>
    <w:rsid w:val="000A5B72"/>
    <w:rsid w:val="000B04F4"/>
    <w:rsid w:val="000B07C6"/>
    <w:rsid w:val="000B1CA2"/>
    <w:rsid w:val="000B38FA"/>
    <w:rsid w:val="000B7926"/>
    <w:rsid w:val="000C1562"/>
    <w:rsid w:val="000C2108"/>
    <w:rsid w:val="000C2572"/>
    <w:rsid w:val="000C3B2B"/>
    <w:rsid w:val="000C5867"/>
    <w:rsid w:val="000D111C"/>
    <w:rsid w:val="000D26BD"/>
    <w:rsid w:val="000D3975"/>
    <w:rsid w:val="000D56BF"/>
    <w:rsid w:val="000E14E3"/>
    <w:rsid w:val="000E1990"/>
    <w:rsid w:val="000E1998"/>
    <w:rsid w:val="000E1D62"/>
    <w:rsid w:val="000E2386"/>
    <w:rsid w:val="000E2F9B"/>
    <w:rsid w:val="000E4BFF"/>
    <w:rsid w:val="000E5DA0"/>
    <w:rsid w:val="000E5F4E"/>
    <w:rsid w:val="000E714A"/>
    <w:rsid w:val="000F2204"/>
    <w:rsid w:val="000F385A"/>
    <w:rsid w:val="001012EE"/>
    <w:rsid w:val="00107E09"/>
    <w:rsid w:val="0011174F"/>
    <w:rsid w:val="00112226"/>
    <w:rsid w:val="00112F05"/>
    <w:rsid w:val="00113BEF"/>
    <w:rsid w:val="0011508F"/>
    <w:rsid w:val="00117250"/>
    <w:rsid w:val="0011741E"/>
    <w:rsid w:val="00117C96"/>
    <w:rsid w:val="00120071"/>
    <w:rsid w:val="00120FA6"/>
    <w:rsid w:val="001245E4"/>
    <w:rsid w:val="00124F15"/>
    <w:rsid w:val="00125A56"/>
    <w:rsid w:val="00126F15"/>
    <w:rsid w:val="0013192B"/>
    <w:rsid w:val="001320AC"/>
    <w:rsid w:val="00133A8B"/>
    <w:rsid w:val="001341B9"/>
    <w:rsid w:val="00136E47"/>
    <w:rsid w:val="00137D7D"/>
    <w:rsid w:val="00140417"/>
    <w:rsid w:val="00141336"/>
    <w:rsid w:val="001422C0"/>
    <w:rsid w:val="00142531"/>
    <w:rsid w:val="00142658"/>
    <w:rsid w:val="001441DE"/>
    <w:rsid w:val="00145EFA"/>
    <w:rsid w:val="00150AE1"/>
    <w:rsid w:val="001524B0"/>
    <w:rsid w:val="00155466"/>
    <w:rsid w:val="0015614A"/>
    <w:rsid w:val="0015688C"/>
    <w:rsid w:val="001570F5"/>
    <w:rsid w:val="00157D9F"/>
    <w:rsid w:val="00161AAF"/>
    <w:rsid w:val="0016236C"/>
    <w:rsid w:val="00162CBA"/>
    <w:rsid w:val="001630AE"/>
    <w:rsid w:val="001632BD"/>
    <w:rsid w:val="0016353B"/>
    <w:rsid w:val="00170125"/>
    <w:rsid w:val="00170610"/>
    <w:rsid w:val="001713CA"/>
    <w:rsid w:val="00171DDC"/>
    <w:rsid w:val="00172AB6"/>
    <w:rsid w:val="001734E0"/>
    <w:rsid w:val="001751B7"/>
    <w:rsid w:val="00176593"/>
    <w:rsid w:val="00177198"/>
    <w:rsid w:val="00180F83"/>
    <w:rsid w:val="001826A9"/>
    <w:rsid w:val="00182A7E"/>
    <w:rsid w:val="00186CF3"/>
    <w:rsid w:val="00190AFE"/>
    <w:rsid w:val="00192DED"/>
    <w:rsid w:val="00193CCA"/>
    <w:rsid w:val="001A0546"/>
    <w:rsid w:val="001A1175"/>
    <w:rsid w:val="001A135B"/>
    <w:rsid w:val="001A2553"/>
    <w:rsid w:val="001A2AE3"/>
    <w:rsid w:val="001A3ADC"/>
    <w:rsid w:val="001A5AA7"/>
    <w:rsid w:val="001A6818"/>
    <w:rsid w:val="001B0263"/>
    <w:rsid w:val="001B39CF"/>
    <w:rsid w:val="001B41C0"/>
    <w:rsid w:val="001B46EF"/>
    <w:rsid w:val="001B4994"/>
    <w:rsid w:val="001B4E7F"/>
    <w:rsid w:val="001B7EB2"/>
    <w:rsid w:val="001C00F1"/>
    <w:rsid w:val="001C4313"/>
    <w:rsid w:val="001C4EB1"/>
    <w:rsid w:val="001C5C64"/>
    <w:rsid w:val="001C66A4"/>
    <w:rsid w:val="001C7201"/>
    <w:rsid w:val="001C7AA5"/>
    <w:rsid w:val="001C7FE3"/>
    <w:rsid w:val="001D38ED"/>
    <w:rsid w:val="001D450A"/>
    <w:rsid w:val="001D48F8"/>
    <w:rsid w:val="001D4C9E"/>
    <w:rsid w:val="001E13F2"/>
    <w:rsid w:val="001E1AD3"/>
    <w:rsid w:val="001E1D96"/>
    <w:rsid w:val="001F011A"/>
    <w:rsid w:val="001F0B66"/>
    <w:rsid w:val="001F2B5F"/>
    <w:rsid w:val="001F4949"/>
    <w:rsid w:val="001F65E9"/>
    <w:rsid w:val="001F764C"/>
    <w:rsid w:val="0020134E"/>
    <w:rsid w:val="00202BF1"/>
    <w:rsid w:val="002043D6"/>
    <w:rsid w:val="0020449B"/>
    <w:rsid w:val="0020545C"/>
    <w:rsid w:val="0021046E"/>
    <w:rsid w:val="0021055C"/>
    <w:rsid w:val="00210FB5"/>
    <w:rsid w:val="00211869"/>
    <w:rsid w:val="0021484E"/>
    <w:rsid w:val="0021499B"/>
    <w:rsid w:val="0021544D"/>
    <w:rsid w:val="0021744E"/>
    <w:rsid w:val="00220BB1"/>
    <w:rsid w:val="00220D3B"/>
    <w:rsid w:val="00223782"/>
    <w:rsid w:val="00224417"/>
    <w:rsid w:val="002259A5"/>
    <w:rsid w:val="00227CE0"/>
    <w:rsid w:val="00232CD2"/>
    <w:rsid w:val="002338C5"/>
    <w:rsid w:val="00234014"/>
    <w:rsid w:val="002353D6"/>
    <w:rsid w:val="002453C6"/>
    <w:rsid w:val="00245B29"/>
    <w:rsid w:val="00247C58"/>
    <w:rsid w:val="00247E9D"/>
    <w:rsid w:val="00251510"/>
    <w:rsid w:val="00251D6A"/>
    <w:rsid w:val="0025211F"/>
    <w:rsid w:val="0025487E"/>
    <w:rsid w:val="00255292"/>
    <w:rsid w:val="00256863"/>
    <w:rsid w:val="00256D3C"/>
    <w:rsid w:val="00261CA8"/>
    <w:rsid w:val="002620FF"/>
    <w:rsid w:val="00263D2D"/>
    <w:rsid w:val="00266951"/>
    <w:rsid w:val="00274F1B"/>
    <w:rsid w:val="002758BC"/>
    <w:rsid w:val="002759F1"/>
    <w:rsid w:val="002760CC"/>
    <w:rsid w:val="002765A0"/>
    <w:rsid w:val="00285DED"/>
    <w:rsid w:val="00287CD0"/>
    <w:rsid w:val="00291CE8"/>
    <w:rsid w:val="00292A43"/>
    <w:rsid w:val="00292C71"/>
    <w:rsid w:val="00293152"/>
    <w:rsid w:val="0029563F"/>
    <w:rsid w:val="00296FF4"/>
    <w:rsid w:val="002A12A9"/>
    <w:rsid w:val="002A4A7E"/>
    <w:rsid w:val="002B2DC5"/>
    <w:rsid w:val="002B5963"/>
    <w:rsid w:val="002B620B"/>
    <w:rsid w:val="002B72DE"/>
    <w:rsid w:val="002C1A2B"/>
    <w:rsid w:val="002C252D"/>
    <w:rsid w:val="002C5245"/>
    <w:rsid w:val="002C620F"/>
    <w:rsid w:val="002D03D1"/>
    <w:rsid w:val="002D178D"/>
    <w:rsid w:val="002D18F4"/>
    <w:rsid w:val="002D3B55"/>
    <w:rsid w:val="002D3D0C"/>
    <w:rsid w:val="002D4995"/>
    <w:rsid w:val="002D4D29"/>
    <w:rsid w:val="002D617D"/>
    <w:rsid w:val="002E00D7"/>
    <w:rsid w:val="002E0A89"/>
    <w:rsid w:val="002E1DB1"/>
    <w:rsid w:val="002E214F"/>
    <w:rsid w:val="002E7DB8"/>
    <w:rsid w:val="002F2FB3"/>
    <w:rsid w:val="002F6FF1"/>
    <w:rsid w:val="002F74EE"/>
    <w:rsid w:val="002F74FD"/>
    <w:rsid w:val="00300219"/>
    <w:rsid w:val="00300386"/>
    <w:rsid w:val="00300EE8"/>
    <w:rsid w:val="00303C08"/>
    <w:rsid w:val="003053E5"/>
    <w:rsid w:val="0030547C"/>
    <w:rsid w:val="00306D78"/>
    <w:rsid w:val="00306E59"/>
    <w:rsid w:val="0031006E"/>
    <w:rsid w:val="00311D03"/>
    <w:rsid w:val="00312924"/>
    <w:rsid w:val="00313B99"/>
    <w:rsid w:val="00313EE4"/>
    <w:rsid w:val="00314DA6"/>
    <w:rsid w:val="00314E8F"/>
    <w:rsid w:val="003156F2"/>
    <w:rsid w:val="00317B53"/>
    <w:rsid w:val="00317F96"/>
    <w:rsid w:val="003208A0"/>
    <w:rsid w:val="00320D56"/>
    <w:rsid w:val="00321FB7"/>
    <w:rsid w:val="003234A9"/>
    <w:rsid w:val="003240FB"/>
    <w:rsid w:val="003309F3"/>
    <w:rsid w:val="00330DAE"/>
    <w:rsid w:val="00330FFA"/>
    <w:rsid w:val="00331D12"/>
    <w:rsid w:val="003351B5"/>
    <w:rsid w:val="00336FD9"/>
    <w:rsid w:val="00337AF2"/>
    <w:rsid w:val="0034060B"/>
    <w:rsid w:val="00340744"/>
    <w:rsid w:val="003413DC"/>
    <w:rsid w:val="003446D2"/>
    <w:rsid w:val="00346967"/>
    <w:rsid w:val="003471E4"/>
    <w:rsid w:val="003476ED"/>
    <w:rsid w:val="003476F8"/>
    <w:rsid w:val="00347DCE"/>
    <w:rsid w:val="003507E5"/>
    <w:rsid w:val="003520DC"/>
    <w:rsid w:val="003533F0"/>
    <w:rsid w:val="00353D36"/>
    <w:rsid w:val="00354EB0"/>
    <w:rsid w:val="00356AE0"/>
    <w:rsid w:val="00357E13"/>
    <w:rsid w:val="00361F81"/>
    <w:rsid w:val="00362566"/>
    <w:rsid w:val="00362958"/>
    <w:rsid w:val="00363A1B"/>
    <w:rsid w:val="0036566D"/>
    <w:rsid w:val="00366933"/>
    <w:rsid w:val="003720C2"/>
    <w:rsid w:val="003809E1"/>
    <w:rsid w:val="00382050"/>
    <w:rsid w:val="0038294B"/>
    <w:rsid w:val="0038450D"/>
    <w:rsid w:val="00385675"/>
    <w:rsid w:val="003865CB"/>
    <w:rsid w:val="00391AF9"/>
    <w:rsid w:val="00393DA6"/>
    <w:rsid w:val="0039524E"/>
    <w:rsid w:val="003954F8"/>
    <w:rsid w:val="003964E3"/>
    <w:rsid w:val="00397476"/>
    <w:rsid w:val="003A0FEE"/>
    <w:rsid w:val="003A2805"/>
    <w:rsid w:val="003A3D13"/>
    <w:rsid w:val="003A4379"/>
    <w:rsid w:val="003B15F1"/>
    <w:rsid w:val="003B1C3C"/>
    <w:rsid w:val="003B265E"/>
    <w:rsid w:val="003B5A66"/>
    <w:rsid w:val="003C0AAD"/>
    <w:rsid w:val="003C0AAE"/>
    <w:rsid w:val="003C0B6F"/>
    <w:rsid w:val="003C0C13"/>
    <w:rsid w:val="003C12D9"/>
    <w:rsid w:val="003C136E"/>
    <w:rsid w:val="003C3C12"/>
    <w:rsid w:val="003C4E4B"/>
    <w:rsid w:val="003D09A5"/>
    <w:rsid w:val="003D0C1C"/>
    <w:rsid w:val="003D0C42"/>
    <w:rsid w:val="003D58F6"/>
    <w:rsid w:val="003D655C"/>
    <w:rsid w:val="003D7C5B"/>
    <w:rsid w:val="003E0BD7"/>
    <w:rsid w:val="003E24C1"/>
    <w:rsid w:val="003E278F"/>
    <w:rsid w:val="003E279D"/>
    <w:rsid w:val="003E41B5"/>
    <w:rsid w:val="003E4A7B"/>
    <w:rsid w:val="003E509D"/>
    <w:rsid w:val="003F0D4C"/>
    <w:rsid w:val="003F226D"/>
    <w:rsid w:val="003F2FE8"/>
    <w:rsid w:val="003F302F"/>
    <w:rsid w:val="003F30C0"/>
    <w:rsid w:val="003F3E82"/>
    <w:rsid w:val="004058FE"/>
    <w:rsid w:val="00405F80"/>
    <w:rsid w:val="004061E0"/>
    <w:rsid w:val="004112E4"/>
    <w:rsid w:val="00411A55"/>
    <w:rsid w:val="00412638"/>
    <w:rsid w:val="00414CD6"/>
    <w:rsid w:val="00415832"/>
    <w:rsid w:val="00416F78"/>
    <w:rsid w:val="00421C12"/>
    <w:rsid w:val="0042423A"/>
    <w:rsid w:val="00424934"/>
    <w:rsid w:val="00425525"/>
    <w:rsid w:val="00426172"/>
    <w:rsid w:val="0042651B"/>
    <w:rsid w:val="00426FF8"/>
    <w:rsid w:val="00427353"/>
    <w:rsid w:val="00433EC6"/>
    <w:rsid w:val="0043445C"/>
    <w:rsid w:val="0043650E"/>
    <w:rsid w:val="00436B94"/>
    <w:rsid w:val="00437827"/>
    <w:rsid w:val="00444E4F"/>
    <w:rsid w:val="00445A50"/>
    <w:rsid w:val="00445B32"/>
    <w:rsid w:val="00446BE5"/>
    <w:rsid w:val="00447144"/>
    <w:rsid w:val="00447F20"/>
    <w:rsid w:val="00450D68"/>
    <w:rsid w:val="00452142"/>
    <w:rsid w:val="00453854"/>
    <w:rsid w:val="004540CC"/>
    <w:rsid w:val="004545B1"/>
    <w:rsid w:val="004553A8"/>
    <w:rsid w:val="00456198"/>
    <w:rsid w:val="0045778D"/>
    <w:rsid w:val="004577E1"/>
    <w:rsid w:val="00460A5A"/>
    <w:rsid w:val="00460E75"/>
    <w:rsid w:val="004625C4"/>
    <w:rsid w:val="00463B72"/>
    <w:rsid w:val="00464594"/>
    <w:rsid w:val="00466A57"/>
    <w:rsid w:val="004703A1"/>
    <w:rsid w:val="00471767"/>
    <w:rsid w:val="0047467C"/>
    <w:rsid w:val="0047485F"/>
    <w:rsid w:val="00477491"/>
    <w:rsid w:val="0047795F"/>
    <w:rsid w:val="00481AE5"/>
    <w:rsid w:val="0048238E"/>
    <w:rsid w:val="00484240"/>
    <w:rsid w:val="00486A22"/>
    <w:rsid w:val="004952EE"/>
    <w:rsid w:val="00495300"/>
    <w:rsid w:val="004956F4"/>
    <w:rsid w:val="00496ACE"/>
    <w:rsid w:val="00496BED"/>
    <w:rsid w:val="0049713B"/>
    <w:rsid w:val="004A0DF2"/>
    <w:rsid w:val="004A3133"/>
    <w:rsid w:val="004A45A0"/>
    <w:rsid w:val="004A4DD4"/>
    <w:rsid w:val="004A56EE"/>
    <w:rsid w:val="004A689B"/>
    <w:rsid w:val="004A765C"/>
    <w:rsid w:val="004B0277"/>
    <w:rsid w:val="004B1918"/>
    <w:rsid w:val="004B25A7"/>
    <w:rsid w:val="004B2DE1"/>
    <w:rsid w:val="004B2DFC"/>
    <w:rsid w:val="004B354C"/>
    <w:rsid w:val="004B3C6E"/>
    <w:rsid w:val="004B4C2D"/>
    <w:rsid w:val="004B5740"/>
    <w:rsid w:val="004B58FB"/>
    <w:rsid w:val="004B62C8"/>
    <w:rsid w:val="004B7F30"/>
    <w:rsid w:val="004C02E6"/>
    <w:rsid w:val="004C21FF"/>
    <w:rsid w:val="004C233C"/>
    <w:rsid w:val="004C239B"/>
    <w:rsid w:val="004C24F0"/>
    <w:rsid w:val="004C2F8D"/>
    <w:rsid w:val="004C4F90"/>
    <w:rsid w:val="004C52EB"/>
    <w:rsid w:val="004C5CA4"/>
    <w:rsid w:val="004C6EF5"/>
    <w:rsid w:val="004C721F"/>
    <w:rsid w:val="004C7DAB"/>
    <w:rsid w:val="004D14B4"/>
    <w:rsid w:val="004D1789"/>
    <w:rsid w:val="004D1927"/>
    <w:rsid w:val="004D2585"/>
    <w:rsid w:val="004D2D08"/>
    <w:rsid w:val="004D3669"/>
    <w:rsid w:val="004D3725"/>
    <w:rsid w:val="004D4527"/>
    <w:rsid w:val="004D4AA0"/>
    <w:rsid w:val="004D6629"/>
    <w:rsid w:val="004D7BA3"/>
    <w:rsid w:val="004D7D1A"/>
    <w:rsid w:val="004E07A7"/>
    <w:rsid w:val="004E0CA2"/>
    <w:rsid w:val="004E1B79"/>
    <w:rsid w:val="004E1B9E"/>
    <w:rsid w:val="004E56C9"/>
    <w:rsid w:val="004E629F"/>
    <w:rsid w:val="004E6FEB"/>
    <w:rsid w:val="004F3710"/>
    <w:rsid w:val="004F5C82"/>
    <w:rsid w:val="0050062D"/>
    <w:rsid w:val="00501E38"/>
    <w:rsid w:val="00502868"/>
    <w:rsid w:val="0050450B"/>
    <w:rsid w:val="00505FC7"/>
    <w:rsid w:val="0050646A"/>
    <w:rsid w:val="00510662"/>
    <w:rsid w:val="00511991"/>
    <w:rsid w:val="00512A58"/>
    <w:rsid w:val="00515733"/>
    <w:rsid w:val="005159AE"/>
    <w:rsid w:val="005210A5"/>
    <w:rsid w:val="005230DA"/>
    <w:rsid w:val="0052397A"/>
    <w:rsid w:val="00524A6B"/>
    <w:rsid w:val="00525831"/>
    <w:rsid w:val="00525BE5"/>
    <w:rsid w:val="0052749F"/>
    <w:rsid w:val="00527ED3"/>
    <w:rsid w:val="00531694"/>
    <w:rsid w:val="00532D5B"/>
    <w:rsid w:val="005330DB"/>
    <w:rsid w:val="00533E72"/>
    <w:rsid w:val="0053499A"/>
    <w:rsid w:val="00534E85"/>
    <w:rsid w:val="0053545C"/>
    <w:rsid w:val="00535745"/>
    <w:rsid w:val="00535E09"/>
    <w:rsid w:val="00536721"/>
    <w:rsid w:val="00536E6D"/>
    <w:rsid w:val="00543DCE"/>
    <w:rsid w:val="00545077"/>
    <w:rsid w:val="005452E1"/>
    <w:rsid w:val="00545DC8"/>
    <w:rsid w:val="00546415"/>
    <w:rsid w:val="00547CB1"/>
    <w:rsid w:val="0055046A"/>
    <w:rsid w:val="00550A31"/>
    <w:rsid w:val="005510AF"/>
    <w:rsid w:val="0055152F"/>
    <w:rsid w:val="00551FB3"/>
    <w:rsid w:val="00553576"/>
    <w:rsid w:val="005536F7"/>
    <w:rsid w:val="00553FD1"/>
    <w:rsid w:val="0055463C"/>
    <w:rsid w:val="005548F5"/>
    <w:rsid w:val="005556F9"/>
    <w:rsid w:val="0055587B"/>
    <w:rsid w:val="00557B01"/>
    <w:rsid w:val="00560532"/>
    <w:rsid w:val="0056130C"/>
    <w:rsid w:val="0056268A"/>
    <w:rsid w:val="00562AFD"/>
    <w:rsid w:val="00563601"/>
    <w:rsid w:val="00564B05"/>
    <w:rsid w:val="00564F7B"/>
    <w:rsid w:val="005658EB"/>
    <w:rsid w:val="00572B44"/>
    <w:rsid w:val="005743CD"/>
    <w:rsid w:val="005746D8"/>
    <w:rsid w:val="005805C7"/>
    <w:rsid w:val="00582FD2"/>
    <w:rsid w:val="00583F24"/>
    <w:rsid w:val="0058556E"/>
    <w:rsid w:val="00587970"/>
    <w:rsid w:val="00587ECC"/>
    <w:rsid w:val="005936EE"/>
    <w:rsid w:val="00595924"/>
    <w:rsid w:val="00596315"/>
    <w:rsid w:val="00596F82"/>
    <w:rsid w:val="0059754A"/>
    <w:rsid w:val="005A2F9F"/>
    <w:rsid w:val="005A3769"/>
    <w:rsid w:val="005A39E7"/>
    <w:rsid w:val="005A3F07"/>
    <w:rsid w:val="005A6119"/>
    <w:rsid w:val="005B2921"/>
    <w:rsid w:val="005B3804"/>
    <w:rsid w:val="005B7136"/>
    <w:rsid w:val="005C2033"/>
    <w:rsid w:val="005C2FCF"/>
    <w:rsid w:val="005C3365"/>
    <w:rsid w:val="005C3563"/>
    <w:rsid w:val="005C472F"/>
    <w:rsid w:val="005C605C"/>
    <w:rsid w:val="005C72E3"/>
    <w:rsid w:val="005C7957"/>
    <w:rsid w:val="005D002D"/>
    <w:rsid w:val="005D1814"/>
    <w:rsid w:val="005D1DD3"/>
    <w:rsid w:val="005D2A37"/>
    <w:rsid w:val="005D6781"/>
    <w:rsid w:val="005D78D3"/>
    <w:rsid w:val="005E0370"/>
    <w:rsid w:val="005E0935"/>
    <w:rsid w:val="005E13B2"/>
    <w:rsid w:val="005E5DDC"/>
    <w:rsid w:val="005E6720"/>
    <w:rsid w:val="005E7685"/>
    <w:rsid w:val="005F1BDA"/>
    <w:rsid w:val="005F283A"/>
    <w:rsid w:val="005F3BD8"/>
    <w:rsid w:val="005F3E3B"/>
    <w:rsid w:val="005F7DDB"/>
    <w:rsid w:val="00600B67"/>
    <w:rsid w:val="006010E5"/>
    <w:rsid w:val="0060288C"/>
    <w:rsid w:val="00602976"/>
    <w:rsid w:val="00603E09"/>
    <w:rsid w:val="00605544"/>
    <w:rsid w:val="00605E10"/>
    <w:rsid w:val="006063E1"/>
    <w:rsid w:val="0060793E"/>
    <w:rsid w:val="00610BEA"/>
    <w:rsid w:val="006113CD"/>
    <w:rsid w:val="006136B4"/>
    <w:rsid w:val="0061613E"/>
    <w:rsid w:val="006168D3"/>
    <w:rsid w:val="0062151D"/>
    <w:rsid w:val="006226B3"/>
    <w:rsid w:val="00622797"/>
    <w:rsid w:val="00622CC3"/>
    <w:rsid w:val="00623366"/>
    <w:rsid w:val="0062418D"/>
    <w:rsid w:val="006241C9"/>
    <w:rsid w:val="00624B41"/>
    <w:rsid w:val="0062733F"/>
    <w:rsid w:val="00630F21"/>
    <w:rsid w:val="00632295"/>
    <w:rsid w:val="00632E08"/>
    <w:rsid w:val="0063385B"/>
    <w:rsid w:val="00636C53"/>
    <w:rsid w:val="0064116C"/>
    <w:rsid w:val="006424CD"/>
    <w:rsid w:val="006448FC"/>
    <w:rsid w:val="0064700F"/>
    <w:rsid w:val="0064789A"/>
    <w:rsid w:val="0064792A"/>
    <w:rsid w:val="00650791"/>
    <w:rsid w:val="006511D2"/>
    <w:rsid w:val="0065223A"/>
    <w:rsid w:val="00652C08"/>
    <w:rsid w:val="0065630E"/>
    <w:rsid w:val="0066117F"/>
    <w:rsid w:val="00663903"/>
    <w:rsid w:val="006639D4"/>
    <w:rsid w:val="0066403B"/>
    <w:rsid w:val="00664593"/>
    <w:rsid w:val="00665D25"/>
    <w:rsid w:val="0066693D"/>
    <w:rsid w:val="006676F7"/>
    <w:rsid w:val="00667C8B"/>
    <w:rsid w:val="00667D2C"/>
    <w:rsid w:val="00670266"/>
    <w:rsid w:val="0067189C"/>
    <w:rsid w:val="00671AA7"/>
    <w:rsid w:val="00672732"/>
    <w:rsid w:val="00675F04"/>
    <w:rsid w:val="00677DBC"/>
    <w:rsid w:val="00680124"/>
    <w:rsid w:val="0068189A"/>
    <w:rsid w:val="006826AE"/>
    <w:rsid w:val="00686FB3"/>
    <w:rsid w:val="0069029F"/>
    <w:rsid w:val="00690DD3"/>
    <w:rsid w:val="0069111E"/>
    <w:rsid w:val="00692321"/>
    <w:rsid w:val="006930F6"/>
    <w:rsid w:val="006937A9"/>
    <w:rsid w:val="00695667"/>
    <w:rsid w:val="00695880"/>
    <w:rsid w:val="006960F2"/>
    <w:rsid w:val="00696AF0"/>
    <w:rsid w:val="006977E5"/>
    <w:rsid w:val="006A0169"/>
    <w:rsid w:val="006A2563"/>
    <w:rsid w:val="006A2F83"/>
    <w:rsid w:val="006A35C8"/>
    <w:rsid w:val="006A43D4"/>
    <w:rsid w:val="006A6340"/>
    <w:rsid w:val="006A638B"/>
    <w:rsid w:val="006A7070"/>
    <w:rsid w:val="006A7F06"/>
    <w:rsid w:val="006B2BC2"/>
    <w:rsid w:val="006B386B"/>
    <w:rsid w:val="006B61B6"/>
    <w:rsid w:val="006B676D"/>
    <w:rsid w:val="006B75AE"/>
    <w:rsid w:val="006C229B"/>
    <w:rsid w:val="006C336D"/>
    <w:rsid w:val="006C3419"/>
    <w:rsid w:val="006C3FD6"/>
    <w:rsid w:val="006C4547"/>
    <w:rsid w:val="006C63F6"/>
    <w:rsid w:val="006C6FF8"/>
    <w:rsid w:val="006D0AC7"/>
    <w:rsid w:val="006D2CFD"/>
    <w:rsid w:val="006D3819"/>
    <w:rsid w:val="006D4018"/>
    <w:rsid w:val="006D4BFE"/>
    <w:rsid w:val="006E07B2"/>
    <w:rsid w:val="006E5D5E"/>
    <w:rsid w:val="006E686B"/>
    <w:rsid w:val="006E69D7"/>
    <w:rsid w:val="006F0B0F"/>
    <w:rsid w:val="006F13C1"/>
    <w:rsid w:val="006F2D34"/>
    <w:rsid w:val="006F3362"/>
    <w:rsid w:val="006F69F5"/>
    <w:rsid w:val="006F6E19"/>
    <w:rsid w:val="006F706A"/>
    <w:rsid w:val="00700808"/>
    <w:rsid w:val="00700E4F"/>
    <w:rsid w:val="0070278D"/>
    <w:rsid w:val="00703B53"/>
    <w:rsid w:val="0070690E"/>
    <w:rsid w:val="007103A1"/>
    <w:rsid w:val="007135A0"/>
    <w:rsid w:val="00721DFC"/>
    <w:rsid w:val="00722416"/>
    <w:rsid w:val="0072348C"/>
    <w:rsid w:val="00723E42"/>
    <w:rsid w:val="00725847"/>
    <w:rsid w:val="00727CFC"/>
    <w:rsid w:val="00731D35"/>
    <w:rsid w:val="00731DD1"/>
    <w:rsid w:val="0073237A"/>
    <w:rsid w:val="00734AB8"/>
    <w:rsid w:val="0073535D"/>
    <w:rsid w:val="007424AA"/>
    <w:rsid w:val="007426CA"/>
    <w:rsid w:val="00743B6B"/>
    <w:rsid w:val="0074477D"/>
    <w:rsid w:val="00744806"/>
    <w:rsid w:val="0074594A"/>
    <w:rsid w:val="00745CC3"/>
    <w:rsid w:val="007462D6"/>
    <w:rsid w:val="00746A4D"/>
    <w:rsid w:val="00746E2A"/>
    <w:rsid w:val="00752A97"/>
    <w:rsid w:val="00752E7C"/>
    <w:rsid w:val="00752F8D"/>
    <w:rsid w:val="007531E4"/>
    <w:rsid w:val="00753AC9"/>
    <w:rsid w:val="007545C4"/>
    <w:rsid w:val="00754CBD"/>
    <w:rsid w:val="007553F0"/>
    <w:rsid w:val="00755491"/>
    <w:rsid w:val="00755593"/>
    <w:rsid w:val="007577EC"/>
    <w:rsid w:val="007604CF"/>
    <w:rsid w:val="0076215E"/>
    <w:rsid w:val="00762D8E"/>
    <w:rsid w:val="00763617"/>
    <w:rsid w:val="00765999"/>
    <w:rsid w:val="00767215"/>
    <w:rsid w:val="0077039A"/>
    <w:rsid w:val="0077162A"/>
    <w:rsid w:val="00771ABF"/>
    <w:rsid w:val="00772C35"/>
    <w:rsid w:val="00774381"/>
    <w:rsid w:val="0077498B"/>
    <w:rsid w:val="00775BE1"/>
    <w:rsid w:val="00777742"/>
    <w:rsid w:val="00781575"/>
    <w:rsid w:val="00782254"/>
    <w:rsid w:val="00782714"/>
    <w:rsid w:val="00782ADE"/>
    <w:rsid w:val="00785032"/>
    <w:rsid w:val="00785CEC"/>
    <w:rsid w:val="00785DBF"/>
    <w:rsid w:val="00787F9D"/>
    <w:rsid w:val="007901BA"/>
    <w:rsid w:val="00792DF9"/>
    <w:rsid w:val="0079437F"/>
    <w:rsid w:val="007A3CB1"/>
    <w:rsid w:val="007A41D5"/>
    <w:rsid w:val="007A4ED6"/>
    <w:rsid w:val="007A59E4"/>
    <w:rsid w:val="007A6E81"/>
    <w:rsid w:val="007B1386"/>
    <w:rsid w:val="007B1786"/>
    <w:rsid w:val="007B1D7A"/>
    <w:rsid w:val="007B3599"/>
    <w:rsid w:val="007B3ACE"/>
    <w:rsid w:val="007B528D"/>
    <w:rsid w:val="007B6578"/>
    <w:rsid w:val="007B6929"/>
    <w:rsid w:val="007B75D0"/>
    <w:rsid w:val="007B7B19"/>
    <w:rsid w:val="007B7E01"/>
    <w:rsid w:val="007B7EDD"/>
    <w:rsid w:val="007C00DE"/>
    <w:rsid w:val="007C0BF4"/>
    <w:rsid w:val="007C1367"/>
    <w:rsid w:val="007C2587"/>
    <w:rsid w:val="007C3244"/>
    <w:rsid w:val="007C49E2"/>
    <w:rsid w:val="007C5129"/>
    <w:rsid w:val="007D07E9"/>
    <w:rsid w:val="007D0D44"/>
    <w:rsid w:val="007D11A7"/>
    <w:rsid w:val="007D2004"/>
    <w:rsid w:val="007D3D8C"/>
    <w:rsid w:val="007D441B"/>
    <w:rsid w:val="007D4DE0"/>
    <w:rsid w:val="007D5307"/>
    <w:rsid w:val="007D5CC8"/>
    <w:rsid w:val="007D6D51"/>
    <w:rsid w:val="007E1990"/>
    <w:rsid w:val="007E409B"/>
    <w:rsid w:val="007E444E"/>
    <w:rsid w:val="007E53DA"/>
    <w:rsid w:val="007E59DB"/>
    <w:rsid w:val="007E5C5B"/>
    <w:rsid w:val="007E7F19"/>
    <w:rsid w:val="007F15D8"/>
    <w:rsid w:val="007F1678"/>
    <w:rsid w:val="007F1D9C"/>
    <w:rsid w:val="007F4833"/>
    <w:rsid w:val="007F72A0"/>
    <w:rsid w:val="007F73F9"/>
    <w:rsid w:val="007F74B6"/>
    <w:rsid w:val="008003FD"/>
    <w:rsid w:val="0080055C"/>
    <w:rsid w:val="00803960"/>
    <w:rsid w:val="00805B03"/>
    <w:rsid w:val="00807CDD"/>
    <w:rsid w:val="008102F0"/>
    <w:rsid w:val="00811279"/>
    <w:rsid w:val="008114DF"/>
    <w:rsid w:val="0081179F"/>
    <w:rsid w:val="00812E44"/>
    <w:rsid w:val="0081351C"/>
    <w:rsid w:val="00813574"/>
    <w:rsid w:val="00813C5C"/>
    <w:rsid w:val="0081551D"/>
    <w:rsid w:val="00816BDD"/>
    <w:rsid w:val="00821E0B"/>
    <w:rsid w:val="00822B8C"/>
    <w:rsid w:val="00825263"/>
    <w:rsid w:val="00826DC6"/>
    <w:rsid w:val="00831FB4"/>
    <w:rsid w:val="0083359A"/>
    <w:rsid w:val="00834139"/>
    <w:rsid w:val="008344ED"/>
    <w:rsid w:val="008369C5"/>
    <w:rsid w:val="00836D9D"/>
    <w:rsid w:val="00836F58"/>
    <w:rsid w:val="00841546"/>
    <w:rsid w:val="00842CEA"/>
    <w:rsid w:val="00843F8B"/>
    <w:rsid w:val="00845911"/>
    <w:rsid w:val="008508C3"/>
    <w:rsid w:val="00851765"/>
    <w:rsid w:val="008537EB"/>
    <w:rsid w:val="008538D6"/>
    <w:rsid w:val="00855312"/>
    <w:rsid w:val="0085621B"/>
    <w:rsid w:val="00856419"/>
    <w:rsid w:val="00856E76"/>
    <w:rsid w:val="00857CD4"/>
    <w:rsid w:val="00860068"/>
    <w:rsid w:val="00861749"/>
    <w:rsid w:val="00861B3B"/>
    <w:rsid w:val="00861D20"/>
    <w:rsid w:val="008625BE"/>
    <w:rsid w:val="00862B7F"/>
    <w:rsid w:val="00863607"/>
    <w:rsid w:val="00864014"/>
    <w:rsid w:val="0086405A"/>
    <w:rsid w:val="00864C8A"/>
    <w:rsid w:val="00866220"/>
    <w:rsid w:val="008709B9"/>
    <w:rsid w:val="008732BF"/>
    <w:rsid w:val="008737FA"/>
    <w:rsid w:val="0087421B"/>
    <w:rsid w:val="00875BE8"/>
    <w:rsid w:val="00877636"/>
    <w:rsid w:val="00877CE3"/>
    <w:rsid w:val="0088109C"/>
    <w:rsid w:val="00881D71"/>
    <w:rsid w:val="00882A7F"/>
    <w:rsid w:val="00883A69"/>
    <w:rsid w:val="0088580F"/>
    <w:rsid w:val="00886290"/>
    <w:rsid w:val="00891AF2"/>
    <w:rsid w:val="00891D14"/>
    <w:rsid w:val="008925B0"/>
    <w:rsid w:val="00892FD0"/>
    <w:rsid w:val="008932F2"/>
    <w:rsid w:val="008A169D"/>
    <w:rsid w:val="008A3225"/>
    <w:rsid w:val="008A3F21"/>
    <w:rsid w:val="008A40D9"/>
    <w:rsid w:val="008A68BD"/>
    <w:rsid w:val="008A694F"/>
    <w:rsid w:val="008A72E5"/>
    <w:rsid w:val="008B0219"/>
    <w:rsid w:val="008B130E"/>
    <w:rsid w:val="008B2ECE"/>
    <w:rsid w:val="008B474C"/>
    <w:rsid w:val="008B63E0"/>
    <w:rsid w:val="008B68CF"/>
    <w:rsid w:val="008B6AAF"/>
    <w:rsid w:val="008B7ABB"/>
    <w:rsid w:val="008C0315"/>
    <w:rsid w:val="008C0579"/>
    <w:rsid w:val="008C22DF"/>
    <w:rsid w:val="008C4A1E"/>
    <w:rsid w:val="008C4BC7"/>
    <w:rsid w:val="008D0066"/>
    <w:rsid w:val="008D05D3"/>
    <w:rsid w:val="008D1828"/>
    <w:rsid w:val="008D288B"/>
    <w:rsid w:val="008D3053"/>
    <w:rsid w:val="008D3441"/>
    <w:rsid w:val="008E4913"/>
    <w:rsid w:val="008E4E4F"/>
    <w:rsid w:val="008E66BB"/>
    <w:rsid w:val="008E7BD4"/>
    <w:rsid w:val="008E7DF2"/>
    <w:rsid w:val="008E7E5D"/>
    <w:rsid w:val="008F0599"/>
    <w:rsid w:val="008F05FE"/>
    <w:rsid w:val="008F0B6E"/>
    <w:rsid w:val="008F10EC"/>
    <w:rsid w:val="008F3155"/>
    <w:rsid w:val="008F326B"/>
    <w:rsid w:val="008F5C4F"/>
    <w:rsid w:val="008F6072"/>
    <w:rsid w:val="008F65D4"/>
    <w:rsid w:val="008F7A17"/>
    <w:rsid w:val="00900FF5"/>
    <w:rsid w:val="0090177D"/>
    <w:rsid w:val="00903877"/>
    <w:rsid w:val="009039DE"/>
    <w:rsid w:val="00907F17"/>
    <w:rsid w:val="00910971"/>
    <w:rsid w:val="0091176A"/>
    <w:rsid w:val="00911EB9"/>
    <w:rsid w:val="00913466"/>
    <w:rsid w:val="00913B32"/>
    <w:rsid w:val="00914793"/>
    <w:rsid w:val="00915B8F"/>
    <w:rsid w:val="0091727C"/>
    <w:rsid w:val="00917C4C"/>
    <w:rsid w:val="00920F1F"/>
    <w:rsid w:val="00924FAC"/>
    <w:rsid w:val="00925392"/>
    <w:rsid w:val="0092678A"/>
    <w:rsid w:val="00926E19"/>
    <w:rsid w:val="00936E97"/>
    <w:rsid w:val="0094046B"/>
    <w:rsid w:val="00940D2B"/>
    <w:rsid w:val="009418AA"/>
    <w:rsid w:val="009437EB"/>
    <w:rsid w:val="00946D0F"/>
    <w:rsid w:val="009477EF"/>
    <w:rsid w:val="009535B5"/>
    <w:rsid w:val="00953FCA"/>
    <w:rsid w:val="00954219"/>
    <w:rsid w:val="0095678A"/>
    <w:rsid w:val="00957899"/>
    <w:rsid w:val="00960045"/>
    <w:rsid w:val="009635CA"/>
    <w:rsid w:val="00966173"/>
    <w:rsid w:val="0096772D"/>
    <w:rsid w:val="00972285"/>
    <w:rsid w:val="00973936"/>
    <w:rsid w:val="00974791"/>
    <w:rsid w:val="0097489C"/>
    <w:rsid w:val="009760D5"/>
    <w:rsid w:val="00976686"/>
    <w:rsid w:val="009772D1"/>
    <w:rsid w:val="009779BB"/>
    <w:rsid w:val="00980795"/>
    <w:rsid w:val="00983597"/>
    <w:rsid w:val="0098564F"/>
    <w:rsid w:val="00985A12"/>
    <w:rsid w:val="00987ACC"/>
    <w:rsid w:val="00991356"/>
    <w:rsid w:val="00991612"/>
    <w:rsid w:val="009928B0"/>
    <w:rsid w:val="0099355B"/>
    <w:rsid w:val="009965F9"/>
    <w:rsid w:val="009974F1"/>
    <w:rsid w:val="00997E6B"/>
    <w:rsid w:val="009A1141"/>
    <w:rsid w:val="009A1BC0"/>
    <w:rsid w:val="009A25EB"/>
    <w:rsid w:val="009A5C80"/>
    <w:rsid w:val="009A7266"/>
    <w:rsid w:val="009A7726"/>
    <w:rsid w:val="009A7A91"/>
    <w:rsid w:val="009B0806"/>
    <w:rsid w:val="009B0B17"/>
    <w:rsid w:val="009B4E7D"/>
    <w:rsid w:val="009B7007"/>
    <w:rsid w:val="009C29A1"/>
    <w:rsid w:val="009C3679"/>
    <w:rsid w:val="009C4FE6"/>
    <w:rsid w:val="009C59A6"/>
    <w:rsid w:val="009C5F76"/>
    <w:rsid w:val="009C6D5B"/>
    <w:rsid w:val="009C784A"/>
    <w:rsid w:val="009D4106"/>
    <w:rsid w:val="009D6D49"/>
    <w:rsid w:val="009D71D5"/>
    <w:rsid w:val="009E2322"/>
    <w:rsid w:val="009E260C"/>
    <w:rsid w:val="009E3508"/>
    <w:rsid w:val="009E38A0"/>
    <w:rsid w:val="009E70AE"/>
    <w:rsid w:val="009E746E"/>
    <w:rsid w:val="009F122B"/>
    <w:rsid w:val="009F1D1D"/>
    <w:rsid w:val="009F467D"/>
    <w:rsid w:val="009F6EE1"/>
    <w:rsid w:val="00A01CE2"/>
    <w:rsid w:val="00A03387"/>
    <w:rsid w:val="00A03BD3"/>
    <w:rsid w:val="00A05248"/>
    <w:rsid w:val="00A10416"/>
    <w:rsid w:val="00A11133"/>
    <w:rsid w:val="00A13062"/>
    <w:rsid w:val="00A15630"/>
    <w:rsid w:val="00A16EAE"/>
    <w:rsid w:val="00A2027D"/>
    <w:rsid w:val="00A20C0B"/>
    <w:rsid w:val="00A20E4B"/>
    <w:rsid w:val="00A22CCC"/>
    <w:rsid w:val="00A24D53"/>
    <w:rsid w:val="00A26E67"/>
    <w:rsid w:val="00A26ECF"/>
    <w:rsid w:val="00A30710"/>
    <w:rsid w:val="00A30C00"/>
    <w:rsid w:val="00A33C72"/>
    <w:rsid w:val="00A35276"/>
    <w:rsid w:val="00A35D72"/>
    <w:rsid w:val="00A36BDC"/>
    <w:rsid w:val="00A43083"/>
    <w:rsid w:val="00A43DE2"/>
    <w:rsid w:val="00A43E73"/>
    <w:rsid w:val="00A47A21"/>
    <w:rsid w:val="00A47DF4"/>
    <w:rsid w:val="00A51484"/>
    <w:rsid w:val="00A551C6"/>
    <w:rsid w:val="00A55724"/>
    <w:rsid w:val="00A55C7C"/>
    <w:rsid w:val="00A60907"/>
    <w:rsid w:val="00A6273A"/>
    <w:rsid w:val="00A63176"/>
    <w:rsid w:val="00A63FD3"/>
    <w:rsid w:val="00A664AF"/>
    <w:rsid w:val="00A67C98"/>
    <w:rsid w:val="00A70CAE"/>
    <w:rsid w:val="00A718AA"/>
    <w:rsid w:val="00A71969"/>
    <w:rsid w:val="00A72104"/>
    <w:rsid w:val="00A75569"/>
    <w:rsid w:val="00A76A87"/>
    <w:rsid w:val="00A76AE1"/>
    <w:rsid w:val="00A81FF7"/>
    <w:rsid w:val="00A82450"/>
    <w:rsid w:val="00A8275E"/>
    <w:rsid w:val="00A83C0F"/>
    <w:rsid w:val="00A84E89"/>
    <w:rsid w:val="00A862B1"/>
    <w:rsid w:val="00A86ADE"/>
    <w:rsid w:val="00A87F8D"/>
    <w:rsid w:val="00A914A5"/>
    <w:rsid w:val="00A93B2C"/>
    <w:rsid w:val="00A940D7"/>
    <w:rsid w:val="00A948DB"/>
    <w:rsid w:val="00AA05CD"/>
    <w:rsid w:val="00AA146B"/>
    <w:rsid w:val="00AA2347"/>
    <w:rsid w:val="00AA312E"/>
    <w:rsid w:val="00AA4146"/>
    <w:rsid w:val="00AA54A6"/>
    <w:rsid w:val="00AA649B"/>
    <w:rsid w:val="00AA741F"/>
    <w:rsid w:val="00AA7745"/>
    <w:rsid w:val="00AB1600"/>
    <w:rsid w:val="00AB3B80"/>
    <w:rsid w:val="00AB4C58"/>
    <w:rsid w:val="00AB52B9"/>
    <w:rsid w:val="00AB5A05"/>
    <w:rsid w:val="00AB6098"/>
    <w:rsid w:val="00AB6AD8"/>
    <w:rsid w:val="00AC19C2"/>
    <w:rsid w:val="00AC2C1D"/>
    <w:rsid w:val="00AC4C63"/>
    <w:rsid w:val="00AC4DB9"/>
    <w:rsid w:val="00AC59A7"/>
    <w:rsid w:val="00AC5ED7"/>
    <w:rsid w:val="00AC636B"/>
    <w:rsid w:val="00AC7076"/>
    <w:rsid w:val="00AC79E3"/>
    <w:rsid w:val="00AC7E93"/>
    <w:rsid w:val="00AD10B7"/>
    <w:rsid w:val="00AD2024"/>
    <w:rsid w:val="00AD5505"/>
    <w:rsid w:val="00AD56C6"/>
    <w:rsid w:val="00AD5809"/>
    <w:rsid w:val="00AD7CAF"/>
    <w:rsid w:val="00AD7F35"/>
    <w:rsid w:val="00AE0BE8"/>
    <w:rsid w:val="00AE17D0"/>
    <w:rsid w:val="00AE28DE"/>
    <w:rsid w:val="00AE30FB"/>
    <w:rsid w:val="00AE769B"/>
    <w:rsid w:val="00AE7EF1"/>
    <w:rsid w:val="00AF236F"/>
    <w:rsid w:val="00AF5C63"/>
    <w:rsid w:val="00AF6154"/>
    <w:rsid w:val="00AF7F5E"/>
    <w:rsid w:val="00B0175E"/>
    <w:rsid w:val="00B040C5"/>
    <w:rsid w:val="00B11076"/>
    <w:rsid w:val="00B2158B"/>
    <w:rsid w:val="00B21F18"/>
    <w:rsid w:val="00B26C7F"/>
    <w:rsid w:val="00B27113"/>
    <w:rsid w:val="00B3064E"/>
    <w:rsid w:val="00B31E85"/>
    <w:rsid w:val="00B320A7"/>
    <w:rsid w:val="00B32528"/>
    <w:rsid w:val="00B34112"/>
    <w:rsid w:val="00B34CA0"/>
    <w:rsid w:val="00B35F1F"/>
    <w:rsid w:val="00B3620B"/>
    <w:rsid w:val="00B363C3"/>
    <w:rsid w:val="00B36433"/>
    <w:rsid w:val="00B36CBC"/>
    <w:rsid w:val="00B40A69"/>
    <w:rsid w:val="00B412D8"/>
    <w:rsid w:val="00B43296"/>
    <w:rsid w:val="00B4348C"/>
    <w:rsid w:val="00B4386A"/>
    <w:rsid w:val="00B450C7"/>
    <w:rsid w:val="00B515B3"/>
    <w:rsid w:val="00B52727"/>
    <w:rsid w:val="00B53D12"/>
    <w:rsid w:val="00B55305"/>
    <w:rsid w:val="00B56B6E"/>
    <w:rsid w:val="00B56DB6"/>
    <w:rsid w:val="00B60953"/>
    <w:rsid w:val="00B609D5"/>
    <w:rsid w:val="00B62297"/>
    <w:rsid w:val="00B63072"/>
    <w:rsid w:val="00B63563"/>
    <w:rsid w:val="00B65AA6"/>
    <w:rsid w:val="00B65C78"/>
    <w:rsid w:val="00B6624D"/>
    <w:rsid w:val="00B66E81"/>
    <w:rsid w:val="00B70974"/>
    <w:rsid w:val="00B71F56"/>
    <w:rsid w:val="00B723D9"/>
    <w:rsid w:val="00B731E0"/>
    <w:rsid w:val="00B74240"/>
    <w:rsid w:val="00B751F3"/>
    <w:rsid w:val="00B756F1"/>
    <w:rsid w:val="00B7617D"/>
    <w:rsid w:val="00B76CAE"/>
    <w:rsid w:val="00B7710A"/>
    <w:rsid w:val="00B80004"/>
    <w:rsid w:val="00B80A06"/>
    <w:rsid w:val="00B81661"/>
    <w:rsid w:val="00B8166C"/>
    <w:rsid w:val="00B839B2"/>
    <w:rsid w:val="00B8417A"/>
    <w:rsid w:val="00B84FD5"/>
    <w:rsid w:val="00B86F69"/>
    <w:rsid w:val="00B90578"/>
    <w:rsid w:val="00B9078B"/>
    <w:rsid w:val="00B92B94"/>
    <w:rsid w:val="00B92F1F"/>
    <w:rsid w:val="00B93198"/>
    <w:rsid w:val="00BA0AF7"/>
    <w:rsid w:val="00BB08C9"/>
    <w:rsid w:val="00BB3FE1"/>
    <w:rsid w:val="00BB4303"/>
    <w:rsid w:val="00BB5DFE"/>
    <w:rsid w:val="00BB795B"/>
    <w:rsid w:val="00BB7A8E"/>
    <w:rsid w:val="00BC0E90"/>
    <w:rsid w:val="00BC1202"/>
    <w:rsid w:val="00BC1424"/>
    <w:rsid w:val="00BC56F7"/>
    <w:rsid w:val="00BD0739"/>
    <w:rsid w:val="00BD07C4"/>
    <w:rsid w:val="00BD23EC"/>
    <w:rsid w:val="00BD5B78"/>
    <w:rsid w:val="00BD7362"/>
    <w:rsid w:val="00BD74EC"/>
    <w:rsid w:val="00BD7768"/>
    <w:rsid w:val="00BE06B2"/>
    <w:rsid w:val="00BE2F05"/>
    <w:rsid w:val="00BE4C6D"/>
    <w:rsid w:val="00BE6B55"/>
    <w:rsid w:val="00BE7FAE"/>
    <w:rsid w:val="00BF12E5"/>
    <w:rsid w:val="00BF15AA"/>
    <w:rsid w:val="00BF1BAE"/>
    <w:rsid w:val="00BF2190"/>
    <w:rsid w:val="00BF26DC"/>
    <w:rsid w:val="00BF58F6"/>
    <w:rsid w:val="00BF5BC8"/>
    <w:rsid w:val="00BF6192"/>
    <w:rsid w:val="00C006EB"/>
    <w:rsid w:val="00C00BC5"/>
    <w:rsid w:val="00C022EC"/>
    <w:rsid w:val="00C0394E"/>
    <w:rsid w:val="00C0456B"/>
    <w:rsid w:val="00C04A47"/>
    <w:rsid w:val="00C06485"/>
    <w:rsid w:val="00C11768"/>
    <w:rsid w:val="00C129E9"/>
    <w:rsid w:val="00C13F13"/>
    <w:rsid w:val="00C15F9B"/>
    <w:rsid w:val="00C17AE7"/>
    <w:rsid w:val="00C17CBA"/>
    <w:rsid w:val="00C21672"/>
    <w:rsid w:val="00C23702"/>
    <w:rsid w:val="00C23ACD"/>
    <w:rsid w:val="00C23BBD"/>
    <w:rsid w:val="00C24ED0"/>
    <w:rsid w:val="00C30158"/>
    <w:rsid w:val="00C30E1D"/>
    <w:rsid w:val="00C30FBB"/>
    <w:rsid w:val="00C33217"/>
    <w:rsid w:val="00C33D5A"/>
    <w:rsid w:val="00C352EC"/>
    <w:rsid w:val="00C35314"/>
    <w:rsid w:val="00C357E6"/>
    <w:rsid w:val="00C36D3E"/>
    <w:rsid w:val="00C40559"/>
    <w:rsid w:val="00C42055"/>
    <w:rsid w:val="00C4232A"/>
    <w:rsid w:val="00C436A4"/>
    <w:rsid w:val="00C4443D"/>
    <w:rsid w:val="00C46426"/>
    <w:rsid w:val="00C469D5"/>
    <w:rsid w:val="00C4735D"/>
    <w:rsid w:val="00C478DC"/>
    <w:rsid w:val="00C47B8B"/>
    <w:rsid w:val="00C50803"/>
    <w:rsid w:val="00C50A72"/>
    <w:rsid w:val="00C5285B"/>
    <w:rsid w:val="00C52C8E"/>
    <w:rsid w:val="00C566E3"/>
    <w:rsid w:val="00C5674F"/>
    <w:rsid w:val="00C56907"/>
    <w:rsid w:val="00C56EB4"/>
    <w:rsid w:val="00C57275"/>
    <w:rsid w:val="00C57460"/>
    <w:rsid w:val="00C60724"/>
    <w:rsid w:val="00C6114C"/>
    <w:rsid w:val="00C61C31"/>
    <w:rsid w:val="00C653A1"/>
    <w:rsid w:val="00C66166"/>
    <w:rsid w:val="00C66847"/>
    <w:rsid w:val="00C66F77"/>
    <w:rsid w:val="00C670DE"/>
    <w:rsid w:val="00C703C6"/>
    <w:rsid w:val="00C70939"/>
    <w:rsid w:val="00C71AFA"/>
    <w:rsid w:val="00C73098"/>
    <w:rsid w:val="00C74C3F"/>
    <w:rsid w:val="00C74F92"/>
    <w:rsid w:val="00C76659"/>
    <w:rsid w:val="00C81AEC"/>
    <w:rsid w:val="00C83765"/>
    <w:rsid w:val="00C8473B"/>
    <w:rsid w:val="00C84AFB"/>
    <w:rsid w:val="00C86531"/>
    <w:rsid w:val="00C87D47"/>
    <w:rsid w:val="00C90084"/>
    <w:rsid w:val="00C91B13"/>
    <w:rsid w:val="00C91F6A"/>
    <w:rsid w:val="00C928EC"/>
    <w:rsid w:val="00C92BCB"/>
    <w:rsid w:val="00C93AF5"/>
    <w:rsid w:val="00C94CA2"/>
    <w:rsid w:val="00C955A7"/>
    <w:rsid w:val="00C95A07"/>
    <w:rsid w:val="00C97E02"/>
    <w:rsid w:val="00CA26BE"/>
    <w:rsid w:val="00CA3350"/>
    <w:rsid w:val="00CA34AE"/>
    <w:rsid w:val="00CA5972"/>
    <w:rsid w:val="00CA6217"/>
    <w:rsid w:val="00CB02D9"/>
    <w:rsid w:val="00CB04F2"/>
    <w:rsid w:val="00CB0D2B"/>
    <w:rsid w:val="00CB2FD8"/>
    <w:rsid w:val="00CB76D1"/>
    <w:rsid w:val="00CC0DB8"/>
    <w:rsid w:val="00CC1A0C"/>
    <w:rsid w:val="00CC442D"/>
    <w:rsid w:val="00CD192C"/>
    <w:rsid w:val="00CD1E31"/>
    <w:rsid w:val="00CD2D4F"/>
    <w:rsid w:val="00CD33CE"/>
    <w:rsid w:val="00CD524A"/>
    <w:rsid w:val="00CD5EF5"/>
    <w:rsid w:val="00CE1869"/>
    <w:rsid w:val="00CE187D"/>
    <w:rsid w:val="00CE259D"/>
    <w:rsid w:val="00CE2D07"/>
    <w:rsid w:val="00CE325D"/>
    <w:rsid w:val="00CE58CC"/>
    <w:rsid w:val="00CE5A72"/>
    <w:rsid w:val="00CE5E33"/>
    <w:rsid w:val="00CE7D6C"/>
    <w:rsid w:val="00CE7F40"/>
    <w:rsid w:val="00CF16D5"/>
    <w:rsid w:val="00CF2269"/>
    <w:rsid w:val="00CF52DE"/>
    <w:rsid w:val="00CF5E4B"/>
    <w:rsid w:val="00CF6503"/>
    <w:rsid w:val="00D045F5"/>
    <w:rsid w:val="00D048DB"/>
    <w:rsid w:val="00D04BAE"/>
    <w:rsid w:val="00D050D4"/>
    <w:rsid w:val="00D0558C"/>
    <w:rsid w:val="00D05D49"/>
    <w:rsid w:val="00D07EDB"/>
    <w:rsid w:val="00D12966"/>
    <w:rsid w:val="00D12EB8"/>
    <w:rsid w:val="00D14222"/>
    <w:rsid w:val="00D160B2"/>
    <w:rsid w:val="00D17081"/>
    <w:rsid w:val="00D25682"/>
    <w:rsid w:val="00D2773D"/>
    <w:rsid w:val="00D30514"/>
    <w:rsid w:val="00D3399A"/>
    <w:rsid w:val="00D344F0"/>
    <w:rsid w:val="00D3695B"/>
    <w:rsid w:val="00D420F1"/>
    <w:rsid w:val="00D44DFB"/>
    <w:rsid w:val="00D50E05"/>
    <w:rsid w:val="00D53DDF"/>
    <w:rsid w:val="00D543A5"/>
    <w:rsid w:val="00D5455F"/>
    <w:rsid w:val="00D550BA"/>
    <w:rsid w:val="00D56970"/>
    <w:rsid w:val="00D57582"/>
    <w:rsid w:val="00D603B8"/>
    <w:rsid w:val="00D608EC"/>
    <w:rsid w:val="00D61268"/>
    <w:rsid w:val="00D634A4"/>
    <w:rsid w:val="00D64AFF"/>
    <w:rsid w:val="00D67C8B"/>
    <w:rsid w:val="00D70839"/>
    <w:rsid w:val="00D71668"/>
    <w:rsid w:val="00D7311F"/>
    <w:rsid w:val="00D74292"/>
    <w:rsid w:val="00D74C54"/>
    <w:rsid w:val="00D74E16"/>
    <w:rsid w:val="00D75475"/>
    <w:rsid w:val="00D7673B"/>
    <w:rsid w:val="00D81009"/>
    <w:rsid w:val="00D81A02"/>
    <w:rsid w:val="00D84A74"/>
    <w:rsid w:val="00D8600C"/>
    <w:rsid w:val="00D87051"/>
    <w:rsid w:val="00D90159"/>
    <w:rsid w:val="00D920FB"/>
    <w:rsid w:val="00D934E5"/>
    <w:rsid w:val="00D93FD3"/>
    <w:rsid w:val="00D97F3B"/>
    <w:rsid w:val="00DA1DAE"/>
    <w:rsid w:val="00DA2A30"/>
    <w:rsid w:val="00DA2D25"/>
    <w:rsid w:val="00DA3415"/>
    <w:rsid w:val="00DA56CD"/>
    <w:rsid w:val="00DA65BB"/>
    <w:rsid w:val="00DA6F49"/>
    <w:rsid w:val="00DA7708"/>
    <w:rsid w:val="00DA784F"/>
    <w:rsid w:val="00DA7A59"/>
    <w:rsid w:val="00DB28C1"/>
    <w:rsid w:val="00DB322A"/>
    <w:rsid w:val="00DB3447"/>
    <w:rsid w:val="00DB346B"/>
    <w:rsid w:val="00DB369B"/>
    <w:rsid w:val="00DB42FF"/>
    <w:rsid w:val="00DB4FFD"/>
    <w:rsid w:val="00DB5BE2"/>
    <w:rsid w:val="00DB6B2A"/>
    <w:rsid w:val="00DB7E23"/>
    <w:rsid w:val="00DC22B5"/>
    <w:rsid w:val="00DC6CEB"/>
    <w:rsid w:val="00DC71C5"/>
    <w:rsid w:val="00DD0771"/>
    <w:rsid w:val="00DD0BE6"/>
    <w:rsid w:val="00DD1105"/>
    <w:rsid w:val="00DD53A1"/>
    <w:rsid w:val="00DD657A"/>
    <w:rsid w:val="00DD67C7"/>
    <w:rsid w:val="00DD6B95"/>
    <w:rsid w:val="00DD7F65"/>
    <w:rsid w:val="00DE012B"/>
    <w:rsid w:val="00DE1758"/>
    <w:rsid w:val="00DE3F50"/>
    <w:rsid w:val="00DE70E5"/>
    <w:rsid w:val="00DE7EE8"/>
    <w:rsid w:val="00DF1025"/>
    <w:rsid w:val="00DF177F"/>
    <w:rsid w:val="00DF3D08"/>
    <w:rsid w:val="00DF4707"/>
    <w:rsid w:val="00DF4923"/>
    <w:rsid w:val="00DF4F83"/>
    <w:rsid w:val="00DF5647"/>
    <w:rsid w:val="00DF7150"/>
    <w:rsid w:val="00DF73F3"/>
    <w:rsid w:val="00DF7403"/>
    <w:rsid w:val="00E03E6A"/>
    <w:rsid w:val="00E043E4"/>
    <w:rsid w:val="00E062DC"/>
    <w:rsid w:val="00E0637D"/>
    <w:rsid w:val="00E063BB"/>
    <w:rsid w:val="00E11A14"/>
    <w:rsid w:val="00E144C1"/>
    <w:rsid w:val="00E145B3"/>
    <w:rsid w:val="00E15714"/>
    <w:rsid w:val="00E15AA4"/>
    <w:rsid w:val="00E1760E"/>
    <w:rsid w:val="00E179B7"/>
    <w:rsid w:val="00E25C81"/>
    <w:rsid w:val="00E265A2"/>
    <w:rsid w:val="00E30913"/>
    <w:rsid w:val="00E30B44"/>
    <w:rsid w:val="00E30CE8"/>
    <w:rsid w:val="00E3247A"/>
    <w:rsid w:val="00E333D5"/>
    <w:rsid w:val="00E3418B"/>
    <w:rsid w:val="00E34379"/>
    <w:rsid w:val="00E3524D"/>
    <w:rsid w:val="00E35630"/>
    <w:rsid w:val="00E35C62"/>
    <w:rsid w:val="00E36A04"/>
    <w:rsid w:val="00E4353B"/>
    <w:rsid w:val="00E439EA"/>
    <w:rsid w:val="00E449C2"/>
    <w:rsid w:val="00E458CF"/>
    <w:rsid w:val="00E4685C"/>
    <w:rsid w:val="00E46A00"/>
    <w:rsid w:val="00E52E96"/>
    <w:rsid w:val="00E533E5"/>
    <w:rsid w:val="00E53F3C"/>
    <w:rsid w:val="00E540C5"/>
    <w:rsid w:val="00E54299"/>
    <w:rsid w:val="00E57311"/>
    <w:rsid w:val="00E614A6"/>
    <w:rsid w:val="00E61C46"/>
    <w:rsid w:val="00E62E29"/>
    <w:rsid w:val="00E62F1D"/>
    <w:rsid w:val="00E63A5D"/>
    <w:rsid w:val="00E63B70"/>
    <w:rsid w:val="00E65A75"/>
    <w:rsid w:val="00E67777"/>
    <w:rsid w:val="00E7050F"/>
    <w:rsid w:val="00E85B93"/>
    <w:rsid w:val="00E85CEA"/>
    <w:rsid w:val="00E922E5"/>
    <w:rsid w:val="00E9268B"/>
    <w:rsid w:val="00E93DA7"/>
    <w:rsid w:val="00EA0B46"/>
    <w:rsid w:val="00EA225C"/>
    <w:rsid w:val="00EA3E12"/>
    <w:rsid w:val="00EA5094"/>
    <w:rsid w:val="00EA5DDE"/>
    <w:rsid w:val="00EA6F02"/>
    <w:rsid w:val="00EB32AF"/>
    <w:rsid w:val="00EB3D77"/>
    <w:rsid w:val="00EB4FD8"/>
    <w:rsid w:val="00EB52F9"/>
    <w:rsid w:val="00EC2CD5"/>
    <w:rsid w:val="00EC32C7"/>
    <w:rsid w:val="00EC4511"/>
    <w:rsid w:val="00EC5607"/>
    <w:rsid w:val="00EC6640"/>
    <w:rsid w:val="00EC7514"/>
    <w:rsid w:val="00ED2EB2"/>
    <w:rsid w:val="00ED37F9"/>
    <w:rsid w:val="00ED5876"/>
    <w:rsid w:val="00EE08FD"/>
    <w:rsid w:val="00EE0CD9"/>
    <w:rsid w:val="00EE1999"/>
    <w:rsid w:val="00EE2169"/>
    <w:rsid w:val="00EE258C"/>
    <w:rsid w:val="00EE3402"/>
    <w:rsid w:val="00EE4848"/>
    <w:rsid w:val="00EE70FB"/>
    <w:rsid w:val="00EF09C1"/>
    <w:rsid w:val="00EF2669"/>
    <w:rsid w:val="00EF4669"/>
    <w:rsid w:val="00EF4DAB"/>
    <w:rsid w:val="00EF577B"/>
    <w:rsid w:val="00F014AB"/>
    <w:rsid w:val="00F06C21"/>
    <w:rsid w:val="00F072A9"/>
    <w:rsid w:val="00F07B08"/>
    <w:rsid w:val="00F10181"/>
    <w:rsid w:val="00F10E7B"/>
    <w:rsid w:val="00F14A13"/>
    <w:rsid w:val="00F176E4"/>
    <w:rsid w:val="00F20651"/>
    <w:rsid w:val="00F20E56"/>
    <w:rsid w:val="00F237CE"/>
    <w:rsid w:val="00F25248"/>
    <w:rsid w:val="00F25418"/>
    <w:rsid w:val="00F25869"/>
    <w:rsid w:val="00F3060B"/>
    <w:rsid w:val="00F33E70"/>
    <w:rsid w:val="00F40EE7"/>
    <w:rsid w:val="00F422F6"/>
    <w:rsid w:val="00F42DC4"/>
    <w:rsid w:val="00F43B54"/>
    <w:rsid w:val="00F43FD5"/>
    <w:rsid w:val="00F4409F"/>
    <w:rsid w:val="00F46E80"/>
    <w:rsid w:val="00F470BD"/>
    <w:rsid w:val="00F506B6"/>
    <w:rsid w:val="00F514D6"/>
    <w:rsid w:val="00F51DEE"/>
    <w:rsid w:val="00F5277C"/>
    <w:rsid w:val="00F52BB2"/>
    <w:rsid w:val="00F539DD"/>
    <w:rsid w:val="00F54B18"/>
    <w:rsid w:val="00F55092"/>
    <w:rsid w:val="00F567E5"/>
    <w:rsid w:val="00F60A8B"/>
    <w:rsid w:val="00F61A79"/>
    <w:rsid w:val="00F62B16"/>
    <w:rsid w:val="00F62FB3"/>
    <w:rsid w:val="00F6390D"/>
    <w:rsid w:val="00F6453D"/>
    <w:rsid w:val="00F645CD"/>
    <w:rsid w:val="00F64ED3"/>
    <w:rsid w:val="00F65925"/>
    <w:rsid w:val="00F67587"/>
    <w:rsid w:val="00F67E2C"/>
    <w:rsid w:val="00F71E54"/>
    <w:rsid w:val="00F7405A"/>
    <w:rsid w:val="00F74909"/>
    <w:rsid w:val="00F75A8E"/>
    <w:rsid w:val="00F76562"/>
    <w:rsid w:val="00F826AE"/>
    <w:rsid w:val="00F83866"/>
    <w:rsid w:val="00F83DFD"/>
    <w:rsid w:val="00F840AB"/>
    <w:rsid w:val="00F85187"/>
    <w:rsid w:val="00F86763"/>
    <w:rsid w:val="00F902B9"/>
    <w:rsid w:val="00F91BF8"/>
    <w:rsid w:val="00F956CF"/>
    <w:rsid w:val="00F97843"/>
    <w:rsid w:val="00FA0700"/>
    <w:rsid w:val="00FA0975"/>
    <w:rsid w:val="00FA0C77"/>
    <w:rsid w:val="00FA664A"/>
    <w:rsid w:val="00FA76B1"/>
    <w:rsid w:val="00FB2668"/>
    <w:rsid w:val="00FB2964"/>
    <w:rsid w:val="00FB3123"/>
    <w:rsid w:val="00FB3D22"/>
    <w:rsid w:val="00FB3FEB"/>
    <w:rsid w:val="00FB62D0"/>
    <w:rsid w:val="00FC2CC3"/>
    <w:rsid w:val="00FC3236"/>
    <w:rsid w:val="00FC3DBC"/>
    <w:rsid w:val="00FC55A1"/>
    <w:rsid w:val="00FC55CE"/>
    <w:rsid w:val="00FD1901"/>
    <w:rsid w:val="00FD19F3"/>
    <w:rsid w:val="00FD57F9"/>
    <w:rsid w:val="00FE0D95"/>
    <w:rsid w:val="00FE0EBA"/>
    <w:rsid w:val="00FE1BE8"/>
    <w:rsid w:val="00FE1E03"/>
    <w:rsid w:val="00FE3F7F"/>
    <w:rsid w:val="00FE3FC1"/>
    <w:rsid w:val="00FE5C56"/>
    <w:rsid w:val="00FF07F3"/>
    <w:rsid w:val="00FF193C"/>
    <w:rsid w:val="00FF2B10"/>
    <w:rsid w:val="00FF34E8"/>
    <w:rsid w:val="00FF3EA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9FA5A"/>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 w:type="character" w:styleId="Pripombasklic">
    <w:name w:val="annotation reference"/>
    <w:basedOn w:val="Privzetapisavaodstavka"/>
    <w:uiPriority w:val="99"/>
    <w:semiHidden/>
    <w:unhideWhenUsed/>
    <w:rsid w:val="00347DCE"/>
    <w:rPr>
      <w:sz w:val="16"/>
      <w:szCs w:val="16"/>
    </w:rPr>
  </w:style>
  <w:style w:type="character" w:styleId="Poudarek">
    <w:name w:val="Emphasis"/>
    <w:basedOn w:val="Privzetapisavaodstavka"/>
    <w:uiPriority w:val="20"/>
    <w:qFormat/>
    <w:rsid w:val="00347DCE"/>
    <w:rPr>
      <w:i/>
      <w:iCs/>
    </w:rPr>
  </w:style>
  <w:style w:type="paragraph" w:styleId="Telobesedila2">
    <w:name w:val="Body Text 2"/>
    <w:basedOn w:val="Navaden"/>
    <w:link w:val="Telobesedila2Znak"/>
    <w:uiPriority w:val="99"/>
    <w:semiHidden/>
    <w:unhideWhenUsed/>
    <w:rsid w:val="00563601"/>
    <w:pPr>
      <w:spacing w:after="120" w:line="480" w:lineRule="auto"/>
    </w:pPr>
  </w:style>
  <w:style w:type="character" w:customStyle="1" w:styleId="Telobesedila2Znak">
    <w:name w:val="Telo besedila 2 Znak"/>
    <w:basedOn w:val="Privzetapisavaodstavka"/>
    <w:link w:val="Telobesedila2"/>
    <w:uiPriority w:val="99"/>
    <w:semiHidden/>
    <w:rsid w:val="00563601"/>
    <w:rPr>
      <w:rFonts w:ascii="Times New Roman" w:eastAsia="Times New Roman" w:hAnsi="Times New Roman" w:cs="Times New Roman"/>
      <w:sz w:val="22"/>
    </w:rPr>
  </w:style>
  <w:style w:type="paragraph" w:styleId="Odstavekseznama">
    <w:name w:val="List Paragraph"/>
    <w:basedOn w:val="Navaden"/>
    <w:link w:val="OdstavekseznamaZnak"/>
    <w:uiPriority w:val="34"/>
    <w:qFormat/>
    <w:rsid w:val="00A940D7"/>
    <w:pPr>
      <w:ind w:left="720"/>
      <w:contextualSpacing/>
    </w:pPr>
    <w:rPr>
      <w:sz w:val="24"/>
      <w:lang w:eastAsia="sl-SI"/>
    </w:rPr>
  </w:style>
  <w:style w:type="character" w:customStyle="1" w:styleId="OdstavekseznamaZnak">
    <w:name w:val="Odstavek seznama Znak"/>
    <w:basedOn w:val="Privzetapisavaodstavka"/>
    <w:link w:val="Odstavekseznama"/>
    <w:uiPriority w:val="34"/>
    <w:locked/>
    <w:rsid w:val="00A940D7"/>
    <w:rPr>
      <w:rFonts w:ascii="Times New Roman" w:eastAsia="Times New Roman" w:hAnsi="Times New Roman" w:cs="Times New Roman"/>
      <w:lang w:eastAsia="sl-SI"/>
    </w:rPr>
  </w:style>
  <w:style w:type="table" w:customStyle="1" w:styleId="Tabelamrea3">
    <w:name w:val="Tabela – mreža3"/>
    <w:basedOn w:val="Navadnatabela"/>
    <w:next w:val="Tabelamrea"/>
    <w:uiPriority w:val="39"/>
    <w:rsid w:val="00A76A87"/>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7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0328A4"/>
    <w:rPr>
      <w:rFonts w:ascii="Calibri" w:eastAsiaTheme="minorHAnsi" w:hAnsi="Calibri" w:cs="Calibri"/>
      <w:szCs w:val="22"/>
      <w14:ligatures w14:val="standardContextual"/>
    </w:rPr>
  </w:style>
  <w:style w:type="character" w:customStyle="1" w:styleId="GolobesediloZnak">
    <w:name w:val="Golo besedilo Znak"/>
    <w:basedOn w:val="Privzetapisavaodstavka"/>
    <w:link w:val="Golobesedilo"/>
    <w:uiPriority w:val="99"/>
    <w:rsid w:val="000328A4"/>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686588299">
      <w:bodyDiv w:val="1"/>
      <w:marLeft w:val="0"/>
      <w:marRight w:val="0"/>
      <w:marTop w:val="0"/>
      <w:marBottom w:val="0"/>
      <w:divBdr>
        <w:top w:val="none" w:sz="0" w:space="0" w:color="auto"/>
        <w:left w:val="none" w:sz="0" w:space="0" w:color="auto"/>
        <w:bottom w:val="none" w:sz="0" w:space="0" w:color="auto"/>
        <w:right w:val="none" w:sz="0" w:space="0" w:color="auto"/>
      </w:divBdr>
    </w:div>
    <w:div w:id="1867984960">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MojiDokumenti\78_MOL_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7A16-D71F-41EF-8C34-D45A3AA49F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4e652a-0d05-45c8-865c-d460bc23617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3.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343DF-74B9-4AD7-9A31-AEC273BD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78_MOL_MS</Template>
  <TotalTime>0</TotalTime>
  <Pages>24</Pages>
  <Words>11718</Words>
  <Characters>66798</Characters>
  <Application>Microsoft Office Word</Application>
  <DocSecurity>0</DocSecurity>
  <Lines>556</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Ilda Kantarević</cp:lastModifiedBy>
  <cp:revision>3</cp:revision>
  <cp:lastPrinted>2022-09-22T10:07:00Z</cp:lastPrinted>
  <dcterms:created xsi:type="dcterms:W3CDTF">2024-02-12T07:33:00Z</dcterms:created>
  <dcterms:modified xsi:type="dcterms:W3CDTF">2024-02-13T07:29:00Z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