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1F" w:rsidRPr="00A42C1F" w:rsidRDefault="00A42C1F" w:rsidP="00A42C1F">
      <w:pPr>
        <w:jc w:val="center"/>
        <w:rPr>
          <w:rFonts w:ascii="Calibri" w:hAnsi="Calibri"/>
          <w:b/>
          <w:bCs/>
          <w:color w:val="000000"/>
          <w:sz w:val="26"/>
          <w:szCs w:val="26"/>
          <w:lang w:val="sl-SI"/>
        </w:rPr>
      </w:pPr>
      <w:r w:rsidRPr="00A42C1F">
        <w:rPr>
          <w:rFonts w:ascii="Calibri" w:hAnsi="Calibri"/>
          <w:b/>
          <w:bCs/>
          <w:color w:val="000000"/>
          <w:sz w:val="26"/>
          <w:szCs w:val="26"/>
          <w:lang w:val="sl-SI"/>
        </w:rPr>
        <w:t>PRIJAVA NA JAVNI RAZPIS</w:t>
      </w:r>
    </w:p>
    <w:p w:rsidR="00A42C1F" w:rsidRPr="00A42C1F" w:rsidRDefault="00A42C1F" w:rsidP="00A42C1F">
      <w:pPr>
        <w:jc w:val="center"/>
        <w:rPr>
          <w:rFonts w:ascii="Calibri" w:hAnsi="Calibri"/>
          <w:b/>
          <w:bCs/>
          <w:color w:val="000000"/>
          <w:sz w:val="26"/>
          <w:szCs w:val="26"/>
          <w:lang w:val="sl-SI"/>
        </w:rPr>
      </w:pPr>
      <w:r w:rsidRPr="00A42C1F">
        <w:rPr>
          <w:rFonts w:ascii="Calibri" w:hAnsi="Calibri"/>
          <w:b/>
          <w:bCs/>
          <w:color w:val="000000"/>
          <w:sz w:val="26"/>
          <w:szCs w:val="26"/>
          <w:lang w:val="sl-SI"/>
        </w:rPr>
        <w:t>za sofinanciranje programov in/ali projektov v  MOL v letu 2013 s področja</w:t>
      </w:r>
    </w:p>
    <w:p w:rsidR="00A42C1F" w:rsidRPr="00A42C1F" w:rsidRDefault="00A42C1F" w:rsidP="00A42C1F">
      <w:pPr>
        <w:jc w:val="center"/>
        <w:rPr>
          <w:rFonts w:ascii="Calibri" w:hAnsi="Calibri"/>
          <w:b/>
          <w:bCs/>
          <w:color w:val="000000"/>
          <w:sz w:val="26"/>
          <w:szCs w:val="26"/>
          <w:lang w:val="sl-SI"/>
        </w:rPr>
      </w:pPr>
      <w:r w:rsidRPr="00A42C1F">
        <w:rPr>
          <w:rFonts w:ascii="Calibri" w:hAnsi="Calibri"/>
          <w:b/>
          <w:bCs/>
          <w:color w:val="000000"/>
          <w:sz w:val="26"/>
          <w:szCs w:val="26"/>
          <w:lang w:val="sl-SI"/>
        </w:rPr>
        <w:t>PODPORNIH STORITEV V VZGOJI IN IZOBRAŽEVANJU TER PROSTEM ČASU OTROK</w:t>
      </w:r>
    </w:p>
    <w:p w:rsidR="0082691C" w:rsidRPr="00A42C1F" w:rsidRDefault="0082691C" w:rsidP="0082691C">
      <w:pPr>
        <w:rPr>
          <w:sz w:val="24"/>
          <w:lang w:val="sl-SI"/>
        </w:rPr>
      </w:pPr>
    </w:p>
    <w:p w:rsidR="00A42C1F" w:rsidRPr="00A42C1F" w:rsidRDefault="00A42C1F" w:rsidP="0082691C">
      <w:pPr>
        <w:rPr>
          <w:rFonts w:ascii="Calibri" w:hAnsi="Calibri"/>
          <w:b/>
          <w:szCs w:val="22"/>
          <w:lang w:val="sl-SI"/>
        </w:rPr>
      </w:pPr>
      <w:r w:rsidRPr="00A42C1F">
        <w:rPr>
          <w:rFonts w:ascii="Calibri" w:hAnsi="Calibri"/>
          <w:b/>
          <w:szCs w:val="22"/>
          <w:lang w:val="sl-SI"/>
        </w:rPr>
        <w:t>Prijavljam se na javni razpis za sofinanciranje programov in/ali projektov in/ali aktivnosti v  MOL v letu 2013 s področja podpornih storitev v vzgoji in izobraževanju ter prostem času na naslednjih vsebinskih področjih:</w:t>
      </w: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15"/>
        <w:gridCol w:w="6695"/>
        <w:gridCol w:w="1980"/>
      </w:tblGrid>
      <w:tr w:rsidR="00A42C1F" w:rsidRPr="00A42C1F" w:rsidTr="00A42C1F">
        <w:trPr>
          <w:trHeight w:val="315"/>
          <w:jc w:val="center"/>
        </w:trPr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</w:tcPr>
          <w:p w:rsidR="00A42C1F" w:rsidRPr="00A42C1F" w:rsidRDefault="00A42C1F" w:rsidP="0052386D">
            <w:pPr>
              <w:jc w:val="center"/>
              <w:rPr>
                <w:rFonts w:ascii="Calibri" w:hAnsi="Calibri"/>
                <w:b/>
                <w:szCs w:val="22"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Označite</w:t>
            </w:r>
          </w:p>
        </w:tc>
        <w:tc>
          <w:tcPr>
            <w:tcW w:w="6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</w:tcPr>
          <w:p w:rsidR="00A42C1F" w:rsidRPr="00A42C1F" w:rsidRDefault="00A42C1F" w:rsidP="0052386D">
            <w:pPr>
              <w:jc w:val="center"/>
              <w:rPr>
                <w:rFonts w:ascii="Calibri" w:hAnsi="Calibri"/>
                <w:b/>
                <w:szCs w:val="22"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Vsebinsko področje</w:t>
            </w:r>
          </w:p>
        </w:tc>
        <w:tc>
          <w:tcPr>
            <w:tcW w:w="1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</w:tcPr>
          <w:p w:rsidR="00A42C1F" w:rsidRPr="00A42C1F" w:rsidRDefault="00A42C1F" w:rsidP="0052386D">
            <w:pPr>
              <w:jc w:val="center"/>
              <w:rPr>
                <w:rFonts w:ascii="Calibri" w:hAnsi="Calibri"/>
                <w:b/>
                <w:szCs w:val="22"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Št. prijavljenih projektov</w:t>
            </w:r>
          </w:p>
        </w:tc>
      </w:tr>
      <w:tr w:rsidR="00A42C1F" w:rsidRPr="00A42C1F" w:rsidTr="00A42C1F">
        <w:trPr>
          <w:trHeight w:val="315"/>
          <w:jc w:val="center"/>
        </w:trPr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jc w:val="center"/>
              <w:rPr>
                <w:rFonts w:ascii="Calibri" w:hAnsi="Calibri"/>
                <w:b/>
                <w:szCs w:val="22"/>
                <w:lang w:val="sl-SI"/>
              </w:rPr>
            </w:pPr>
          </w:p>
        </w:tc>
        <w:tc>
          <w:tcPr>
            <w:tcW w:w="6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szCs w:val="22"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A) Mladinski raziskovalni projekti</w:t>
            </w:r>
          </w:p>
        </w:tc>
        <w:tc>
          <w:tcPr>
            <w:tcW w:w="1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jc w:val="center"/>
              <w:rPr>
                <w:rFonts w:ascii="Calibri" w:hAnsi="Calibri"/>
                <w:b/>
                <w:szCs w:val="22"/>
                <w:lang w:val="sl-SI"/>
              </w:rPr>
            </w:pPr>
          </w:p>
        </w:tc>
      </w:tr>
      <w:tr w:rsidR="00A42C1F" w:rsidRPr="00A42C1F" w:rsidTr="00A42C1F">
        <w:trPr>
          <w:trHeight w:val="436"/>
          <w:jc w:val="center"/>
        </w:trPr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jc w:val="center"/>
              <w:rPr>
                <w:rFonts w:ascii="Calibri" w:hAnsi="Calibri"/>
                <w:b/>
                <w:szCs w:val="22"/>
                <w:lang w:val="sl-SI"/>
              </w:rPr>
            </w:pPr>
          </w:p>
        </w:tc>
        <w:tc>
          <w:tcPr>
            <w:tcW w:w="6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szCs w:val="22"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B) Organizator 26., 27. in 28. srečanja mladih raziskovalcev in njihovih mentorjev »Zaupajmo v lastno ustvarjalnost« v letih 2013, 2014 in 2015</w:t>
            </w:r>
          </w:p>
        </w:tc>
        <w:tc>
          <w:tcPr>
            <w:tcW w:w="1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jc w:val="center"/>
              <w:rPr>
                <w:rFonts w:ascii="Calibri" w:hAnsi="Calibri"/>
                <w:b/>
                <w:szCs w:val="22"/>
                <w:lang w:val="sl-SI"/>
              </w:rPr>
            </w:pPr>
          </w:p>
        </w:tc>
      </w:tr>
      <w:tr w:rsidR="00A42C1F" w:rsidRPr="00A42C1F" w:rsidTr="00A42C1F">
        <w:trPr>
          <w:trHeight w:val="315"/>
          <w:jc w:val="center"/>
        </w:trPr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jc w:val="center"/>
              <w:rPr>
                <w:rFonts w:ascii="Calibri" w:hAnsi="Calibri"/>
                <w:b/>
                <w:szCs w:val="22"/>
                <w:lang w:val="sl-SI"/>
              </w:rPr>
            </w:pPr>
          </w:p>
        </w:tc>
        <w:tc>
          <w:tcPr>
            <w:tcW w:w="6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szCs w:val="22"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C) Prostočasne in preventivne aktivnosti za otroke in mladostnike</w:t>
            </w:r>
          </w:p>
        </w:tc>
        <w:tc>
          <w:tcPr>
            <w:tcW w:w="1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jc w:val="center"/>
              <w:rPr>
                <w:rFonts w:ascii="Calibri" w:hAnsi="Calibri"/>
                <w:b/>
                <w:szCs w:val="22"/>
                <w:lang w:val="sl-SI"/>
              </w:rPr>
            </w:pPr>
          </w:p>
        </w:tc>
      </w:tr>
      <w:tr w:rsidR="00A42C1F" w:rsidRPr="00A42C1F" w:rsidTr="00A42C1F">
        <w:trPr>
          <w:trHeight w:val="286"/>
          <w:jc w:val="center"/>
        </w:trPr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jc w:val="center"/>
              <w:rPr>
                <w:rFonts w:ascii="Calibri" w:hAnsi="Calibri"/>
                <w:b/>
                <w:szCs w:val="22"/>
                <w:lang w:val="sl-SI"/>
              </w:rPr>
            </w:pPr>
          </w:p>
        </w:tc>
        <w:tc>
          <w:tcPr>
            <w:tcW w:w="6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szCs w:val="22"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D) Počitniško varstvo otrok in mladostnikov z aktivnostmi v času šolskih počitnic</w:t>
            </w:r>
          </w:p>
        </w:tc>
        <w:tc>
          <w:tcPr>
            <w:tcW w:w="1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jc w:val="center"/>
              <w:rPr>
                <w:rFonts w:ascii="Calibri" w:hAnsi="Calibri"/>
                <w:b/>
                <w:szCs w:val="22"/>
                <w:lang w:val="sl-SI"/>
              </w:rPr>
            </w:pPr>
          </w:p>
        </w:tc>
      </w:tr>
      <w:tr w:rsidR="00A42C1F" w:rsidRPr="00A42C1F" w:rsidTr="00A42C1F">
        <w:trPr>
          <w:trHeight w:val="241"/>
          <w:jc w:val="center"/>
        </w:trPr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jc w:val="center"/>
              <w:rPr>
                <w:rFonts w:ascii="Calibri" w:hAnsi="Calibri"/>
                <w:b/>
                <w:szCs w:val="22"/>
                <w:lang w:val="sl-SI"/>
              </w:rPr>
            </w:pPr>
          </w:p>
        </w:tc>
        <w:tc>
          <w:tcPr>
            <w:tcW w:w="6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szCs w:val="22"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E) Dopolnilne dejavnosti in vsebine s področja tehnike in eksperimentiranja</w:t>
            </w:r>
          </w:p>
        </w:tc>
        <w:tc>
          <w:tcPr>
            <w:tcW w:w="1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jc w:val="center"/>
              <w:rPr>
                <w:rFonts w:ascii="Calibri" w:hAnsi="Calibri"/>
                <w:b/>
                <w:szCs w:val="22"/>
                <w:lang w:val="sl-SI"/>
              </w:rPr>
            </w:pPr>
          </w:p>
        </w:tc>
      </w:tr>
      <w:tr w:rsidR="00A42C1F" w:rsidRPr="00A42C1F" w:rsidTr="00A42C1F">
        <w:trPr>
          <w:trHeight w:val="251"/>
          <w:jc w:val="center"/>
        </w:trPr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jc w:val="center"/>
              <w:rPr>
                <w:rFonts w:ascii="Calibri" w:hAnsi="Calibri"/>
                <w:b/>
                <w:szCs w:val="22"/>
                <w:lang w:val="sl-SI"/>
              </w:rPr>
            </w:pPr>
          </w:p>
        </w:tc>
        <w:tc>
          <w:tcPr>
            <w:tcW w:w="6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szCs w:val="22"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F) Dejavnosti v šolah za učence</w:t>
            </w:r>
          </w:p>
        </w:tc>
        <w:tc>
          <w:tcPr>
            <w:tcW w:w="1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jc w:val="center"/>
              <w:rPr>
                <w:rFonts w:ascii="Calibri" w:hAnsi="Calibri"/>
                <w:b/>
                <w:szCs w:val="22"/>
                <w:lang w:val="sl-SI"/>
              </w:rPr>
            </w:pPr>
          </w:p>
        </w:tc>
      </w:tr>
      <w:tr w:rsidR="00A42C1F" w:rsidRPr="00A42C1F" w:rsidTr="00A42C1F">
        <w:trPr>
          <w:trHeight w:val="232"/>
          <w:jc w:val="center"/>
        </w:trPr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jc w:val="center"/>
              <w:rPr>
                <w:rFonts w:ascii="Calibri" w:hAnsi="Calibri"/>
                <w:b/>
                <w:szCs w:val="22"/>
                <w:lang w:val="sl-SI"/>
              </w:rPr>
            </w:pPr>
          </w:p>
        </w:tc>
        <w:tc>
          <w:tcPr>
            <w:tcW w:w="66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szCs w:val="22"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G) Mestne prireditve šol za otroke in učence</w:t>
            </w:r>
          </w:p>
        </w:tc>
        <w:tc>
          <w:tcPr>
            <w:tcW w:w="1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2C1F" w:rsidRPr="00A42C1F" w:rsidRDefault="00A42C1F" w:rsidP="0052386D">
            <w:pPr>
              <w:jc w:val="center"/>
              <w:rPr>
                <w:rFonts w:ascii="Calibri" w:hAnsi="Calibri"/>
                <w:b/>
                <w:szCs w:val="22"/>
                <w:lang w:val="sl-SI"/>
              </w:rPr>
            </w:pPr>
          </w:p>
        </w:tc>
      </w:tr>
    </w:tbl>
    <w:p w:rsidR="00A42C1F" w:rsidRPr="00A42C1F" w:rsidRDefault="00A42C1F" w:rsidP="0082691C">
      <w:pPr>
        <w:rPr>
          <w:sz w:val="24"/>
          <w:lang w:val="sl-SI"/>
        </w:rPr>
      </w:pPr>
    </w:p>
    <w:p w:rsidR="00A42C1F" w:rsidRPr="00A42C1F" w:rsidRDefault="00A42C1F" w:rsidP="00A42C1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42C1F">
        <w:rPr>
          <w:rFonts w:asciiTheme="minorHAnsi" w:hAnsiTheme="minorHAnsi"/>
          <w:b/>
          <w:bCs/>
          <w:sz w:val="22"/>
          <w:szCs w:val="22"/>
        </w:rPr>
        <w:t>OSEBNI PODATKI PRIJAVITELJA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81"/>
      </w:tblGrid>
      <w:tr w:rsidR="00A42C1F" w:rsidRPr="00A42C1F" w:rsidTr="0052386D">
        <w:trPr>
          <w:jc w:val="center"/>
        </w:trPr>
        <w:tc>
          <w:tcPr>
            <w:tcW w:w="3708" w:type="dxa"/>
            <w:tcBorders>
              <w:top w:val="threeDEmboss" w:sz="6" w:space="0" w:color="auto"/>
              <w:left w:val="threeDEmboss" w:sz="6" w:space="0" w:color="auto"/>
            </w:tcBorders>
            <w:shd w:val="clear" w:color="auto" w:fill="E6E6E6"/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Poln naziv organizacije</w:t>
            </w:r>
          </w:p>
        </w:tc>
        <w:tc>
          <w:tcPr>
            <w:tcW w:w="6181" w:type="dxa"/>
            <w:tcBorders>
              <w:top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:rsidR="00A42C1F" w:rsidRPr="00A42C1F" w:rsidRDefault="00A42C1F" w:rsidP="0052386D">
            <w:pPr>
              <w:rPr>
                <w:b/>
                <w:lang w:val="sl-SI"/>
              </w:rPr>
            </w:pPr>
          </w:p>
        </w:tc>
      </w:tr>
      <w:tr w:rsidR="00A42C1F" w:rsidRPr="00A42C1F" w:rsidTr="0052386D">
        <w:trPr>
          <w:jc w:val="center"/>
        </w:trPr>
        <w:tc>
          <w:tcPr>
            <w:tcW w:w="3708" w:type="dxa"/>
            <w:tcBorders>
              <w:lef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Naslov organizacije</w:t>
            </w:r>
          </w:p>
        </w:tc>
        <w:tc>
          <w:tcPr>
            <w:tcW w:w="6181" w:type="dxa"/>
            <w:tcBorders>
              <w:righ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b/>
                <w:lang w:val="sl-SI"/>
              </w:rPr>
            </w:pPr>
          </w:p>
        </w:tc>
      </w:tr>
      <w:tr w:rsidR="00A42C1F" w:rsidRPr="00A42C1F" w:rsidTr="0052386D">
        <w:trPr>
          <w:jc w:val="center"/>
        </w:trPr>
        <w:tc>
          <w:tcPr>
            <w:tcW w:w="3708" w:type="dxa"/>
            <w:tcBorders>
              <w:lef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ID številka za DDV/davčna številka</w:t>
            </w:r>
          </w:p>
        </w:tc>
        <w:tc>
          <w:tcPr>
            <w:tcW w:w="6181" w:type="dxa"/>
            <w:tcBorders>
              <w:righ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b/>
                <w:lang w:val="sl-SI"/>
              </w:rPr>
            </w:pPr>
          </w:p>
        </w:tc>
      </w:tr>
      <w:tr w:rsidR="00A42C1F" w:rsidRPr="00A42C1F" w:rsidTr="0052386D">
        <w:trPr>
          <w:jc w:val="center"/>
        </w:trPr>
        <w:tc>
          <w:tcPr>
            <w:tcW w:w="3708" w:type="dxa"/>
            <w:tcBorders>
              <w:lef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Št. transakcijskega računa</w:t>
            </w:r>
          </w:p>
        </w:tc>
        <w:tc>
          <w:tcPr>
            <w:tcW w:w="6181" w:type="dxa"/>
            <w:tcBorders>
              <w:righ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b/>
                <w:lang w:val="sl-SI"/>
              </w:rPr>
            </w:pPr>
          </w:p>
        </w:tc>
      </w:tr>
      <w:tr w:rsidR="00A42C1F" w:rsidRPr="00A42C1F" w:rsidTr="0052386D">
        <w:trPr>
          <w:jc w:val="center"/>
        </w:trPr>
        <w:tc>
          <w:tcPr>
            <w:tcW w:w="3708" w:type="dxa"/>
            <w:tcBorders>
              <w:left w:val="threeDEmboss" w:sz="6" w:space="0" w:color="auto"/>
            </w:tcBorders>
            <w:shd w:val="clear" w:color="auto" w:fill="E6E6E6"/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Ime in priimek odgovorne osebe</w:t>
            </w:r>
          </w:p>
        </w:tc>
        <w:tc>
          <w:tcPr>
            <w:tcW w:w="6181" w:type="dxa"/>
            <w:tcBorders>
              <w:right w:val="threeDEmboss" w:sz="6" w:space="0" w:color="auto"/>
            </w:tcBorders>
            <w:shd w:val="clear" w:color="auto" w:fill="E6E6E6"/>
            <w:vAlign w:val="center"/>
          </w:tcPr>
          <w:p w:rsidR="00A42C1F" w:rsidRPr="00A42C1F" w:rsidRDefault="00A42C1F" w:rsidP="0052386D">
            <w:pPr>
              <w:rPr>
                <w:b/>
                <w:lang w:val="sl-SI"/>
              </w:rPr>
            </w:pPr>
          </w:p>
        </w:tc>
      </w:tr>
      <w:tr w:rsidR="00A42C1F" w:rsidRPr="00A42C1F" w:rsidTr="0052386D">
        <w:trPr>
          <w:jc w:val="center"/>
        </w:trPr>
        <w:tc>
          <w:tcPr>
            <w:tcW w:w="3708" w:type="dxa"/>
            <w:tcBorders>
              <w:lef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Funkcija odgovorne osebe</w:t>
            </w:r>
          </w:p>
        </w:tc>
        <w:tc>
          <w:tcPr>
            <w:tcW w:w="6181" w:type="dxa"/>
            <w:tcBorders>
              <w:righ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b/>
                <w:lang w:val="sl-SI"/>
              </w:rPr>
            </w:pPr>
          </w:p>
        </w:tc>
      </w:tr>
      <w:tr w:rsidR="00A42C1F" w:rsidRPr="00A42C1F" w:rsidTr="0052386D">
        <w:trPr>
          <w:jc w:val="center"/>
        </w:trPr>
        <w:tc>
          <w:tcPr>
            <w:tcW w:w="3708" w:type="dxa"/>
            <w:tcBorders>
              <w:lef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E-pošta</w:t>
            </w:r>
          </w:p>
        </w:tc>
        <w:tc>
          <w:tcPr>
            <w:tcW w:w="6181" w:type="dxa"/>
            <w:tcBorders>
              <w:righ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b/>
                <w:lang w:val="sl-SI"/>
              </w:rPr>
            </w:pPr>
          </w:p>
        </w:tc>
      </w:tr>
      <w:tr w:rsidR="00A42C1F" w:rsidRPr="00A42C1F" w:rsidTr="0052386D">
        <w:trPr>
          <w:jc w:val="center"/>
        </w:trPr>
        <w:tc>
          <w:tcPr>
            <w:tcW w:w="3708" w:type="dxa"/>
            <w:tcBorders>
              <w:lef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Telefon</w:t>
            </w:r>
          </w:p>
        </w:tc>
        <w:tc>
          <w:tcPr>
            <w:tcW w:w="6181" w:type="dxa"/>
            <w:tcBorders>
              <w:righ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b/>
                <w:lang w:val="sl-SI"/>
              </w:rPr>
            </w:pPr>
          </w:p>
        </w:tc>
      </w:tr>
      <w:tr w:rsidR="00A42C1F" w:rsidRPr="00A42C1F" w:rsidTr="0052386D">
        <w:trPr>
          <w:jc w:val="center"/>
        </w:trPr>
        <w:tc>
          <w:tcPr>
            <w:tcW w:w="3708" w:type="dxa"/>
            <w:tcBorders>
              <w:left w:val="threeDEmboss" w:sz="6" w:space="0" w:color="auto"/>
              <w:bottom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szCs w:val="22"/>
                <w:lang w:val="sl-SI"/>
              </w:rPr>
              <w:t>Mobilni telefon</w:t>
            </w:r>
          </w:p>
        </w:tc>
        <w:tc>
          <w:tcPr>
            <w:tcW w:w="6181" w:type="dxa"/>
            <w:tcBorders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2C1F" w:rsidRPr="00A42C1F" w:rsidRDefault="00A42C1F" w:rsidP="0052386D">
            <w:pPr>
              <w:rPr>
                <w:b/>
                <w:lang w:val="sl-SI"/>
              </w:rPr>
            </w:pPr>
          </w:p>
        </w:tc>
      </w:tr>
    </w:tbl>
    <w:p w:rsidR="00A42C1F" w:rsidRPr="00A42C1F" w:rsidRDefault="00A42C1F" w:rsidP="0082691C">
      <w:pPr>
        <w:rPr>
          <w:sz w:val="24"/>
          <w:lang w:val="sl-SI"/>
        </w:rPr>
      </w:pPr>
    </w:p>
    <w:p w:rsidR="00A42C1F" w:rsidRPr="00A42C1F" w:rsidRDefault="00A42C1F" w:rsidP="00A42C1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42C1F">
        <w:rPr>
          <w:rFonts w:asciiTheme="minorHAnsi" w:hAnsiTheme="minorHAnsi"/>
          <w:b/>
          <w:bCs/>
          <w:sz w:val="22"/>
          <w:szCs w:val="22"/>
        </w:rPr>
        <w:t>IZJAVA PRIJAVITELJA</w:t>
      </w:r>
    </w:p>
    <w:p w:rsidR="00A42C1F" w:rsidRPr="00A42C1F" w:rsidRDefault="00A42C1F" w:rsidP="00A42C1F">
      <w:pPr>
        <w:pStyle w:val="S"/>
        <w:rPr>
          <w:rFonts w:ascii="Calibri" w:hAnsi="Calibri"/>
          <w:b/>
          <w:sz w:val="22"/>
          <w:szCs w:val="22"/>
          <w:lang w:val="sl-SI" w:eastAsia="en-US"/>
        </w:rPr>
      </w:pPr>
      <w:r w:rsidRPr="00A42C1F">
        <w:rPr>
          <w:rFonts w:ascii="Calibri" w:hAnsi="Calibri"/>
          <w:b/>
          <w:sz w:val="22"/>
          <w:szCs w:val="22"/>
          <w:lang w:val="sl-SI" w:eastAsia="en-US"/>
        </w:rPr>
        <w:t>S podpisom in žigom na tem obrazcu potrjujemo, da smo seznanjeni s:</w:t>
      </w:r>
    </w:p>
    <w:p w:rsidR="00A42C1F" w:rsidRPr="00A42C1F" w:rsidRDefault="00A42C1F" w:rsidP="00A42C1F">
      <w:pPr>
        <w:pStyle w:val="S"/>
        <w:numPr>
          <w:ilvl w:val="0"/>
          <w:numId w:val="9"/>
        </w:numPr>
        <w:rPr>
          <w:rFonts w:ascii="Calibri" w:hAnsi="Calibri"/>
          <w:b/>
          <w:sz w:val="22"/>
          <w:szCs w:val="22"/>
          <w:lang w:val="sl-SI" w:eastAsia="en-US"/>
        </w:rPr>
      </w:pPr>
      <w:r w:rsidRPr="00A42C1F">
        <w:rPr>
          <w:rFonts w:ascii="Calibri" w:hAnsi="Calibri"/>
          <w:b/>
          <w:sz w:val="22"/>
          <w:szCs w:val="22"/>
          <w:lang w:val="sl-SI" w:eastAsia="en-US"/>
        </w:rPr>
        <w:t>pogoji za kandidiranje na javnem razpisu,</w:t>
      </w:r>
    </w:p>
    <w:p w:rsidR="00A42C1F" w:rsidRPr="00A42C1F" w:rsidRDefault="00A42C1F" w:rsidP="00A42C1F">
      <w:pPr>
        <w:pStyle w:val="S"/>
        <w:numPr>
          <w:ilvl w:val="0"/>
          <w:numId w:val="9"/>
        </w:numPr>
        <w:rPr>
          <w:rFonts w:ascii="Calibri" w:hAnsi="Calibri"/>
          <w:b/>
          <w:sz w:val="22"/>
          <w:szCs w:val="22"/>
          <w:lang w:val="sl-SI" w:eastAsia="en-US"/>
        </w:rPr>
      </w:pPr>
      <w:r w:rsidRPr="00A42C1F">
        <w:rPr>
          <w:rFonts w:ascii="Calibri" w:hAnsi="Calibri"/>
          <w:b/>
          <w:sz w:val="22"/>
          <w:szCs w:val="22"/>
          <w:lang w:val="sl-SI" w:eastAsia="en-US"/>
        </w:rPr>
        <w:t xml:space="preserve">merili za izbor projektov, </w:t>
      </w:r>
    </w:p>
    <w:p w:rsidR="00A42C1F" w:rsidRPr="00A42C1F" w:rsidRDefault="00A42C1F" w:rsidP="00A42C1F">
      <w:pPr>
        <w:pStyle w:val="S"/>
        <w:numPr>
          <w:ilvl w:val="0"/>
          <w:numId w:val="9"/>
        </w:numPr>
        <w:rPr>
          <w:rFonts w:ascii="Calibri" w:hAnsi="Calibri"/>
          <w:b/>
          <w:sz w:val="22"/>
          <w:szCs w:val="22"/>
          <w:lang w:val="sl-SI" w:eastAsia="en-US"/>
        </w:rPr>
      </w:pPr>
      <w:r w:rsidRPr="00A42C1F">
        <w:rPr>
          <w:rFonts w:ascii="Calibri" w:hAnsi="Calibri"/>
          <w:b/>
          <w:sz w:val="22"/>
          <w:szCs w:val="22"/>
          <w:lang w:val="sl-SI" w:eastAsia="en-US"/>
        </w:rPr>
        <w:t xml:space="preserve">vsebino Pogodbe o sofinanciranju projektov v letu 2013, </w:t>
      </w:r>
    </w:p>
    <w:p w:rsidR="00A42C1F" w:rsidRPr="00A42C1F" w:rsidRDefault="00A42C1F" w:rsidP="00A42C1F">
      <w:pPr>
        <w:pStyle w:val="S"/>
        <w:numPr>
          <w:ilvl w:val="0"/>
          <w:numId w:val="9"/>
        </w:numPr>
        <w:rPr>
          <w:rFonts w:ascii="Calibri" w:hAnsi="Calibri"/>
          <w:b/>
          <w:sz w:val="22"/>
          <w:szCs w:val="22"/>
          <w:lang w:val="sl-SI" w:eastAsia="en-US"/>
        </w:rPr>
      </w:pPr>
      <w:r w:rsidRPr="00A42C1F">
        <w:rPr>
          <w:rFonts w:ascii="Calibri" w:hAnsi="Calibri"/>
          <w:b/>
          <w:sz w:val="22"/>
          <w:szCs w:val="22"/>
          <w:lang w:val="sl-SI" w:eastAsia="en-US"/>
        </w:rPr>
        <w:t>drugimi sestavinami in zahtevami razpisne dokumentacije.</w:t>
      </w:r>
    </w:p>
    <w:p w:rsidR="00A42C1F" w:rsidRPr="00A42C1F" w:rsidRDefault="00A42C1F" w:rsidP="00A42C1F">
      <w:pPr>
        <w:pStyle w:val="S"/>
        <w:rPr>
          <w:rFonts w:ascii="Calibri" w:hAnsi="Calibri"/>
          <w:b/>
          <w:sz w:val="22"/>
          <w:szCs w:val="22"/>
          <w:lang w:val="sl-SI" w:eastAsia="en-US"/>
        </w:rPr>
      </w:pPr>
      <w:r w:rsidRPr="00A42C1F">
        <w:rPr>
          <w:rFonts w:ascii="Calibri" w:hAnsi="Calibri"/>
          <w:b/>
          <w:sz w:val="22"/>
          <w:szCs w:val="22"/>
          <w:lang w:val="sl-SI" w:eastAsia="en-US"/>
        </w:rPr>
        <w:t>Izjavljamo, da so vsi podatki, navedeni v prijavnih obrazcih in drugih prilogah na javni razpis, točni.</w:t>
      </w:r>
    </w:p>
    <w:p w:rsidR="00A42C1F" w:rsidRPr="00A42C1F" w:rsidRDefault="00A42C1F" w:rsidP="00A42C1F">
      <w:pPr>
        <w:pStyle w:val="Default"/>
        <w:rPr>
          <w:rFonts w:asciiTheme="minorHAnsi" w:hAnsiTheme="minorHAnsi"/>
          <w:sz w:val="18"/>
          <w:szCs w:val="18"/>
        </w:rPr>
      </w:pPr>
      <w:r w:rsidRPr="00A42C1F">
        <w:rPr>
          <w:rFonts w:asciiTheme="minorHAnsi" w:hAnsiTheme="minorHAnsi"/>
          <w:sz w:val="18"/>
          <w:szCs w:val="18"/>
        </w:rPr>
        <w:t xml:space="preserve">V _________________, </w:t>
      </w:r>
      <w:r w:rsidRPr="00A42C1F">
        <w:rPr>
          <w:rFonts w:asciiTheme="minorHAnsi" w:hAnsiTheme="minorHAnsi"/>
          <w:sz w:val="18"/>
          <w:szCs w:val="18"/>
          <w:u w:val="single"/>
        </w:rPr>
        <w:t>_________________</w:t>
      </w:r>
      <w:r w:rsidRPr="00A42C1F">
        <w:rPr>
          <w:rFonts w:asciiTheme="minorHAnsi" w:hAnsiTheme="minorHAnsi"/>
          <w:sz w:val="18"/>
          <w:szCs w:val="18"/>
        </w:rPr>
        <w:t xml:space="preserve">  </w:t>
      </w:r>
      <w:r w:rsidRPr="00A42C1F">
        <w:rPr>
          <w:rFonts w:asciiTheme="minorHAnsi" w:hAnsiTheme="minorHAnsi"/>
          <w:sz w:val="18"/>
          <w:szCs w:val="18"/>
        </w:rPr>
        <w:tab/>
      </w:r>
      <w:r w:rsidRPr="00A42C1F">
        <w:rPr>
          <w:rFonts w:asciiTheme="minorHAnsi" w:hAnsiTheme="minorHAnsi"/>
          <w:sz w:val="18"/>
          <w:szCs w:val="18"/>
        </w:rPr>
        <w:tab/>
      </w:r>
      <w:r w:rsidRPr="00A42C1F">
        <w:rPr>
          <w:rFonts w:asciiTheme="minorHAnsi" w:hAnsiTheme="minorHAnsi"/>
          <w:sz w:val="18"/>
          <w:szCs w:val="18"/>
        </w:rPr>
        <w:tab/>
      </w:r>
      <w:r w:rsidRPr="00A42C1F">
        <w:rPr>
          <w:rFonts w:asciiTheme="minorHAnsi" w:hAnsiTheme="minorHAnsi"/>
          <w:sz w:val="18"/>
          <w:szCs w:val="18"/>
        </w:rPr>
        <w:tab/>
      </w:r>
      <w:r w:rsidRPr="00A42C1F">
        <w:rPr>
          <w:rFonts w:asciiTheme="minorHAnsi" w:hAnsiTheme="minorHAnsi"/>
          <w:sz w:val="18"/>
          <w:szCs w:val="18"/>
          <w:u w:val="single"/>
        </w:rPr>
        <w:t>__________________</w:t>
      </w:r>
      <w:r w:rsidRPr="00A42C1F">
        <w:rPr>
          <w:rFonts w:asciiTheme="minorHAnsi" w:hAnsiTheme="minorHAnsi"/>
          <w:sz w:val="18"/>
          <w:szCs w:val="18"/>
        </w:rPr>
        <w:t>_</w:t>
      </w:r>
    </w:p>
    <w:p w:rsidR="00A42C1F" w:rsidRPr="00A42C1F" w:rsidRDefault="00A42C1F" w:rsidP="00A42C1F">
      <w:pPr>
        <w:pStyle w:val="S"/>
        <w:ind w:firstLine="708"/>
        <w:rPr>
          <w:rFonts w:asciiTheme="minorHAnsi" w:hAnsiTheme="minorHAnsi" w:cs="Arial"/>
          <w:color w:val="000000"/>
          <w:sz w:val="18"/>
          <w:szCs w:val="18"/>
          <w:lang w:val="sl-SI" w:eastAsia="en-US"/>
        </w:rPr>
      </w:pPr>
      <w:r w:rsidRPr="00A42C1F">
        <w:rPr>
          <w:rFonts w:asciiTheme="minorHAnsi" w:hAnsiTheme="minorHAnsi"/>
          <w:sz w:val="18"/>
          <w:szCs w:val="18"/>
          <w:lang w:val="sl-SI"/>
        </w:rPr>
        <w:t xml:space="preserve">Kraj: </w:t>
      </w:r>
      <w:r w:rsidRPr="00A42C1F">
        <w:rPr>
          <w:rFonts w:asciiTheme="minorHAnsi" w:hAnsiTheme="minorHAnsi"/>
          <w:sz w:val="18"/>
          <w:szCs w:val="18"/>
          <w:lang w:val="sl-SI"/>
        </w:rPr>
        <w:tab/>
      </w:r>
      <w:r w:rsidRPr="00A42C1F">
        <w:rPr>
          <w:rFonts w:asciiTheme="minorHAnsi" w:hAnsiTheme="minorHAnsi"/>
          <w:sz w:val="18"/>
          <w:szCs w:val="18"/>
          <w:lang w:val="sl-SI"/>
        </w:rPr>
        <w:tab/>
      </w:r>
      <w:r w:rsidRPr="00A42C1F">
        <w:rPr>
          <w:rFonts w:asciiTheme="minorHAnsi" w:hAnsiTheme="minorHAnsi"/>
          <w:sz w:val="18"/>
          <w:szCs w:val="18"/>
          <w:lang w:val="sl-SI"/>
        </w:rPr>
        <w:tab/>
        <w:t>Datum:</w:t>
      </w:r>
      <w:r w:rsidRPr="00A42C1F">
        <w:rPr>
          <w:rFonts w:asciiTheme="minorHAnsi" w:hAnsiTheme="minorHAnsi"/>
          <w:sz w:val="18"/>
          <w:szCs w:val="18"/>
          <w:lang w:val="sl-SI"/>
        </w:rPr>
        <w:tab/>
      </w:r>
      <w:r w:rsidRPr="00A42C1F">
        <w:rPr>
          <w:rFonts w:asciiTheme="minorHAnsi" w:hAnsiTheme="minorHAnsi"/>
          <w:sz w:val="18"/>
          <w:szCs w:val="18"/>
          <w:lang w:val="sl-SI"/>
        </w:rPr>
        <w:tab/>
      </w:r>
      <w:r w:rsidRPr="00A42C1F">
        <w:rPr>
          <w:rFonts w:asciiTheme="minorHAnsi" w:hAnsiTheme="minorHAnsi"/>
          <w:sz w:val="18"/>
          <w:szCs w:val="18"/>
          <w:lang w:val="sl-SI"/>
        </w:rPr>
        <w:tab/>
        <w:t xml:space="preserve">      </w:t>
      </w:r>
      <w:r w:rsidRPr="00A42C1F">
        <w:rPr>
          <w:rFonts w:asciiTheme="minorHAnsi" w:hAnsiTheme="minorHAnsi" w:cs="Arial"/>
          <w:color w:val="000000"/>
          <w:sz w:val="18"/>
          <w:szCs w:val="18"/>
          <w:lang w:val="sl-SI" w:eastAsia="en-US"/>
        </w:rPr>
        <w:t xml:space="preserve">Priimek in ime odgovorne osebe </w:t>
      </w:r>
      <w:r w:rsidRPr="00A42C1F">
        <w:rPr>
          <w:rFonts w:asciiTheme="minorHAnsi" w:hAnsiTheme="minorHAnsi"/>
          <w:sz w:val="18"/>
          <w:szCs w:val="18"/>
          <w:lang w:val="sl-SI"/>
        </w:rPr>
        <w:t>(Napišite čitljivo)</w:t>
      </w:r>
    </w:p>
    <w:p w:rsidR="00A42C1F" w:rsidRPr="00A42C1F" w:rsidRDefault="00A42C1F" w:rsidP="00A42C1F">
      <w:pPr>
        <w:pStyle w:val="S"/>
        <w:jc w:val="center"/>
        <w:rPr>
          <w:rFonts w:asciiTheme="minorHAnsi" w:hAnsiTheme="minorHAnsi"/>
          <w:sz w:val="18"/>
          <w:szCs w:val="18"/>
          <w:lang w:val="sl-SI"/>
        </w:rPr>
      </w:pPr>
      <w:r w:rsidRPr="00A42C1F">
        <w:rPr>
          <w:rFonts w:asciiTheme="minorHAnsi" w:hAnsiTheme="minorHAnsi"/>
          <w:sz w:val="18"/>
          <w:szCs w:val="18"/>
          <w:lang w:val="sl-SI" w:eastAsia="en-US"/>
        </w:rPr>
        <w:t>Žig:</w:t>
      </w:r>
    </w:p>
    <w:p w:rsidR="00A42C1F" w:rsidRPr="00A42C1F" w:rsidRDefault="00A42C1F" w:rsidP="00A42C1F">
      <w:pPr>
        <w:ind w:left="5760" w:firstLine="720"/>
        <w:rPr>
          <w:rFonts w:asciiTheme="minorHAnsi" w:hAnsiTheme="minorHAnsi"/>
          <w:sz w:val="18"/>
          <w:szCs w:val="18"/>
          <w:lang w:val="sl-SI"/>
        </w:rPr>
      </w:pPr>
      <w:r w:rsidRPr="00A42C1F">
        <w:rPr>
          <w:rFonts w:asciiTheme="minorHAnsi" w:hAnsiTheme="minorHAnsi"/>
          <w:sz w:val="18"/>
          <w:szCs w:val="18"/>
          <w:u w:val="single"/>
          <w:lang w:val="sl-SI"/>
        </w:rPr>
        <w:t>__________________</w:t>
      </w:r>
      <w:r w:rsidRPr="00A42C1F">
        <w:rPr>
          <w:rFonts w:asciiTheme="minorHAnsi" w:hAnsiTheme="minorHAnsi"/>
          <w:sz w:val="18"/>
          <w:szCs w:val="18"/>
          <w:lang w:val="sl-SI"/>
        </w:rPr>
        <w:t>_</w:t>
      </w:r>
    </w:p>
    <w:p w:rsidR="00A42C1F" w:rsidRPr="00A42C1F" w:rsidRDefault="00A42C1F" w:rsidP="00A42C1F">
      <w:pPr>
        <w:ind w:left="5040" w:firstLine="720"/>
        <w:rPr>
          <w:rFonts w:asciiTheme="minorHAnsi" w:hAnsiTheme="minorHAnsi" w:cs="Arial"/>
          <w:color w:val="000000"/>
          <w:sz w:val="18"/>
          <w:szCs w:val="18"/>
          <w:lang w:val="sl-SI"/>
        </w:rPr>
      </w:pPr>
      <w:r w:rsidRPr="00A42C1F">
        <w:rPr>
          <w:rFonts w:asciiTheme="minorHAnsi" w:hAnsiTheme="minorHAnsi" w:cs="Arial"/>
          <w:color w:val="000000"/>
          <w:sz w:val="18"/>
          <w:szCs w:val="18"/>
          <w:lang w:val="sl-SI"/>
        </w:rPr>
        <w:t>Podpis odgovorne osebe (Originalni podpis)</w:t>
      </w:r>
    </w:p>
    <w:p w:rsidR="00A42C1F" w:rsidRPr="00A42C1F" w:rsidRDefault="00A42C1F" w:rsidP="00A42C1F">
      <w:pPr>
        <w:ind w:left="5040" w:firstLine="720"/>
        <w:rPr>
          <w:rFonts w:asciiTheme="minorHAnsi" w:hAnsiTheme="minorHAnsi" w:cs="Arial"/>
          <w:color w:val="000000"/>
          <w:sz w:val="18"/>
          <w:szCs w:val="18"/>
          <w:lang w:val="sl-SI"/>
        </w:rPr>
      </w:pPr>
    </w:p>
    <w:p w:rsidR="00A42C1F" w:rsidRPr="00A42C1F" w:rsidRDefault="00A42C1F" w:rsidP="00A42C1F">
      <w:pPr>
        <w:jc w:val="both"/>
        <w:rPr>
          <w:rFonts w:asciiTheme="minorHAnsi" w:hAnsiTheme="minorHAnsi" w:cs="Arial"/>
          <w:color w:val="000000"/>
          <w:sz w:val="18"/>
          <w:szCs w:val="18"/>
          <w:lang w:val="sl-SI"/>
        </w:rPr>
      </w:pPr>
    </w:p>
    <w:p w:rsidR="00A42C1F" w:rsidRPr="00A42C1F" w:rsidRDefault="00A42C1F" w:rsidP="00A42C1F">
      <w:pPr>
        <w:rPr>
          <w:rFonts w:ascii="Calibri" w:hAnsi="Calibri"/>
          <w:b/>
          <w:sz w:val="28"/>
          <w:szCs w:val="28"/>
          <w:lang w:val="sl-SI"/>
        </w:rPr>
      </w:pPr>
      <w:r w:rsidRPr="00A42C1F">
        <w:rPr>
          <w:rFonts w:ascii="Calibri" w:hAnsi="Calibri"/>
          <w:b/>
          <w:sz w:val="28"/>
          <w:szCs w:val="28"/>
          <w:lang w:val="sl-SI"/>
        </w:rPr>
        <w:lastRenderedPageBreak/>
        <w:t>PRIJAVNI OBRAZEC</w:t>
      </w:r>
    </w:p>
    <w:p w:rsidR="00A42C1F" w:rsidRPr="00A42C1F" w:rsidRDefault="00A42C1F" w:rsidP="00A42C1F">
      <w:pPr>
        <w:rPr>
          <w:rFonts w:asciiTheme="minorHAnsi" w:hAnsiTheme="minorHAnsi"/>
          <w:b/>
          <w:sz w:val="28"/>
          <w:szCs w:val="28"/>
          <w:lang w:val="sl-SI"/>
        </w:rPr>
      </w:pPr>
      <w:r w:rsidRPr="00A42C1F">
        <w:rPr>
          <w:rFonts w:asciiTheme="minorHAnsi" w:hAnsiTheme="minorHAnsi"/>
          <w:b/>
          <w:sz w:val="28"/>
          <w:szCs w:val="28"/>
          <w:lang w:val="sl-SI"/>
        </w:rPr>
        <w:t>A) Mladinski raziskovalni projekti</w:t>
      </w:r>
    </w:p>
    <w:p w:rsidR="009D7225" w:rsidRDefault="009D7225" w:rsidP="00A42C1F">
      <w:pPr>
        <w:rPr>
          <w:rFonts w:ascii="Calibri" w:hAnsi="Calibri"/>
          <w:b/>
          <w:lang w:val="sl-SI"/>
        </w:rPr>
      </w:pPr>
    </w:p>
    <w:p w:rsidR="00F929AA" w:rsidRDefault="00A42C1F" w:rsidP="00A42C1F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 xml:space="preserve">1. </w:t>
      </w:r>
      <w:r w:rsidR="00F929AA">
        <w:rPr>
          <w:rFonts w:ascii="Calibri" w:hAnsi="Calibri"/>
          <w:b/>
          <w:lang w:val="sl-SI"/>
        </w:rPr>
        <w:t>Naslov projekta</w:t>
      </w:r>
    </w:p>
    <w:p w:rsidR="00F929AA" w:rsidRDefault="00F929AA" w:rsidP="00A42C1F">
      <w:pPr>
        <w:rPr>
          <w:rFonts w:ascii="Calibri" w:hAnsi="Calibri"/>
          <w:b/>
          <w:lang w:val="sl-SI"/>
        </w:rPr>
      </w:pPr>
    </w:p>
    <w:p w:rsidR="00A42C1F" w:rsidRPr="00A42C1F" w:rsidRDefault="00F929AA" w:rsidP="00A42C1F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 xml:space="preserve">2. </w:t>
      </w:r>
      <w:r w:rsidR="00A42C1F" w:rsidRPr="00A42C1F">
        <w:rPr>
          <w:rFonts w:ascii="Calibri" w:hAnsi="Calibri"/>
          <w:b/>
          <w:lang w:val="sl-SI"/>
        </w:rPr>
        <w:t xml:space="preserve"> </w:t>
      </w:r>
      <w:r w:rsidRPr="00A42C1F">
        <w:rPr>
          <w:rFonts w:ascii="Calibri" w:hAnsi="Calibri"/>
          <w:b/>
          <w:lang w:val="sl-SI"/>
        </w:rPr>
        <w:t xml:space="preserve">Vodja projekta </w:t>
      </w:r>
      <w:r w:rsidRPr="00A42C1F">
        <w:rPr>
          <w:rFonts w:ascii="Calibri" w:hAnsi="Calibri"/>
          <w:lang w:val="sl-SI"/>
        </w:rPr>
        <w:t>(mora izpolnjevati zakonske pogoje za učitelja), priimek in ime, institucija, kjer je zaposlen, izobrazba, raziskovalne izkušnje, status zaposlitve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F929AA" w:rsidRPr="00A42C1F" w:rsidRDefault="00A42C1F" w:rsidP="00F929AA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 xml:space="preserve">3. </w:t>
      </w:r>
      <w:r w:rsidR="00F929AA" w:rsidRPr="00A42C1F">
        <w:rPr>
          <w:rFonts w:ascii="Calibri" w:hAnsi="Calibri"/>
          <w:b/>
          <w:lang w:val="sl-SI"/>
        </w:rPr>
        <w:t xml:space="preserve">Področje projekta (ustrezno obkroži): </w:t>
      </w:r>
    </w:p>
    <w:p w:rsidR="00F929AA" w:rsidRDefault="00F929AA" w:rsidP="00F929AA">
      <w:pPr>
        <w:ind w:left="720"/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a)tabor za OŠ  </w:t>
      </w:r>
    </w:p>
    <w:p w:rsidR="00F929AA" w:rsidRDefault="00F929AA" w:rsidP="00F929AA">
      <w:pPr>
        <w:ind w:left="720"/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b) tabor za SŠ  </w:t>
      </w:r>
    </w:p>
    <w:p w:rsidR="00F929AA" w:rsidRDefault="00F929AA" w:rsidP="00F929AA">
      <w:pPr>
        <w:ind w:left="720"/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c) tabor za učitelje </w:t>
      </w:r>
    </w:p>
    <w:p w:rsidR="00F929AA" w:rsidRPr="00A42C1F" w:rsidRDefault="00F929AA" w:rsidP="00F929AA">
      <w:pPr>
        <w:ind w:left="720"/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d) raziskovalni projekt ter projekt valilnic </w:t>
      </w:r>
    </w:p>
    <w:p w:rsidR="00A42C1F" w:rsidRPr="00A42C1F" w:rsidRDefault="00F929AA" w:rsidP="00F929AA">
      <w:pPr>
        <w:ind w:firstLine="720"/>
        <w:rPr>
          <w:rFonts w:ascii="Calibri" w:hAnsi="Calibri"/>
          <w:b/>
          <w:lang w:val="sl-SI"/>
        </w:rPr>
      </w:pPr>
      <w:r w:rsidRPr="00A42C1F">
        <w:rPr>
          <w:rFonts w:ascii="Calibri" w:hAnsi="Calibri"/>
          <w:lang w:val="sl-SI"/>
        </w:rPr>
        <w:t>e) projekt metodik in usposabljanja učiteljev</w:t>
      </w:r>
    </w:p>
    <w:p w:rsidR="00351B5F" w:rsidRDefault="00351B5F" w:rsidP="00351B5F">
      <w:pPr>
        <w:rPr>
          <w:rFonts w:ascii="Calibri" w:hAnsi="Calibri"/>
          <w:b/>
          <w:lang w:val="sl-SI"/>
        </w:rPr>
      </w:pPr>
    </w:p>
    <w:p w:rsidR="00351B5F" w:rsidRDefault="00AA4289" w:rsidP="00351B5F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>4</w:t>
      </w:r>
      <w:r w:rsidR="00351B5F">
        <w:rPr>
          <w:rFonts w:ascii="Calibri" w:hAnsi="Calibri"/>
          <w:b/>
          <w:lang w:val="sl-SI"/>
        </w:rPr>
        <w:t xml:space="preserve">. </w:t>
      </w:r>
      <w:r w:rsidR="00351B5F" w:rsidRPr="00A42C1F">
        <w:rPr>
          <w:rFonts w:ascii="Calibri" w:hAnsi="Calibri"/>
          <w:b/>
          <w:lang w:val="sl-SI"/>
        </w:rPr>
        <w:t xml:space="preserve">Cilji projekta </w:t>
      </w:r>
      <w:r w:rsidR="00351B5F" w:rsidRPr="00F929AA">
        <w:rPr>
          <w:rFonts w:ascii="Calibri" w:hAnsi="Calibri"/>
          <w:lang w:val="sl-SI"/>
        </w:rPr>
        <w:t>(navedite cilje)</w:t>
      </w:r>
    </w:p>
    <w:p w:rsidR="00351B5F" w:rsidRPr="00A42C1F" w:rsidRDefault="00351B5F" w:rsidP="00351B5F">
      <w:pPr>
        <w:rPr>
          <w:rFonts w:ascii="Calibri" w:hAnsi="Calibri"/>
          <w:b/>
          <w:lang w:val="sl-SI"/>
        </w:rPr>
      </w:pPr>
    </w:p>
    <w:p w:rsidR="00351B5F" w:rsidRPr="00A42C1F" w:rsidRDefault="00AA4289" w:rsidP="00351B5F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>5</w:t>
      </w:r>
      <w:r w:rsidR="00351B5F">
        <w:rPr>
          <w:rFonts w:ascii="Calibri" w:hAnsi="Calibri"/>
          <w:b/>
          <w:lang w:val="sl-SI"/>
        </w:rPr>
        <w:t xml:space="preserve">. </w:t>
      </w:r>
      <w:r w:rsidR="00351B5F" w:rsidRPr="00A42C1F">
        <w:rPr>
          <w:rFonts w:ascii="Calibri" w:hAnsi="Calibri"/>
          <w:b/>
          <w:lang w:val="sl-SI"/>
        </w:rPr>
        <w:t xml:space="preserve">Uporabljene metode dela, glede na zastavljene cilje projekta </w:t>
      </w:r>
      <w:r w:rsidR="00351B5F" w:rsidRPr="00A42C1F">
        <w:rPr>
          <w:rFonts w:ascii="Calibri" w:hAnsi="Calibri"/>
          <w:lang w:val="sl-SI"/>
        </w:rPr>
        <w:t>(opišite metode)</w:t>
      </w:r>
    </w:p>
    <w:p w:rsidR="00A42C1F" w:rsidRPr="00A42C1F" w:rsidRDefault="00A42C1F" w:rsidP="00A42C1F">
      <w:pPr>
        <w:rPr>
          <w:rFonts w:ascii="Calibri" w:hAnsi="Calibri"/>
          <w:b/>
          <w:lang w:val="sl-SI"/>
        </w:rPr>
      </w:pPr>
    </w:p>
    <w:p w:rsidR="00A42C1F" w:rsidRPr="00A42C1F" w:rsidRDefault="00AA4289" w:rsidP="00F929AA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>6</w:t>
      </w:r>
      <w:r w:rsidR="00F929AA">
        <w:rPr>
          <w:rFonts w:ascii="Calibri" w:hAnsi="Calibri"/>
          <w:b/>
          <w:lang w:val="sl-SI"/>
        </w:rPr>
        <w:t xml:space="preserve">. </w:t>
      </w:r>
      <w:r w:rsidR="00351B5F">
        <w:rPr>
          <w:rFonts w:ascii="Calibri" w:hAnsi="Calibri"/>
          <w:b/>
          <w:lang w:val="sl-SI"/>
        </w:rPr>
        <w:t>Definiranje raziskovalnih hipotez (naštejte hipoteze)</w:t>
      </w:r>
    </w:p>
    <w:p w:rsidR="00F929AA" w:rsidRDefault="00F929AA" w:rsidP="00F929AA">
      <w:pPr>
        <w:rPr>
          <w:rFonts w:ascii="Calibri" w:hAnsi="Calibri"/>
          <w:b/>
          <w:lang w:val="sl-SI"/>
        </w:rPr>
      </w:pPr>
    </w:p>
    <w:p w:rsidR="00F929AA" w:rsidRDefault="00AA4289" w:rsidP="00F929AA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>7</w:t>
      </w:r>
      <w:r w:rsidR="00F929AA">
        <w:rPr>
          <w:rFonts w:ascii="Calibri" w:hAnsi="Calibri"/>
          <w:b/>
          <w:lang w:val="sl-SI"/>
        </w:rPr>
        <w:t xml:space="preserve">. Interdisciplinarnost raziskovalnega projekta </w:t>
      </w:r>
    </w:p>
    <w:p w:rsidR="00F929AA" w:rsidRPr="00A42C1F" w:rsidRDefault="00F929AA" w:rsidP="00A42C1F">
      <w:pPr>
        <w:rPr>
          <w:rFonts w:ascii="Calibri" w:hAnsi="Calibri"/>
          <w:b/>
          <w:lang w:val="sl-SI"/>
        </w:rPr>
      </w:pPr>
    </w:p>
    <w:p w:rsidR="00A42C1F" w:rsidRDefault="00F929AA" w:rsidP="00F929AA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 xml:space="preserve">8. </w:t>
      </w:r>
      <w:r w:rsidR="00A42C1F" w:rsidRPr="00A42C1F">
        <w:rPr>
          <w:rFonts w:ascii="Calibri" w:hAnsi="Calibri"/>
          <w:b/>
          <w:lang w:val="sl-SI"/>
        </w:rPr>
        <w:t xml:space="preserve">Udeleženci </w:t>
      </w:r>
      <w:r w:rsidR="00A42C1F" w:rsidRPr="00A42C1F">
        <w:rPr>
          <w:rFonts w:ascii="Calibri" w:hAnsi="Calibri"/>
          <w:lang w:val="sl-SI"/>
        </w:rPr>
        <w:t>(predvideno število mladih raziskovalcev, mentorjev)</w:t>
      </w:r>
    </w:p>
    <w:p w:rsidR="00F929AA" w:rsidRPr="00A42C1F" w:rsidRDefault="00F929AA" w:rsidP="00F929AA">
      <w:pPr>
        <w:rPr>
          <w:rFonts w:ascii="Calibri" w:hAnsi="Calibri"/>
          <w:lang w:val="sl-SI"/>
        </w:rPr>
      </w:pPr>
    </w:p>
    <w:p w:rsidR="00F929AA" w:rsidRPr="00A42C1F" w:rsidRDefault="00F929AA" w:rsidP="00F929AA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 xml:space="preserve">9. </w:t>
      </w:r>
      <w:r w:rsidRPr="00A42C1F">
        <w:rPr>
          <w:rFonts w:ascii="Calibri" w:hAnsi="Calibri"/>
          <w:b/>
          <w:lang w:val="sl-SI"/>
        </w:rPr>
        <w:t xml:space="preserve">Izvajalci </w:t>
      </w:r>
      <w:r>
        <w:rPr>
          <w:rFonts w:ascii="Calibri" w:hAnsi="Calibri"/>
          <w:b/>
          <w:lang w:val="sl-SI"/>
        </w:rPr>
        <w:t>projekta</w:t>
      </w:r>
    </w:p>
    <w:tbl>
      <w:tblPr>
        <w:tblW w:w="10108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1604"/>
        <w:gridCol w:w="1231"/>
        <w:gridCol w:w="1701"/>
        <w:gridCol w:w="1134"/>
        <w:gridCol w:w="1319"/>
      </w:tblGrid>
      <w:tr w:rsidR="00F929AA" w:rsidRPr="00A42C1F" w:rsidTr="0089554D">
        <w:tc>
          <w:tcPr>
            <w:tcW w:w="1418" w:type="dxa"/>
          </w:tcPr>
          <w:p w:rsidR="00F929AA" w:rsidRPr="00A42C1F" w:rsidRDefault="00F929AA" w:rsidP="00844EE0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1701" w:type="dxa"/>
          </w:tcPr>
          <w:p w:rsidR="00F929AA" w:rsidRPr="00A42C1F" w:rsidRDefault="00F929AA" w:rsidP="00351B5F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 xml:space="preserve">Vloga v </w:t>
            </w:r>
            <w:r w:rsidR="00351B5F">
              <w:rPr>
                <w:rFonts w:ascii="Calibri" w:hAnsi="Calibri"/>
                <w:b/>
                <w:sz w:val="20"/>
                <w:szCs w:val="20"/>
                <w:lang w:val="sl-SI"/>
              </w:rPr>
              <w:t>projektu</w:t>
            </w:r>
          </w:p>
        </w:tc>
        <w:tc>
          <w:tcPr>
            <w:tcW w:w="1604" w:type="dxa"/>
          </w:tcPr>
          <w:p w:rsidR="00F929AA" w:rsidRPr="00A42C1F" w:rsidRDefault="00F929AA" w:rsidP="00351B5F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 xml:space="preserve">Strokovna usposobljenost glede na vlogo v </w:t>
            </w:r>
            <w:r w:rsidR="00351B5F">
              <w:rPr>
                <w:rFonts w:ascii="Calibri" w:hAnsi="Calibri"/>
                <w:b/>
                <w:sz w:val="20"/>
                <w:szCs w:val="20"/>
                <w:lang w:val="sl-SI"/>
              </w:rPr>
              <w:t>projektu</w:t>
            </w:r>
          </w:p>
        </w:tc>
        <w:tc>
          <w:tcPr>
            <w:tcW w:w="1231" w:type="dxa"/>
          </w:tcPr>
          <w:p w:rsidR="00F929AA" w:rsidRPr="00A42C1F" w:rsidRDefault="00F929AA" w:rsidP="00844EE0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Način dela:</w:t>
            </w:r>
          </w:p>
          <w:p w:rsidR="00F929AA" w:rsidRPr="00A42C1F" w:rsidRDefault="00F929AA" w:rsidP="00844EE0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1. redno</w:t>
            </w:r>
          </w:p>
          <w:p w:rsidR="00F929AA" w:rsidRPr="00A42C1F" w:rsidRDefault="00F929AA" w:rsidP="00844EE0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2. delo po pogodbi</w:t>
            </w:r>
          </w:p>
          <w:p w:rsidR="00F929AA" w:rsidRPr="00A42C1F" w:rsidRDefault="00F929AA" w:rsidP="00844EE0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3. javno delo</w:t>
            </w:r>
          </w:p>
          <w:p w:rsidR="00F929AA" w:rsidRPr="00A42C1F" w:rsidRDefault="00F929AA" w:rsidP="00844EE0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4. prost. delo</w:t>
            </w:r>
          </w:p>
          <w:p w:rsidR="00F929AA" w:rsidRPr="00A42C1F" w:rsidRDefault="00F929AA" w:rsidP="00844EE0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5. drugo – kaj?</w:t>
            </w:r>
          </w:p>
        </w:tc>
        <w:tc>
          <w:tcPr>
            <w:tcW w:w="1701" w:type="dxa"/>
          </w:tcPr>
          <w:p w:rsidR="00F929AA" w:rsidRPr="00A42C1F" w:rsidRDefault="00F929AA" w:rsidP="00351B5F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 xml:space="preserve">Predvideno št. ur neposrednega dela na </w:t>
            </w:r>
            <w:r w:rsidR="00351B5F">
              <w:rPr>
                <w:rFonts w:ascii="Calibri" w:hAnsi="Calibri"/>
                <w:b/>
                <w:sz w:val="20"/>
                <w:szCs w:val="20"/>
                <w:lang w:val="sl-SI"/>
              </w:rPr>
              <w:t>projektu</w:t>
            </w:r>
          </w:p>
        </w:tc>
        <w:tc>
          <w:tcPr>
            <w:tcW w:w="1134" w:type="dxa"/>
          </w:tcPr>
          <w:p w:rsidR="00F929AA" w:rsidRPr="00A42C1F" w:rsidRDefault="00F929AA" w:rsidP="00844EE0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Bruto urna postavka</w:t>
            </w:r>
          </w:p>
        </w:tc>
        <w:tc>
          <w:tcPr>
            <w:tcW w:w="1319" w:type="dxa"/>
          </w:tcPr>
          <w:p w:rsidR="00F929AA" w:rsidRPr="00A42C1F" w:rsidRDefault="00F929AA" w:rsidP="00351B5F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 xml:space="preserve">Skupen znesek za delo na </w:t>
            </w:r>
            <w:r w:rsidR="00351B5F">
              <w:rPr>
                <w:rFonts w:ascii="Calibri" w:hAnsi="Calibri"/>
                <w:b/>
                <w:sz w:val="20"/>
                <w:szCs w:val="20"/>
                <w:lang w:val="sl-SI"/>
              </w:rPr>
              <w:t>projektu</w:t>
            </w:r>
          </w:p>
        </w:tc>
      </w:tr>
      <w:tr w:rsidR="00F929AA" w:rsidRPr="00A42C1F" w:rsidTr="0089554D">
        <w:tc>
          <w:tcPr>
            <w:tcW w:w="1418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319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</w:tr>
      <w:tr w:rsidR="00F929AA" w:rsidRPr="00A42C1F" w:rsidTr="0089554D">
        <w:tc>
          <w:tcPr>
            <w:tcW w:w="1418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319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</w:tr>
      <w:tr w:rsidR="00F929AA" w:rsidRPr="00A42C1F" w:rsidTr="0089554D">
        <w:tc>
          <w:tcPr>
            <w:tcW w:w="1418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319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</w:tr>
      <w:tr w:rsidR="00F929AA" w:rsidRPr="00A42C1F" w:rsidTr="0089554D">
        <w:tc>
          <w:tcPr>
            <w:tcW w:w="1418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319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</w:tr>
      <w:tr w:rsidR="00F929AA" w:rsidRPr="00A42C1F" w:rsidTr="0089554D">
        <w:tc>
          <w:tcPr>
            <w:tcW w:w="1418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319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</w:tr>
      <w:tr w:rsidR="00F929AA" w:rsidRPr="00A42C1F" w:rsidTr="0089554D">
        <w:tc>
          <w:tcPr>
            <w:tcW w:w="1418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319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</w:tr>
      <w:tr w:rsidR="00F929AA" w:rsidRPr="00A42C1F" w:rsidTr="0089554D">
        <w:tc>
          <w:tcPr>
            <w:tcW w:w="1418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Skupaj:</w:t>
            </w:r>
          </w:p>
        </w:tc>
        <w:tc>
          <w:tcPr>
            <w:tcW w:w="170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Skupaj:</w:t>
            </w:r>
          </w:p>
        </w:tc>
        <w:tc>
          <w:tcPr>
            <w:tcW w:w="1134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319" w:type="dxa"/>
          </w:tcPr>
          <w:p w:rsidR="00F929AA" w:rsidRPr="00A42C1F" w:rsidRDefault="00F929AA" w:rsidP="00844EE0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Skupaj:</w:t>
            </w:r>
          </w:p>
        </w:tc>
      </w:tr>
    </w:tbl>
    <w:p w:rsidR="00A42C1F" w:rsidRPr="00A42C1F" w:rsidRDefault="00A42C1F" w:rsidP="00A42C1F">
      <w:pPr>
        <w:ind w:left="720"/>
        <w:rPr>
          <w:rFonts w:ascii="Calibri" w:hAnsi="Calibri"/>
          <w:b/>
          <w:lang w:val="sl-SI"/>
        </w:rPr>
      </w:pPr>
    </w:p>
    <w:p w:rsidR="00A42C1F" w:rsidRPr="00A42C1F" w:rsidRDefault="00AA4289" w:rsidP="00F929AA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>10</w:t>
      </w:r>
      <w:r w:rsidR="00F929AA">
        <w:rPr>
          <w:rFonts w:ascii="Calibri" w:hAnsi="Calibri"/>
          <w:b/>
          <w:lang w:val="sl-SI"/>
        </w:rPr>
        <w:t xml:space="preserve">. </w:t>
      </w:r>
      <w:r w:rsidR="00A42C1F" w:rsidRPr="00A42C1F">
        <w:rPr>
          <w:rFonts w:ascii="Calibri" w:hAnsi="Calibri"/>
          <w:b/>
          <w:lang w:val="sl-SI"/>
        </w:rPr>
        <w:t xml:space="preserve">Število institucij, ki izvaja projekt/sodeluje pri projektu </w:t>
      </w:r>
      <w:r w:rsidR="00A42C1F" w:rsidRPr="00A42C1F">
        <w:rPr>
          <w:rFonts w:ascii="Calibri" w:hAnsi="Calibri"/>
          <w:lang w:val="sl-SI"/>
        </w:rPr>
        <w:t>(naštejte)</w:t>
      </w:r>
    </w:p>
    <w:p w:rsidR="00A42C1F" w:rsidRPr="00A42C1F" w:rsidRDefault="00A42C1F" w:rsidP="00A42C1F">
      <w:pPr>
        <w:ind w:left="720"/>
        <w:rPr>
          <w:rFonts w:ascii="Calibri" w:hAnsi="Calibri"/>
          <w:b/>
          <w:lang w:val="sl-SI"/>
        </w:rPr>
      </w:pPr>
    </w:p>
    <w:p w:rsidR="00A42C1F" w:rsidRDefault="00F929AA" w:rsidP="00A42C1F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>1</w:t>
      </w:r>
      <w:r w:rsidR="00AA4289">
        <w:rPr>
          <w:rFonts w:ascii="Calibri" w:hAnsi="Calibri"/>
          <w:b/>
          <w:lang w:val="sl-SI"/>
        </w:rPr>
        <w:t>1</w:t>
      </w:r>
      <w:r>
        <w:rPr>
          <w:rFonts w:ascii="Calibri" w:hAnsi="Calibri"/>
          <w:b/>
          <w:lang w:val="sl-SI"/>
        </w:rPr>
        <w:t>. Vključenost strokovnih delavcev raziskovalnega problema (z referencami)</w:t>
      </w:r>
    </w:p>
    <w:p w:rsidR="00141233" w:rsidRDefault="00141233" w:rsidP="00141233">
      <w:pPr>
        <w:rPr>
          <w:rFonts w:ascii="Calibri" w:hAnsi="Calibri"/>
          <w:b/>
          <w:lang w:val="sl-SI"/>
        </w:rPr>
      </w:pPr>
    </w:p>
    <w:p w:rsidR="00141233" w:rsidRPr="00A42C1F" w:rsidRDefault="00AA4289" w:rsidP="00141233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>12</w:t>
      </w:r>
      <w:r w:rsidR="00141233">
        <w:rPr>
          <w:rFonts w:ascii="Calibri" w:hAnsi="Calibri"/>
          <w:b/>
          <w:lang w:val="sl-SI"/>
        </w:rPr>
        <w:t xml:space="preserve">. </w:t>
      </w:r>
      <w:r w:rsidR="00141233" w:rsidRPr="00A42C1F">
        <w:rPr>
          <w:rFonts w:ascii="Calibri" w:hAnsi="Calibri"/>
          <w:b/>
          <w:lang w:val="sl-SI"/>
        </w:rPr>
        <w:t>Časovni termin, časovni obseg trajanja (dni, ur) in kraj izvajanja projekta (terminski plan)</w:t>
      </w:r>
    </w:p>
    <w:p w:rsidR="009D7225" w:rsidRDefault="009D7225" w:rsidP="00F929AA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9D7225" w:rsidRDefault="009D7225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br w:type="page"/>
      </w:r>
    </w:p>
    <w:p w:rsidR="00F929AA" w:rsidRPr="00A42C1F" w:rsidRDefault="00AA4289" w:rsidP="00F929AA">
      <w:pPr>
        <w:tabs>
          <w:tab w:val="num" w:pos="900"/>
        </w:tabs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lastRenderedPageBreak/>
        <w:t>13</w:t>
      </w:r>
      <w:r w:rsidR="009D7225">
        <w:rPr>
          <w:rFonts w:ascii="Calibri" w:hAnsi="Calibri"/>
          <w:b/>
          <w:lang w:val="sl-SI"/>
        </w:rPr>
        <w:t xml:space="preserve">. </w:t>
      </w:r>
      <w:r w:rsidR="00F929AA" w:rsidRPr="00A42C1F">
        <w:rPr>
          <w:rFonts w:ascii="Calibri" w:hAnsi="Calibri"/>
          <w:b/>
          <w:lang w:val="sl-SI"/>
        </w:rPr>
        <w:t>Predvidena vrednost celotne</w:t>
      </w:r>
      <w:r>
        <w:rPr>
          <w:rFonts w:ascii="Calibri" w:hAnsi="Calibri"/>
          <w:b/>
          <w:lang w:val="sl-SI"/>
        </w:rPr>
        <w:t xml:space="preserve">ga </w:t>
      </w:r>
      <w:r w:rsidR="00F929AA" w:rsidRPr="00A42C1F">
        <w:rPr>
          <w:rFonts w:ascii="Calibri" w:hAnsi="Calibri"/>
          <w:b/>
          <w:lang w:val="sl-SI"/>
        </w:rPr>
        <w:t xml:space="preserve"> </w:t>
      </w:r>
      <w:r>
        <w:rPr>
          <w:rFonts w:ascii="Calibri" w:hAnsi="Calibri"/>
          <w:b/>
          <w:lang w:val="sl-SI"/>
        </w:rPr>
        <w:t>projekta</w:t>
      </w:r>
      <w:r w:rsidR="00F929AA" w:rsidRPr="00A42C1F">
        <w:rPr>
          <w:rFonts w:ascii="Calibri" w:hAnsi="Calibri"/>
          <w:b/>
          <w:lang w:val="sl-SI"/>
        </w:rPr>
        <w:t xml:space="preserve"> </w:t>
      </w:r>
      <w:r w:rsidR="00F929AA" w:rsidRPr="00A42C1F">
        <w:rPr>
          <w:rFonts w:ascii="Calibri" w:hAnsi="Calibri"/>
          <w:lang w:val="sl-SI"/>
        </w:rPr>
        <w:t>(v tabelo vpišite vrednost)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</w:tblGrid>
      <w:tr w:rsidR="00F929AA" w:rsidRPr="00A42C1F" w:rsidTr="00844EE0">
        <w:tc>
          <w:tcPr>
            <w:tcW w:w="2943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2013                     EUR</w:t>
            </w:r>
          </w:p>
        </w:tc>
      </w:tr>
    </w:tbl>
    <w:p w:rsidR="009D7225" w:rsidRDefault="009D7225" w:rsidP="00F929AA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F929AA" w:rsidRPr="00A42C1F" w:rsidRDefault="00AA4289" w:rsidP="00F929AA">
      <w:pPr>
        <w:tabs>
          <w:tab w:val="num" w:pos="900"/>
        </w:tabs>
        <w:rPr>
          <w:rFonts w:ascii="Calibri" w:hAnsi="Calibri"/>
          <w:i/>
          <w:sz w:val="30"/>
          <w:szCs w:val="30"/>
          <w:lang w:val="sl-SI"/>
        </w:rPr>
      </w:pPr>
      <w:r>
        <w:rPr>
          <w:rFonts w:ascii="Calibri" w:hAnsi="Calibri"/>
          <w:b/>
          <w:lang w:val="sl-SI"/>
        </w:rPr>
        <w:t>14</w:t>
      </w:r>
      <w:r w:rsidR="00F929AA" w:rsidRPr="00A42C1F">
        <w:rPr>
          <w:rFonts w:ascii="Calibri" w:hAnsi="Calibri"/>
          <w:b/>
          <w:lang w:val="sl-SI"/>
        </w:rPr>
        <w:t xml:space="preserve">. Predvideni prihodki </w:t>
      </w:r>
      <w:r>
        <w:rPr>
          <w:rFonts w:ascii="Calibri" w:hAnsi="Calibri"/>
          <w:b/>
          <w:lang w:val="sl-SI"/>
        </w:rPr>
        <w:t>projekta</w:t>
      </w:r>
      <w:r w:rsidR="00F929AA" w:rsidRPr="00A42C1F">
        <w:rPr>
          <w:rFonts w:ascii="Calibri" w:hAnsi="Calibri"/>
          <w:b/>
          <w:lang w:val="sl-SI"/>
        </w:rPr>
        <w:t xml:space="preserve"> </w:t>
      </w:r>
      <w:r w:rsidR="00F929AA" w:rsidRPr="00A42C1F">
        <w:rPr>
          <w:rFonts w:ascii="Calibri" w:hAnsi="Calibri"/>
          <w:lang w:val="sl-SI"/>
        </w:rPr>
        <w:t>(v tabeli navedite vse predvidene sofinancerje in njihove deleže)</w:t>
      </w:r>
      <w:r w:rsidR="00F929AA" w:rsidRPr="00A42C1F">
        <w:rPr>
          <w:rFonts w:ascii="Calibri" w:hAnsi="Calibri"/>
          <w:i/>
          <w:sz w:val="30"/>
          <w:szCs w:val="30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3448"/>
        <w:gridCol w:w="1577"/>
      </w:tblGrid>
      <w:tr w:rsidR="00F929AA" w:rsidRPr="00A42C1F" w:rsidTr="00844EE0">
        <w:tc>
          <w:tcPr>
            <w:tcW w:w="3447" w:type="dxa"/>
          </w:tcPr>
          <w:p w:rsidR="00F929AA" w:rsidRPr="00A42C1F" w:rsidRDefault="00F929AA" w:rsidP="00AA4289">
            <w:pPr>
              <w:tabs>
                <w:tab w:val="num" w:pos="900"/>
              </w:tabs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 xml:space="preserve">Predvideni sofinancerji </w:t>
            </w:r>
            <w:r w:rsidR="00AA4289">
              <w:rPr>
                <w:rFonts w:ascii="Calibri" w:hAnsi="Calibri"/>
                <w:b/>
                <w:lang w:val="sl-SI"/>
              </w:rPr>
              <w:t>projekta</w:t>
            </w:r>
          </w:p>
        </w:tc>
        <w:tc>
          <w:tcPr>
            <w:tcW w:w="3448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Navedite predvidena sredstva posameznih sofinancerjev  v evrih (finančno ovrednotite tudi materialna sredstva)</w:t>
            </w:r>
          </w:p>
        </w:tc>
        <w:tc>
          <w:tcPr>
            <w:tcW w:w="1577" w:type="dxa"/>
          </w:tcPr>
          <w:p w:rsidR="00F929AA" w:rsidRPr="00A42C1F" w:rsidRDefault="00F929AA" w:rsidP="00844EE0">
            <w:pPr>
              <w:tabs>
                <w:tab w:val="num" w:pos="900"/>
              </w:tabs>
              <w:jc w:val="center"/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V %</w:t>
            </w:r>
          </w:p>
        </w:tc>
      </w:tr>
      <w:tr w:rsidR="00F929AA" w:rsidRPr="00A42C1F" w:rsidTr="00844EE0">
        <w:tc>
          <w:tcPr>
            <w:tcW w:w="3447" w:type="dxa"/>
          </w:tcPr>
          <w:p w:rsidR="00F929AA" w:rsidRPr="00A42C1F" w:rsidRDefault="00F929AA" w:rsidP="009D7225">
            <w:pPr>
              <w:tabs>
                <w:tab w:val="num" w:pos="900"/>
              </w:tabs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 xml:space="preserve">MOL </w:t>
            </w:r>
          </w:p>
        </w:tc>
        <w:tc>
          <w:tcPr>
            <w:tcW w:w="3448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sz w:val="30"/>
                <w:szCs w:val="30"/>
                <w:lang w:val="sl-SI"/>
              </w:rPr>
            </w:pPr>
          </w:p>
        </w:tc>
        <w:tc>
          <w:tcPr>
            <w:tcW w:w="1577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</w:tr>
      <w:tr w:rsidR="00F929AA" w:rsidRPr="00A42C1F" w:rsidTr="00844EE0">
        <w:tc>
          <w:tcPr>
            <w:tcW w:w="3447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3448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1577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</w:tr>
      <w:tr w:rsidR="00F929AA" w:rsidRPr="00A42C1F" w:rsidTr="00844EE0">
        <w:tc>
          <w:tcPr>
            <w:tcW w:w="3447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3448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1577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</w:tr>
      <w:tr w:rsidR="00F929AA" w:rsidRPr="00A42C1F" w:rsidTr="00844EE0">
        <w:tc>
          <w:tcPr>
            <w:tcW w:w="3447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3448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1577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</w:tr>
      <w:tr w:rsidR="00F929AA" w:rsidRPr="00A42C1F" w:rsidTr="00844EE0">
        <w:tc>
          <w:tcPr>
            <w:tcW w:w="3447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3448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1577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</w:tr>
      <w:tr w:rsidR="00F929AA" w:rsidRPr="00A42C1F" w:rsidTr="00844EE0">
        <w:tc>
          <w:tcPr>
            <w:tcW w:w="3447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</w:t>
            </w:r>
          </w:p>
        </w:tc>
        <w:tc>
          <w:tcPr>
            <w:tcW w:w="3448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1577" w:type="dxa"/>
          </w:tcPr>
          <w:p w:rsidR="00F929AA" w:rsidRPr="00A42C1F" w:rsidRDefault="00F929AA" w:rsidP="00844EE0">
            <w:pPr>
              <w:tabs>
                <w:tab w:val="num" w:pos="900"/>
              </w:tabs>
              <w:jc w:val="center"/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100</w:t>
            </w:r>
          </w:p>
        </w:tc>
      </w:tr>
    </w:tbl>
    <w:p w:rsidR="00F929AA" w:rsidRPr="00A42C1F" w:rsidRDefault="00F929AA" w:rsidP="00F929AA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</w:p>
    <w:p w:rsidR="00F929AA" w:rsidRPr="005616A2" w:rsidRDefault="00F929AA" w:rsidP="009D7225">
      <w:pPr>
        <w:tabs>
          <w:tab w:val="num" w:pos="900"/>
        </w:tabs>
        <w:rPr>
          <w:rFonts w:ascii="Calibri" w:hAnsi="Calibri"/>
          <w:b/>
          <w:lang w:val="sl-SI"/>
        </w:rPr>
      </w:pPr>
      <w:r w:rsidRPr="00A42C1F">
        <w:rPr>
          <w:rFonts w:ascii="Calibri" w:hAnsi="Calibri"/>
          <w:b/>
          <w:lang w:val="sl-SI"/>
        </w:rPr>
        <w:t>15. Če načrtujete prispevke udeležencev oz. njihovih staršev/skrbnikov, obrazložite, zakaj je to potrebno</w:t>
      </w:r>
    </w:p>
    <w:p w:rsidR="00F929AA" w:rsidRPr="00A42C1F" w:rsidRDefault="00F929AA" w:rsidP="009D7225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b/>
          <w:lang w:val="sl-SI"/>
        </w:rPr>
        <w:t xml:space="preserve">16. Predvideni odhodki aktivnosti </w:t>
      </w:r>
      <w:r w:rsidRPr="00A42C1F">
        <w:rPr>
          <w:rFonts w:ascii="Calibri" w:hAnsi="Calibri"/>
          <w:lang w:val="sl-SI"/>
        </w:rPr>
        <w:t>(v tabeli natančno navedite vse predvidene odhodke aktivnosti glede na posamezne finančne postavke ter opredelite, kateri od sofinancerjev bo predvidoma pokril določeno postavko)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3001"/>
        <w:gridCol w:w="3097"/>
      </w:tblGrid>
      <w:tr w:rsidR="00F929AA" w:rsidRPr="00A42C1F" w:rsidTr="00844EE0">
        <w:tc>
          <w:tcPr>
            <w:tcW w:w="3447" w:type="dxa"/>
          </w:tcPr>
          <w:p w:rsidR="00F929AA" w:rsidRPr="00A42C1F" w:rsidRDefault="00F929AA" w:rsidP="00844EE0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Natančna opredelitev porabe sredstev</w:t>
            </w:r>
          </w:p>
        </w:tc>
        <w:tc>
          <w:tcPr>
            <w:tcW w:w="3448" w:type="dxa"/>
          </w:tcPr>
          <w:p w:rsidR="00F929AA" w:rsidRPr="00A42C1F" w:rsidRDefault="00F929AA" w:rsidP="00844EE0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v letu 2013 v EUR</w:t>
            </w:r>
          </w:p>
        </w:tc>
        <w:tc>
          <w:tcPr>
            <w:tcW w:w="3448" w:type="dxa"/>
          </w:tcPr>
          <w:p w:rsidR="00F929AA" w:rsidRPr="00A42C1F" w:rsidRDefault="00F929AA" w:rsidP="00844EE0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Predviden sofinancer za posamezno postavko</w:t>
            </w:r>
          </w:p>
        </w:tc>
      </w:tr>
      <w:tr w:rsidR="00F929AA" w:rsidRPr="00A42C1F" w:rsidTr="00844EE0">
        <w:tc>
          <w:tcPr>
            <w:tcW w:w="3447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  <w:tr w:rsidR="00F929AA" w:rsidRPr="00A42C1F" w:rsidTr="00844EE0">
        <w:tc>
          <w:tcPr>
            <w:tcW w:w="3447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  <w:tr w:rsidR="00F929AA" w:rsidRPr="00A42C1F" w:rsidTr="00844EE0">
        <w:tc>
          <w:tcPr>
            <w:tcW w:w="3447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  <w:tr w:rsidR="00F929AA" w:rsidRPr="00A42C1F" w:rsidTr="00844EE0">
        <w:tc>
          <w:tcPr>
            <w:tcW w:w="3447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  <w:tr w:rsidR="00F929AA" w:rsidRPr="00A42C1F" w:rsidTr="00844EE0">
        <w:tc>
          <w:tcPr>
            <w:tcW w:w="3447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Skupaj:</w:t>
            </w:r>
          </w:p>
        </w:tc>
        <w:tc>
          <w:tcPr>
            <w:tcW w:w="3448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F929AA" w:rsidRPr="00A42C1F" w:rsidRDefault="00F929AA" w:rsidP="00844EE0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</w:tbl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F038B9" w:rsidRPr="00A42C1F" w:rsidRDefault="00F038B9" w:rsidP="00F038B9">
      <w:pPr>
        <w:tabs>
          <w:tab w:val="num" w:pos="900"/>
        </w:tabs>
        <w:rPr>
          <w:rFonts w:ascii="Calibri" w:hAnsi="Calibri"/>
          <w:b/>
          <w:i/>
          <w:lang w:val="sl-SI"/>
        </w:rPr>
      </w:pPr>
      <w:r w:rsidRPr="00A42C1F">
        <w:rPr>
          <w:rFonts w:ascii="Calibri" w:hAnsi="Calibri"/>
          <w:b/>
          <w:i/>
          <w:lang w:val="sl-SI"/>
        </w:rPr>
        <w:t>Pozor! MOL ne bo sofinancirala investicijskih stroškov, investicijskega vzdrževanja in tekočih stroškov poslovanja zaradi opravljanja osnovne dejavnosti prijavitelja.</w:t>
      </w:r>
    </w:p>
    <w:p w:rsid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5616A2" w:rsidRPr="00A42C1F" w:rsidRDefault="005616A2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b/>
          <w:lang w:val="sl-SI"/>
        </w:rPr>
        <w:t xml:space="preserve">Vlagatelj mora predložiti fotokopijo soglasja tistega oz. tistih javnih zavodov ustanovljenih s strani </w:t>
      </w:r>
      <w:r>
        <w:rPr>
          <w:rFonts w:ascii="Calibri" w:hAnsi="Calibri"/>
          <w:b/>
          <w:lang w:val="sl-SI"/>
        </w:rPr>
        <w:t>Mestne občine Ljubljana, v katerih se bo izvajal</w:t>
      </w:r>
      <w:r w:rsidRPr="00A42C1F">
        <w:rPr>
          <w:rFonts w:ascii="Calibri" w:hAnsi="Calibri"/>
          <w:b/>
          <w:lang w:val="sl-SI"/>
        </w:rPr>
        <w:t xml:space="preserve"> </w:t>
      </w:r>
      <w:r>
        <w:rPr>
          <w:rFonts w:ascii="Calibri" w:hAnsi="Calibri"/>
          <w:b/>
          <w:lang w:val="sl-SI"/>
        </w:rPr>
        <w:t>projekt</w:t>
      </w:r>
      <w:r w:rsidRPr="00A42C1F">
        <w:rPr>
          <w:rFonts w:ascii="Calibri" w:hAnsi="Calibri"/>
          <w:b/>
          <w:lang w:val="sl-SI"/>
        </w:rPr>
        <w:t xml:space="preserve">. Soglasje mora biti overjeno s podpisom odgovorne osebe in žigom javnega zavoda in se mora nanašati na prijavljen </w:t>
      </w:r>
      <w:r>
        <w:rPr>
          <w:rFonts w:ascii="Calibri" w:hAnsi="Calibri"/>
          <w:b/>
          <w:lang w:val="sl-SI"/>
        </w:rPr>
        <w:t>projekt</w:t>
      </w:r>
      <w:r w:rsidRPr="00A42C1F">
        <w:rPr>
          <w:rFonts w:ascii="Calibri" w:hAnsi="Calibri"/>
          <w:b/>
          <w:lang w:val="sl-SI"/>
        </w:rPr>
        <w:t>.</w:t>
      </w:r>
    </w:p>
    <w:p w:rsidR="005616A2" w:rsidRDefault="005616A2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Datum:</w:t>
      </w:r>
    </w:p>
    <w:p w:rsidR="005616A2" w:rsidRDefault="005616A2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Podpis vodje projekta:                                                 </w:t>
      </w:r>
      <w:r w:rsidRPr="00A42C1F">
        <w:rPr>
          <w:rFonts w:ascii="Calibri" w:hAnsi="Calibri"/>
          <w:lang w:val="sl-SI"/>
        </w:rPr>
        <w:tab/>
        <w:t xml:space="preserve">              </w:t>
      </w:r>
      <w:r w:rsidRPr="00A42C1F">
        <w:rPr>
          <w:rFonts w:ascii="Calibri" w:hAnsi="Calibri"/>
          <w:lang w:val="sl-SI"/>
        </w:rPr>
        <w:tab/>
        <w:t>Podpis poslovodnega nosilca: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Priimek in ime:</w:t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  <w:t xml:space="preserve">              </w:t>
      </w:r>
      <w:r>
        <w:rPr>
          <w:rFonts w:ascii="Calibri" w:hAnsi="Calibri"/>
          <w:lang w:val="sl-SI"/>
        </w:rPr>
        <w:t xml:space="preserve"> </w:t>
      </w:r>
      <w:r w:rsidRPr="00A42C1F">
        <w:rPr>
          <w:rFonts w:ascii="Calibri" w:hAnsi="Calibri"/>
          <w:lang w:val="sl-SI"/>
        </w:rPr>
        <w:t>Priimek in ime: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(Napišite čitljivo)</w:t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>(Napišite čitljivo)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Podpis:</w:t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="00522E2E">
        <w:rPr>
          <w:rFonts w:ascii="Calibri" w:hAnsi="Calibri"/>
          <w:lang w:val="sl-SI"/>
        </w:rPr>
        <w:tab/>
      </w:r>
      <w:r w:rsidR="00522E2E">
        <w:rPr>
          <w:rFonts w:ascii="Calibri" w:hAnsi="Calibri"/>
          <w:lang w:val="sl-SI"/>
        </w:rPr>
        <w:tab/>
      </w:r>
      <w:r w:rsidR="00522E2E">
        <w:rPr>
          <w:rFonts w:ascii="Calibri" w:hAnsi="Calibri"/>
          <w:lang w:val="sl-SI"/>
        </w:rPr>
        <w:tab/>
      </w:r>
      <w:r w:rsidR="00522E2E">
        <w:rPr>
          <w:rFonts w:ascii="Calibri" w:hAnsi="Calibri"/>
          <w:lang w:val="sl-SI"/>
        </w:rPr>
        <w:tab/>
      </w:r>
      <w:r w:rsidR="00522E2E">
        <w:rPr>
          <w:rFonts w:ascii="Calibri" w:hAnsi="Calibri"/>
          <w:lang w:val="sl-SI"/>
        </w:rPr>
        <w:tab/>
        <w:t xml:space="preserve">               </w:t>
      </w:r>
      <w:r w:rsidRPr="00A42C1F">
        <w:rPr>
          <w:rFonts w:ascii="Calibri" w:hAnsi="Calibri"/>
          <w:lang w:val="sl-SI"/>
        </w:rPr>
        <w:t>Podpis: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(Originalni podpis)                                                                                 </w:t>
      </w:r>
      <w:r w:rsidRPr="00A42C1F">
        <w:rPr>
          <w:rFonts w:ascii="Calibri" w:hAnsi="Calibri"/>
          <w:lang w:val="sl-SI"/>
        </w:rPr>
        <w:tab/>
        <w:t xml:space="preserve">(Originalni podpis)              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                                                                       Žig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9D7225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Prijavo projekta podpišeta oba podpisnika, ki s svojim podpisom jamčita, da so vsi podatki resnični in točni.</w:t>
      </w:r>
    </w:p>
    <w:p w:rsidR="00A42C1F" w:rsidRPr="00A42C1F" w:rsidRDefault="005616A2" w:rsidP="00A42C1F">
      <w:pPr>
        <w:rPr>
          <w:rFonts w:ascii="Calibri" w:hAnsi="Calibri"/>
          <w:b/>
          <w:sz w:val="28"/>
          <w:szCs w:val="28"/>
          <w:lang w:val="sl-SI"/>
        </w:rPr>
      </w:pPr>
      <w:r>
        <w:rPr>
          <w:rFonts w:ascii="Calibri" w:hAnsi="Calibri"/>
          <w:b/>
          <w:sz w:val="28"/>
          <w:szCs w:val="28"/>
          <w:lang w:val="sl-SI"/>
        </w:rPr>
        <w:br w:type="page"/>
      </w:r>
      <w:r w:rsidR="00A42C1F" w:rsidRPr="00A42C1F">
        <w:rPr>
          <w:rFonts w:ascii="Calibri" w:hAnsi="Calibri"/>
          <w:b/>
          <w:sz w:val="28"/>
          <w:szCs w:val="28"/>
          <w:lang w:val="sl-SI"/>
        </w:rPr>
        <w:lastRenderedPageBreak/>
        <w:t>PRIJAVNI OBRAZEC</w:t>
      </w:r>
    </w:p>
    <w:p w:rsidR="00A42C1F" w:rsidRPr="00A42C1F" w:rsidRDefault="00A42C1F" w:rsidP="00A42C1F">
      <w:pPr>
        <w:rPr>
          <w:rFonts w:ascii="Calibri" w:hAnsi="Calibri"/>
          <w:b/>
          <w:sz w:val="28"/>
          <w:szCs w:val="28"/>
          <w:lang w:val="sl-SI"/>
        </w:rPr>
      </w:pPr>
      <w:r w:rsidRPr="00A42C1F">
        <w:rPr>
          <w:rFonts w:ascii="Calibri" w:hAnsi="Calibri"/>
          <w:b/>
          <w:sz w:val="28"/>
          <w:szCs w:val="28"/>
          <w:lang w:val="sl-SI"/>
        </w:rPr>
        <w:t>B) Organizator 26., 27. in 28. Srečanja mladih raziskovalcev in njihovih mentorjev »Zaupajmo v lastno ustvarjalnost« v letih 2013, 2014 in 2015</w:t>
      </w:r>
    </w:p>
    <w:p w:rsidR="00A42C1F" w:rsidRPr="00A42C1F" w:rsidRDefault="00A42C1F" w:rsidP="009D7225">
      <w:pPr>
        <w:rPr>
          <w:rFonts w:ascii="Calibri" w:hAnsi="Calibri"/>
          <w:lang w:val="sl-SI"/>
        </w:rPr>
      </w:pPr>
    </w:p>
    <w:p w:rsidR="00CE3EC4" w:rsidRPr="00A42C1F" w:rsidRDefault="00CE3EC4" w:rsidP="00CE3EC4">
      <w:pPr>
        <w:rPr>
          <w:rFonts w:ascii="Calibri" w:hAnsi="Calibri"/>
          <w:b/>
          <w:lang w:val="sl-SI"/>
        </w:rPr>
      </w:pPr>
      <w:r w:rsidRPr="00CE3EC4">
        <w:rPr>
          <w:rFonts w:ascii="Calibri" w:hAnsi="Calibri"/>
          <w:b/>
          <w:lang w:val="sl-SI"/>
        </w:rPr>
        <w:t xml:space="preserve">1. </w:t>
      </w:r>
      <w:r w:rsidRPr="00A42C1F">
        <w:rPr>
          <w:rFonts w:ascii="Calibri" w:hAnsi="Calibri"/>
          <w:b/>
          <w:lang w:val="sl-SI"/>
        </w:rPr>
        <w:t xml:space="preserve">Vodja projekta </w:t>
      </w:r>
      <w:r>
        <w:rPr>
          <w:rFonts w:ascii="Calibri" w:hAnsi="Calibri"/>
          <w:b/>
          <w:lang w:val="sl-SI"/>
        </w:rPr>
        <w:t>(</w:t>
      </w:r>
      <w:r w:rsidRPr="00A42C1F">
        <w:rPr>
          <w:rFonts w:ascii="Calibri" w:hAnsi="Calibri"/>
          <w:lang w:val="sl-SI"/>
        </w:rPr>
        <w:t>priimek in ime, institucija, kjer je zaposlen, izobrazba, raziskovalne izkušnje, status zaposlitve</w:t>
      </w:r>
    </w:p>
    <w:p w:rsidR="00CE3EC4" w:rsidRDefault="00CE3EC4" w:rsidP="00A42C1F">
      <w:pPr>
        <w:rPr>
          <w:rFonts w:asciiTheme="minorHAnsi" w:hAnsiTheme="minorHAnsi"/>
          <w:b/>
          <w:lang w:val="sl-SI"/>
        </w:rPr>
      </w:pPr>
    </w:p>
    <w:p w:rsidR="00A42C1F" w:rsidRPr="00A42C1F" w:rsidRDefault="00A42C1F" w:rsidP="00A42C1F">
      <w:pPr>
        <w:rPr>
          <w:rFonts w:asciiTheme="minorHAnsi" w:hAnsiTheme="minorHAnsi"/>
          <w:b/>
          <w:lang w:val="sl-SI"/>
        </w:rPr>
      </w:pPr>
      <w:r w:rsidRPr="00A42C1F">
        <w:rPr>
          <w:rFonts w:asciiTheme="minorHAnsi" w:hAnsiTheme="minorHAnsi"/>
          <w:b/>
          <w:lang w:val="sl-SI"/>
        </w:rPr>
        <w:t>2. Vsebina vloge</w:t>
      </w:r>
    </w:p>
    <w:p w:rsidR="00A42C1F" w:rsidRPr="00A42C1F" w:rsidRDefault="00A42C1F" w:rsidP="00A42C1F">
      <w:pPr>
        <w:ind w:left="720"/>
        <w:rPr>
          <w:rFonts w:asciiTheme="minorHAnsi" w:hAnsiTheme="minorHAnsi"/>
          <w:b/>
          <w:lang w:val="sl-SI"/>
        </w:rPr>
      </w:pPr>
    </w:p>
    <w:p w:rsidR="00A42C1F" w:rsidRPr="00A42C1F" w:rsidRDefault="00A42C1F" w:rsidP="00A42C1F">
      <w:pPr>
        <w:rPr>
          <w:rFonts w:asciiTheme="minorHAnsi" w:hAnsiTheme="minorHAnsi"/>
          <w:b/>
          <w:lang w:val="sl-SI"/>
        </w:rPr>
      </w:pPr>
      <w:r w:rsidRPr="00A42C1F">
        <w:rPr>
          <w:rFonts w:asciiTheme="minorHAnsi" w:hAnsiTheme="minorHAnsi"/>
          <w:b/>
          <w:lang w:val="sl-SI"/>
        </w:rPr>
        <w:t>3. Reference vlagatelja</w:t>
      </w:r>
    </w:p>
    <w:p w:rsidR="00A42C1F" w:rsidRPr="00A42C1F" w:rsidRDefault="00A42C1F" w:rsidP="00A42C1F">
      <w:pPr>
        <w:rPr>
          <w:rFonts w:asciiTheme="minorHAnsi" w:hAnsiTheme="minorHAnsi"/>
          <w:b/>
        </w:rPr>
      </w:pPr>
    </w:p>
    <w:p w:rsidR="00A42C1F" w:rsidRPr="00A42C1F" w:rsidRDefault="00A42C1F" w:rsidP="00A42C1F">
      <w:pPr>
        <w:rPr>
          <w:rFonts w:asciiTheme="minorHAnsi" w:hAnsiTheme="minorHAnsi"/>
          <w:b/>
          <w:lang w:val="sl-SI"/>
        </w:rPr>
      </w:pPr>
      <w:r w:rsidRPr="00A42C1F">
        <w:rPr>
          <w:rFonts w:asciiTheme="minorHAnsi" w:hAnsiTheme="minorHAnsi"/>
          <w:b/>
          <w:lang w:val="sl-SI"/>
        </w:rPr>
        <w:t xml:space="preserve">4. Vključenost strokovnjakov znanstveno raziskovalnih in izobraževalnih podsistemov </w:t>
      </w:r>
    </w:p>
    <w:p w:rsidR="00A42C1F" w:rsidRPr="00A42C1F" w:rsidRDefault="00A42C1F" w:rsidP="00A42C1F">
      <w:pPr>
        <w:rPr>
          <w:rFonts w:asciiTheme="minorHAnsi" w:hAnsiTheme="minorHAnsi"/>
          <w:b/>
        </w:rPr>
      </w:pPr>
    </w:p>
    <w:p w:rsidR="00A42C1F" w:rsidRPr="00A42C1F" w:rsidRDefault="00A42C1F" w:rsidP="00A42C1F">
      <w:pPr>
        <w:rPr>
          <w:rFonts w:asciiTheme="minorHAnsi" w:hAnsiTheme="minorHAnsi"/>
          <w:b/>
          <w:lang w:val="sl-SI"/>
        </w:rPr>
      </w:pPr>
      <w:r w:rsidRPr="00A42C1F">
        <w:rPr>
          <w:rFonts w:asciiTheme="minorHAnsi" w:hAnsiTheme="minorHAnsi"/>
          <w:b/>
          <w:lang w:val="sl-SI"/>
        </w:rPr>
        <w:t>5. Finančna konstrukcija</w:t>
      </w:r>
    </w:p>
    <w:p w:rsidR="00A42C1F" w:rsidRDefault="00A42C1F" w:rsidP="00A42C1F">
      <w:pPr>
        <w:rPr>
          <w:rFonts w:ascii="Calibri" w:hAnsi="Calibri"/>
          <w:lang w:val="sl-SI"/>
        </w:rPr>
      </w:pPr>
    </w:p>
    <w:p w:rsidR="009D7225" w:rsidRDefault="009D7225" w:rsidP="00A42C1F">
      <w:pPr>
        <w:rPr>
          <w:rFonts w:ascii="Calibri" w:hAnsi="Calibri"/>
          <w:lang w:val="sl-SI"/>
        </w:rPr>
      </w:pPr>
    </w:p>
    <w:p w:rsidR="009D7225" w:rsidRDefault="009D7225" w:rsidP="00A42C1F">
      <w:pPr>
        <w:rPr>
          <w:rFonts w:ascii="Calibri" w:hAnsi="Calibri"/>
          <w:lang w:val="sl-SI"/>
        </w:rPr>
      </w:pPr>
    </w:p>
    <w:p w:rsidR="009D7225" w:rsidRDefault="009D7225" w:rsidP="00A42C1F">
      <w:pPr>
        <w:rPr>
          <w:rFonts w:ascii="Calibri" w:hAnsi="Calibri"/>
          <w:lang w:val="sl-SI"/>
        </w:rPr>
      </w:pPr>
    </w:p>
    <w:p w:rsidR="009D7225" w:rsidRDefault="009D7225" w:rsidP="00A42C1F">
      <w:pPr>
        <w:rPr>
          <w:rFonts w:ascii="Calibri" w:hAnsi="Calibri"/>
          <w:lang w:val="sl-SI"/>
        </w:rPr>
      </w:pPr>
    </w:p>
    <w:p w:rsidR="009D7225" w:rsidRDefault="009D7225" w:rsidP="00A42C1F">
      <w:pPr>
        <w:rPr>
          <w:rFonts w:ascii="Calibri" w:hAnsi="Calibri"/>
          <w:lang w:val="sl-SI"/>
        </w:rPr>
      </w:pPr>
    </w:p>
    <w:p w:rsidR="009D7225" w:rsidRDefault="009D7225" w:rsidP="00A42C1F">
      <w:pPr>
        <w:rPr>
          <w:rFonts w:ascii="Calibri" w:hAnsi="Calibri"/>
          <w:lang w:val="sl-SI"/>
        </w:rPr>
      </w:pPr>
    </w:p>
    <w:p w:rsidR="009D7225" w:rsidRDefault="009D7225" w:rsidP="00A42C1F">
      <w:pPr>
        <w:rPr>
          <w:rFonts w:ascii="Calibri" w:hAnsi="Calibri"/>
          <w:lang w:val="sl-SI"/>
        </w:rPr>
      </w:pPr>
    </w:p>
    <w:p w:rsidR="009D7225" w:rsidRDefault="009D7225" w:rsidP="00A42C1F">
      <w:pPr>
        <w:rPr>
          <w:rFonts w:ascii="Calibri" w:hAnsi="Calibri"/>
          <w:lang w:val="sl-SI"/>
        </w:rPr>
      </w:pPr>
    </w:p>
    <w:p w:rsidR="009D7225" w:rsidRPr="00A42C1F" w:rsidRDefault="009D7225" w:rsidP="00A42C1F">
      <w:pPr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Datum: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Podpis vodje projekta:                                                 </w:t>
      </w:r>
      <w:r w:rsidRPr="00A42C1F">
        <w:rPr>
          <w:rFonts w:ascii="Calibri" w:hAnsi="Calibri"/>
          <w:lang w:val="sl-SI"/>
        </w:rPr>
        <w:tab/>
        <w:t xml:space="preserve">              </w:t>
      </w:r>
      <w:r w:rsidRPr="00A42C1F">
        <w:rPr>
          <w:rFonts w:ascii="Calibri" w:hAnsi="Calibri"/>
          <w:lang w:val="sl-SI"/>
        </w:rPr>
        <w:tab/>
        <w:t>Podpis poslovodnega nosilca: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Priimek in ime:</w:t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  <w:t xml:space="preserve">              </w:t>
      </w:r>
      <w:r w:rsidR="00856622">
        <w:rPr>
          <w:rFonts w:ascii="Calibri" w:hAnsi="Calibri"/>
          <w:lang w:val="sl-SI"/>
        </w:rPr>
        <w:t xml:space="preserve"> </w:t>
      </w:r>
      <w:r w:rsidRPr="00A42C1F">
        <w:rPr>
          <w:rFonts w:ascii="Calibri" w:hAnsi="Calibri"/>
          <w:lang w:val="sl-SI"/>
        </w:rPr>
        <w:t>Priimek in ime:</w:t>
      </w:r>
    </w:p>
    <w:p w:rsidR="00A42C1F" w:rsidRPr="00A42C1F" w:rsidRDefault="00856622" w:rsidP="00A42C1F">
      <w:pPr>
        <w:tabs>
          <w:tab w:val="num" w:pos="900"/>
        </w:tabs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(Napišite čitljivo)</w:t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 w:rsidR="00A42C1F" w:rsidRPr="00A42C1F">
        <w:rPr>
          <w:rFonts w:ascii="Calibri" w:hAnsi="Calibri"/>
          <w:lang w:val="sl-SI"/>
        </w:rPr>
        <w:t>(Napišite čitljivo)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Podpis:</w:t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="00856622">
        <w:rPr>
          <w:rFonts w:ascii="Calibri" w:hAnsi="Calibri"/>
          <w:lang w:val="sl-SI"/>
        </w:rPr>
        <w:tab/>
      </w:r>
      <w:r w:rsidR="00856622">
        <w:rPr>
          <w:rFonts w:ascii="Calibri" w:hAnsi="Calibri"/>
          <w:lang w:val="sl-SI"/>
        </w:rPr>
        <w:tab/>
      </w:r>
      <w:r w:rsidR="00856622">
        <w:rPr>
          <w:rFonts w:ascii="Calibri" w:hAnsi="Calibri"/>
          <w:lang w:val="sl-SI"/>
        </w:rPr>
        <w:tab/>
      </w:r>
      <w:r w:rsidR="00856622">
        <w:rPr>
          <w:rFonts w:ascii="Calibri" w:hAnsi="Calibri"/>
          <w:lang w:val="sl-SI"/>
        </w:rPr>
        <w:tab/>
      </w:r>
      <w:r w:rsidR="00856622">
        <w:rPr>
          <w:rFonts w:ascii="Calibri" w:hAnsi="Calibri"/>
          <w:lang w:val="sl-SI"/>
        </w:rPr>
        <w:tab/>
        <w:t xml:space="preserve">               </w:t>
      </w:r>
      <w:r w:rsidRPr="00A42C1F">
        <w:rPr>
          <w:rFonts w:ascii="Calibri" w:hAnsi="Calibri"/>
          <w:lang w:val="sl-SI"/>
        </w:rPr>
        <w:t>Podpis: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(Originalni podpis)                                                                                 </w:t>
      </w:r>
      <w:r w:rsidRPr="00A42C1F">
        <w:rPr>
          <w:rFonts w:ascii="Calibri" w:hAnsi="Calibri"/>
          <w:lang w:val="sl-SI"/>
        </w:rPr>
        <w:tab/>
        <w:t xml:space="preserve">(Originalni podpis)              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                                                                       Žig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Prijavo projekta podpišeta oba podpisnika, ki s svojim podpisom jamčita, da so vsi podatki resnični in točni.</w:t>
      </w:r>
    </w:p>
    <w:p w:rsidR="00A42C1F" w:rsidRPr="00A42C1F" w:rsidRDefault="00A42C1F" w:rsidP="00A42C1F">
      <w:pPr>
        <w:jc w:val="both"/>
        <w:rPr>
          <w:rFonts w:ascii="Calibri" w:hAnsi="Calibri"/>
          <w:b/>
          <w:i/>
          <w:sz w:val="28"/>
          <w:szCs w:val="28"/>
          <w:lang w:val="sl-SI"/>
        </w:rPr>
      </w:pPr>
      <w:r w:rsidRPr="00A42C1F">
        <w:rPr>
          <w:rFonts w:ascii="Calibri" w:hAnsi="Calibri"/>
          <w:b/>
          <w:i/>
          <w:sz w:val="30"/>
          <w:szCs w:val="30"/>
          <w:lang w:val="sl-SI"/>
        </w:rPr>
        <w:br w:type="page"/>
      </w:r>
      <w:r w:rsidRPr="00A42C1F">
        <w:rPr>
          <w:rFonts w:ascii="Calibri" w:hAnsi="Calibri"/>
          <w:b/>
          <w:sz w:val="28"/>
          <w:szCs w:val="28"/>
          <w:lang w:val="sl-SI"/>
        </w:rPr>
        <w:lastRenderedPageBreak/>
        <w:t>PRIJAVNI OBRAZEC</w:t>
      </w:r>
    </w:p>
    <w:p w:rsidR="00A42C1F" w:rsidRPr="00A42C1F" w:rsidRDefault="00A42C1F" w:rsidP="00A42C1F">
      <w:pPr>
        <w:jc w:val="both"/>
        <w:rPr>
          <w:rFonts w:ascii="Calibri" w:hAnsi="Calibri"/>
          <w:b/>
          <w:sz w:val="28"/>
          <w:szCs w:val="28"/>
          <w:lang w:val="sl-SI"/>
        </w:rPr>
      </w:pPr>
      <w:r w:rsidRPr="00A42C1F">
        <w:rPr>
          <w:rFonts w:ascii="Calibri" w:hAnsi="Calibri"/>
          <w:b/>
          <w:sz w:val="28"/>
          <w:szCs w:val="28"/>
          <w:lang w:val="sl-SI"/>
        </w:rPr>
        <w:t>C) Prostočasne in preventivne aktivnosti za otroke in mladostnike</w:t>
      </w:r>
    </w:p>
    <w:p w:rsidR="001A4BA5" w:rsidRDefault="001A4BA5" w:rsidP="001A4BA5">
      <w:pPr>
        <w:rPr>
          <w:rFonts w:ascii="Calibri" w:hAnsi="Calibri"/>
          <w:b/>
          <w:lang w:val="sl-SI"/>
        </w:rPr>
      </w:pPr>
    </w:p>
    <w:p w:rsidR="001A4BA5" w:rsidRDefault="001A4BA5" w:rsidP="001A4BA5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 xml:space="preserve">1. </w:t>
      </w:r>
      <w:r w:rsidRPr="00A42C1F">
        <w:rPr>
          <w:rFonts w:ascii="Calibri" w:hAnsi="Calibri"/>
          <w:b/>
          <w:lang w:val="sl-SI"/>
        </w:rPr>
        <w:t>Naziv aktivnosti</w:t>
      </w:r>
      <w:r w:rsidRPr="00A42C1F">
        <w:rPr>
          <w:rFonts w:ascii="Calibri" w:hAnsi="Calibri"/>
          <w:lang w:val="sl-SI"/>
        </w:rPr>
        <w:t xml:space="preserve"> (naj bo kratek in jedrnat!) </w:t>
      </w:r>
    </w:p>
    <w:p w:rsidR="00A42C1F" w:rsidRPr="00A42C1F" w:rsidRDefault="00A42C1F" w:rsidP="001A4BA5">
      <w:pPr>
        <w:rPr>
          <w:rFonts w:ascii="Calibri" w:hAnsi="Calibri"/>
          <w:lang w:val="sl-SI"/>
        </w:rPr>
      </w:pPr>
    </w:p>
    <w:p w:rsidR="00A42C1F" w:rsidRPr="00A42C1F" w:rsidRDefault="001A4BA5" w:rsidP="00A42C1F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>2</w:t>
      </w:r>
      <w:r w:rsidR="00A42C1F">
        <w:rPr>
          <w:rFonts w:ascii="Calibri" w:hAnsi="Calibri"/>
          <w:b/>
          <w:lang w:val="sl-SI"/>
        </w:rPr>
        <w:t xml:space="preserve">. </w:t>
      </w:r>
      <w:r w:rsidR="00A42C1F" w:rsidRPr="00A42C1F">
        <w:rPr>
          <w:rFonts w:ascii="Calibri" w:hAnsi="Calibri"/>
          <w:b/>
          <w:lang w:val="sl-SI"/>
        </w:rPr>
        <w:t>Pravnoorganizacijska oblika</w:t>
      </w:r>
      <w:r w:rsidR="00A42C1F" w:rsidRPr="00A42C1F">
        <w:rPr>
          <w:rFonts w:ascii="Calibri" w:hAnsi="Calibri"/>
          <w:lang w:val="sl-SI"/>
        </w:rPr>
        <w:t xml:space="preserve"> – registracija po zakonu (označi):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- Zakon o društvih</w:t>
      </w:r>
      <w:r w:rsidRPr="00A42C1F">
        <w:rPr>
          <w:rFonts w:ascii="Calibri" w:hAnsi="Calibri"/>
          <w:lang w:val="sl-SI"/>
        </w:rPr>
        <w:tab/>
        <w:t>- Zakon o zavodih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- Zakon o ustanovah</w:t>
      </w:r>
      <w:r w:rsidRPr="00A42C1F">
        <w:rPr>
          <w:rFonts w:ascii="Calibri" w:hAnsi="Calibri"/>
          <w:lang w:val="sl-SI"/>
        </w:rPr>
        <w:tab/>
      </w:r>
    </w:p>
    <w:p w:rsidR="001A4BA5" w:rsidRDefault="001A4BA5" w:rsidP="0052386D">
      <w:pPr>
        <w:rPr>
          <w:rFonts w:ascii="Calibri" w:hAnsi="Calibri"/>
          <w:b/>
          <w:lang w:val="sl-SI"/>
        </w:rPr>
      </w:pPr>
    </w:p>
    <w:p w:rsidR="001A4BA5" w:rsidRPr="00A42C1F" w:rsidRDefault="001A4BA5" w:rsidP="0052386D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 xml:space="preserve">3. </w:t>
      </w:r>
      <w:r w:rsidRPr="00A42C1F">
        <w:rPr>
          <w:rFonts w:ascii="Calibri" w:hAnsi="Calibri"/>
          <w:b/>
          <w:lang w:val="sl-SI"/>
        </w:rPr>
        <w:t xml:space="preserve">Cilji </w:t>
      </w:r>
      <w:r>
        <w:rPr>
          <w:rFonts w:ascii="Calibri" w:hAnsi="Calibri"/>
          <w:b/>
          <w:lang w:val="sl-SI"/>
        </w:rPr>
        <w:t>aktivnosti</w:t>
      </w:r>
      <w:r w:rsidRPr="00A42C1F">
        <w:rPr>
          <w:rFonts w:ascii="Calibri" w:hAnsi="Calibri"/>
          <w:b/>
          <w:lang w:val="sl-SI"/>
        </w:rPr>
        <w:t xml:space="preserve"> </w:t>
      </w:r>
      <w:r w:rsidRPr="00F929AA">
        <w:rPr>
          <w:rFonts w:ascii="Calibri" w:hAnsi="Calibri"/>
          <w:lang w:val="sl-SI"/>
        </w:rPr>
        <w:t>(navedite cilje)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52386D" w:rsidP="0052386D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 xml:space="preserve">4. </w:t>
      </w:r>
      <w:r w:rsidR="00A42C1F" w:rsidRPr="00A42C1F">
        <w:rPr>
          <w:rFonts w:ascii="Calibri" w:hAnsi="Calibri"/>
          <w:b/>
          <w:lang w:val="sl-SI"/>
        </w:rPr>
        <w:t>Lokacija izvedbe aktivnosti</w:t>
      </w:r>
      <w:r w:rsidR="00A42C1F" w:rsidRPr="00A42C1F">
        <w:rPr>
          <w:rFonts w:ascii="Calibri" w:hAnsi="Calibri"/>
          <w:lang w:val="sl-SI"/>
        </w:rPr>
        <w:t xml:space="preserve"> (opredelite kraj izvedbe)</w:t>
      </w:r>
    </w:p>
    <w:p w:rsidR="00A42C1F" w:rsidRPr="00A42C1F" w:rsidRDefault="00A42C1F" w:rsidP="00A42C1F">
      <w:pPr>
        <w:rPr>
          <w:rFonts w:ascii="Calibri" w:hAnsi="Calibri"/>
          <w:lang w:val="sl-SI"/>
        </w:rPr>
      </w:pPr>
    </w:p>
    <w:p w:rsidR="00A42C1F" w:rsidRPr="00A42C1F" w:rsidRDefault="0052386D" w:rsidP="0052386D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 xml:space="preserve">5. </w:t>
      </w:r>
      <w:r w:rsidR="00A42C1F" w:rsidRPr="00A42C1F">
        <w:rPr>
          <w:rFonts w:ascii="Calibri" w:hAnsi="Calibri"/>
          <w:b/>
          <w:lang w:val="sl-SI"/>
        </w:rPr>
        <w:t>Dejavnost se bo izvajala v javnem zavodu ustanovljenem s strani MOL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DA                          NE     (obkroži)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A42C1F" w:rsidP="009D7225">
      <w:pPr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V kolikor se bo izvajalo, priložite soglasje javnega zavoda!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9D7225" w:rsidRDefault="0052386D" w:rsidP="0052386D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 xml:space="preserve">6. </w:t>
      </w:r>
      <w:r w:rsidR="00A42C1F" w:rsidRPr="00A42C1F">
        <w:rPr>
          <w:rFonts w:ascii="Calibri" w:hAnsi="Calibri"/>
          <w:b/>
          <w:lang w:val="sl-SI"/>
        </w:rPr>
        <w:t xml:space="preserve">Reference izvajalcev </w:t>
      </w:r>
      <w:r w:rsidR="00A42C1F" w:rsidRPr="009D7225">
        <w:rPr>
          <w:rFonts w:ascii="Calibri" w:hAnsi="Calibri"/>
          <w:lang w:val="sl-SI"/>
        </w:rPr>
        <w:t xml:space="preserve">(na kratko opišite usposobljenost izvajalcev za delo z </w:t>
      </w:r>
      <w:r w:rsidR="009D7225" w:rsidRPr="009D7225">
        <w:rPr>
          <w:rFonts w:ascii="Calibri" w:hAnsi="Calibri"/>
          <w:lang w:val="sl-SI"/>
        </w:rPr>
        <w:t>otroki in mladostniki</w:t>
      </w:r>
      <w:r w:rsidR="00A42C1F" w:rsidRPr="009D7225">
        <w:rPr>
          <w:rFonts w:ascii="Calibri" w:hAnsi="Calibri"/>
          <w:lang w:val="sl-SI"/>
        </w:rPr>
        <w:t>, njihove izkušnje)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52386D" w:rsidP="0052386D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 xml:space="preserve">7. </w:t>
      </w:r>
      <w:r w:rsidR="00A42C1F" w:rsidRPr="00A42C1F">
        <w:rPr>
          <w:rFonts w:ascii="Calibri" w:hAnsi="Calibri"/>
          <w:b/>
          <w:lang w:val="sl-SI"/>
        </w:rPr>
        <w:t>Izvajalci aktivnosti</w:t>
      </w:r>
    </w:p>
    <w:tbl>
      <w:tblPr>
        <w:tblW w:w="10250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1604"/>
        <w:gridCol w:w="1231"/>
        <w:gridCol w:w="1701"/>
        <w:gridCol w:w="1134"/>
        <w:gridCol w:w="1461"/>
      </w:tblGrid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Vloga v aktivnosti (</w:t>
            </w:r>
            <w:r w:rsidRPr="00A42C1F">
              <w:rPr>
                <w:rFonts w:ascii="Calibri" w:hAnsi="Calibri"/>
                <w:sz w:val="20"/>
                <w:szCs w:val="20"/>
                <w:lang w:val="sl-SI"/>
              </w:rPr>
              <w:t>npr. koordinator, prostovoljec, izvajalec delavnice</w:t>
            </w: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Strokovna usposobljenost glede na vlogo v aktivnosti</w:t>
            </w: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Način dela:</w:t>
            </w:r>
          </w:p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1. redno</w:t>
            </w:r>
          </w:p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2. delo po pogodbi</w:t>
            </w:r>
          </w:p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3. javno delo</w:t>
            </w:r>
          </w:p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4. prost. delo</w:t>
            </w:r>
          </w:p>
          <w:p w:rsidR="00A42C1F" w:rsidRPr="00A42C1F" w:rsidRDefault="00A42C1F" w:rsidP="0052386D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5. drugo – kaj?</w:t>
            </w: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Predvideno št. ur neposrednega dela na aktivnosti</w:t>
            </w: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Bruto urna postavka</w:t>
            </w: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Skupen znesek za delo na aktivnosti</w:t>
            </w: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Skupaj:</w:t>
            </w: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Skupaj:</w:t>
            </w: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Skupaj:</w:t>
            </w:r>
          </w:p>
        </w:tc>
      </w:tr>
    </w:tbl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b/>
          <w:i/>
          <w:sz w:val="30"/>
          <w:szCs w:val="30"/>
          <w:lang w:val="sl-SI"/>
        </w:rPr>
        <w:br w:type="page"/>
      </w:r>
      <w:r w:rsidRPr="00A42C1F">
        <w:rPr>
          <w:rFonts w:ascii="Calibri" w:hAnsi="Calibri"/>
          <w:b/>
          <w:lang w:val="sl-SI"/>
        </w:rPr>
        <w:lastRenderedPageBreak/>
        <w:t>8. Povzetek vsebine aktivnosti</w:t>
      </w:r>
      <w:r w:rsidRPr="00A42C1F">
        <w:rPr>
          <w:rFonts w:ascii="Calibri" w:hAnsi="Calibri"/>
          <w:lang w:val="sl-SI"/>
        </w:rPr>
        <w:t xml:space="preserve"> (na kratko predstavite aktivnost – največ polovico A4 strani)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sz w:val="30"/>
          <w:szCs w:val="30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  <w:r w:rsidRPr="00A42C1F">
        <w:rPr>
          <w:rFonts w:ascii="Calibri" w:hAnsi="Calibri"/>
          <w:b/>
          <w:lang w:val="sl-SI"/>
        </w:rPr>
        <w:t>9. Ciljna skupina</w:t>
      </w:r>
      <w:r w:rsidRPr="00A42C1F">
        <w:rPr>
          <w:rFonts w:ascii="Calibri" w:hAnsi="Calibri"/>
          <w:b/>
          <w:i/>
          <w:sz w:val="30"/>
          <w:szCs w:val="30"/>
          <w:lang w:val="sl-SI"/>
        </w:rPr>
        <w:t xml:space="preserve">  </w:t>
      </w:r>
    </w:p>
    <w:p w:rsidR="00A42C1F" w:rsidRPr="00A42C1F" w:rsidRDefault="009D7225" w:rsidP="00A42C1F">
      <w:pPr>
        <w:tabs>
          <w:tab w:val="num" w:pos="900"/>
        </w:tabs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a. </w:t>
      </w:r>
      <w:r w:rsidR="00A42C1F" w:rsidRPr="00A42C1F">
        <w:rPr>
          <w:rFonts w:ascii="Calibri" w:hAnsi="Calibri"/>
          <w:lang w:val="sl-SI"/>
        </w:rPr>
        <w:t xml:space="preserve">Starostna struktura ciljne skupine </w:t>
      </w:r>
    </w:p>
    <w:p w:rsidR="00A42C1F" w:rsidRPr="00A42C1F" w:rsidRDefault="009D7225" w:rsidP="00A42C1F">
      <w:pPr>
        <w:tabs>
          <w:tab w:val="num" w:pos="900"/>
        </w:tabs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b. </w:t>
      </w:r>
      <w:r w:rsidR="00A42C1F" w:rsidRPr="00A42C1F">
        <w:rPr>
          <w:rFonts w:ascii="Calibri" w:hAnsi="Calibri"/>
          <w:lang w:val="sl-SI"/>
        </w:rPr>
        <w:t>Koliko otrok bo zajela aktivnost?</w:t>
      </w:r>
    </w:p>
    <w:p w:rsidR="00A42C1F" w:rsidRPr="00A42C1F" w:rsidRDefault="009D7225" w:rsidP="009D7225">
      <w:pPr>
        <w:tabs>
          <w:tab w:val="num" w:pos="900"/>
        </w:tabs>
        <w:ind w:left="855" w:hanging="855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c. </w:t>
      </w:r>
      <w:r w:rsidR="00A42C1F" w:rsidRPr="00A42C1F">
        <w:rPr>
          <w:rFonts w:ascii="Calibri" w:hAnsi="Calibri"/>
          <w:lang w:val="sl-SI"/>
        </w:rPr>
        <w:t>Ali boste v aktivnosti zajeli mlade, ki sicer še niso vključe</w:t>
      </w:r>
      <w:r>
        <w:rPr>
          <w:rFonts w:ascii="Calibri" w:hAnsi="Calibri"/>
          <w:lang w:val="sl-SI"/>
        </w:rPr>
        <w:t xml:space="preserve">ni v vaše dejavnosti, in če da, </w:t>
      </w:r>
      <w:r w:rsidR="00A42C1F" w:rsidRPr="00A42C1F">
        <w:rPr>
          <w:rFonts w:ascii="Calibri" w:hAnsi="Calibri"/>
          <w:lang w:val="sl-SI"/>
        </w:rPr>
        <w:t>kako?</w:t>
      </w:r>
    </w:p>
    <w:p w:rsidR="00A42C1F" w:rsidRPr="00A42C1F" w:rsidRDefault="009D7225" w:rsidP="009D7225">
      <w:pPr>
        <w:tabs>
          <w:tab w:val="num" w:pos="900"/>
        </w:tabs>
        <w:ind w:left="720" w:hanging="720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d. </w:t>
      </w:r>
      <w:r w:rsidR="00A42C1F" w:rsidRPr="00A42C1F">
        <w:rPr>
          <w:rFonts w:ascii="Calibri" w:hAnsi="Calibri"/>
          <w:lang w:val="sl-SI"/>
        </w:rPr>
        <w:t>Ali bodo mladi sodelovali pri pripravi, izvedbi in/ali ovrednotenju aktivnosti, in če da, kako?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lang w:val="sl-SI"/>
        </w:rPr>
      </w:pPr>
      <w:r w:rsidRPr="00A42C1F">
        <w:rPr>
          <w:rFonts w:ascii="Calibri" w:hAnsi="Calibri"/>
          <w:b/>
          <w:lang w:val="sl-SI"/>
        </w:rPr>
        <w:t>10. Izvedba aktivnosti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2890"/>
        <w:gridCol w:w="1418"/>
        <w:gridCol w:w="1842"/>
        <w:gridCol w:w="2127"/>
      </w:tblGrid>
      <w:tr w:rsidR="00A42C1F" w:rsidRPr="00A42C1F" w:rsidTr="009D7225">
        <w:tc>
          <w:tcPr>
            <w:tcW w:w="1363" w:type="dxa"/>
          </w:tcPr>
          <w:p w:rsidR="00A42C1F" w:rsidRPr="00522E2E" w:rsidRDefault="00A42C1F" w:rsidP="0052386D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522E2E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Cilji aktivnosti</w:t>
            </w:r>
          </w:p>
        </w:tc>
        <w:tc>
          <w:tcPr>
            <w:tcW w:w="2890" w:type="dxa"/>
          </w:tcPr>
          <w:p w:rsidR="00A42C1F" w:rsidRPr="00522E2E" w:rsidRDefault="00A42C1F" w:rsidP="0052386D">
            <w:pPr>
              <w:rPr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522E2E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Natančna vsebinska opredelitev  posameznih delov aktivnosti za dosego postavljenih ciljev </w:t>
            </w:r>
          </w:p>
        </w:tc>
        <w:tc>
          <w:tcPr>
            <w:tcW w:w="1418" w:type="dxa"/>
          </w:tcPr>
          <w:p w:rsidR="00A42C1F" w:rsidRPr="00522E2E" w:rsidRDefault="00A42C1F" w:rsidP="0052386D">
            <w:pPr>
              <w:rPr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522E2E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Metode za izvedbo posameznih aktivnosti</w:t>
            </w:r>
          </w:p>
        </w:tc>
        <w:tc>
          <w:tcPr>
            <w:tcW w:w="1842" w:type="dxa"/>
          </w:tcPr>
          <w:p w:rsidR="00A42C1F" w:rsidRPr="00522E2E" w:rsidRDefault="00A42C1F" w:rsidP="0052386D">
            <w:pPr>
              <w:rPr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522E2E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Št. ur za izvedbo posameznih delov aktivnosti</w:t>
            </w:r>
          </w:p>
        </w:tc>
        <w:tc>
          <w:tcPr>
            <w:tcW w:w="2127" w:type="dxa"/>
          </w:tcPr>
          <w:p w:rsidR="00A42C1F" w:rsidRPr="00522E2E" w:rsidRDefault="00A42C1F" w:rsidP="0052386D">
            <w:pPr>
              <w:rPr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522E2E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Datumska opredelitev posameznih delov aktivnosti</w:t>
            </w: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</w:tbl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  <w:r w:rsidRPr="00A42C1F">
        <w:rPr>
          <w:rFonts w:ascii="Calibri" w:hAnsi="Calibri"/>
          <w:b/>
          <w:lang w:val="sl-SI"/>
        </w:rPr>
        <w:t xml:space="preserve">11. Ovrednotenje aktivnosti </w:t>
      </w:r>
      <w:r w:rsidRPr="00A42C1F">
        <w:rPr>
          <w:rFonts w:ascii="Calibri" w:hAnsi="Calibri"/>
          <w:lang w:val="sl-SI"/>
        </w:rPr>
        <w:t>(opišite postopek in metode, ki jih boste uporabili za ovrednotenje aktivnosti)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sz w:val="30"/>
          <w:szCs w:val="30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  <w:r w:rsidRPr="00A42C1F">
        <w:rPr>
          <w:rFonts w:ascii="Calibri" w:hAnsi="Calibri"/>
          <w:b/>
          <w:lang w:val="sl-SI"/>
        </w:rPr>
        <w:t>12. Število prostovoljcev, obseg sodelovanja pri izvedbi aktivnosti</w:t>
      </w:r>
      <w:r w:rsidRPr="00A42C1F">
        <w:rPr>
          <w:rFonts w:ascii="Calibri" w:hAnsi="Calibri"/>
          <w:b/>
          <w:i/>
          <w:sz w:val="30"/>
          <w:szCs w:val="30"/>
          <w:lang w:val="sl-SI"/>
        </w:rPr>
        <w:t xml:space="preserve"> 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b/>
          <w:lang w:val="sl-SI"/>
        </w:rPr>
        <w:t xml:space="preserve">13. Predvidena vrednost celotne aktivnosti </w:t>
      </w:r>
      <w:r w:rsidRPr="00A42C1F">
        <w:rPr>
          <w:rFonts w:ascii="Calibri" w:hAnsi="Calibri"/>
          <w:lang w:val="sl-SI"/>
        </w:rPr>
        <w:t>(v tabelo vpišite vrednost)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</w:tblGrid>
      <w:tr w:rsidR="00A42C1F" w:rsidRPr="00A42C1F" w:rsidTr="0052386D">
        <w:tc>
          <w:tcPr>
            <w:tcW w:w="2943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2013                     EUR</w:t>
            </w:r>
          </w:p>
        </w:tc>
      </w:tr>
    </w:tbl>
    <w:p w:rsidR="00A42C1F" w:rsidRPr="00A42C1F" w:rsidRDefault="00A42C1F" w:rsidP="00A42C1F">
      <w:pPr>
        <w:tabs>
          <w:tab w:val="num" w:pos="900"/>
        </w:tabs>
        <w:rPr>
          <w:rFonts w:ascii="Calibri" w:hAnsi="Calibri"/>
          <w:i/>
          <w:sz w:val="30"/>
          <w:szCs w:val="30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i/>
          <w:sz w:val="30"/>
          <w:szCs w:val="30"/>
          <w:lang w:val="sl-SI"/>
        </w:rPr>
      </w:pPr>
      <w:r w:rsidRPr="00A42C1F">
        <w:rPr>
          <w:rFonts w:ascii="Calibri" w:hAnsi="Calibri"/>
          <w:b/>
          <w:lang w:val="sl-SI"/>
        </w:rPr>
        <w:t xml:space="preserve">14. Predvideni prihodki aktivnosti </w:t>
      </w:r>
      <w:r w:rsidRPr="00A42C1F">
        <w:rPr>
          <w:rFonts w:ascii="Calibri" w:hAnsi="Calibri"/>
          <w:lang w:val="sl-SI"/>
        </w:rPr>
        <w:t>(v tabeli navedite vse predvidene sofinancerje in njihove deleže)</w:t>
      </w:r>
      <w:r w:rsidRPr="00A42C1F">
        <w:rPr>
          <w:rFonts w:ascii="Calibri" w:hAnsi="Calibri"/>
          <w:i/>
          <w:sz w:val="30"/>
          <w:szCs w:val="30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3448"/>
        <w:gridCol w:w="1577"/>
      </w:tblGrid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Predvideni sofinancerji aktivnosti</w:t>
            </w: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Navedite predvidena sredstva posameznih sofinancerjev  v evrih (finančno ovrednotite tudi materialna sredstva)</w:t>
            </w:r>
          </w:p>
        </w:tc>
        <w:tc>
          <w:tcPr>
            <w:tcW w:w="1577" w:type="dxa"/>
          </w:tcPr>
          <w:p w:rsidR="00A42C1F" w:rsidRPr="00A42C1F" w:rsidRDefault="00A42C1F" w:rsidP="0052386D">
            <w:pPr>
              <w:tabs>
                <w:tab w:val="num" w:pos="900"/>
              </w:tabs>
              <w:jc w:val="center"/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V %</w:t>
            </w: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9D7225">
            <w:pPr>
              <w:tabs>
                <w:tab w:val="num" w:pos="900"/>
              </w:tabs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 xml:space="preserve">MOL </w:t>
            </w: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sz w:val="30"/>
                <w:szCs w:val="30"/>
                <w:lang w:val="sl-SI"/>
              </w:rPr>
            </w:pPr>
          </w:p>
        </w:tc>
        <w:tc>
          <w:tcPr>
            <w:tcW w:w="157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157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157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157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157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</w:t>
            </w: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sz w:val="30"/>
                <w:szCs w:val="30"/>
                <w:lang w:val="sl-SI"/>
              </w:rPr>
            </w:pPr>
          </w:p>
        </w:tc>
        <w:tc>
          <w:tcPr>
            <w:tcW w:w="1577" w:type="dxa"/>
          </w:tcPr>
          <w:p w:rsidR="00A42C1F" w:rsidRPr="00A42C1F" w:rsidRDefault="00A42C1F" w:rsidP="0052386D">
            <w:pPr>
              <w:tabs>
                <w:tab w:val="num" w:pos="900"/>
              </w:tabs>
              <w:jc w:val="center"/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100</w:t>
            </w:r>
          </w:p>
        </w:tc>
      </w:tr>
    </w:tbl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lang w:val="sl-SI"/>
        </w:rPr>
      </w:pPr>
      <w:r w:rsidRPr="00A42C1F">
        <w:rPr>
          <w:rFonts w:ascii="Calibri" w:hAnsi="Calibri"/>
          <w:b/>
          <w:lang w:val="sl-SI"/>
        </w:rPr>
        <w:t>15. Če načrtujete prispevke udeležencev oz. njihovih staršev/skrbnikov, obrazložite, zakaj je to potrebno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  <w:r w:rsidRPr="00A42C1F">
        <w:rPr>
          <w:rFonts w:ascii="Calibri" w:hAnsi="Calibri"/>
          <w:b/>
          <w:i/>
          <w:sz w:val="30"/>
          <w:szCs w:val="30"/>
          <w:lang w:val="sl-SI"/>
        </w:rPr>
        <w:t xml:space="preserve"> 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b/>
          <w:lang w:val="sl-SI"/>
        </w:rPr>
        <w:lastRenderedPageBreak/>
        <w:t xml:space="preserve">16. Predvideni odhodki aktivnosti </w:t>
      </w:r>
      <w:r w:rsidRPr="00A42C1F">
        <w:rPr>
          <w:rFonts w:ascii="Calibri" w:hAnsi="Calibri"/>
          <w:lang w:val="sl-SI"/>
        </w:rPr>
        <w:t>(v tabeli natančno navedite vse predvidene odhodke aktivnosti glede na posamezne finančne postavke ter opredelite, kateri od sofinancerjev bo predvidoma pokril določeno postavko)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3001"/>
        <w:gridCol w:w="3097"/>
      </w:tblGrid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Natančna opredelitev porabe sredstev</w:t>
            </w:r>
          </w:p>
        </w:tc>
        <w:tc>
          <w:tcPr>
            <w:tcW w:w="3448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v letu 2013 v EUR</w:t>
            </w:r>
          </w:p>
        </w:tc>
        <w:tc>
          <w:tcPr>
            <w:tcW w:w="3448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Predviden sofinancer za posamezno postavko</w:t>
            </w: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  <w:tr w:rsidR="00A42C1F" w:rsidRPr="00A42C1F" w:rsidTr="0052386D">
        <w:tc>
          <w:tcPr>
            <w:tcW w:w="3447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Skupaj:</w:t>
            </w: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3448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</w:tbl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lang w:val="sl-SI"/>
        </w:rPr>
      </w:pPr>
      <w:r w:rsidRPr="00A42C1F">
        <w:rPr>
          <w:rFonts w:ascii="Calibri" w:hAnsi="Calibri"/>
          <w:b/>
          <w:i/>
          <w:lang w:val="sl-SI"/>
        </w:rPr>
        <w:t>Pozor! MOL ne bo sofinancirala investicijskih stroškov, investicijskega vzdrževanja in tekočih stroškov poslovanja zaradi opravljanja osnovne dejavnosti prijavitelja.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lang w:val="sl-SI"/>
        </w:rPr>
      </w:pPr>
      <w:r w:rsidRPr="00A42C1F">
        <w:rPr>
          <w:rFonts w:ascii="Calibri" w:hAnsi="Calibri"/>
          <w:b/>
          <w:lang w:val="sl-SI"/>
        </w:rPr>
        <w:t>Vlagatelj mora predložiti fotokopijo soglasja tistega oz. tistih javnih zavodov ustanovljenih s strani MOL, v katerih se bo izvajala aktivnost. Soglasje mora biti overjeno s podpisom odgovorne osebe in žigom javnega zavoda in se mora nanašati na prijavljeno aktivnost.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A42C1F" w:rsidRDefault="00A42C1F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9D7225" w:rsidRDefault="009D7225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9D7225" w:rsidRDefault="009D7225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9D7225" w:rsidRDefault="009D7225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9D7225" w:rsidRDefault="009D7225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9D7225" w:rsidRDefault="009D7225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9D7225" w:rsidRPr="00A42C1F" w:rsidRDefault="009D7225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Datum: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Podpis vodje projekta:                                                 </w:t>
      </w:r>
      <w:r w:rsidRPr="00A42C1F">
        <w:rPr>
          <w:rFonts w:ascii="Calibri" w:hAnsi="Calibri"/>
          <w:lang w:val="sl-SI"/>
        </w:rPr>
        <w:tab/>
        <w:t xml:space="preserve">              </w:t>
      </w:r>
      <w:r w:rsidRPr="00A42C1F">
        <w:rPr>
          <w:rFonts w:ascii="Calibri" w:hAnsi="Calibri"/>
          <w:lang w:val="sl-SI"/>
        </w:rPr>
        <w:tab/>
        <w:t>Podpis poslovodnega nosilca: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Priimek in ime:</w:t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  <w:t xml:space="preserve">              </w:t>
      </w:r>
      <w:r w:rsidR="00522E2E">
        <w:rPr>
          <w:rFonts w:ascii="Calibri" w:hAnsi="Calibri"/>
          <w:lang w:val="sl-SI"/>
        </w:rPr>
        <w:t xml:space="preserve"> </w:t>
      </w:r>
      <w:r w:rsidRPr="00A42C1F">
        <w:rPr>
          <w:rFonts w:ascii="Calibri" w:hAnsi="Calibri"/>
          <w:lang w:val="sl-SI"/>
        </w:rPr>
        <w:t>Priimek in ime:</w:t>
      </w:r>
    </w:p>
    <w:p w:rsidR="00A42C1F" w:rsidRPr="00A42C1F" w:rsidRDefault="00522E2E" w:rsidP="00A42C1F">
      <w:pPr>
        <w:tabs>
          <w:tab w:val="num" w:pos="900"/>
        </w:tabs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(Napišite čitljivo)</w:t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 w:rsidR="00A42C1F" w:rsidRPr="00A42C1F">
        <w:rPr>
          <w:rFonts w:ascii="Calibri" w:hAnsi="Calibri"/>
          <w:lang w:val="sl-SI"/>
        </w:rPr>
        <w:t>(Napišite čitljivo)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Podpis:</w:t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="00522E2E">
        <w:rPr>
          <w:rFonts w:ascii="Calibri" w:hAnsi="Calibri"/>
          <w:lang w:val="sl-SI"/>
        </w:rPr>
        <w:t xml:space="preserve">               </w:t>
      </w:r>
      <w:r w:rsidRPr="00A42C1F">
        <w:rPr>
          <w:rFonts w:ascii="Calibri" w:hAnsi="Calibri"/>
          <w:lang w:val="sl-SI"/>
        </w:rPr>
        <w:t>Podpis: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(Originalni podpis)                                                                                 </w:t>
      </w:r>
      <w:r w:rsidRPr="00A42C1F">
        <w:rPr>
          <w:rFonts w:ascii="Calibri" w:hAnsi="Calibri"/>
          <w:lang w:val="sl-SI"/>
        </w:rPr>
        <w:tab/>
        <w:t xml:space="preserve">(Originalni podpis)              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                                                                       Žig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Prijavo projekta podpišeta oba podpisnika, ki s svojim podpisom jamčita, da so vsi podatki resnični in točni.</w:t>
      </w:r>
    </w:p>
    <w:p w:rsidR="00A42C1F" w:rsidRPr="0052386D" w:rsidRDefault="00A42C1F" w:rsidP="00A42C1F">
      <w:pPr>
        <w:rPr>
          <w:rFonts w:ascii="Calibri" w:hAnsi="Calibri"/>
          <w:b/>
          <w:sz w:val="28"/>
          <w:szCs w:val="28"/>
          <w:lang w:val="sl-SI"/>
        </w:rPr>
      </w:pPr>
      <w:r w:rsidRPr="00A42C1F">
        <w:rPr>
          <w:rFonts w:ascii="Calibri" w:hAnsi="Calibri"/>
          <w:b/>
          <w:i/>
          <w:sz w:val="30"/>
          <w:szCs w:val="30"/>
          <w:lang w:val="sl-SI"/>
        </w:rPr>
        <w:br w:type="page"/>
      </w:r>
      <w:r w:rsidRPr="0052386D">
        <w:rPr>
          <w:rFonts w:ascii="Calibri" w:hAnsi="Calibri"/>
          <w:b/>
          <w:sz w:val="28"/>
          <w:szCs w:val="28"/>
          <w:lang w:val="sl-SI"/>
        </w:rPr>
        <w:lastRenderedPageBreak/>
        <w:t>PRIJAVNI OBRAZEC</w:t>
      </w:r>
    </w:p>
    <w:p w:rsidR="00A42C1F" w:rsidRPr="0052386D" w:rsidRDefault="0052386D" w:rsidP="0052386D">
      <w:pPr>
        <w:jc w:val="both"/>
        <w:rPr>
          <w:rFonts w:ascii="Calibri" w:hAnsi="Calibri"/>
          <w:b/>
          <w:sz w:val="28"/>
          <w:szCs w:val="28"/>
          <w:lang w:val="sl-SI"/>
        </w:rPr>
      </w:pPr>
      <w:r w:rsidRPr="0052386D">
        <w:rPr>
          <w:rFonts w:ascii="Calibri" w:hAnsi="Calibri"/>
          <w:b/>
          <w:sz w:val="28"/>
          <w:szCs w:val="28"/>
          <w:lang w:val="sl-SI"/>
        </w:rPr>
        <w:t xml:space="preserve">D) </w:t>
      </w:r>
      <w:r w:rsidR="00A42C1F" w:rsidRPr="0052386D">
        <w:rPr>
          <w:rFonts w:ascii="Calibri" w:hAnsi="Calibri"/>
          <w:b/>
          <w:sz w:val="28"/>
          <w:szCs w:val="28"/>
          <w:lang w:val="sl-SI"/>
        </w:rPr>
        <w:t>Počitniško varstvo otrok in mladostnikov z aktivnostmi v času šolskih počitnic</w:t>
      </w:r>
    </w:p>
    <w:p w:rsidR="001A4BA5" w:rsidRDefault="001A4BA5" w:rsidP="001A4BA5">
      <w:pPr>
        <w:rPr>
          <w:rFonts w:ascii="Calibri" w:hAnsi="Calibri"/>
          <w:b/>
          <w:lang w:val="sl-SI"/>
        </w:rPr>
      </w:pPr>
    </w:p>
    <w:p w:rsidR="001A4BA5" w:rsidRPr="00A42C1F" w:rsidRDefault="001A4BA5" w:rsidP="001A4BA5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 xml:space="preserve">1. </w:t>
      </w:r>
      <w:r w:rsidRPr="00A42C1F">
        <w:rPr>
          <w:rFonts w:ascii="Calibri" w:hAnsi="Calibri"/>
          <w:b/>
          <w:lang w:val="sl-SI"/>
        </w:rPr>
        <w:t>Naziv aktivnosti</w:t>
      </w:r>
      <w:r w:rsidRPr="00A42C1F">
        <w:rPr>
          <w:rFonts w:ascii="Calibri" w:hAnsi="Calibri"/>
          <w:lang w:val="sl-SI"/>
        </w:rPr>
        <w:t xml:space="preserve"> (naj bo kratek in jedrnat!) </w:t>
      </w:r>
    </w:p>
    <w:p w:rsidR="001A4BA5" w:rsidRPr="00A42C1F" w:rsidRDefault="001A4BA5" w:rsidP="001A4BA5">
      <w:pPr>
        <w:jc w:val="both"/>
        <w:rPr>
          <w:rFonts w:ascii="Calibri" w:hAnsi="Calibri"/>
          <w:b/>
          <w:lang w:val="sl-SI"/>
        </w:rPr>
      </w:pPr>
    </w:p>
    <w:p w:rsidR="00A42C1F" w:rsidRPr="00A42C1F" w:rsidRDefault="0052386D" w:rsidP="0052386D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 xml:space="preserve">2. </w:t>
      </w:r>
      <w:r w:rsidR="00A42C1F" w:rsidRPr="00A42C1F">
        <w:rPr>
          <w:rFonts w:ascii="Calibri" w:hAnsi="Calibri"/>
          <w:b/>
          <w:lang w:val="sl-SI"/>
        </w:rPr>
        <w:t>Pravnoorganizacijska oblika</w:t>
      </w:r>
      <w:r w:rsidR="00A42C1F" w:rsidRPr="00A42C1F">
        <w:rPr>
          <w:rFonts w:ascii="Calibri" w:hAnsi="Calibri"/>
          <w:lang w:val="sl-SI"/>
        </w:rPr>
        <w:t xml:space="preserve"> – registracija po zakonu (označi):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- Zakon o društvih</w:t>
      </w:r>
      <w:r w:rsidRPr="00A42C1F">
        <w:rPr>
          <w:rFonts w:ascii="Calibri" w:hAnsi="Calibri"/>
          <w:lang w:val="sl-SI"/>
        </w:rPr>
        <w:tab/>
        <w:t>- Zakon o zavodih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- Zakon o ustanovah</w:t>
      </w:r>
      <w:r w:rsidRPr="00A42C1F">
        <w:rPr>
          <w:rFonts w:ascii="Calibri" w:hAnsi="Calibri"/>
          <w:lang w:val="sl-SI"/>
        </w:rPr>
        <w:tab/>
      </w:r>
    </w:p>
    <w:p w:rsidR="00A42C1F" w:rsidRPr="00A42C1F" w:rsidRDefault="00A42C1F" w:rsidP="00A42C1F">
      <w:pPr>
        <w:rPr>
          <w:rFonts w:ascii="Calibri" w:hAnsi="Calibri"/>
          <w:lang w:val="sl-SI"/>
        </w:rPr>
      </w:pPr>
    </w:p>
    <w:p w:rsidR="001A4BA5" w:rsidRPr="00A42C1F" w:rsidRDefault="001A4BA5" w:rsidP="001A4BA5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 xml:space="preserve">3. </w:t>
      </w:r>
      <w:r w:rsidRPr="00A42C1F">
        <w:rPr>
          <w:rFonts w:ascii="Calibri" w:hAnsi="Calibri"/>
          <w:b/>
          <w:lang w:val="sl-SI"/>
        </w:rPr>
        <w:t xml:space="preserve">Cilji </w:t>
      </w:r>
      <w:r>
        <w:rPr>
          <w:rFonts w:ascii="Calibri" w:hAnsi="Calibri"/>
          <w:b/>
          <w:lang w:val="sl-SI"/>
        </w:rPr>
        <w:t>aktivnosti</w:t>
      </w:r>
      <w:r w:rsidRPr="00A42C1F">
        <w:rPr>
          <w:rFonts w:ascii="Calibri" w:hAnsi="Calibri"/>
          <w:b/>
          <w:lang w:val="sl-SI"/>
        </w:rPr>
        <w:t xml:space="preserve"> </w:t>
      </w:r>
      <w:r w:rsidRPr="00F929AA">
        <w:rPr>
          <w:rFonts w:ascii="Calibri" w:hAnsi="Calibri"/>
          <w:lang w:val="sl-SI"/>
        </w:rPr>
        <w:t>(navedite cilje)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390B84" w:rsidP="00390B84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 xml:space="preserve">4. </w:t>
      </w:r>
      <w:r w:rsidR="00A42C1F" w:rsidRPr="00A42C1F">
        <w:rPr>
          <w:rFonts w:ascii="Calibri" w:hAnsi="Calibri"/>
          <w:b/>
          <w:lang w:val="sl-SI"/>
        </w:rPr>
        <w:t>Lokacija izvedbe aktivnosti</w:t>
      </w:r>
      <w:r w:rsidR="00A42C1F" w:rsidRPr="00A42C1F">
        <w:rPr>
          <w:rFonts w:ascii="Calibri" w:hAnsi="Calibri"/>
          <w:lang w:val="sl-SI"/>
        </w:rPr>
        <w:t xml:space="preserve"> (opredelite kraj izvedbe)</w:t>
      </w:r>
    </w:p>
    <w:p w:rsidR="00A42C1F" w:rsidRPr="00A42C1F" w:rsidRDefault="00A42C1F" w:rsidP="00A42C1F">
      <w:pPr>
        <w:rPr>
          <w:rFonts w:ascii="Calibri" w:hAnsi="Calibri"/>
          <w:lang w:val="sl-SI"/>
        </w:rPr>
      </w:pPr>
    </w:p>
    <w:p w:rsidR="00A42C1F" w:rsidRPr="00A42C1F" w:rsidRDefault="00390B84" w:rsidP="00390B84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 xml:space="preserve">5. </w:t>
      </w:r>
      <w:r w:rsidR="00A42C1F" w:rsidRPr="00A42C1F">
        <w:rPr>
          <w:rFonts w:ascii="Calibri" w:hAnsi="Calibri"/>
          <w:b/>
          <w:lang w:val="sl-SI"/>
        </w:rPr>
        <w:t xml:space="preserve">Počitniško varstvo otrok z aktivnostmi v času šolskih počitnic se bo izvajalo v času </w:t>
      </w:r>
      <w:r w:rsidR="00A42C1F" w:rsidRPr="00A42C1F">
        <w:rPr>
          <w:rFonts w:ascii="Calibri" w:hAnsi="Calibri"/>
          <w:lang w:val="sl-SI"/>
        </w:rPr>
        <w:t>(podčrtaj)</w:t>
      </w:r>
    </w:p>
    <w:p w:rsidR="00A42C1F" w:rsidRPr="00A42C1F" w:rsidRDefault="00A42C1F" w:rsidP="00A42C1F">
      <w:pPr>
        <w:ind w:left="360"/>
        <w:rPr>
          <w:rFonts w:ascii="Calibri" w:hAnsi="Calibri"/>
          <w:b/>
          <w:lang w:val="sl-SI"/>
        </w:rPr>
      </w:pPr>
    </w:p>
    <w:p w:rsidR="00A42C1F" w:rsidRPr="00A42C1F" w:rsidRDefault="00A42C1F" w:rsidP="00390B84">
      <w:pPr>
        <w:ind w:left="720"/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a.)</w:t>
      </w:r>
      <w:r w:rsidRPr="00A42C1F">
        <w:rPr>
          <w:rFonts w:ascii="Calibri" w:hAnsi="Calibri"/>
          <w:lang w:val="sl-SI"/>
        </w:rPr>
        <w:tab/>
        <w:t>Zimskih počitnic</w:t>
      </w:r>
    </w:p>
    <w:p w:rsidR="00A42C1F" w:rsidRPr="00A42C1F" w:rsidRDefault="00A42C1F" w:rsidP="00390B84">
      <w:pPr>
        <w:ind w:left="720"/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b.)</w:t>
      </w:r>
      <w:r w:rsidRPr="00A42C1F">
        <w:rPr>
          <w:rFonts w:ascii="Calibri" w:hAnsi="Calibri"/>
          <w:lang w:val="sl-SI"/>
        </w:rPr>
        <w:tab/>
        <w:t>Poletnih počitnic – vpišite dolžino programa (najmanj 3-tedenski program )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c.)</w:t>
      </w:r>
      <w:r w:rsidRPr="00A42C1F">
        <w:rPr>
          <w:rFonts w:ascii="Calibri" w:hAnsi="Calibri"/>
          <w:lang w:val="sl-SI"/>
        </w:rPr>
        <w:tab/>
        <w:t>Jesenskih počitnic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390B84" w:rsidP="00390B84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 xml:space="preserve">6. </w:t>
      </w:r>
      <w:r w:rsidR="00A42C1F" w:rsidRPr="00A42C1F">
        <w:rPr>
          <w:rFonts w:ascii="Calibri" w:hAnsi="Calibri"/>
          <w:b/>
          <w:lang w:val="sl-SI"/>
        </w:rPr>
        <w:t>Prijavljamo se za izvedbo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390B84" w:rsidRDefault="00A42C1F" w:rsidP="00390B84">
      <w:pPr>
        <w:numPr>
          <w:ilvl w:val="0"/>
          <w:numId w:val="14"/>
        </w:numPr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4. urnega dnevnega programa </w:t>
      </w:r>
    </w:p>
    <w:p w:rsidR="00A42C1F" w:rsidRPr="00A42C1F" w:rsidRDefault="00A42C1F" w:rsidP="00A42C1F">
      <w:pPr>
        <w:numPr>
          <w:ilvl w:val="0"/>
          <w:numId w:val="14"/>
        </w:numPr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9. urnega dnevnega programa </w:t>
      </w:r>
    </w:p>
    <w:p w:rsidR="00A42C1F" w:rsidRPr="00A42C1F" w:rsidRDefault="00A42C1F" w:rsidP="00390B84">
      <w:pPr>
        <w:rPr>
          <w:rFonts w:ascii="Calibri" w:hAnsi="Calibri"/>
          <w:lang w:val="sl-SI"/>
        </w:rPr>
      </w:pPr>
    </w:p>
    <w:p w:rsidR="00A42C1F" w:rsidRPr="00A42C1F" w:rsidRDefault="00390B84" w:rsidP="00390B84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 xml:space="preserve">7. </w:t>
      </w:r>
      <w:r w:rsidR="00A42C1F" w:rsidRPr="00A42C1F">
        <w:rPr>
          <w:rFonts w:ascii="Calibri" w:hAnsi="Calibri"/>
          <w:b/>
          <w:lang w:val="sl-SI"/>
        </w:rPr>
        <w:t>Program se bo izvajal v javnem zavodu ustanovljenem s strani MOL</w:t>
      </w:r>
    </w:p>
    <w:p w:rsidR="00A42C1F" w:rsidRPr="00A42C1F" w:rsidRDefault="00A42C1F" w:rsidP="00A42C1F">
      <w:pPr>
        <w:rPr>
          <w:rFonts w:ascii="Calibri" w:hAnsi="Calibri"/>
          <w:lang w:val="sl-SI"/>
        </w:rPr>
      </w:pP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            DA                          NE     (obkroži)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A42C1F" w:rsidP="009D7225">
      <w:pPr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V kolikor se bo izvajalo, priložite soglasje javnega zavoda!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390B84" w:rsidP="00390B84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 xml:space="preserve">8. </w:t>
      </w:r>
      <w:r w:rsidR="00A42C1F" w:rsidRPr="00A42C1F">
        <w:rPr>
          <w:rFonts w:ascii="Calibri" w:hAnsi="Calibri"/>
          <w:b/>
          <w:lang w:val="sl-SI"/>
        </w:rPr>
        <w:t xml:space="preserve">Reference izvajalcev </w:t>
      </w:r>
      <w:r w:rsidR="00A42C1F" w:rsidRPr="00A42C1F">
        <w:rPr>
          <w:rFonts w:ascii="Calibri" w:hAnsi="Calibri"/>
          <w:lang w:val="sl-SI"/>
        </w:rPr>
        <w:t>(na kratko opišite usposobljenost izvajalcev za delo z mladimi, njihove izkušnje)</w:t>
      </w:r>
    </w:p>
    <w:p w:rsidR="00A42C1F" w:rsidRPr="00390B84" w:rsidRDefault="00A42C1F" w:rsidP="00390B84">
      <w:pPr>
        <w:rPr>
          <w:rFonts w:asciiTheme="minorHAnsi" w:hAnsiTheme="minorHAnsi"/>
          <w:b/>
          <w:lang w:val="sl-SI"/>
        </w:rPr>
      </w:pPr>
      <w:r w:rsidRPr="00390B84">
        <w:br w:type="page"/>
      </w:r>
      <w:r w:rsidR="00390B84" w:rsidRPr="00390B84">
        <w:rPr>
          <w:rFonts w:asciiTheme="minorHAnsi" w:hAnsiTheme="minorHAnsi"/>
          <w:lang w:val="sl-SI"/>
        </w:rPr>
        <w:lastRenderedPageBreak/>
        <w:t xml:space="preserve">9. </w:t>
      </w:r>
      <w:r w:rsidRPr="00390B84">
        <w:rPr>
          <w:rFonts w:asciiTheme="minorHAnsi" w:hAnsiTheme="minorHAnsi"/>
          <w:b/>
          <w:lang w:val="sl-SI"/>
        </w:rPr>
        <w:t>Izvajalci aktivnosti</w:t>
      </w:r>
    </w:p>
    <w:tbl>
      <w:tblPr>
        <w:tblW w:w="10250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1604"/>
        <w:gridCol w:w="1231"/>
        <w:gridCol w:w="1701"/>
        <w:gridCol w:w="1134"/>
        <w:gridCol w:w="1461"/>
      </w:tblGrid>
      <w:tr w:rsidR="00A42C1F" w:rsidRPr="00A42C1F" w:rsidTr="009D7225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Vloga v aktivnosti (</w:t>
            </w:r>
            <w:r w:rsidRPr="00A42C1F">
              <w:rPr>
                <w:rFonts w:ascii="Calibri" w:hAnsi="Calibri"/>
                <w:sz w:val="20"/>
                <w:szCs w:val="20"/>
                <w:lang w:val="sl-SI"/>
              </w:rPr>
              <w:t>npr. koordinator, prostovoljec, izvajalec delavnice</w:t>
            </w: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Strokovna usposobljenost glede na vlogo v aktivnosti</w:t>
            </w: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Način dela:</w:t>
            </w:r>
          </w:p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1. redno</w:t>
            </w:r>
          </w:p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2. delo po pogodbi</w:t>
            </w:r>
          </w:p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3. javno delo</w:t>
            </w:r>
          </w:p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4. prost. delo</w:t>
            </w:r>
          </w:p>
          <w:p w:rsidR="00A42C1F" w:rsidRPr="00A42C1F" w:rsidRDefault="00A42C1F" w:rsidP="0052386D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5. drugo – kaj?</w:t>
            </w: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Predvideno št. ur neposrednega dela na aktivnosti</w:t>
            </w: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Bruto urna postavka</w:t>
            </w: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Skupen znesek za delo na aktivnosti</w:t>
            </w:r>
          </w:p>
        </w:tc>
      </w:tr>
      <w:tr w:rsidR="00A42C1F" w:rsidRPr="00A42C1F" w:rsidTr="009D7225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Skupaj:</w:t>
            </w: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Skupaj:</w:t>
            </w: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Skupaj:</w:t>
            </w:r>
          </w:p>
        </w:tc>
      </w:tr>
    </w:tbl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390B84" w:rsidRDefault="00390B84" w:rsidP="00390B84">
      <w:r w:rsidRPr="00390B84">
        <w:rPr>
          <w:rFonts w:asciiTheme="minorHAnsi" w:hAnsiTheme="minorHAnsi"/>
          <w:b/>
          <w:lang w:val="sl-SI"/>
        </w:rPr>
        <w:t xml:space="preserve">10. </w:t>
      </w:r>
      <w:r w:rsidR="00A42C1F" w:rsidRPr="00390B84">
        <w:rPr>
          <w:rFonts w:asciiTheme="minorHAnsi" w:hAnsiTheme="minorHAnsi"/>
          <w:b/>
          <w:lang w:val="sl-SI"/>
        </w:rPr>
        <w:t xml:space="preserve">Povzetek vsebine </w:t>
      </w:r>
      <w:r w:rsidR="00A42C1F" w:rsidRPr="00522E2E">
        <w:rPr>
          <w:rFonts w:asciiTheme="minorHAnsi" w:hAnsiTheme="minorHAnsi"/>
          <w:b/>
          <w:lang w:val="sl-SI"/>
        </w:rPr>
        <w:t>aktivnosti</w:t>
      </w:r>
      <w:r w:rsidR="00A42C1F" w:rsidRPr="00522E2E">
        <w:rPr>
          <w:rFonts w:asciiTheme="minorHAnsi" w:hAnsiTheme="minorHAnsi"/>
          <w:lang w:val="sl-SI"/>
        </w:rPr>
        <w:t xml:space="preserve"> (na kratko predstavite aktivnost – največ polovico A4 strani)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390B84" w:rsidRDefault="00390B84" w:rsidP="00390B84">
      <w:pPr>
        <w:rPr>
          <w:rFonts w:asciiTheme="minorHAnsi" w:hAnsiTheme="minorHAnsi"/>
          <w:lang w:val="sl-SI"/>
        </w:rPr>
      </w:pPr>
      <w:r w:rsidRPr="00390B84">
        <w:rPr>
          <w:rFonts w:asciiTheme="minorHAnsi" w:hAnsiTheme="minorHAnsi"/>
          <w:b/>
          <w:lang w:val="sl-SI"/>
        </w:rPr>
        <w:t xml:space="preserve">11. </w:t>
      </w:r>
      <w:r w:rsidR="00A42C1F" w:rsidRPr="00390B84">
        <w:rPr>
          <w:rFonts w:asciiTheme="minorHAnsi" w:hAnsiTheme="minorHAnsi"/>
          <w:b/>
          <w:lang w:val="sl-SI"/>
        </w:rPr>
        <w:t>Ciljna skupina</w:t>
      </w:r>
      <w:r w:rsidR="00A42C1F" w:rsidRPr="00390B84">
        <w:rPr>
          <w:rFonts w:asciiTheme="minorHAnsi" w:hAnsiTheme="minorHAnsi"/>
          <w:b/>
          <w:i/>
          <w:sz w:val="30"/>
          <w:szCs w:val="30"/>
          <w:lang w:val="sl-SI"/>
        </w:rPr>
        <w:t xml:space="preserve">  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ab/>
        <w:t xml:space="preserve">a. Starostna struktura ciljne skupine 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ab/>
        <w:t>b. Koliko otrok bo zajela aktivnost?</w:t>
      </w:r>
    </w:p>
    <w:p w:rsidR="00A42C1F" w:rsidRPr="00A42C1F" w:rsidRDefault="00A42C1F" w:rsidP="00390B84">
      <w:pPr>
        <w:tabs>
          <w:tab w:val="num" w:pos="900"/>
        </w:tabs>
        <w:ind w:left="900"/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c. Ali bodo mladi sodelovali pri pripravi, izvedbi in/ali ovrednotenju aktivnosti, in če da, kako?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lang w:val="sl-SI"/>
        </w:rPr>
      </w:pPr>
      <w:r w:rsidRPr="00390B84">
        <w:rPr>
          <w:rFonts w:ascii="Calibri" w:hAnsi="Calibri"/>
          <w:b/>
          <w:lang w:val="sl-SI"/>
        </w:rPr>
        <w:t>12.  Izvedba</w:t>
      </w:r>
      <w:r w:rsidRPr="00A42C1F">
        <w:rPr>
          <w:rFonts w:ascii="Calibri" w:hAnsi="Calibri"/>
          <w:b/>
          <w:lang w:val="sl-SI"/>
        </w:rPr>
        <w:t xml:space="preserve"> aktivnosti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2890"/>
        <w:gridCol w:w="1418"/>
        <w:gridCol w:w="1842"/>
        <w:gridCol w:w="2127"/>
      </w:tblGrid>
      <w:tr w:rsidR="00A42C1F" w:rsidRPr="00A42C1F" w:rsidTr="009D7225">
        <w:tc>
          <w:tcPr>
            <w:tcW w:w="1363" w:type="dxa"/>
          </w:tcPr>
          <w:p w:rsidR="00A42C1F" w:rsidRPr="009D7225" w:rsidRDefault="00A42C1F" w:rsidP="0052386D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9D7225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Cilji aktivnosti</w:t>
            </w:r>
          </w:p>
        </w:tc>
        <w:tc>
          <w:tcPr>
            <w:tcW w:w="2890" w:type="dxa"/>
          </w:tcPr>
          <w:p w:rsidR="00A42C1F" w:rsidRPr="009D7225" w:rsidRDefault="00A42C1F" w:rsidP="0052386D">
            <w:pPr>
              <w:rPr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9D7225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Natančna vsebinska opredelitev  posameznih delov aktivnosti za dosego postavljenih ciljev </w:t>
            </w:r>
          </w:p>
        </w:tc>
        <w:tc>
          <w:tcPr>
            <w:tcW w:w="1418" w:type="dxa"/>
          </w:tcPr>
          <w:p w:rsidR="00A42C1F" w:rsidRPr="009D7225" w:rsidRDefault="00A42C1F" w:rsidP="0052386D">
            <w:pPr>
              <w:rPr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9D7225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Metode za izvedbo programa</w:t>
            </w:r>
          </w:p>
        </w:tc>
        <w:tc>
          <w:tcPr>
            <w:tcW w:w="1842" w:type="dxa"/>
          </w:tcPr>
          <w:p w:rsidR="00A42C1F" w:rsidRPr="009D7225" w:rsidRDefault="00A42C1F" w:rsidP="0052386D">
            <w:pPr>
              <w:rPr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9D7225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Št. ur za izvedbo posameznih delov aktivnosti znotraj programa</w:t>
            </w:r>
          </w:p>
        </w:tc>
        <w:tc>
          <w:tcPr>
            <w:tcW w:w="2127" w:type="dxa"/>
          </w:tcPr>
          <w:p w:rsidR="00A42C1F" w:rsidRPr="009D7225" w:rsidRDefault="00A42C1F" w:rsidP="0052386D">
            <w:pPr>
              <w:rPr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9D7225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Datumska opredelitev posameznih delov aktivnosti</w:t>
            </w: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9D7225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27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</w:tbl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1A4BA5" w:rsidRPr="001A4BA5" w:rsidRDefault="001A4BA5" w:rsidP="001A4BA5">
      <w:pPr>
        <w:jc w:val="both"/>
        <w:rPr>
          <w:rFonts w:asciiTheme="minorHAnsi" w:hAnsiTheme="minorHAnsi"/>
          <w:b/>
        </w:rPr>
      </w:pPr>
      <w:r w:rsidRPr="001A4BA5">
        <w:rPr>
          <w:rFonts w:asciiTheme="minorHAnsi" w:hAnsiTheme="minorHAnsi"/>
          <w:b/>
        </w:rPr>
        <w:t xml:space="preserve">13. </w:t>
      </w:r>
      <w:r w:rsidRPr="001A4BA5">
        <w:rPr>
          <w:rFonts w:asciiTheme="minorHAnsi" w:hAnsiTheme="minorHAnsi"/>
          <w:b/>
          <w:lang w:val="sl-SI"/>
        </w:rPr>
        <w:t>Število obiskov drugih kulturnih in športnih</w:t>
      </w:r>
      <w:r w:rsidRPr="001A4BA5">
        <w:rPr>
          <w:rFonts w:asciiTheme="minorHAnsi" w:hAnsiTheme="minorHAnsi"/>
          <w:b/>
        </w:rPr>
        <w:t xml:space="preserve"> prireditev in inštitucij </w:t>
      </w:r>
      <w:proofErr w:type="gramStart"/>
      <w:r w:rsidRPr="001A4BA5">
        <w:rPr>
          <w:rFonts w:asciiTheme="minorHAnsi" w:hAnsiTheme="minorHAnsi"/>
          <w:b/>
        </w:rPr>
        <w:t>na</w:t>
      </w:r>
      <w:proofErr w:type="gramEnd"/>
      <w:r w:rsidRPr="001A4BA5">
        <w:rPr>
          <w:rFonts w:asciiTheme="minorHAnsi" w:hAnsiTheme="minorHAnsi"/>
          <w:b/>
        </w:rPr>
        <w:t xml:space="preserve"> teden</w:t>
      </w:r>
    </w:p>
    <w:p w:rsidR="001A4BA5" w:rsidRDefault="001A4BA5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1A4BA5" w:rsidRPr="001A4BA5" w:rsidRDefault="001A4BA5" w:rsidP="001A4BA5">
      <w:pPr>
        <w:jc w:val="both"/>
        <w:rPr>
          <w:rFonts w:asciiTheme="minorHAnsi" w:hAnsiTheme="minorHAnsi"/>
          <w:b/>
        </w:rPr>
      </w:pPr>
      <w:r w:rsidRPr="001A4BA5">
        <w:rPr>
          <w:rFonts w:asciiTheme="minorHAnsi" w:hAnsiTheme="minorHAnsi"/>
          <w:b/>
        </w:rPr>
        <w:t xml:space="preserve">14. </w:t>
      </w:r>
      <w:r w:rsidRPr="001A4BA5">
        <w:rPr>
          <w:rFonts w:asciiTheme="minorHAnsi" w:hAnsiTheme="minorHAnsi"/>
          <w:b/>
          <w:lang w:val="sl-SI"/>
        </w:rPr>
        <w:t>Zagotovitev prehrane in brezalkoholnih napitkov</w:t>
      </w:r>
      <w:r w:rsidRPr="001A4BA5">
        <w:rPr>
          <w:rFonts w:asciiTheme="minorHAnsi" w:hAnsiTheme="minorHAnsi"/>
          <w:b/>
        </w:rPr>
        <w:t xml:space="preserve"> za otroke in mladostnike</w:t>
      </w:r>
    </w:p>
    <w:p w:rsidR="001A4BA5" w:rsidRDefault="001A4BA5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  <w:r w:rsidRPr="00A42C1F">
        <w:rPr>
          <w:rFonts w:ascii="Calibri" w:hAnsi="Calibri"/>
          <w:b/>
          <w:lang w:val="sl-SI"/>
        </w:rPr>
        <w:t xml:space="preserve">13. Ovrednotenje aktivnosti </w:t>
      </w:r>
      <w:r w:rsidRPr="00A42C1F">
        <w:rPr>
          <w:rFonts w:ascii="Calibri" w:hAnsi="Calibri"/>
          <w:lang w:val="sl-SI"/>
        </w:rPr>
        <w:t>(opišite postopek in metode, ki jih boste uporabili za ovrednotenje posameznih aktivnosti programa)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sz w:val="30"/>
          <w:szCs w:val="30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  <w:r w:rsidRPr="00A42C1F">
        <w:rPr>
          <w:rFonts w:ascii="Calibri" w:hAnsi="Calibri"/>
          <w:b/>
          <w:lang w:val="sl-SI"/>
        </w:rPr>
        <w:t>14. Število prostovoljcev, obseg sodelovanja pri izvedbi aktivnosti</w:t>
      </w:r>
      <w:r w:rsidRPr="00A42C1F">
        <w:rPr>
          <w:rFonts w:ascii="Calibri" w:hAnsi="Calibri"/>
          <w:b/>
          <w:i/>
          <w:sz w:val="30"/>
          <w:szCs w:val="30"/>
          <w:lang w:val="sl-SI"/>
        </w:rPr>
        <w:t xml:space="preserve"> 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b/>
          <w:lang w:val="sl-SI"/>
        </w:rPr>
        <w:t xml:space="preserve">15. Predvidena vrednost celotne aktivnosti </w:t>
      </w:r>
      <w:r w:rsidRPr="00A42C1F">
        <w:rPr>
          <w:rFonts w:ascii="Calibri" w:hAnsi="Calibri"/>
          <w:lang w:val="sl-SI"/>
        </w:rPr>
        <w:t>(v tabelo vpišite vrednost)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</w:tblGrid>
      <w:tr w:rsidR="00A42C1F" w:rsidRPr="00A42C1F" w:rsidTr="0052386D">
        <w:tc>
          <w:tcPr>
            <w:tcW w:w="2943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2013                     EUR</w:t>
            </w:r>
          </w:p>
        </w:tc>
      </w:tr>
    </w:tbl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b/>
          <w:lang w:val="sl-SI"/>
        </w:rPr>
        <w:lastRenderedPageBreak/>
        <w:t xml:space="preserve">16. Predvideni prihodki programa </w:t>
      </w:r>
      <w:r w:rsidRPr="00A42C1F">
        <w:rPr>
          <w:rFonts w:ascii="Calibri" w:hAnsi="Calibri"/>
          <w:lang w:val="sl-SI"/>
        </w:rPr>
        <w:t>(v tabeli navedite tudi morebitne sofinancerje in njihove deleže)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675"/>
        <w:gridCol w:w="2126"/>
      </w:tblGrid>
      <w:tr w:rsidR="00A42C1F" w:rsidRPr="00A42C1F" w:rsidTr="00844EE0">
        <w:tc>
          <w:tcPr>
            <w:tcW w:w="3096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Predvideni sofinancerji programa</w:t>
            </w:r>
          </w:p>
        </w:tc>
        <w:tc>
          <w:tcPr>
            <w:tcW w:w="3675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Navedite predvidena sredstva posameznih sofinancerjev  v evrih (finančno lahko ovrednotite tudi materialna sredstva)</w:t>
            </w:r>
          </w:p>
        </w:tc>
        <w:tc>
          <w:tcPr>
            <w:tcW w:w="2126" w:type="dxa"/>
          </w:tcPr>
          <w:p w:rsidR="00A42C1F" w:rsidRPr="00A42C1F" w:rsidRDefault="00A42C1F" w:rsidP="0052386D">
            <w:pPr>
              <w:jc w:val="center"/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V %</w:t>
            </w:r>
          </w:p>
        </w:tc>
      </w:tr>
      <w:tr w:rsidR="00A42C1F" w:rsidRPr="00A42C1F" w:rsidTr="00844EE0">
        <w:tc>
          <w:tcPr>
            <w:tcW w:w="3096" w:type="dxa"/>
          </w:tcPr>
          <w:p w:rsidR="00A42C1F" w:rsidRPr="00A42C1F" w:rsidRDefault="00A42C1F" w:rsidP="00844EE0">
            <w:pPr>
              <w:tabs>
                <w:tab w:val="num" w:pos="900"/>
              </w:tabs>
              <w:rPr>
                <w:rFonts w:ascii="Calibri" w:hAnsi="Calibri"/>
                <w:i/>
                <w:lang w:val="sl-SI"/>
              </w:rPr>
            </w:pPr>
            <w:r w:rsidRPr="00A42C1F">
              <w:rPr>
                <w:rFonts w:ascii="Calibri" w:hAnsi="Calibri"/>
                <w:i/>
                <w:lang w:val="sl-SI"/>
              </w:rPr>
              <w:t>MOL</w:t>
            </w:r>
          </w:p>
        </w:tc>
        <w:tc>
          <w:tcPr>
            <w:tcW w:w="3675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2126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  <w:tr w:rsidR="00A42C1F" w:rsidRPr="00A42C1F" w:rsidTr="00844EE0">
        <w:tc>
          <w:tcPr>
            <w:tcW w:w="3096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i/>
                <w:lang w:val="sl-SI"/>
              </w:rPr>
            </w:pPr>
          </w:p>
        </w:tc>
        <w:tc>
          <w:tcPr>
            <w:tcW w:w="3675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2126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  <w:tr w:rsidR="00A42C1F" w:rsidRPr="00A42C1F" w:rsidTr="00844EE0">
        <w:tc>
          <w:tcPr>
            <w:tcW w:w="3096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i/>
                <w:lang w:val="sl-SI"/>
              </w:rPr>
            </w:pPr>
          </w:p>
        </w:tc>
        <w:tc>
          <w:tcPr>
            <w:tcW w:w="3675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2126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  <w:tr w:rsidR="00A42C1F" w:rsidRPr="00A42C1F" w:rsidTr="00844EE0">
        <w:tc>
          <w:tcPr>
            <w:tcW w:w="3096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i/>
                <w:lang w:val="sl-SI"/>
              </w:rPr>
            </w:pPr>
          </w:p>
        </w:tc>
        <w:tc>
          <w:tcPr>
            <w:tcW w:w="3675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2126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  <w:tr w:rsidR="00A42C1F" w:rsidRPr="00A42C1F" w:rsidTr="00844EE0">
        <w:tc>
          <w:tcPr>
            <w:tcW w:w="3096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Skupaj:</w:t>
            </w:r>
          </w:p>
        </w:tc>
        <w:tc>
          <w:tcPr>
            <w:tcW w:w="3675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2126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100</w:t>
            </w:r>
          </w:p>
        </w:tc>
      </w:tr>
    </w:tbl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lang w:val="sl-SI"/>
        </w:rPr>
      </w:pPr>
      <w:r w:rsidRPr="00A42C1F">
        <w:rPr>
          <w:rFonts w:ascii="Calibri" w:hAnsi="Calibri"/>
          <w:b/>
          <w:lang w:val="sl-SI"/>
        </w:rPr>
        <w:t>17. Če načrtujete prispevke udeležencev oz. njihovih staršev/skrbnikov, obrazložite, zakaj je to potrebno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b/>
          <w:lang w:val="sl-SI"/>
        </w:rPr>
        <w:t>18. Predvideni odhodki programa</w:t>
      </w:r>
      <w:r w:rsidRPr="00A42C1F">
        <w:rPr>
          <w:rFonts w:ascii="Calibri" w:hAnsi="Calibri"/>
          <w:lang w:val="sl-SI"/>
        </w:rPr>
        <w:t xml:space="preserve"> (v tabeli natančno navedite vse predvidene odhodke glede na posamezne finančne postavke ter opredelite, kateri od morebitnih sofinancerjev bo predvidoma pokril določeno postavko)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2461"/>
        <w:gridCol w:w="3707"/>
      </w:tblGrid>
      <w:tr w:rsidR="00A42C1F" w:rsidRPr="00A42C1F" w:rsidTr="0052386D">
        <w:tc>
          <w:tcPr>
            <w:tcW w:w="32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Natančna opredelitev porabe sredstev</w:t>
            </w:r>
          </w:p>
        </w:tc>
        <w:tc>
          <w:tcPr>
            <w:tcW w:w="2835" w:type="dxa"/>
          </w:tcPr>
          <w:p w:rsidR="00A42C1F" w:rsidRPr="00A42C1F" w:rsidRDefault="00A42C1F" w:rsidP="0052386D">
            <w:pPr>
              <w:spacing w:before="60" w:after="60"/>
              <w:jc w:val="center"/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v letu 2013 v  €</w:t>
            </w:r>
          </w:p>
        </w:tc>
        <w:tc>
          <w:tcPr>
            <w:tcW w:w="4215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Predviden sofinancer za posamezno postavko</w:t>
            </w:r>
          </w:p>
        </w:tc>
      </w:tr>
      <w:tr w:rsidR="00A42C1F" w:rsidRPr="00A42C1F" w:rsidTr="0052386D">
        <w:tc>
          <w:tcPr>
            <w:tcW w:w="32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35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4215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52386D">
        <w:tc>
          <w:tcPr>
            <w:tcW w:w="32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35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4215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52386D">
        <w:tc>
          <w:tcPr>
            <w:tcW w:w="32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35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4215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52386D">
        <w:tc>
          <w:tcPr>
            <w:tcW w:w="32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Skupaj:</w:t>
            </w:r>
          </w:p>
        </w:tc>
        <w:tc>
          <w:tcPr>
            <w:tcW w:w="2835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4215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</w:tbl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lang w:val="sl-SI"/>
        </w:rPr>
      </w:pPr>
      <w:r w:rsidRPr="00A42C1F">
        <w:rPr>
          <w:rFonts w:ascii="Calibri" w:hAnsi="Calibri"/>
          <w:b/>
          <w:i/>
          <w:lang w:val="sl-SI"/>
        </w:rPr>
        <w:t>Pozor! MOL ne bo sofinancirala investicijskih stroškov, investicijskega vzdrževanja in tekočih stroškov poslovanja zaradi opravljanja osnovne dejavnosti prijavitelja.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lang w:val="sl-SI"/>
        </w:rPr>
      </w:pPr>
      <w:r w:rsidRPr="00A42C1F">
        <w:rPr>
          <w:rFonts w:ascii="Calibri" w:hAnsi="Calibri"/>
          <w:b/>
          <w:lang w:val="sl-SI"/>
        </w:rPr>
        <w:t>Vlagatelj mora predložiti fotokopijo soglasja tistega oz. tistih javnih zavodov ustanovljenih s strani MOL, v katerih se bo izvajal program. Soglasje mora biti overjeno s podpisom odgovorne osebe in žigom javnega zavoda in se mora nanašati na prijavljeno aktivnost.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Datum: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Podpis vodje projekta:                                                 </w:t>
      </w:r>
      <w:r w:rsidRPr="00A42C1F">
        <w:rPr>
          <w:rFonts w:ascii="Calibri" w:hAnsi="Calibri"/>
          <w:lang w:val="sl-SI"/>
        </w:rPr>
        <w:tab/>
        <w:t xml:space="preserve">              </w:t>
      </w:r>
      <w:r w:rsidRPr="00A42C1F">
        <w:rPr>
          <w:rFonts w:ascii="Calibri" w:hAnsi="Calibri"/>
          <w:lang w:val="sl-SI"/>
        </w:rPr>
        <w:tab/>
        <w:t>Podpis poslovodnega nosilca: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Priimek in ime:</w:t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  <w:t xml:space="preserve">              </w:t>
      </w:r>
      <w:r w:rsidR="00F038B9">
        <w:rPr>
          <w:rFonts w:ascii="Calibri" w:hAnsi="Calibri"/>
          <w:lang w:val="sl-SI"/>
        </w:rPr>
        <w:t xml:space="preserve"> </w:t>
      </w:r>
      <w:r w:rsidRPr="00A42C1F">
        <w:rPr>
          <w:rFonts w:ascii="Calibri" w:hAnsi="Calibri"/>
          <w:lang w:val="sl-SI"/>
        </w:rPr>
        <w:t>Priimek in ime:</w:t>
      </w:r>
    </w:p>
    <w:p w:rsidR="00A42C1F" w:rsidRPr="00A42C1F" w:rsidRDefault="00F038B9" w:rsidP="00A42C1F">
      <w:pPr>
        <w:tabs>
          <w:tab w:val="num" w:pos="900"/>
        </w:tabs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(Napišite čitljivo)</w:t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 w:rsidR="00A42C1F" w:rsidRPr="00A42C1F">
        <w:rPr>
          <w:rFonts w:ascii="Calibri" w:hAnsi="Calibri"/>
          <w:lang w:val="sl-SI"/>
        </w:rPr>
        <w:t>(Napišite čitljivo)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Podpis:</w:t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="00F038B9">
        <w:rPr>
          <w:rFonts w:ascii="Calibri" w:hAnsi="Calibri"/>
          <w:lang w:val="sl-SI"/>
        </w:rPr>
        <w:tab/>
      </w:r>
      <w:r w:rsidR="00F038B9">
        <w:rPr>
          <w:rFonts w:ascii="Calibri" w:hAnsi="Calibri"/>
          <w:lang w:val="sl-SI"/>
        </w:rPr>
        <w:tab/>
      </w:r>
      <w:r w:rsidR="00F038B9">
        <w:rPr>
          <w:rFonts w:ascii="Calibri" w:hAnsi="Calibri"/>
          <w:lang w:val="sl-SI"/>
        </w:rPr>
        <w:tab/>
      </w:r>
      <w:r w:rsidR="00F038B9">
        <w:rPr>
          <w:rFonts w:ascii="Calibri" w:hAnsi="Calibri"/>
          <w:lang w:val="sl-SI"/>
        </w:rPr>
        <w:tab/>
      </w:r>
      <w:r w:rsidR="00F038B9">
        <w:rPr>
          <w:rFonts w:ascii="Calibri" w:hAnsi="Calibri"/>
          <w:lang w:val="sl-SI"/>
        </w:rPr>
        <w:tab/>
        <w:t xml:space="preserve">               </w:t>
      </w:r>
      <w:r w:rsidRPr="00A42C1F">
        <w:rPr>
          <w:rFonts w:ascii="Calibri" w:hAnsi="Calibri"/>
          <w:lang w:val="sl-SI"/>
        </w:rPr>
        <w:t>Podpis: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(Originalni podpis)                                                                                 </w:t>
      </w:r>
      <w:r w:rsidRPr="00A42C1F">
        <w:rPr>
          <w:rFonts w:ascii="Calibri" w:hAnsi="Calibri"/>
          <w:lang w:val="sl-SI"/>
        </w:rPr>
        <w:tab/>
        <w:t xml:space="preserve">(Originalni podpis)              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                                                                       Žig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Prijavo projekta podpišeta oba podpisnika, ki s svojim podpisom jamčita, da so vsi podatki resnični in točni.</w:t>
      </w:r>
    </w:p>
    <w:p w:rsidR="00A42C1F" w:rsidRPr="00390B84" w:rsidRDefault="00A42C1F" w:rsidP="00A42C1F">
      <w:pPr>
        <w:rPr>
          <w:rFonts w:ascii="Calibri" w:hAnsi="Calibri"/>
          <w:b/>
          <w:sz w:val="28"/>
          <w:szCs w:val="28"/>
          <w:lang w:val="sl-SI"/>
        </w:rPr>
      </w:pPr>
      <w:r w:rsidRPr="00A42C1F">
        <w:rPr>
          <w:rFonts w:ascii="Calibri" w:hAnsi="Calibri"/>
          <w:b/>
          <w:i/>
          <w:sz w:val="30"/>
          <w:szCs w:val="30"/>
          <w:lang w:val="sl-SI"/>
        </w:rPr>
        <w:br w:type="page"/>
      </w:r>
      <w:r w:rsidRPr="00390B84">
        <w:rPr>
          <w:rFonts w:ascii="Calibri" w:hAnsi="Calibri"/>
          <w:b/>
          <w:sz w:val="28"/>
          <w:szCs w:val="28"/>
          <w:lang w:val="sl-SI"/>
        </w:rPr>
        <w:lastRenderedPageBreak/>
        <w:t>PRIJAVNI OBRAZEC</w:t>
      </w:r>
    </w:p>
    <w:p w:rsidR="00A42C1F" w:rsidRPr="00390B84" w:rsidRDefault="00390B84" w:rsidP="00390B84">
      <w:pPr>
        <w:jc w:val="both"/>
        <w:rPr>
          <w:rFonts w:ascii="Calibri" w:hAnsi="Calibri"/>
          <w:b/>
          <w:sz w:val="28"/>
          <w:szCs w:val="28"/>
          <w:lang w:val="sl-SI"/>
        </w:rPr>
      </w:pPr>
      <w:r w:rsidRPr="00390B84">
        <w:rPr>
          <w:rFonts w:ascii="Calibri" w:hAnsi="Calibri"/>
          <w:b/>
          <w:sz w:val="28"/>
          <w:szCs w:val="28"/>
          <w:lang w:val="sl-SI"/>
        </w:rPr>
        <w:t xml:space="preserve">E) </w:t>
      </w:r>
      <w:r w:rsidR="00A42C1F" w:rsidRPr="00390B84">
        <w:rPr>
          <w:rFonts w:ascii="Calibri" w:hAnsi="Calibri"/>
          <w:b/>
          <w:sz w:val="28"/>
          <w:szCs w:val="28"/>
          <w:lang w:val="sl-SI"/>
        </w:rPr>
        <w:t>Dopolnilne dejavnosti in vsebine s področja tehnike in eksperimentiranja</w:t>
      </w:r>
    </w:p>
    <w:p w:rsidR="00A42C1F" w:rsidRPr="00A42C1F" w:rsidRDefault="00A42C1F" w:rsidP="001A4BA5">
      <w:pPr>
        <w:rPr>
          <w:rFonts w:ascii="Calibri" w:hAnsi="Calibri"/>
          <w:lang w:val="sl-SI"/>
        </w:rPr>
      </w:pPr>
    </w:p>
    <w:p w:rsidR="00A42C1F" w:rsidRDefault="001A4BA5" w:rsidP="001A4BA5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 xml:space="preserve">1. </w:t>
      </w:r>
      <w:r w:rsidRPr="00A42C1F">
        <w:rPr>
          <w:rFonts w:ascii="Calibri" w:hAnsi="Calibri"/>
          <w:b/>
          <w:lang w:val="sl-SI"/>
        </w:rPr>
        <w:t>Naziv aktivnosti</w:t>
      </w:r>
      <w:r w:rsidRPr="00A42C1F">
        <w:rPr>
          <w:rFonts w:ascii="Calibri" w:hAnsi="Calibri"/>
          <w:lang w:val="sl-SI"/>
        </w:rPr>
        <w:t xml:space="preserve"> (naj bo kratek in jedrnat!)</w:t>
      </w:r>
    </w:p>
    <w:p w:rsidR="001A4BA5" w:rsidRPr="00A42C1F" w:rsidRDefault="001A4BA5" w:rsidP="001A4BA5">
      <w:pPr>
        <w:rPr>
          <w:rFonts w:ascii="Calibri" w:hAnsi="Calibri"/>
          <w:lang w:val="sl-SI"/>
        </w:rPr>
      </w:pPr>
    </w:p>
    <w:p w:rsidR="00A42C1F" w:rsidRPr="00A42C1F" w:rsidRDefault="00390B84" w:rsidP="00390B84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 xml:space="preserve">2. </w:t>
      </w:r>
      <w:r w:rsidR="00A42C1F" w:rsidRPr="00A42C1F">
        <w:rPr>
          <w:rFonts w:ascii="Calibri" w:hAnsi="Calibri"/>
          <w:b/>
          <w:lang w:val="sl-SI"/>
        </w:rPr>
        <w:t>Pravnoorganizacijska oblika</w:t>
      </w:r>
      <w:r w:rsidR="00A42C1F" w:rsidRPr="00A42C1F">
        <w:rPr>
          <w:rFonts w:ascii="Calibri" w:hAnsi="Calibri"/>
          <w:lang w:val="sl-SI"/>
        </w:rPr>
        <w:t xml:space="preserve"> – </w:t>
      </w:r>
      <w:r w:rsidR="00844EE0">
        <w:rPr>
          <w:rFonts w:ascii="Calibri" w:hAnsi="Calibri"/>
          <w:lang w:val="sl-SI"/>
        </w:rPr>
        <w:t>registracija po zakonu (označi)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- Zakon o društvih</w:t>
      </w:r>
      <w:r w:rsidRPr="00A42C1F">
        <w:rPr>
          <w:rFonts w:ascii="Calibri" w:hAnsi="Calibri"/>
          <w:lang w:val="sl-SI"/>
        </w:rPr>
        <w:tab/>
      </w:r>
    </w:p>
    <w:p w:rsidR="00844EE0" w:rsidRDefault="00A42C1F" w:rsidP="00A42C1F">
      <w:pPr>
        <w:ind w:left="720"/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- Zakon o ustan</w:t>
      </w:r>
      <w:r w:rsidR="00844EE0">
        <w:rPr>
          <w:rFonts w:ascii="Calibri" w:hAnsi="Calibri"/>
          <w:lang w:val="sl-SI"/>
        </w:rPr>
        <w:t>ovah</w:t>
      </w:r>
    </w:p>
    <w:p w:rsidR="00A42C1F" w:rsidRPr="00A42C1F" w:rsidRDefault="00844EE0" w:rsidP="00A42C1F">
      <w:pPr>
        <w:ind w:left="720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ab/>
      </w:r>
    </w:p>
    <w:p w:rsidR="00844EE0" w:rsidRPr="00A42C1F" w:rsidRDefault="00844EE0" w:rsidP="00844EE0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 xml:space="preserve">3. </w:t>
      </w:r>
      <w:r w:rsidRPr="00A42C1F">
        <w:rPr>
          <w:rFonts w:ascii="Calibri" w:hAnsi="Calibri"/>
          <w:b/>
          <w:lang w:val="sl-SI"/>
        </w:rPr>
        <w:t xml:space="preserve">Cilji </w:t>
      </w:r>
      <w:r>
        <w:rPr>
          <w:rFonts w:ascii="Calibri" w:hAnsi="Calibri"/>
          <w:b/>
          <w:lang w:val="sl-SI"/>
        </w:rPr>
        <w:t>aktivnosti</w:t>
      </w:r>
      <w:r w:rsidRPr="00A42C1F">
        <w:rPr>
          <w:rFonts w:ascii="Calibri" w:hAnsi="Calibri"/>
          <w:b/>
          <w:lang w:val="sl-SI"/>
        </w:rPr>
        <w:t xml:space="preserve"> </w:t>
      </w:r>
      <w:r w:rsidRPr="00F929AA">
        <w:rPr>
          <w:rFonts w:ascii="Calibri" w:hAnsi="Calibri"/>
          <w:lang w:val="sl-SI"/>
        </w:rPr>
        <w:t>(navedite cilje)</w:t>
      </w:r>
    </w:p>
    <w:p w:rsidR="00A42C1F" w:rsidRPr="00A42C1F" w:rsidRDefault="00A42C1F" w:rsidP="001A4BA5">
      <w:pPr>
        <w:rPr>
          <w:rFonts w:ascii="Calibri" w:hAnsi="Calibri"/>
          <w:lang w:val="sl-SI"/>
        </w:rPr>
      </w:pPr>
    </w:p>
    <w:p w:rsidR="00A42C1F" w:rsidRPr="00A42C1F" w:rsidRDefault="00844EE0" w:rsidP="00275B5F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>4</w:t>
      </w:r>
      <w:r w:rsidR="00275B5F">
        <w:rPr>
          <w:rFonts w:ascii="Calibri" w:hAnsi="Calibri"/>
          <w:b/>
          <w:lang w:val="sl-SI"/>
        </w:rPr>
        <w:t xml:space="preserve">. </w:t>
      </w:r>
      <w:r w:rsidR="00A42C1F" w:rsidRPr="00A42C1F">
        <w:rPr>
          <w:rFonts w:ascii="Calibri" w:hAnsi="Calibri"/>
          <w:b/>
          <w:lang w:val="sl-SI"/>
        </w:rPr>
        <w:t>Lokacija izvedbe aktivnosti</w:t>
      </w:r>
      <w:r w:rsidR="00A42C1F" w:rsidRPr="00A42C1F">
        <w:rPr>
          <w:rFonts w:ascii="Calibri" w:hAnsi="Calibri"/>
          <w:lang w:val="sl-SI"/>
        </w:rPr>
        <w:t xml:space="preserve"> (opredelite kraj izvedbe)</w:t>
      </w:r>
    </w:p>
    <w:p w:rsidR="00A42C1F" w:rsidRPr="00A42C1F" w:rsidRDefault="00A42C1F" w:rsidP="00275B5F"/>
    <w:p w:rsidR="00A42C1F" w:rsidRPr="00A42C1F" w:rsidRDefault="00844EE0" w:rsidP="00275B5F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>5</w:t>
      </w:r>
      <w:r w:rsidR="00275B5F">
        <w:rPr>
          <w:rFonts w:ascii="Calibri" w:hAnsi="Calibri"/>
          <w:b/>
          <w:lang w:val="sl-SI"/>
        </w:rPr>
        <w:t xml:space="preserve">. </w:t>
      </w:r>
      <w:r w:rsidR="00A42C1F" w:rsidRPr="00A42C1F">
        <w:rPr>
          <w:rFonts w:ascii="Calibri" w:hAnsi="Calibri"/>
          <w:b/>
          <w:lang w:val="sl-SI"/>
        </w:rPr>
        <w:t xml:space="preserve">Reference izvajalcev </w:t>
      </w:r>
      <w:r w:rsidR="00A42C1F" w:rsidRPr="00A42C1F">
        <w:rPr>
          <w:rFonts w:ascii="Calibri" w:hAnsi="Calibri"/>
          <w:lang w:val="sl-SI"/>
        </w:rPr>
        <w:t>(na kratko opišite usposobljenost izvajalcev za delo z mladimi, njihove izkušnje)</w:t>
      </w:r>
    </w:p>
    <w:p w:rsidR="00A42C1F" w:rsidRPr="00A42C1F" w:rsidRDefault="00A42C1F" w:rsidP="00275B5F"/>
    <w:p w:rsidR="00A42C1F" w:rsidRPr="00A42C1F" w:rsidRDefault="00844EE0" w:rsidP="00275B5F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>6</w:t>
      </w:r>
      <w:r w:rsidR="00275B5F">
        <w:rPr>
          <w:rFonts w:ascii="Calibri" w:hAnsi="Calibri"/>
          <w:b/>
          <w:lang w:val="sl-SI"/>
        </w:rPr>
        <w:t xml:space="preserve">. </w:t>
      </w:r>
      <w:r w:rsidR="00A42C1F" w:rsidRPr="00A42C1F">
        <w:rPr>
          <w:rFonts w:ascii="Calibri" w:hAnsi="Calibri"/>
          <w:b/>
          <w:lang w:val="sl-SI"/>
        </w:rPr>
        <w:t>Izvajalci aktivnosti</w:t>
      </w:r>
    </w:p>
    <w:tbl>
      <w:tblPr>
        <w:tblW w:w="10250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1604"/>
        <w:gridCol w:w="1231"/>
        <w:gridCol w:w="1701"/>
        <w:gridCol w:w="1134"/>
        <w:gridCol w:w="1461"/>
      </w:tblGrid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Vloga v aktivnosti (</w:t>
            </w:r>
            <w:r w:rsidRPr="00A42C1F">
              <w:rPr>
                <w:rFonts w:ascii="Calibri" w:hAnsi="Calibri"/>
                <w:sz w:val="20"/>
                <w:szCs w:val="20"/>
                <w:lang w:val="sl-SI"/>
              </w:rPr>
              <w:t>npr. koordinator, prostovoljec, izvajalec delavnice</w:t>
            </w: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Strokovna usposobljenost glede na vlogo v aktivnosti</w:t>
            </w: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Način dela:</w:t>
            </w:r>
          </w:p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1. redno</w:t>
            </w:r>
          </w:p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2. delo po pogodbi</w:t>
            </w:r>
          </w:p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3. javno delo</w:t>
            </w:r>
          </w:p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4. prost. delo</w:t>
            </w:r>
          </w:p>
          <w:p w:rsidR="00A42C1F" w:rsidRPr="00A42C1F" w:rsidRDefault="00A42C1F" w:rsidP="0052386D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5. drugo – kaj?</w:t>
            </w: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Predvideno št. ur neposrednega dela na aktivnosti</w:t>
            </w: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Bruto urna postavka</w:t>
            </w: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A42C1F">
              <w:rPr>
                <w:rFonts w:ascii="Calibri" w:hAnsi="Calibri"/>
                <w:b/>
                <w:sz w:val="20"/>
                <w:szCs w:val="20"/>
                <w:lang w:val="sl-SI"/>
              </w:rPr>
              <w:t>Skupen znesek za delo na aktivnosti</w:t>
            </w: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Skupaj:</w:t>
            </w: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60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23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70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Skupaj:</w:t>
            </w:r>
          </w:p>
        </w:tc>
        <w:tc>
          <w:tcPr>
            <w:tcW w:w="113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61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Skupaj:</w:t>
            </w:r>
          </w:p>
        </w:tc>
      </w:tr>
    </w:tbl>
    <w:p w:rsidR="00A42C1F" w:rsidRPr="00A42C1F" w:rsidRDefault="00A42C1F" w:rsidP="00A42C1F">
      <w:pPr>
        <w:rPr>
          <w:rFonts w:ascii="Calibri" w:hAnsi="Calibri"/>
          <w:lang w:val="sl-SI"/>
        </w:rPr>
      </w:pPr>
    </w:p>
    <w:p w:rsidR="00A42C1F" w:rsidRPr="00A42C1F" w:rsidRDefault="00844EE0" w:rsidP="00275B5F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>7</w:t>
      </w:r>
      <w:r w:rsidR="00275B5F">
        <w:rPr>
          <w:rFonts w:ascii="Calibri" w:hAnsi="Calibri"/>
          <w:b/>
          <w:lang w:val="sl-SI"/>
        </w:rPr>
        <w:t xml:space="preserve">. </w:t>
      </w:r>
      <w:r w:rsidR="00A42C1F" w:rsidRPr="00A42C1F">
        <w:rPr>
          <w:rFonts w:ascii="Calibri" w:hAnsi="Calibri"/>
          <w:b/>
          <w:lang w:val="sl-SI"/>
        </w:rPr>
        <w:t>Povzetek vsebine aktivnosti</w:t>
      </w:r>
      <w:r w:rsidR="00A42C1F" w:rsidRPr="00A42C1F">
        <w:rPr>
          <w:rFonts w:ascii="Calibri" w:hAnsi="Calibri"/>
          <w:lang w:val="sl-SI"/>
        </w:rPr>
        <w:t xml:space="preserve"> (na kratko predstavite aktivnost – največ polovico A4 strani)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844EE0" w:rsidP="00275B5F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>8</w:t>
      </w:r>
      <w:r w:rsidR="00275B5F">
        <w:rPr>
          <w:rFonts w:ascii="Calibri" w:hAnsi="Calibri"/>
          <w:b/>
          <w:lang w:val="sl-SI"/>
        </w:rPr>
        <w:t xml:space="preserve">. </w:t>
      </w:r>
      <w:r w:rsidR="00A42C1F" w:rsidRPr="00A42C1F">
        <w:rPr>
          <w:rFonts w:ascii="Calibri" w:hAnsi="Calibri"/>
          <w:b/>
          <w:lang w:val="sl-SI"/>
        </w:rPr>
        <w:t>Ciljna skupina</w:t>
      </w:r>
      <w:r w:rsidR="00A42C1F" w:rsidRPr="00A42C1F">
        <w:rPr>
          <w:rFonts w:ascii="Calibri" w:hAnsi="Calibri"/>
          <w:b/>
          <w:i/>
          <w:sz w:val="30"/>
          <w:szCs w:val="30"/>
          <w:lang w:val="sl-SI"/>
        </w:rPr>
        <w:t xml:space="preserve">  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ab/>
        <w:t xml:space="preserve">a. Starostna struktura ciljne skupine 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ab/>
        <w:t>b. Koliko otrok bo zajela aktivnost?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275B5F" w:rsidRDefault="00A42C1F" w:rsidP="00275B5F">
      <w:pPr>
        <w:rPr>
          <w:rFonts w:ascii="Calibri" w:hAnsi="Calibri"/>
          <w:b/>
          <w:lang w:val="sl-SI"/>
        </w:rPr>
      </w:pPr>
      <w:r w:rsidRPr="00A42C1F">
        <w:rPr>
          <w:rFonts w:ascii="Calibri" w:hAnsi="Calibri"/>
          <w:lang w:val="sl-SI"/>
        </w:rPr>
        <w:br w:type="page"/>
      </w:r>
      <w:r w:rsidR="00844EE0">
        <w:rPr>
          <w:rFonts w:ascii="Calibri" w:hAnsi="Calibri"/>
          <w:b/>
          <w:lang w:val="sl-SI"/>
        </w:rPr>
        <w:lastRenderedPageBreak/>
        <w:t>9</w:t>
      </w:r>
      <w:r w:rsidR="00275B5F" w:rsidRPr="00275B5F">
        <w:rPr>
          <w:rFonts w:ascii="Calibri" w:hAnsi="Calibri"/>
          <w:b/>
          <w:lang w:val="sl-SI"/>
        </w:rPr>
        <w:t xml:space="preserve">. </w:t>
      </w:r>
      <w:r w:rsidRPr="00275B5F">
        <w:rPr>
          <w:rFonts w:ascii="Calibri" w:hAnsi="Calibri"/>
          <w:b/>
          <w:lang w:val="sl-SI"/>
        </w:rPr>
        <w:t>Izvedba aktivnosti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2890"/>
        <w:gridCol w:w="1418"/>
        <w:gridCol w:w="1842"/>
        <w:gridCol w:w="1985"/>
      </w:tblGrid>
      <w:tr w:rsidR="00A42C1F" w:rsidRPr="00A42C1F" w:rsidTr="00844EE0">
        <w:tc>
          <w:tcPr>
            <w:tcW w:w="1363" w:type="dxa"/>
          </w:tcPr>
          <w:p w:rsidR="00A42C1F" w:rsidRPr="00844EE0" w:rsidRDefault="00A42C1F" w:rsidP="0052386D">
            <w:pPr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44EE0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Cilji aktivnosti</w:t>
            </w:r>
          </w:p>
        </w:tc>
        <w:tc>
          <w:tcPr>
            <w:tcW w:w="2890" w:type="dxa"/>
          </w:tcPr>
          <w:p w:rsidR="00A42C1F" w:rsidRPr="00844EE0" w:rsidRDefault="00A42C1F" w:rsidP="0052386D">
            <w:pPr>
              <w:rPr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844EE0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Natančna vsebinska opredelitev  posameznih delov aktivnosti za dosego postavljenih ciljev </w:t>
            </w:r>
          </w:p>
        </w:tc>
        <w:tc>
          <w:tcPr>
            <w:tcW w:w="1418" w:type="dxa"/>
          </w:tcPr>
          <w:p w:rsidR="00A42C1F" w:rsidRPr="00844EE0" w:rsidRDefault="00A42C1F" w:rsidP="0052386D">
            <w:pPr>
              <w:rPr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844EE0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Metode za izvedbo programa</w:t>
            </w:r>
          </w:p>
        </w:tc>
        <w:tc>
          <w:tcPr>
            <w:tcW w:w="1842" w:type="dxa"/>
          </w:tcPr>
          <w:p w:rsidR="00A42C1F" w:rsidRPr="00844EE0" w:rsidRDefault="00A42C1F" w:rsidP="0052386D">
            <w:pPr>
              <w:rPr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844EE0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Št. ur za izvedbo posameznih delov aktivnosti znotraj programa</w:t>
            </w:r>
          </w:p>
        </w:tc>
        <w:tc>
          <w:tcPr>
            <w:tcW w:w="1985" w:type="dxa"/>
          </w:tcPr>
          <w:p w:rsidR="00A42C1F" w:rsidRPr="00844EE0" w:rsidRDefault="00A42C1F" w:rsidP="0052386D">
            <w:pPr>
              <w:rPr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844EE0">
              <w:rPr>
                <w:rFonts w:asciiTheme="minorHAnsi" w:hAnsiTheme="minorHAnsi"/>
                <w:b/>
                <w:sz w:val="20"/>
                <w:szCs w:val="20"/>
                <w:lang w:val="sl-SI"/>
              </w:rPr>
              <w:t>Datumska opredelitev posameznih delov aktivnosti</w:t>
            </w:r>
          </w:p>
        </w:tc>
      </w:tr>
      <w:tr w:rsidR="00A42C1F" w:rsidRPr="00A42C1F" w:rsidTr="00844EE0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985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985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985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985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985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985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1363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890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418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842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1985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</w:tbl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Default="00844EE0" w:rsidP="00275B5F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>10</w:t>
      </w:r>
      <w:r w:rsidR="00275B5F">
        <w:rPr>
          <w:rFonts w:ascii="Calibri" w:hAnsi="Calibri"/>
          <w:b/>
          <w:lang w:val="sl-SI"/>
        </w:rPr>
        <w:t xml:space="preserve">. </w:t>
      </w:r>
      <w:r w:rsidR="00A42C1F" w:rsidRPr="00A42C1F">
        <w:rPr>
          <w:rFonts w:ascii="Calibri" w:hAnsi="Calibri"/>
          <w:b/>
          <w:lang w:val="sl-SI"/>
        </w:rPr>
        <w:t>Ovrednotenje aktivnosti</w:t>
      </w:r>
      <w:r w:rsidR="00A42C1F" w:rsidRPr="00A42C1F">
        <w:rPr>
          <w:rFonts w:ascii="Calibri" w:hAnsi="Calibri"/>
          <w:lang w:val="sl-SI"/>
        </w:rPr>
        <w:t xml:space="preserve"> (opišite postopek in metode, ki jih boste uporabili za ovrednotenje aktivnosti </w:t>
      </w:r>
    </w:p>
    <w:p w:rsidR="00275B5F" w:rsidRPr="00A42C1F" w:rsidRDefault="00275B5F" w:rsidP="00275B5F">
      <w:pPr>
        <w:rPr>
          <w:rFonts w:ascii="Calibri" w:hAnsi="Calibri"/>
          <w:lang w:val="sl-SI"/>
        </w:rPr>
      </w:pPr>
    </w:p>
    <w:p w:rsidR="00A42C1F" w:rsidRPr="00A42C1F" w:rsidRDefault="001A4BA5" w:rsidP="00275B5F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>1</w:t>
      </w:r>
      <w:r w:rsidR="00844EE0">
        <w:rPr>
          <w:rFonts w:ascii="Calibri" w:hAnsi="Calibri"/>
          <w:b/>
          <w:lang w:val="sl-SI"/>
        </w:rPr>
        <w:t>1</w:t>
      </w:r>
      <w:r w:rsidR="00275B5F">
        <w:rPr>
          <w:rFonts w:ascii="Calibri" w:hAnsi="Calibri"/>
          <w:b/>
          <w:lang w:val="sl-SI"/>
        </w:rPr>
        <w:t xml:space="preserve">. </w:t>
      </w:r>
      <w:r w:rsidR="00A42C1F" w:rsidRPr="00A42C1F">
        <w:rPr>
          <w:rFonts w:ascii="Calibri" w:hAnsi="Calibri"/>
          <w:b/>
          <w:lang w:val="sl-SI"/>
        </w:rPr>
        <w:t xml:space="preserve">Predvidena vrednost celotne aktivnosti </w:t>
      </w:r>
      <w:r w:rsidR="00A42C1F" w:rsidRPr="00A42C1F">
        <w:rPr>
          <w:rFonts w:ascii="Calibri" w:hAnsi="Calibri"/>
          <w:lang w:val="sl-SI"/>
        </w:rPr>
        <w:t>(v tabelo vpišite vrednost)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</w:tblGrid>
      <w:tr w:rsidR="00A42C1F" w:rsidRPr="00A42C1F" w:rsidTr="0052386D">
        <w:tc>
          <w:tcPr>
            <w:tcW w:w="2943" w:type="dxa"/>
          </w:tcPr>
          <w:p w:rsidR="00A42C1F" w:rsidRPr="00275B5F" w:rsidRDefault="00A42C1F" w:rsidP="00275B5F">
            <w:pPr>
              <w:pStyle w:val="Odstavekseznama"/>
              <w:numPr>
                <w:ilvl w:val="0"/>
                <w:numId w:val="24"/>
              </w:numPr>
              <w:tabs>
                <w:tab w:val="num" w:pos="900"/>
              </w:tabs>
            </w:pPr>
            <w:r w:rsidRPr="00275B5F">
              <w:t xml:space="preserve">                 EUR</w:t>
            </w:r>
          </w:p>
        </w:tc>
      </w:tr>
    </w:tbl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1A4BA5" w:rsidP="00275B5F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>1</w:t>
      </w:r>
      <w:r w:rsidR="00844EE0">
        <w:rPr>
          <w:rFonts w:ascii="Calibri" w:hAnsi="Calibri"/>
          <w:b/>
          <w:lang w:val="sl-SI"/>
        </w:rPr>
        <w:t>2</w:t>
      </w:r>
      <w:r w:rsidR="00275B5F">
        <w:rPr>
          <w:rFonts w:ascii="Calibri" w:hAnsi="Calibri"/>
          <w:b/>
          <w:lang w:val="sl-SI"/>
        </w:rPr>
        <w:t xml:space="preserve">. </w:t>
      </w:r>
      <w:r w:rsidR="00A42C1F" w:rsidRPr="00A42C1F">
        <w:rPr>
          <w:rFonts w:ascii="Calibri" w:hAnsi="Calibri"/>
          <w:b/>
          <w:lang w:val="sl-SI"/>
        </w:rPr>
        <w:t xml:space="preserve">Predvideni prihodki programa </w:t>
      </w:r>
      <w:r w:rsidR="00A42C1F" w:rsidRPr="00A42C1F">
        <w:rPr>
          <w:rFonts w:ascii="Calibri" w:hAnsi="Calibri"/>
          <w:lang w:val="sl-SI"/>
        </w:rPr>
        <w:t>(v tabeli navedite tudi morebitne sofinancerje in njihove deleže)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675"/>
        <w:gridCol w:w="1559"/>
      </w:tblGrid>
      <w:tr w:rsidR="00A42C1F" w:rsidRPr="00A42C1F" w:rsidTr="00844EE0">
        <w:tc>
          <w:tcPr>
            <w:tcW w:w="3096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Predvideni sofinancerji programa</w:t>
            </w:r>
          </w:p>
        </w:tc>
        <w:tc>
          <w:tcPr>
            <w:tcW w:w="3675" w:type="dxa"/>
          </w:tcPr>
          <w:p w:rsidR="00A42C1F" w:rsidRPr="00A42C1F" w:rsidRDefault="00A42C1F" w:rsidP="0052386D">
            <w:pPr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Navedite predvidena sredstva posameznih sofinancerjev  v evrih (finančno lahko ovrednotite tudi materialna sredstva)</w:t>
            </w:r>
          </w:p>
        </w:tc>
        <w:tc>
          <w:tcPr>
            <w:tcW w:w="1559" w:type="dxa"/>
          </w:tcPr>
          <w:p w:rsidR="00A42C1F" w:rsidRPr="00A42C1F" w:rsidRDefault="00A42C1F" w:rsidP="0052386D">
            <w:pPr>
              <w:jc w:val="center"/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V %</w:t>
            </w:r>
          </w:p>
        </w:tc>
      </w:tr>
      <w:tr w:rsidR="00A42C1F" w:rsidRPr="00A42C1F" w:rsidTr="00844EE0">
        <w:tc>
          <w:tcPr>
            <w:tcW w:w="3096" w:type="dxa"/>
          </w:tcPr>
          <w:p w:rsidR="00A42C1F" w:rsidRPr="00A42C1F" w:rsidRDefault="00A42C1F" w:rsidP="00844EE0">
            <w:pPr>
              <w:tabs>
                <w:tab w:val="num" w:pos="900"/>
              </w:tabs>
              <w:rPr>
                <w:rFonts w:ascii="Calibri" w:hAnsi="Calibri"/>
                <w:i/>
                <w:lang w:val="sl-SI"/>
              </w:rPr>
            </w:pPr>
            <w:r w:rsidRPr="00A42C1F">
              <w:rPr>
                <w:rFonts w:ascii="Calibri" w:hAnsi="Calibri"/>
                <w:i/>
                <w:lang w:val="sl-SI"/>
              </w:rPr>
              <w:t>MOL</w:t>
            </w:r>
          </w:p>
        </w:tc>
        <w:tc>
          <w:tcPr>
            <w:tcW w:w="3675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1559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  <w:tr w:rsidR="00A42C1F" w:rsidRPr="00A42C1F" w:rsidTr="00844EE0">
        <w:tc>
          <w:tcPr>
            <w:tcW w:w="3096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i/>
                <w:lang w:val="sl-SI"/>
              </w:rPr>
            </w:pPr>
          </w:p>
        </w:tc>
        <w:tc>
          <w:tcPr>
            <w:tcW w:w="3675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1559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  <w:tr w:rsidR="00A42C1F" w:rsidRPr="00A42C1F" w:rsidTr="00844EE0">
        <w:tc>
          <w:tcPr>
            <w:tcW w:w="3096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i/>
                <w:lang w:val="sl-SI"/>
              </w:rPr>
            </w:pPr>
          </w:p>
        </w:tc>
        <w:tc>
          <w:tcPr>
            <w:tcW w:w="3675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1559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  <w:tr w:rsidR="00A42C1F" w:rsidRPr="00A42C1F" w:rsidTr="00844EE0">
        <w:tc>
          <w:tcPr>
            <w:tcW w:w="3096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i/>
                <w:lang w:val="sl-SI"/>
              </w:rPr>
            </w:pPr>
          </w:p>
        </w:tc>
        <w:tc>
          <w:tcPr>
            <w:tcW w:w="3675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1559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</w:tr>
      <w:tr w:rsidR="00A42C1F" w:rsidRPr="00A42C1F" w:rsidTr="00844EE0">
        <w:tc>
          <w:tcPr>
            <w:tcW w:w="3096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Skupaj:</w:t>
            </w:r>
          </w:p>
        </w:tc>
        <w:tc>
          <w:tcPr>
            <w:tcW w:w="3675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b/>
                <w:i/>
                <w:lang w:val="sl-SI"/>
              </w:rPr>
            </w:pPr>
          </w:p>
        </w:tc>
        <w:tc>
          <w:tcPr>
            <w:tcW w:w="1559" w:type="dxa"/>
          </w:tcPr>
          <w:p w:rsidR="00A42C1F" w:rsidRPr="00A42C1F" w:rsidRDefault="00A42C1F" w:rsidP="0052386D">
            <w:pPr>
              <w:tabs>
                <w:tab w:val="num" w:pos="900"/>
              </w:tabs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100</w:t>
            </w:r>
          </w:p>
        </w:tc>
      </w:tr>
    </w:tbl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sz w:val="30"/>
          <w:szCs w:val="30"/>
          <w:lang w:val="sl-SI"/>
        </w:rPr>
      </w:pPr>
    </w:p>
    <w:p w:rsidR="00A42C1F" w:rsidRPr="00A42C1F" w:rsidRDefault="001A4BA5" w:rsidP="00A42C1F">
      <w:pPr>
        <w:tabs>
          <w:tab w:val="num" w:pos="900"/>
        </w:tabs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>12</w:t>
      </w:r>
      <w:r w:rsidR="00A42C1F" w:rsidRPr="00A42C1F">
        <w:rPr>
          <w:rFonts w:ascii="Calibri" w:hAnsi="Calibri"/>
          <w:b/>
          <w:lang w:val="sl-SI"/>
        </w:rPr>
        <w:t>. Če načrtujete prispevke udeležencev oz. njihovih staršev/skrbnikov, obrazložite, zakaj je to potrebno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1A4BA5" w:rsidP="00A42C1F">
      <w:pPr>
        <w:tabs>
          <w:tab w:val="num" w:pos="900"/>
        </w:tabs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>13</w:t>
      </w:r>
      <w:r w:rsidR="00A42C1F" w:rsidRPr="00A42C1F">
        <w:rPr>
          <w:rFonts w:ascii="Calibri" w:hAnsi="Calibri"/>
          <w:b/>
          <w:lang w:val="sl-SI"/>
        </w:rPr>
        <w:t>. Predvideni odhodki programa</w:t>
      </w:r>
      <w:r w:rsidR="00A42C1F" w:rsidRPr="00A42C1F">
        <w:rPr>
          <w:rFonts w:ascii="Calibri" w:hAnsi="Calibri"/>
          <w:lang w:val="sl-SI"/>
        </w:rPr>
        <w:t xml:space="preserve"> (v tabeli natančno navedite vse predvidene odhodke glede na posamezne finančne postavke ter opredelite, kateri od morebitnih sofinancerjev bo predvidoma pokril določeno postavko)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2184"/>
        <w:gridCol w:w="3544"/>
      </w:tblGrid>
      <w:tr w:rsidR="00A42C1F" w:rsidRPr="00A42C1F" w:rsidTr="00844EE0">
        <w:tc>
          <w:tcPr>
            <w:tcW w:w="2919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Natančna opredelitev porabe sredstev</w:t>
            </w:r>
          </w:p>
        </w:tc>
        <w:tc>
          <w:tcPr>
            <w:tcW w:w="2184" w:type="dxa"/>
          </w:tcPr>
          <w:p w:rsidR="00A42C1F" w:rsidRPr="00A42C1F" w:rsidRDefault="00A42C1F" w:rsidP="0052386D">
            <w:pPr>
              <w:spacing w:before="60" w:after="60"/>
              <w:jc w:val="center"/>
              <w:rPr>
                <w:rFonts w:ascii="Calibri" w:hAnsi="Calibri"/>
                <w:b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v letu 2013 v  €</w:t>
            </w:r>
          </w:p>
        </w:tc>
        <w:tc>
          <w:tcPr>
            <w:tcW w:w="354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b/>
                <w:lang w:val="sl-SI"/>
              </w:rPr>
              <w:t>Predviden sofinancer za posamezno postavko</w:t>
            </w:r>
          </w:p>
        </w:tc>
      </w:tr>
      <w:tr w:rsidR="00A42C1F" w:rsidRPr="00A42C1F" w:rsidTr="00844EE0">
        <w:tc>
          <w:tcPr>
            <w:tcW w:w="2919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8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354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2919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8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354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2919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218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354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  <w:tr w:rsidR="00A42C1F" w:rsidRPr="00A42C1F" w:rsidTr="00844EE0">
        <w:tc>
          <w:tcPr>
            <w:tcW w:w="2919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  <w:r w:rsidRPr="00A42C1F">
              <w:rPr>
                <w:rFonts w:ascii="Calibri" w:hAnsi="Calibri"/>
                <w:lang w:val="sl-SI"/>
              </w:rPr>
              <w:t>Skupaj:</w:t>
            </w:r>
          </w:p>
        </w:tc>
        <w:tc>
          <w:tcPr>
            <w:tcW w:w="218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  <w:tc>
          <w:tcPr>
            <w:tcW w:w="3544" w:type="dxa"/>
          </w:tcPr>
          <w:p w:rsidR="00A42C1F" w:rsidRPr="00A42C1F" w:rsidRDefault="00A42C1F" w:rsidP="0052386D">
            <w:pPr>
              <w:rPr>
                <w:rFonts w:ascii="Calibri" w:hAnsi="Calibri"/>
                <w:lang w:val="sl-SI"/>
              </w:rPr>
            </w:pPr>
          </w:p>
        </w:tc>
      </w:tr>
    </w:tbl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b/>
          <w:i/>
          <w:lang w:val="sl-SI"/>
        </w:rPr>
      </w:pPr>
      <w:r w:rsidRPr="00A42C1F">
        <w:rPr>
          <w:rFonts w:ascii="Calibri" w:hAnsi="Calibri"/>
          <w:b/>
          <w:i/>
          <w:lang w:val="sl-SI"/>
        </w:rPr>
        <w:t>Pozor! MOL ne bo sofinancirala investicijskih stroškov, investicijskega vzdrževanja in tekočih stroškov poslovanja zaradi opravljanja osnovne dejavnosti prijavitelja.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b/>
          <w:i/>
          <w:sz w:val="30"/>
          <w:szCs w:val="30"/>
          <w:lang w:val="sl-SI"/>
        </w:rPr>
        <w:br w:type="page"/>
      </w:r>
      <w:r w:rsidRPr="00A42C1F">
        <w:rPr>
          <w:rFonts w:ascii="Calibri" w:hAnsi="Calibri"/>
          <w:lang w:val="sl-SI"/>
        </w:rPr>
        <w:lastRenderedPageBreak/>
        <w:t>Datum: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Podpis vodje projekta:                                                 </w:t>
      </w:r>
      <w:r w:rsidRPr="00A42C1F">
        <w:rPr>
          <w:rFonts w:ascii="Calibri" w:hAnsi="Calibri"/>
          <w:lang w:val="sl-SI"/>
        </w:rPr>
        <w:tab/>
        <w:t xml:space="preserve">              </w:t>
      </w:r>
      <w:r w:rsidRPr="00A42C1F">
        <w:rPr>
          <w:rFonts w:ascii="Calibri" w:hAnsi="Calibri"/>
          <w:lang w:val="sl-SI"/>
        </w:rPr>
        <w:tab/>
        <w:t>Podpis poslovodnega nosilca: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Priimek in ime:</w:t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  <w:t xml:space="preserve">              </w:t>
      </w:r>
      <w:r w:rsidR="00F038B9">
        <w:rPr>
          <w:rFonts w:ascii="Calibri" w:hAnsi="Calibri"/>
          <w:lang w:val="sl-SI"/>
        </w:rPr>
        <w:t xml:space="preserve"> </w:t>
      </w:r>
      <w:r w:rsidRPr="00A42C1F">
        <w:rPr>
          <w:rFonts w:ascii="Calibri" w:hAnsi="Calibri"/>
          <w:lang w:val="sl-SI"/>
        </w:rPr>
        <w:t>Priimek in ime:</w:t>
      </w:r>
    </w:p>
    <w:p w:rsidR="00A42C1F" w:rsidRPr="00A42C1F" w:rsidRDefault="00F038B9" w:rsidP="00A42C1F">
      <w:pPr>
        <w:tabs>
          <w:tab w:val="num" w:pos="900"/>
        </w:tabs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(Napišite čitljivo)</w:t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 w:rsidR="00A42C1F" w:rsidRPr="00A42C1F">
        <w:rPr>
          <w:rFonts w:ascii="Calibri" w:hAnsi="Calibri"/>
          <w:lang w:val="sl-SI"/>
        </w:rPr>
        <w:t>(Napišite čitljivo)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Podpis:</w:t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="00F038B9">
        <w:rPr>
          <w:rFonts w:ascii="Calibri" w:hAnsi="Calibri"/>
          <w:lang w:val="sl-SI"/>
        </w:rPr>
        <w:tab/>
      </w:r>
      <w:r w:rsidR="00F038B9">
        <w:rPr>
          <w:rFonts w:ascii="Calibri" w:hAnsi="Calibri"/>
          <w:lang w:val="sl-SI"/>
        </w:rPr>
        <w:tab/>
      </w:r>
      <w:r w:rsidR="00F038B9">
        <w:rPr>
          <w:rFonts w:ascii="Calibri" w:hAnsi="Calibri"/>
          <w:lang w:val="sl-SI"/>
        </w:rPr>
        <w:tab/>
      </w:r>
      <w:r w:rsidR="00F038B9">
        <w:rPr>
          <w:rFonts w:ascii="Calibri" w:hAnsi="Calibri"/>
          <w:lang w:val="sl-SI"/>
        </w:rPr>
        <w:tab/>
      </w:r>
      <w:r w:rsidR="00F038B9">
        <w:rPr>
          <w:rFonts w:ascii="Calibri" w:hAnsi="Calibri"/>
          <w:lang w:val="sl-SI"/>
        </w:rPr>
        <w:tab/>
        <w:t xml:space="preserve">               </w:t>
      </w:r>
      <w:r w:rsidRPr="00A42C1F">
        <w:rPr>
          <w:rFonts w:ascii="Calibri" w:hAnsi="Calibri"/>
          <w:lang w:val="sl-SI"/>
        </w:rPr>
        <w:t>Podpis: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(Originalni podpis)                                                                                 </w:t>
      </w:r>
      <w:r w:rsidRPr="00A42C1F">
        <w:rPr>
          <w:rFonts w:ascii="Calibri" w:hAnsi="Calibri"/>
          <w:lang w:val="sl-SI"/>
        </w:rPr>
        <w:tab/>
        <w:t xml:space="preserve">(Originalni podpis)              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                                                                       Žig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Prijavo projekta podpišeta oba podpisnika, ki s svojim podpisom jamčita, da so vsi podatki resnični in točni.</w:t>
      </w:r>
    </w:p>
    <w:p w:rsidR="00A42C1F" w:rsidRPr="00275B5F" w:rsidRDefault="00A42C1F" w:rsidP="00A42C1F">
      <w:pPr>
        <w:rPr>
          <w:rFonts w:ascii="Calibri" w:hAnsi="Calibri"/>
          <w:b/>
          <w:sz w:val="28"/>
          <w:szCs w:val="28"/>
          <w:lang w:val="sl-SI"/>
        </w:rPr>
      </w:pPr>
      <w:r w:rsidRPr="00A42C1F">
        <w:rPr>
          <w:rFonts w:ascii="Calibri" w:hAnsi="Calibri"/>
          <w:b/>
          <w:i/>
          <w:sz w:val="30"/>
          <w:szCs w:val="30"/>
          <w:lang w:val="sl-SI"/>
        </w:rPr>
        <w:br w:type="page"/>
      </w:r>
      <w:r w:rsidRPr="00275B5F">
        <w:rPr>
          <w:rFonts w:ascii="Calibri" w:hAnsi="Calibri"/>
          <w:b/>
          <w:sz w:val="28"/>
          <w:szCs w:val="28"/>
          <w:lang w:val="sl-SI"/>
        </w:rPr>
        <w:lastRenderedPageBreak/>
        <w:t>PRIJAVNI OBRAZEC</w:t>
      </w:r>
    </w:p>
    <w:p w:rsidR="00A42C1F" w:rsidRPr="00275B5F" w:rsidRDefault="00275B5F" w:rsidP="00275B5F">
      <w:pPr>
        <w:jc w:val="both"/>
        <w:rPr>
          <w:rFonts w:ascii="Calibri" w:hAnsi="Calibri"/>
          <w:b/>
          <w:sz w:val="28"/>
          <w:szCs w:val="28"/>
          <w:lang w:val="sl-SI"/>
        </w:rPr>
      </w:pPr>
      <w:r w:rsidRPr="00275B5F">
        <w:rPr>
          <w:rFonts w:ascii="Calibri" w:hAnsi="Calibri"/>
          <w:b/>
          <w:sz w:val="28"/>
          <w:szCs w:val="28"/>
          <w:lang w:val="sl-SI"/>
        </w:rPr>
        <w:t xml:space="preserve">F) </w:t>
      </w:r>
      <w:r w:rsidR="00A42C1F" w:rsidRPr="00275B5F">
        <w:rPr>
          <w:rFonts w:ascii="Calibri" w:hAnsi="Calibri"/>
          <w:b/>
          <w:sz w:val="28"/>
          <w:szCs w:val="28"/>
          <w:lang w:val="sl-SI"/>
        </w:rPr>
        <w:t>Dejavnosti v šolah za učence</w:t>
      </w:r>
    </w:p>
    <w:p w:rsidR="00A42C1F" w:rsidRPr="00A42C1F" w:rsidRDefault="00A42C1F" w:rsidP="00BB32E8">
      <w:pPr>
        <w:rPr>
          <w:rFonts w:ascii="Calibri" w:hAnsi="Calibri"/>
          <w:lang w:val="sl-SI"/>
        </w:rPr>
      </w:pPr>
    </w:p>
    <w:p w:rsidR="00A42C1F" w:rsidRPr="00BB32E8" w:rsidRDefault="00A42C1F" w:rsidP="00BB32E8">
      <w:pPr>
        <w:pStyle w:val="Odstavekseznama"/>
        <w:numPr>
          <w:ilvl w:val="0"/>
          <w:numId w:val="31"/>
        </w:numPr>
        <w:rPr>
          <w:b/>
        </w:rPr>
      </w:pPr>
      <w:r w:rsidRPr="00BB32E8">
        <w:rPr>
          <w:b/>
        </w:rPr>
        <w:t>Kratek naziv aktivnosti</w:t>
      </w:r>
    </w:p>
    <w:p w:rsidR="00A42C1F" w:rsidRPr="00BB32E8" w:rsidRDefault="00A42C1F" w:rsidP="00BB32E8">
      <w:pPr>
        <w:pStyle w:val="Odstavekseznama"/>
        <w:numPr>
          <w:ilvl w:val="0"/>
          <w:numId w:val="31"/>
        </w:numPr>
        <w:rPr>
          <w:b/>
        </w:rPr>
      </w:pPr>
      <w:r w:rsidRPr="00BB32E8">
        <w:rPr>
          <w:b/>
        </w:rPr>
        <w:t>Ime in priimek vodje aktivnosti</w:t>
      </w:r>
    </w:p>
    <w:p w:rsidR="00A42C1F" w:rsidRPr="00BB32E8" w:rsidRDefault="00A42C1F" w:rsidP="00BB32E8">
      <w:pPr>
        <w:pStyle w:val="Odstavekseznama"/>
        <w:numPr>
          <w:ilvl w:val="0"/>
          <w:numId w:val="31"/>
        </w:numPr>
        <w:rPr>
          <w:b/>
        </w:rPr>
      </w:pPr>
      <w:r w:rsidRPr="00BB32E8">
        <w:rPr>
          <w:b/>
        </w:rPr>
        <w:t xml:space="preserve">Ostali izvajalci aktivnosti  </w:t>
      </w:r>
    </w:p>
    <w:p w:rsidR="00A42C1F" w:rsidRPr="00BB32E8" w:rsidRDefault="00A42C1F" w:rsidP="00BB32E8">
      <w:pPr>
        <w:pStyle w:val="Odstavekseznama"/>
        <w:numPr>
          <w:ilvl w:val="0"/>
          <w:numId w:val="31"/>
        </w:numPr>
        <w:rPr>
          <w:b/>
        </w:rPr>
      </w:pPr>
      <w:r w:rsidRPr="00BB32E8">
        <w:rPr>
          <w:b/>
        </w:rPr>
        <w:t>Lokacija izvedbe aktivnosti</w:t>
      </w:r>
    </w:p>
    <w:p w:rsidR="00A42C1F" w:rsidRPr="00BB32E8" w:rsidRDefault="00A42C1F" w:rsidP="00BB32E8">
      <w:pPr>
        <w:pStyle w:val="Odstavekseznama"/>
        <w:numPr>
          <w:ilvl w:val="0"/>
          <w:numId w:val="31"/>
        </w:numPr>
        <w:rPr>
          <w:b/>
        </w:rPr>
      </w:pPr>
      <w:r w:rsidRPr="00BB32E8">
        <w:rPr>
          <w:b/>
        </w:rPr>
        <w:t>Čas izvedbe aktivnosti</w:t>
      </w:r>
    </w:p>
    <w:p w:rsidR="00A42C1F" w:rsidRPr="00BB32E8" w:rsidRDefault="00A42C1F" w:rsidP="00BB32E8">
      <w:pPr>
        <w:pStyle w:val="Odstavekseznama"/>
        <w:numPr>
          <w:ilvl w:val="0"/>
          <w:numId w:val="31"/>
        </w:numPr>
        <w:rPr>
          <w:b/>
        </w:rPr>
      </w:pPr>
      <w:r w:rsidRPr="00BB32E8">
        <w:rPr>
          <w:b/>
        </w:rPr>
        <w:t>Ciljna skupina</w:t>
      </w:r>
    </w:p>
    <w:p w:rsidR="00A42C1F" w:rsidRPr="00BB32E8" w:rsidRDefault="00A42C1F" w:rsidP="00BB32E8">
      <w:pPr>
        <w:pStyle w:val="Odstavekseznama"/>
        <w:numPr>
          <w:ilvl w:val="0"/>
          <w:numId w:val="31"/>
        </w:numPr>
        <w:rPr>
          <w:b/>
        </w:rPr>
      </w:pPr>
      <w:r w:rsidRPr="00BB32E8">
        <w:rPr>
          <w:b/>
        </w:rPr>
        <w:t>Število vseh učencev v šoli</w:t>
      </w:r>
    </w:p>
    <w:p w:rsidR="00A42C1F" w:rsidRPr="00BB32E8" w:rsidRDefault="00A42C1F" w:rsidP="00BB32E8">
      <w:pPr>
        <w:pStyle w:val="Odstavekseznama"/>
        <w:numPr>
          <w:ilvl w:val="0"/>
          <w:numId w:val="31"/>
        </w:numPr>
        <w:rPr>
          <w:b/>
        </w:rPr>
      </w:pPr>
      <w:r w:rsidRPr="00BB32E8">
        <w:rPr>
          <w:b/>
        </w:rPr>
        <w:t xml:space="preserve">Povzetek vsebine aktivnosti  </w:t>
      </w:r>
    </w:p>
    <w:p w:rsidR="00A42C1F" w:rsidRPr="00BB32E8" w:rsidRDefault="00A42C1F" w:rsidP="00BB32E8">
      <w:pPr>
        <w:pStyle w:val="Odstavekseznama"/>
        <w:numPr>
          <w:ilvl w:val="0"/>
          <w:numId w:val="31"/>
        </w:numPr>
        <w:rPr>
          <w:b/>
        </w:rPr>
      </w:pPr>
      <w:r w:rsidRPr="00BB32E8">
        <w:rPr>
          <w:b/>
        </w:rPr>
        <w:t>Cilji aktivnosti</w:t>
      </w:r>
    </w:p>
    <w:p w:rsidR="00A42C1F" w:rsidRPr="00BB32E8" w:rsidRDefault="00A42C1F" w:rsidP="00BB32E8">
      <w:pPr>
        <w:pStyle w:val="Odstavekseznama"/>
        <w:numPr>
          <w:ilvl w:val="0"/>
          <w:numId w:val="31"/>
        </w:numPr>
        <w:rPr>
          <w:b/>
        </w:rPr>
      </w:pPr>
      <w:r w:rsidRPr="00BB32E8">
        <w:rPr>
          <w:b/>
        </w:rPr>
        <w:t>Predvidena skupna vrednost aktivnosti v EUR</w:t>
      </w:r>
    </w:p>
    <w:p w:rsidR="00A42C1F" w:rsidRPr="00BB32E8" w:rsidRDefault="00A42C1F" w:rsidP="00BB32E8">
      <w:pPr>
        <w:pStyle w:val="Odstavekseznama"/>
        <w:numPr>
          <w:ilvl w:val="0"/>
          <w:numId w:val="31"/>
        </w:numPr>
        <w:rPr>
          <w:b/>
        </w:rPr>
      </w:pPr>
      <w:r w:rsidRPr="00BB32E8">
        <w:rPr>
          <w:b/>
        </w:rPr>
        <w:t xml:space="preserve">S strani </w:t>
      </w:r>
      <w:r w:rsidR="00844EE0">
        <w:rPr>
          <w:b/>
        </w:rPr>
        <w:t>MOL</w:t>
      </w:r>
      <w:r w:rsidRPr="00BB32E8">
        <w:rPr>
          <w:b/>
        </w:rPr>
        <w:t xml:space="preserve"> pričakujemo sofinanciranje v višini v EUR (glej besedilo razpisa pod točko III)</w:t>
      </w:r>
    </w:p>
    <w:p w:rsidR="00A42C1F" w:rsidRPr="00BB32E8" w:rsidRDefault="00A42C1F" w:rsidP="00BB32E8">
      <w:pPr>
        <w:pStyle w:val="Odstavekseznama"/>
        <w:numPr>
          <w:ilvl w:val="0"/>
          <w:numId w:val="31"/>
        </w:numPr>
        <w:rPr>
          <w:b/>
        </w:rPr>
      </w:pPr>
      <w:r w:rsidRPr="00BB32E8">
        <w:rPr>
          <w:b/>
        </w:rPr>
        <w:t xml:space="preserve">Za delež sofinanciranja s strani </w:t>
      </w:r>
      <w:r w:rsidR="00844EE0">
        <w:rPr>
          <w:b/>
        </w:rPr>
        <w:t>MOL</w:t>
      </w:r>
      <w:r w:rsidRPr="00BB32E8">
        <w:rPr>
          <w:b/>
        </w:rPr>
        <w:t xml:space="preserve"> bomo pokrili naslednje stroške aktivnosti </w:t>
      </w:r>
    </w:p>
    <w:p w:rsidR="00A42C1F" w:rsidRPr="00BB32E8" w:rsidRDefault="00A42C1F" w:rsidP="00BB32E8">
      <w:pPr>
        <w:pStyle w:val="Odstavekseznama"/>
        <w:numPr>
          <w:ilvl w:val="0"/>
          <w:numId w:val="31"/>
        </w:numPr>
        <w:rPr>
          <w:b/>
        </w:rPr>
      </w:pPr>
      <w:r w:rsidRPr="00BB32E8">
        <w:rPr>
          <w:b/>
        </w:rPr>
        <w:t>Predvideni ostali sofinancerji aktivnosti</w:t>
      </w:r>
    </w:p>
    <w:p w:rsidR="00A42C1F" w:rsidRPr="00BB32E8" w:rsidRDefault="00A42C1F" w:rsidP="00BB32E8">
      <w:pPr>
        <w:pStyle w:val="Odstavekseznama"/>
        <w:numPr>
          <w:ilvl w:val="0"/>
          <w:numId w:val="31"/>
        </w:numPr>
        <w:rPr>
          <w:b/>
        </w:rPr>
      </w:pPr>
      <w:r w:rsidRPr="00BB32E8">
        <w:rPr>
          <w:b/>
        </w:rPr>
        <w:t>Po potrebi dodajte informacije o aktivnosti</w:t>
      </w:r>
    </w:p>
    <w:p w:rsidR="00A42C1F" w:rsidRPr="00A42C1F" w:rsidRDefault="00A42C1F" w:rsidP="00A42C1F">
      <w:pPr>
        <w:ind w:left="720"/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Datum: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Podpis vodje projekta:                                                 </w:t>
      </w:r>
      <w:r w:rsidRPr="00A42C1F">
        <w:rPr>
          <w:rFonts w:ascii="Calibri" w:hAnsi="Calibri"/>
          <w:lang w:val="sl-SI"/>
        </w:rPr>
        <w:tab/>
        <w:t xml:space="preserve">              </w:t>
      </w:r>
      <w:r w:rsidRPr="00A42C1F">
        <w:rPr>
          <w:rFonts w:ascii="Calibri" w:hAnsi="Calibri"/>
          <w:lang w:val="sl-SI"/>
        </w:rPr>
        <w:tab/>
        <w:t>Podpis poslovodnega nosilca: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Priimek in ime:</w:t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  <w:t xml:space="preserve">              </w:t>
      </w:r>
      <w:r w:rsidR="00BB32E8">
        <w:rPr>
          <w:rFonts w:ascii="Calibri" w:hAnsi="Calibri"/>
          <w:lang w:val="sl-SI"/>
        </w:rPr>
        <w:t xml:space="preserve"> </w:t>
      </w:r>
      <w:r w:rsidRPr="00A42C1F">
        <w:rPr>
          <w:rFonts w:ascii="Calibri" w:hAnsi="Calibri"/>
          <w:lang w:val="sl-SI"/>
        </w:rPr>
        <w:t>Priimek in ime:</w:t>
      </w:r>
    </w:p>
    <w:p w:rsidR="00A42C1F" w:rsidRPr="00A42C1F" w:rsidRDefault="00BB32E8" w:rsidP="00A42C1F">
      <w:pPr>
        <w:tabs>
          <w:tab w:val="num" w:pos="900"/>
        </w:tabs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(Napišite čitljivo)</w:t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 w:rsidR="00A42C1F" w:rsidRPr="00A42C1F">
        <w:rPr>
          <w:rFonts w:ascii="Calibri" w:hAnsi="Calibri"/>
          <w:lang w:val="sl-SI"/>
        </w:rPr>
        <w:t>(Napišite čitljivo)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Podpis:</w:t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="00BB32E8">
        <w:rPr>
          <w:rFonts w:ascii="Calibri" w:hAnsi="Calibri"/>
          <w:lang w:val="sl-SI"/>
        </w:rPr>
        <w:tab/>
      </w:r>
      <w:r w:rsidR="00BB32E8">
        <w:rPr>
          <w:rFonts w:ascii="Calibri" w:hAnsi="Calibri"/>
          <w:lang w:val="sl-SI"/>
        </w:rPr>
        <w:tab/>
      </w:r>
      <w:r w:rsidR="00BB32E8">
        <w:rPr>
          <w:rFonts w:ascii="Calibri" w:hAnsi="Calibri"/>
          <w:lang w:val="sl-SI"/>
        </w:rPr>
        <w:tab/>
      </w:r>
      <w:r w:rsidR="00BB32E8">
        <w:rPr>
          <w:rFonts w:ascii="Calibri" w:hAnsi="Calibri"/>
          <w:lang w:val="sl-SI"/>
        </w:rPr>
        <w:tab/>
      </w:r>
      <w:r w:rsidR="00BB32E8">
        <w:rPr>
          <w:rFonts w:ascii="Calibri" w:hAnsi="Calibri"/>
          <w:lang w:val="sl-SI"/>
        </w:rPr>
        <w:tab/>
        <w:t xml:space="preserve">                </w:t>
      </w:r>
      <w:r w:rsidRPr="00A42C1F">
        <w:rPr>
          <w:rFonts w:ascii="Calibri" w:hAnsi="Calibri"/>
          <w:lang w:val="sl-SI"/>
        </w:rPr>
        <w:t>Podpis: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(Originalni podpis)                                                                                 </w:t>
      </w:r>
      <w:r w:rsidRPr="00A42C1F">
        <w:rPr>
          <w:rFonts w:ascii="Calibri" w:hAnsi="Calibri"/>
          <w:lang w:val="sl-SI"/>
        </w:rPr>
        <w:tab/>
        <w:t xml:space="preserve">(Originalni podpis)              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                                                                       Žig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Prijavo projekta podpišeta oba podpisnika, ki s svojim podpisom jamčita, da so vsi podatki resnični in točni.</w:t>
      </w:r>
    </w:p>
    <w:p w:rsidR="00A42C1F" w:rsidRPr="00275B5F" w:rsidRDefault="00A42C1F" w:rsidP="00A42C1F">
      <w:pPr>
        <w:rPr>
          <w:rFonts w:ascii="Calibri" w:hAnsi="Calibri"/>
          <w:b/>
          <w:sz w:val="28"/>
          <w:szCs w:val="28"/>
          <w:lang w:val="sl-SI"/>
        </w:rPr>
      </w:pPr>
      <w:r w:rsidRPr="00A42C1F">
        <w:rPr>
          <w:rFonts w:ascii="Calibri" w:hAnsi="Calibri"/>
          <w:b/>
          <w:i/>
          <w:sz w:val="30"/>
          <w:szCs w:val="30"/>
          <w:lang w:val="sl-SI"/>
        </w:rPr>
        <w:br w:type="page"/>
      </w:r>
      <w:r w:rsidRPr="00275B5F">
        <w:rPr>
          <w:rFonts w:ascii="Calibri" w:hAnsi="Calibri"/>
          <w:b/>
          <w:sz w:val="28"/>
          <w:szCs w:val="28"/>
          <w:lang w:val="sl-SI"/>
        </w:rPr>
        <w:lastRenderedPageBreak/>
        <w:t>PRIJAVNI OBRAZEC</w:t>
      </w:r>
    </w:p>
    <w:p w:rsidR="00A42C1F" w:rsidRPr="00275B5F" w:rsidRDefault="00275B5F" w:rsidP="00275B5F">
      <w:pPr>
        <w:jc w:val="both"/>
        <w:rPr>
          <w:rFonts w:ascii="Calibri" w:hAnsi="Calibri"/>
          <w:b/>
          <w:sz w:val="28"/>
          <w:szCs w:val="28"/>
          <w:lang w:val="sl-SI"/>
        </w:rPr>
      </w:pPr>
      <w:r w:rsidRPr="00275B5F">
        <w:rPr>
          <w:rFonts w:ascii="Calibri" w:hAnsi="Calibri"/>
          <w:b/>
          <w:sz w:val="28"/>
          <w:szCs w:val="28"/>
          <w:lang w:val="sl-SI"/>
        </w:rPr>
        <w:t xml:space="preserve">G) </w:t>
      </w:r>
      <w:r w:rsidR="00A42C1F" w:rsidRPr="00275B5F">
        <w:rPr>
          <w:rFonts w:ascii="Calibri" w:hAnsi="Calibri"/>
          <w:b/>
          <w:sz w:val="28"/>
          <w:szCs w:val="28"/>
          <w:lang w:val="sl-SI"/>
        </w:rPr>
        <w:t>Mestne prireditve šol za otroke in učence</w:t>
      </w:r>
    </w:p>
    <w:p w:rsidR="00BB32E8" w:rsidRDefault="00BB32E8" w:rsidP="00BB32E8"/>
    <w:p w:rsidR="00A42C1F" w:rsidRPr="00BB32E8" w:rsidRDefault="00A42C1F" w:rsidP="00BB32E8">
      <w:pPr>
        <w:pStyle w:val="Odstavekseznama"/>
        <w:numPr>
          <w:ilvl w:val="0"/>
          <w:numId w:val="33"/>
        </w:numPr>
        <w:rPr>
          <w:b/>
        </w:rPr>
      </w:pPr>
      <w:r w:rsidRPr="00BB32E8">
        <w:rPr>
          <w:b/>
        </w:rPr>
        <w:t>Kratek naziv aktivnosti</w:t>
      </w:r>
    </w:p>
    <w:p w:rsidR="00A42C1F" w:rsidRPr="00BB32E8" w:rsidRDefault="00A42C1F" w:rsidP="00BB32E8">
      <w:pPr>
        <w:pStyle w:val="Odstavekseznama"/>
        <w:numPr>
          <w:ilvl w:val="0"/>
          <w:numId w:val="33"/>
        </w:numPr>
        <w:rPr>
          <w:b/>
        </w:rPr>
      </w:pPr>
      <w:r w:rsidRPr="00BB32E8">
        <w:rPr>
          <w:b/>
        </w:rPr>
        <w:t>Ime in priimek vodje aktivnosti</w:t>
      </w:r>
    </w:p>
    <w:p w:rsidR="00A42C1F" w:rsidRPr="00BB32E8" w:rsidRDefault="00A42C1F" w:rsidP="00BB32E8">
      <w:pPr>
        <w:pStyle w:val="Odstavekseznama"/>
        <w:numPr>
          <w:ilvl w:val="0"/>
          <w:numId w:val="33"/>
        </w:numPr>
        <w:rPr>
          <w:b/>
        </w:rPr>
      </w:pPr>
      <w:r w:rsidRPr="00BB32E8">
        <w:rPr>
          <w:b/>
        </w:rPr>
        <w:t xml:space="preserve">Ostali izvajalci aktivnosti  </w:t>
      </w:r>
    </w:p>
    <w:p w:rsidR="00A42C1F" w:rsidRPr="00BB32E8" w:rsidRDefault="00A42C1F" w:rsidP="00BB32E8">
      <w:pPr>
        <w:pStyle w:val="Odstavekseznama"/>
        <w:numPr>
          <w:ilvl w:val="0"/>
          <w:numId w:val="33"/>
        </w:numPr>
        <w:rPr>
          <w:b/>
        </w:rPr>
      </w:pPr>
      <w:r w:rsidRPr="00BB32E8">
        <w:rPr>
          <w:b/>
        </w:rPr>
        <w:t>Lokacija izvedbe aktivnosti</w:t>
      </w:r>
    </w:p>
    <w:p w:rsidR="00A42C1F" w:rsidRPr="00BB32E8" w:rsidRDefault="00A42C1F" w:rsidP="00BB32E8">
      <w:pPr>
        <w:pStyle w:val="Odstavekseznama"/>
        <w:numPr>
          <w:ilvl w:val="0"/>
          <w:numId w:val="33"/>
        </w:numPr>
        <w:rPr>
          <w:b/>
        </w:rPr>
      </w:pPr>
      <w:r w:rsidRPr="00BB32E8">
        <w:rPr>
          <w:b/>
        </w:rPr>
        <w:t>Čas izvedbe aktivnosti</w:t>
      </w:r>
    </w:p>
    <w:p w:rsidR="00A42C1F" w:rsidRPr="00BB32E8" w:rsidRDefault="00A42C1F" w:rsidP="00BB32E8">
      <w:pPr>
        <w:pStyle w:val="Odstavekseznama"/>
        <w:numPr>
          <w:ilvl w:val="0"/>
          <w:numId w:val="33"/>
        </w:numPr>
        <w:rPr>
          <w:b/>
        </w:rPr>
      </w:pPr>
      <w:r w:rsidRPr="00BB32E8">
        <w:rPr>
          <w:b/>
        </w:rPr>
        <w:t>Ciljna skupina</w:t>
      </w:r>
    </w:p>
    <w:p w:rsidR="00A42C1F" w:rsidRPr="00BB32E8" w:rsidRDefault="00A42C1F" w:rsidP="00BB32E8">
      <w:pPr>
        <w:pStyle w:val="Odstavekseznama"/>
        <w:numPr>
          <w:ilvl w:val="0"/>
          <w:numId w:val="33"/>
        </w:numPr>
        <w:rPr>
          <w:b/>
        </w:rPr>
      </w:pPr>
      <w:r w:rsidRPr="00BB32E8">
        <w:rPr>
          <w:b/>
        </w:rPr>
        <w:t>Število vseh učencev v šoli</w:t>
      </w:r>
    </w:p>
    <w:p w:rsidR="00A42C1F" w:rsidRPr="00BB32E8" w:rsidRDefault="00A42C1F" w:rsidP="00BB32E8">
      <w:pPr>
        <w:pStyle w:val="Odstavekseznama"/>
        <w:numPr>
          <w:ilvl w:val="0"/>
          <w:numId w:val="33"/>
        </w:numPr>
        <w:rPr>
          <w:b/>
        </w:rPr>
      </w:pPr>
      <w:r w:rsidRPr="00BB32E8">
        <w:rPr>
          <w:b/>
        </w:rPr>
        <w:t xml:space="preserve">Povzetek vsebine aktivnosti  </w:t>
      </w:r>
    </w:p>
    <w:p w:rsidR="00A42C1F" w:rsidRPr="00BB32E8" w:rsidRDefault="00A42C1F" w:rsidP="00BB32E8">
      <w:pPr>
        <w:pStyle w:val="Odstavekseznama"/>
        <w:numPr>
          <w:ilvl w:val="0"/>
          <w:numId w:val="33"/>
        </w:numPr>
        <w:rPr>
          <w:b/>
        </w:rPr>
      </w:pPr>
      <w:r w:rsidRPr="00BB32E8">
        <w:rPr>
          <w:b/>
        </w:rPr>
        <w:t>Cilji aktivnosti</w:t>
      </w:r>
    </w:p>
    <w:p w:rsidR="00A42C1F" w:rsidRPr="00BB32E8" w:rsidRDefault="00A42C1F" w:rsidP="00BB32E8">
      <w:pPr>
        <w:pStyle w:val="Odstavekseznama"/>
        <w:numPr>
          <w:ilvl w:val="0"/>
          <w:numId w:val="33"/>
        </w:numPr>
        <w:rPr>
          <w:b/>
        </w:rPr>
      </w:pPr>
      <w:r w:rsidRPr="00BB32E8">
        <w:rPr>
          <w:b/>
        </w:rPr>
        <w:t>Predvidena skupna vrednost aktivnosti v EUR</w:t>
      </w:r>
    </w:p>
    <w:p w:rsidR="00A42C1F" w:rsidRPr="00BB32E8" w:rsidRDefault="00A42C1F" w:rsidP="00BB32E8">
      <w:pPr>
        <w:pStyle w:val="Odstavekseznama"/>
        <w:numPr>
          <w:ilvl w:val="0"/>
          <w:numId w:val="33"/>
        </w:numPr>
        <w:rPr>
          <w:b/>
        </w:rPr>
      </w:pPr>
      <w:r w:rsidRPr="00BB32E8">
        <w:rPr>
          <w:b/>
        </w:rPr>
        <w:t xml:space="preserve">S strani </w:t>
      </w:r>
      <w:r w:rsidR="00844EE0">
        <w:rPr>
          <w:b/>
        </w:rPr>
        <w:t>MOL</w:t>
      </w:r>
      <w:r w:rsidRPr="00BB32E8">
        <w:rPr>
          <w:b/>
        </w:rPr>
        <w:t xml:space="preserve"> pričakujemo sofinanciranje v višini v EUR (glej besedilo razpisa pod točko III)</w:t>
      </w:r>
    </w:p>
    <w:p w:rsidR="00A42C1F" w:rsidRPr="00BB32E8" w:rsidRDefault="00A42C1F" w:rsidP="00BB32E8">
      <w:pPr>
        <w:pStyle w:val="Odstavekseznama"/>
        <w:numPr>
          <w:ilvl w:val="0"/>
          <w:numId w:val="33"/>
        </w:numPr>
        <w:rPr>
          <w:b/>
        </w:rPr>
      </w:pPr>
      <w:r w:rsidRPr="00BB32E8">
        <w:rPr>
          <w:b/>
        </w:rPr>
        <w:t xml:space="preserve">Za delež sofinanciranja s strani </w:t>
      </w:r>
      <w:r w:rsidR="00844EE0">
        <w:rPr>
          <w:b/>
        </w:rPr>
        <w:t>MOL</w:t>
      </w:r>
      <w:r w:rsidRPr="00BB32E8">
        <w:rPr>
          <w:b/>
        </w:rPr>
        <w:t xml:space="preserve"> bomo pokrili naslednje stroške aktivnosti </w:t>
      </w:r>
    </w:p>
    <w:p w:rsidR="00A42C1F" w:rsidRPr="00BB32E8" w:rsidRDefault="00A42C1F" w:rsidP="00BB32E8">
      <w:pPr>
        <w:pStyle w:val="Odstavekseznama"/>
        <w:numPr>
          <w:ilvl w:val="0"/>
          <w:numId w:val="33"/>
        </w:numPr>
        <w:rPr>
          <w:b/>
        </w:rPr>
      </w:pPr>
      <w:r w:rsidRPr="00BB32E8">
        <w:rPr>
          <w:b/>
        </w:rPr>
        <w:t>Predvideni ostali sofinancerji aktivnosti</w:t>
      </w:r>
    </w:p>
    <w:p w:rsidR="00A42C1F" w:rsidRPr="00A42C1F" w:rsidRDefault="00A42C1F" w:rsidP="00A42C1F">
      <w:pPr>
        <w:ind w:firstLine="708"/>
        <w:rPr>
          <w:rFonts w:ascii="Calibri" w:hAnsi="Calibri"/>
          <w:lang w:val="sl-SI"/>
        </w:rPr>
      </w:pPr>
    </w:p>
    <w:p w:rsidR="00A42C1F" w:rsidRPr="00A42C1F" w:rsidRDefault="00BB32E8" w:rsidP="00275B5F">
      <w:pPr>
        <w:rPr>
          <w:rFonts w:ascii="Calibri" w:hAnsi="Calibri"/>
          <w:b/>
          <w:lang w:val="sl-SI"/>
        </w:rPr>
      </w:pPr>
      <w:r>
        <w:rPr>
          <w:rFonts w:ascii="Calibri" w:hAnsi="Calibri"/>
          <w:b/>
          <w:lang w:val="sl-SI"/>
        </w:rPr>
        <w:t>14</w:t>
      </w:r>
      <w:r w:rsidR="00275B5F">
        <w:rPr>
          <w:rFonts w:ascii="Calibri" w:hAnsi="Calibri"/>
          <w:b/>
          <w:lang w:val="sl-SI"/>
        </w:rPr>
        <w:t xml:space="preserve">. </w:t>
      </w:r>
      <w:r w:rsidR="00A42C1F" w:rsidRPr="00A42C1F">
        <w:rPr>
          <w:rFonts w:ascii="Calibri" w:hAnsi="Calibri"/>
          <w:b/>
          <w:lang w:val="sl-SI"/>
        </w:rPr>
        <w:t>Reference - navedite enakovredne prireditve, ki ste jih že organizirali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891"/>
        <w:gridCol w:w="1342"/>
        <w:gridCol w:w="1289"/>
        <w:gridCol w:w="1695"/>
        <w:gridCol w:w="2782"/>
      </w:tblGrid>
      <w:tr w:rsidR="00A42C1F" w:rsidRPr="00A42C1F" w:rsidTr="0052386D">
        <w:tc>
          <w:tcPr>
            <w:tcW w:w="1289" w:type="dxa"/>
            <w:vAlign w:val="center"/>
          </w:tcPr>
          <w:p w:rsidR="00A42C1F" w:rsidRPr="00844EE0" w:rsidRDefault="00844EE0" w:rsidP="0052386D">
            <w:pPr>
              <w:jc w:val="center"/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44EE0">
              <w:rPr>
                <w:rFonts w:asciiTheme="minorHAnsi" w:hAnsiTheme="minorHAnsi"/>
                <w:sz w:val="20"/>
                <w:szCs w:val="20"/>
                <w:lang w:val="sl-SI"/>
              </w:rPr>
              <w:t>Naziv prireditve</w:t>
            </w:r>
          </w:p>
        </w:tc>
        <w:tc>
          <w:tcPr>
            <w:tcW w:w="917" w:type="dxa"/>
            <w:vAlign w:val="center"/>
          </w:tcPr>
          <w:p w:rsidR="00A42C1F" w:rsidRPr="00844EE0" w:rsidRDefault="00844EE0" w:rsidP="0052386D">
            <w:pPr>
              <w:jc w:val="center"/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44EE0">
              <w:rPr>
                <w:rFonts w:asciiTheme="minorHAnsi" w:hAnsiTheme="minorHAnsi"/>
                <w:sz w:val="20"/>
                <w:szCs w:val="20"/>
                <w:lang w:val="sl-SI"/>
              </w:rPr>
              <w:t>Datum izvedbe</w:t>
            </w:r>
          </w:p>
        </w:tc>
        <w:tc>
          <w:tcPr>
            <w:tcW w:w="1399" w:type="dxa"/>
            <w:vAlign w:val="center"/>
          </w:tcPr>
          <w:p w:rsidR="00A42C1F" w:rsidRPr="00844EE0" w:rsidRDefault="00844EE0" w:rsidP="0052386D">
            <w:pPr>
              <w:jc w:val="center"/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44EE0">
              <w:rPr>
                <w:rFonts w:asciiTheme="minorHAnsi" w:hAnsiTheme="minorHAnsi"/>
                <w:sz w:val="20"/>
                <w:szCs w:val="20"/>
                <w:lang w:val="sl-SI"/>
              </w:rPr>
              <w:t>Število udeležencev</w:t>
            </w:r>
          </w:p>
        </w:tc>
        <w:tc>
          <w:tcPr>
            <w:tcW w:w="1296" w:type="dxa"/>
            <w:vAlign w:val="center"/>
          </w:tcPr>
          <w:p w:rsidR="00A42C1F" w:rsidRPr="00844EE0" w:rsidRDefault="00844EE0" w:rsidP="0052386D">
            <w:pPr>
              <w:jc w:val="center"/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44EE0">
              <w:rPr>
                <w:rFonts w:asciiTheme="minorHAnsi" w:hAnsiTheme="minorHAnsi"/>
                <w:sz w:val="20"/>
                <w:szCs w:val="20"/>
                <w:lang w:val="sl-SI"/>
              </w:rPr>
              <w:t>Mednarodna udeležba (da(/ne)</w:t>
            </w:r>
          </w:p>
        </w:tc>
        <w:tc>
          <w:tcPr>
            <w:tcW w:w="2039" w:type="dxa"/>
            <w:vAlign w:val="center"/>
          </w:tcPr>
          <w:p w:rsidR="00A42C1F" w:rsidRPr="00844EE0" w:rsidRDefault="00844EE0" w:rsidP="0052386D">
            <w:pPr>
              <w:jc w:val="center"/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44EE0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Izvedba prireditve na </w:t>
            </w:r>
            <w:proofErr w:type="spellStart"/>
            <w:r w:rsidRPr="00844EE0">
              <w:rPr>
                <w:rFonts w:asciiTheme="minorHAnsi" w:hAnsiTheme="minorHAnsi"/>
                <w:sz w:val="20"/>
                <w:szCs w:val="20"/>
                <w:lang w:val="sl-SI"/>
              </w:rPr>
              <w:t>večih</w:t>
            </w:r>
            <w:proofErr w:type="spellEnd"/>
            <w:r w:rsidRPr="00844EE0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lokacijah (da/ne)</w:t>
            </w:r>
          </w:p>
        </w:tc>
        <w:tc>
          <w:tcPr>
            <w:tcW w:w="3525" w:type="dxa"/>
            <w:vAlign w:val="center"/>
          </w:tcPr>
          <w:p w:rsidR="00A42C1F" w:rsidRPr="00844EE0" w:rsidRDefault="00844EE0" w:rsidP="0052386D">
            <w:pPr>
              <w:jc w:val="center"/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44EE0">
              <w:rPr>
                <w:rFonts w:asciiTheme="minorHAnsi" w:hAnsiTheme="minorHAnsi"/>
                <w:sz w:val="20"/>
                <w:szCs w:val="20"/>
                <w:lang w:val="sl-SI"/>
              </w:rPr>
              <w:t>Prireditev je vključevala tudi več  drugih podprojektov</w:t>
            </w:r>
          </w:p>
          <w:p w:rsidR="00A42C1F" w:rsidRPr="00844EE0" w:rsidRDefault="00844EE0" w:rsidP="0052386D">
            <w:pPr>
              <w:jc w:val="center"/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844EE0">
              <w:rPr>
                <w:rFonts w:asciiTheme="minorHAnsi" w:hAnsiTheme="minorHAnsi"/>
                <w:sz w:val="20"/>
                <w:szCs w:val="20"/>
                <w:lang w:val="sl-SI"/>
              </w:rPr>
              <w:t>( katerih?)</w:t>
            </w:r>
          </w:p>
        </w:tc>
      </w:tr>
      <w:tr w:rsidR="00A42C1F" w:rsidRPr="00A42C1F" w:rsidTr="0052386D">
        <w:tc>
          <w:tcPr>
            <w:tcW w:w="1289" w:type="dxa"/>
          </w:tcPr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</w:tc>
        <w:tc>
          <w:tcPr>
            <w:tcW w:w="917" w:type="dxa"/>
          </w:tcPr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</w:tc>
        <w:tc>
          <w:tcPr>
            <w:tcW w:w="1399" w:type="dxa"/>
          </w:tcPr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</w:tc>
        <w:tc>
          <w:tcPr>
            <w:tcW w:w="1296" w:type="dxa"/>
          </w:tcPr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</w:tc>
        <w:tc>
          <w:tcPr>
            <w:tcW w:w="2039" w:type="dxa"/>
          </w:tcPr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</w:tc>
        <w:tc>
          <w:tcPr>
            <w:tcW w:w="3525" w:type="dxa"/>
          </w:tcPr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A42C1F" w:rsidRPr="00A42C1F" w:rsidTr="0052386D">
        <w:tc>
          <w:tcPr>
            <w:tcW w:w="1289" w:type="dxa"/>
          </w:tcPr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</w:tc>
        <w:tc>
          <w:tcPr>
            <w:tcW w:w="917" w:type="dxa"/>
          </w:tcPr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</w:tc>
        <w:tc>
          <w:tcPr>
            <w:tcW w:w="1399" w:type="dxa"/>
          </w:tcPr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</w:tc>
        <w:tc>
          <w:tcPr>
            <w:tcW w:w="1296" w:type="dxa"/>
          </w:tcPr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</w:tc>
        <w:tc>
          <w:tcPr>
            <w:tcW w:w="2039" w:type="dxa"/>
          </w:tcPr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</w:tc>
        <w:tc>
          <w:tcPr>
            <w:tcW w:w="3525" w:type="dxa"/>
          </w:tcPr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A42C1F" w:rsidRPr="00A42C1F" w:rsidTr="0052386D">
        <w:trPr>
          <w:trHeight w:val="587"/>
        </w:trPr>
        <w:tc>
          <w:tcPr>
            <w:tcW w:w="1289" w:type="dxa"/>
          </w:tcPr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</w:tc>
        <w:tc>
          <w:tcPr>
            <w:tcW w:w="917" w:type="dxa"/>
          </w:tcPr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</w:tc>
        <w:tc>
          <w:tcPr>
            <w:tcW w:w="1399" w:type="dxa"/>
          </w:tcPr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</w:tc>
        <w:tc>
          <w:tcPr>
            <w:tcW w:w="1296" w:type="dxa"/>
          </w:tcPr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</w:tc>
        <w:tc>
          <w:tcPr>
            <w:tcW w:w="2039" w:type="dxa"/>
          </w:tcPr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</w:tc>
        <w:tc>
          <w:tcPr>
            <w:tcW w:w="3525" w:type="dxa"/>
          </w:tcPr>
          <w:p w:rsidR="00A42C1F" w:rsidRPr="00A42C1F" w:rsidRDefault="00A42C1F" w:rsidP="0052386D">
            <w:pPr>
              <w:jc w:val="center"/>
              <w:rPr>
                <w:sz w:val="16"/>
                <w:szCs w:val="16"/>
                <w:lang w:val="sl-SI"/>
              </w:rPr>
            </w:pPr>
          </w:p>
        </w:tc>
      </w:tr>
    </w:tbl>
    <w:p w:rsidR="00A42C1F" w:rsidRDefault="00A42C1F" w:rsidP="00A42C1F">
      <w:pPr>
        <w:ind w:firstLine="708"/>
        <w:rPr>
          <w:rFonts w:ascii="Calibri" w:hAnsi="Calibri"/>
          <w:b/>
          <w:i/>
          <w:sz w:val="30"/>
          <w:szCs w:val="30"/>
          <w:lang w:val="sl-SI"/>
        </w:rPr>
      </w:pPr>
    </w:p>
    <w:p w:rsidR="00844EE0" w:rsidRDefault="00844EE0" w:rsidP="00A42C1F">
      <w:pPr>
        <w:ind w:firstLine="708"/>
        <w:rPr>
          <w:rFonts w:ascii="Calibri" w:hAnsi="Calibri"/>
          <w:b/>
          <w:i/>
          <w:sz w:val="30"/>
          <w:szCs w:val="30"/>
          <w:lang w:val="sl-SI"/>
        </w:rPr>
      </w:pPr>
    </w:p>
    <w:p w:rsidR="00844EE0" w:rsidRPr="00A42C1F" w:rsidRDefault="00844EE0" w:rsidP="00A42C1F">
      <w:pPr>
        <w:ind w:firstLine="708"/>
        <w:rPr>
          <w:rFonts w:ascii="Calibri" w:hAnsi="Calibri"/>
          <w:b/>
          <w:i/>
          <w:sz w:val="30"/>
          <w:szCs w:val="30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Datum: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Podpis vodje projekta:                                                 </w:t>
      </w:r>
      <w:r w:rsidRPr="00A42C1F">
        <w:rPr>
          <w:rFonts w:ascii="Calibri" w:hAnsi="Calibri"/>
          <w:lang w:val="sl-SI"/>
        </w:rPr>
        <w:tab/>
        <w:t xml:space="preserve">              </w:t>
      </w:r>
      <w:r w:rsidRPr="00A42C1F">
        <w:rPr>
          <w:rFonts w:ascii="Calibri" w:hAnsi="Calibri"/>
          <w:lang w:val="sl-SI"/>
        </w:rPr>
        <w:tab/>
        <w:t>Podpis poslovodnega nosilca: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Priimek in ime:</w:t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  <w:t xml:space="preserve">              </w:t>
      </w:r>
      <w:r w:rsidR="00BB32E8">
        <w:rPr>
          <w:rFonts w:ascii="Calibri" w:hAnsi="Calibri"/>
          <w:lang w:val="sl-SI"/>
        </w:rPr>
        <w:t xml:space="preserve"> </w:t>
      </w:r>
      <w:r w:rsidRPr="00A42C1F">
        <w:rPr>
          <w:rFonts w:ascii="Calibri" w:hAnsi="Calibri"/>
          <w:lang w:val="sl-SI"/>
        </w:rPr>
        <w:t>Priimek in ime:</w:t>
      </w:r>
    </w:p>
    <w:p w:rsidR="00A42C1F" w:rsidRPr="00A42C1F" w:rsidRDefault="00BB32E8" w:rsidP="00A42C1F">
      <w:pPr>
        <w:tabs>
          <w:tab w:val="num" w:pos="900"/>
        </w:tabs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(Napišite čitljivo)</w:t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>
        <w:rPr>
          <w:rFonts w:ascii="Calibri" w:hAnsi="Calibri"/>
          <w:lang w:val="sl-SI"/>
        </w:rPr>
        <w:tab/>
      </w:r>
      <w:r w:rsidR="00A42C1F" w:rsidRPr="00A42C1F">
        <w:rPr>
          <w:rFonts w:ascii="Calibri" w:hAnsi="Calibri"/>
          <w:lang w:val="sl-SI"/>
        </w:rPr>
        <w:t>(Napišite čitljivo)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Podpis:</w:t>
      </w:r>
      <w:r w:rsidRPr="00A42C1F">
        <w:rPr>
          <w:rFonts w:ascii="Calibri" w:hAnsi="Calibri"/>
          <w:lang w:val="sl-SI"/>
        </w:rPr>
        <w:tab/>
      </w:r>
      <w:r w:rsidRPr="00A42C1F">
        <w:rPr>
          <w:rFonts w:ascii="Calibri" w:hAnsi="Calibri"/>
          <w:lang w:val="sl-SI"/>
        </w:rPr>
        <w:tab/>
      </w:r>
      <w:r w:rsidR="00BB32E8">
        <w:rPr>
          <w:rFonts w:ascii="Calibri" w:hAnsi="Calibri"/>
          <w:lang w:val="sl-SI"/>
        </w:rPr>
        <w:tab/>
      </w:r>
      <w:r w:rsidR="00BB32E8">
        <w:rPr>
          <w:rFonts w:ascii="Calibri" w:hAnsi="Calibri"/>
          <w:lang w:val="sl-SI"/>
        </w:rPr>
        <w:tab/>
      </w:r>
      <w:r w:rsidR="00BB32E8">
        <w:rPr>
          <w:rFonts w:ascii="Calibri" w:hAnsi="Calibri"/>
          <w:lang w:val="sl-SI"/>
        </w:rPr>
        <w:tab/>
      </w:r>
      <w:r w:rsidR="00BB32E8">
        <w:rPr>
          <w:rFonts w:ascii="Calibri" w:hAnsi="Calibri"/>
          <w:lang w:val="sl-SI"/>
        </w:rPr>
        <w:tab/>
      </w:r>
      <w:r w:rsidR="00BB32E8">
        <w:rPr>
          <w:rFonts w:ascii="Calibri" w:hAnsi="Calibri"/>
          <w:lang w:val="sl-SI"/>
        </w:rPr>
        <w:tab/>
        <w:t xml:space="preserve">               </w:t>
      </w:r>
      <w:r w:rsidRPr="00A42C1F">
        <w:rPr>
          <w:rFonts w:ascii="Calibri" w:hAnsi="Calibri"/>
          <w:lang w:val="sl-SI"/>
        </w:rPr>
        <w:t>Podpis: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(Originalni podpis)                                                                                 </w:t>
      </w:r>
      <w:r w:rsidRPr="00A42C1F">
        <w:rPr>
          <w:rFonts w:ascii="Calibri" w:hAnsi="Calibri"/>
          <w:lang w:val="sl-SI"/>
        </w:rPr>
        <w:tab/>
        <w:t xml:space="preserve">(Originalni podpis)              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 xml:space="preserve">                                                                       Žig</w:t>
      </w: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</w:p>
    <w:p w:rsidR="00A42C1F" w:rsidRPr="00A42C1F" w:rsidRDefault="00A42C1F" w:rsidP="00A42C1F">
      <w:pPr>
        <w:tabs>
          <w:tab w:val="num" w:pos="900"/>
        </w:tabs>
        <w:rPr>
          <w:rFonts w:ascii="Calibri" w:hAnsi="Calibri"/>
          <w:lang w:val="sl-SI"/>
        </w:rPr>
      </w:pPr>
      <w:r w:rsidRPr="00A42C1F">
        <w:rPr>
          <w:rFonts w:ascii="Calibri" w:hAnsi="Calibri"/>
          <w:lang w:val="sl-SI"/>
        </w:rPr>
        <w:t>Prijavo projekta podpišeta oba podpisnika, ki s svojim podpisom jamčita, da so vsi podatki resnični in točni.</w:t>
      </w:r>
    </w:p>
    <w:p w:rsidR="00A42C1F" w:rsidRPr="00A42C1F" w:rsidRDefault="00A42C1F" w:rsidP="00A42C1F">
      <w:pPr>
        <w:rPr>
          <w:rFonts w:ascii="Calibri" w:hAnsi="Calibri"/>
          <w:b/>
          <w:i/>
          <w:sz w:val="32"/>
          <w:szCs w:val="32"/>
          <w:lang w:val="sl-SI"/>
        </w:rPr>
      </w:pPr>
    </w:p>
    <w:p w:rsidR="00A42C1F" w:rsidRPr="00A42C1F" w:rsidRDefault="00A42C1F" w:rsidP="00A42C1F">
      <w:pPr>
        <w:rPr>
          <w:lang w:val="sl-SI"/>
        </w:rPr>
      </w:pPr>
    </w:p>
    <w:p w:rsidR="00A42C1F" w:rsidRPr="00A42C1F" w:rsidRDefault="00A42C1F" w:rsidP="00A42C1F">
      <w:pPr>
        <w:jc w:val="both"/>
        <w:rPr>
          <w:rFonts w:asciiTheme="minorHAnsi" w:hAnsiTheme="minorHAnsi"/>
          <w:sz w:val="18"/>
          <w:szCs w:val="18"/>
          <w:lang w:val="sl-SI"/>
        </w:rPr>
      </w:pPr>
    </w:p>
    <w:sectPr w:rsidR="00A42C1F" w:rsidRPr="00A42C1F" w:rsidSect="0082691C">
      <w:headerReference w:type="default" r:id="rId7"/>
      <w:footerReference w:type="default" r:id="rId8"/>
      <w:headerReference w:type="first" r:id="rId9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C0" w:rsidRDefault="00401BC0" w:rsidP="0082691C">
      <w:r>
        <w:separator/>
      </w:r>
    </w:p>
  </w:endnote>
  <w:endnote w:type="continuationSeparator" w:id="0">
    <w:p w:rsidR="00401BC0" w:rsidRDefault="00401BC0" w:rsidP="00826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92547"/>
      <w:docPartObj>
        <w:docPartGallery w:val="Page Numbers (Bottom of Page)"/>
        <w:docPartUnique/>
      </w:docPartObj>
    </w:sdtPr>
    <w:sdtContent>
      <w:p w:rsidR="00844EE0" w:rsidRDefault="0017611B">
        <w:pPr>
          <w:pStyle w:val="Noga"/>
          <w:jc w:val="center"/>
        </w:pPr>
        <w:fldSimple w:instr=" PAGE   \* MERGEFORMAT ">
          <w:r w:rsidR="005616A2">
            <w:rPr>
              <w:noProof/>
            </w:rPr>
            <w:t>2</w:t>
          </w:r>
        </w:fldSimple>
      </w:p>
    </w:sdtContent>
  </w:sdt>
  <w:p w:rsidR="00844EE0" w:rsidRDefault="00844EE0" w:rsidP="0082691C">
    <w:pPr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C0" w:rsidRDefault="00401BC0" w:rsidP="0082691C">
      <w:r>
        <w:separator/>
      </w:r>
    </w:p>
  </w:footnote>
  <w:footnote w:type="continuationSeparator" w:id="0">
    <w:p w:rsidR="00401BC0" w:rsidRDefault="00401BC0" w:rsidP="00826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E0" w:rsidRDefault="00844EE0" w:rsidP="0082691C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E0" w:rsidRPr="00246999" w:rsidRDefault="00844EE0" w:rsidP="0082691C">
    <w:pPr>
      <w:ind w:left="-1219"/>
    </w:pPr>
    <w:r>
      <w:rPr>
        <w:noProof/>
        <w:lang w:val="sl-SI" w:eastAsia="sl-SI"/>
      </w:rPr>
      <w:drawing>
        <wp:inline distT="0" distB="0" distL="0" distR="0">
          <wp:extent cx="6648450" cy="695325"/>
          <wp:effectExtent l="19050" t="0" r="0" b="0"/>
          <wp:docPr id="1" name="Slika 1" descr="OP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611B" w:rsidRPr="0017611B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F1B"/>
    <w:multiLevelType w:val="hybridMultilevel"/>
    <w:tmpl w:val="8FB80A32"/>
    <w:lvl w:ilvl="0" w:tplc="30E63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01FC4"/>
    <w:multiLevelType w:val="hybridMultilevel"/>
    <w:tmpl w:val="22E4E5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D4A84"/>
    <w:multiLevelType w:val="hybridMultilevel"/>
    <w:tmpl w:val="50FAD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10E1"/>
    <w:multiLevelType w:val="hybridMultilevel"/>
    <w:tmpl w:val="A19ECD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26250"/>
    <w:multiLevelType w:val="hybridMultilevel"/>
    <w:tmpl w:val="DDB06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348AB"/>
    <w:multiLevelType w:val="hybridMultilevel"/>
    <w:tmpl w:val="E88020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24B31"/>
    <w:multiLevelType w:val="hybridMultilevel"/>
    <w:tmpl w:val="CD5E1A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76C6B"/>
    <w:multiLevelType w:val="hybridMultilevel"/>
    <w:tmpl w:val="0E24E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1568A"/>
    <w:multiLevelType w:val="hybridMultilevel"/>
    <w:tmpl w:val="92C2B378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87831"/>
    <w:multiLevelType w:val="hybridMultilevel"/>
    <w:tmpl w:val="6124F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F1641"/>
    <w:multiLevelType w:val="hybridMultilevel"/>
    <w:tmpl w:val="EFECC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62C"/>
    <w:multiLevelType w:val="hybridMultilevel"/>
    <w:tmpl w:val="80A00348"/>
    <w:lvl w:ilvl="0" w:tplc="5AC483C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F06430"/>
    <w:multiLevelType w:val="hybridMultilevel"/>
    <w:tmpl w:val="A87E5F66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4E7B8B"/>
    <w:multiLevelType w:val="hybridMultilevel"/>
    <w:tmpl w:val="701E86BC"/>
    <w:lvl w:ilvl="0" w:tplc="91E8042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377D3"/>
    <w:multiLevelType w:val="hybridMultilevel"/>
    <w:tmpl w:val="A934A0C0"/>
    <w:lvl w:ilvl="0" w:tplc="24B0DAB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DA5007"/>
    <w:multiLevelType w:val="hybridMultilevel"/>
    <w:tmpl w:val="E9BA366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A46A53"/>
    <w:multiLevelType w:val="hybridMultilevel"/>
    <w:tmpl w:val="6374B76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8E7415"/>
    <w:multiLevelType w:val="hybridMultilevel"/>
    <w:tmpl w:val="13F0457C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617417"/>
    <w:multiLevelType w:val="hybridMultilevel"/>
    <w:tmpl w:val="42320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0367E"/>
    <w:multiLevelType w:val="hybridMultilevel"/>
    <w:tmpl w:val="1C30DCD2"/>
    <w:lvl w:ilvl="0" w:tplc="A8A8A06E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F2803"/>
    <w:multiLevelType w:val="hybridMultilevel"/>
    <w:tmpl w:val="FF228A80"/>
    <w:lvl w:ilvl="0" w:tplc="38D00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63256B2"/>
    <w:multiLevelType w:val="hybridMultilevel"/>
    <w:tmpl w:val="C5C4A57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3782D"/>
    <w:multiLevelType w:val="hybridMultilevel"/>
    <w:tmpl w:val="477EFBC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410968"/>
    <w:multiLevelType w:val="hybridMultilevel"/>
    <w:tmpl w:val="75245A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C37DC"/>
    <w:multiLevelType w:val="hybridMultilevel"/>
    <w:tmpl w:val="0B564B3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A1F3A"/>
    <w:multiLevelType w:val="hybridMultilevel"/>
    <w:tmpl w:val="8BFA7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21F85"/>
    <w:multiLevelType w:val="hybridMultilevel"/>
    <w:tmpl w:val="0CD83B8E"/>
    <w:lvl w:ilvl="0" w:tplc="F6B89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B2278"/>
    <w:multiLevelType w:val="hybridMultilevel"/>
    <w:tmpl w:val="170451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71DEF"/>
    <w:multiLevelType w:val="hybridMultilevel"/>
    <w:tmpl w:val="81307E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1158C"/>
    <w:multiLevelType w:val="hybridMultilevel"/>
    <w:tmpl w:val="11764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34D10"/>
    <w:multiLevelType w:val="hybridMultilevel"/>
    <w:tmpl w:val="5B2C24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00920"/>
    <w:multiLevelType w:val="hybridMultilevel"/>
    <w:tmpl w:val="77705E18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5"/>
  </w:num>
  <w:num w:numId="4">
    <w:abstractNumId w:val="10"/>
  </w:num>
  <w:num w:numId="5">
    <w:abstractNumId w:val="16"/>
  </w:num>
  <w:num w:numId="6">
    <w:abstractNumId w:val="24"/>
  </w:num>
  <w:num w:numId="7">
    <w:abstractNumId w:val="26"/>
  </w:num>
  <w:num w:numId="8">
    <w:abstractNumId w:val="8"/>
  </w:num>
  <w:num w:numId="9">
    <w:abstractNumId w:val="6"/>
  </w:num>
  <w:num w:numId="10">
    <w:abstractNumId w:val="0"/>
  </w:num>
  <w:num w:numId="11">
    <w:abstractNumId w:val="19"/>
  </w:num>
  <w:num w:numId="12">
    <w:abstractNumId w:val="3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  <w:num w:numId="17">
    <w:abstractNumId w:val="29"/>
  </w:num>
  <w:num w:numId="18">
    <w:abstractNumId w:val="12"/>
  </w:num>
  <w:num w:numId="19">
    <w:abstractNumId w:val="27"/>
  </w:num>
  <w:num w:numId="20">
    <w:abstractNumId w:val="22"/>
  </w:num>
  <w:num w:numId="21">
    <w:abstractNumId w:val="25"/>
  </w:num>
  <w:num w:numId="22">
    <w:abstractNumId w:val="9"/>
  </w:num>
  <w:num w:numId="23">
    <w:abstractNumId w:val="14"/>
  </w:num>
  <w:num w:numId="24">
    <w:abstractNumId w:val="20"/>
  </w:num>
  <w:num w:numId="25">
    <w:abstractNumId w:val="17"/>
  </w:num>
  <w:num w:numId="26">
    <w:abstractNumId w:val="32"/>
  </w:num>
  <w:num w:numId="27">
    <w:abstractNumId w:val="18"/>
  </w:num>
  <w:num w:numId="28">
    <w:abstractNumId w:val="13"/>
  </w:num>
  <w:num w:numId="29">
    <w:abstractNumId w:val="21"/>
  </w:num>
  <w:num w:numId="30">
    <w:abstractNumId w:val="23"/>
  </w:num>
  <w:num w:numId="31">
    <w:abstractNumId w:val="4"/>
  </w:num>
  <w:num w:numId="32">
    <w:abstractNumId w:val="3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312D"/>
    <w:rsid w:val="00002BA0"/>
    <w:rsid w:val="000A5D5D"/>
    <w:rsid w:val="000D7BC4"/>
    <w:rsid w:val="000F0DB7"/>
    <w:rsid w:val="000F67E5"/>
    <w:rsid w:val="00105BCD"/>
    <w:rsid w:val="00141233"/>
    <w:rsid w:val="0017611B"/>
    <w:rsid w:val="00194A94"/>
    <w:rsid w:val="001A4BA5"/>
    <w:rsid w:val="001B1B69"/>
    <w:rsid w:val="001B5E69"/>
    <w:rsid w:val="001E7755"/>
    <w:rsid w:val="001F344B"/>
    <w:rsid w:val="00204D96"/>
    <w:rsid w:val="00214589"/>
    <w:rsid w:val="00261B52"/>
    <w:rsid w:val="00267E36"/>
    <w:rsid w:val="00275B5F"/>
    <w:rsid w:val="002907F9"/>
    <w:rsid w:val="002A0540"/>
    <w:rsid w:val="002B10D0"/>
    <w:rsid w:val="00345B88"/>
    <w:rsid w:val="00351B5F"/>
    <w:rsid w:val="00354555"/>
    <w:rsid w:val="003745D0"/>
    <w:rsid w:val="00376F25"/>
    <w:rsid w:val="00390B84"/>
    <w:rsid w:val="003A5472"/>
    <w:rsid w:val="004000EE"/>
    <w:rsid w:val="00401BC0"/>
    <w:rsid w:val="004262D3"/>
    <w:rsid w:val="004435B2"/>
    <w:rsid w:val="00451615"/>
    <w:rsid w:val="00452640"/>
    <w:rsid w:val="00463C86"/>
    <w:rsid w:val="0046698C"/>
    <w:rsid w:val="00470379"/>
    <w:rsid w:val="00490F2A"/>
    <w:rsid w:val="00494C10"/>
    <w:rsid w:val="004956CA"/>
    <w:rsid w:val="004B5856"/>
    <w:rsid w:val="004C6258"/>
    <w:rsid w:val="004E1BA4"/>
    <w:rsid w:val="00522E2E"/>
    <w:rsid w:val="0052386D"/>
    <w:rsid w:val="00555C08"/>
    <w:rsid w:val="005616A2"/>
    <w:rsid w:val="00576AC4"/>
    <w:rsid w:val="00581B3F"/>
    <w:rsid w:val="005A06C2"/>
    <w:rsid w:val="005D1CEC"/>
    <w:rsid w:val="005E13CD"/>
    <w:rsid w:val="0065783D"/>
    <w:rsid w:val="00691AF2"/>
    <w:rsid w:val="006D53B6"/>
    <w:rsid w:val="00722DD3"/>
    <w:rsid w:val="00783CB0"/>
    <w:rsid w:val="007C1EBB"/>
    <w:rsid w:val="00803119"/>
    <w:rsid w:val="00816982"/>
    <w:rsid w:val="00820D8B"/>
    <w:rsid w:val="0082691C"/>
    <w:rsid w:val="00834469"/>
    <w:rsid w:val="00835E32"/>
    <w:rsid w:val="00844EE0"/>
    <w:rsid w:val="00856622"/>
    <w:rsid w:val="0089554D"/>
    <w:rsid w:val="008C7B46"/>
    <w:rsid w:val="008D6020"/>
    <w:rsid w:val="008E05DF"/>
    <w:rsid w:val="008E6FDB"/>
    <w:rsid w:val="00925031"/>
    <w:rsid w:val="009276C2"/>
    <w:rsid w:val="009574DE"/>
    <w:rsid w:val="00957984"/>
    <w:rsid w:val="009956B9"/>
    <w:rsid w:val="009B2939"/>
    <w:rsid w:val="009D7225"/>
    <w:rsid w:val="00A272CC"/>
    <w:rsid w:val="00A42C1F"/>
    <w:rsid w:val="00A4312D"/>
    <w:rsid w:val="00A5614C"/>
    <w:rsid w:val="00A6524C"/>
    <w:rsid w:val="00A70DFD"/>
    <w:rsid w:val="00A722F2"/>
    <w:rsid w:val="00A75B3A"/>
    <w:rsid w:val="00AA3AA1"/>
    <w:rsid w:val="00AA4289"/>
    <w:rsid w:val="00AB0467"/>
    <w:rsid w:val="00AD7E0D"/>
    <w:rsid w:val="00AF5F13"/>
    <w:rsid w:val="00B01AC3"/>
    <w:rsid w:val="00B0670E"/>
    <w:rsid w:val="00B13F95"/>
    <w:rsid w:val="00B718BA"/>
    <w:rsid w:val="00B87536"/>
    <w:rsid w:val="00BB04ED"/>
    <w:rsid w:val="00BB32E8"/>
    <w:rsid w:val="00BD2C38"/>
    <w:rsid w:val="00C02E2E"/>
    <w:rsid w:val="00C35D36"/>
    <w:rsid w:val="00C623BC"/>
    <w:rsid w:val="00C70B2C"/>
    <w:rsid w:val="00C935AC"/>
    <w:rsid w:val="00CB02EA"/>
    <w:rsid w:val="00CE259D"/>
    <w:rsid w:val="00CE35EB"/>
    <w:rsid w:val="00CE3EC4"/>
    <w:rsid w:val="00CF0FA2"/>
    <w:rsid w:val="00D1214A"/>
    <w:rsid w:val="00D21F5F"/>
    <w:rsid w:val="00D26A33"/>
    <w:rsid w:val="00D51FDE"/>
    <w:rsid w:val="00D5755C"/>
    <w:rsid w:val="00D93713"/>
    <w:rsid w:val="00DF182E"/>
    <w:rsid w:val="00DF7E6D"/>
    <w:rsid w:val="00E30C84"/>
    <w:rsid w:val="00E374C5"/>
    <w:rsid w:val="00E51364"/>
    <w:rsid w:val="00E73747"/>
    <w:rsid w:val="00E76667"/>
    <w:rsid w:val="00E77860"/>
    <w:rsid w:val="00E90A6E"/>
    <w:rsid w:val="00EC4D88"/>
    <w:rsid w:val="00ED53C0"/>
    <w:rsid w:val="00EF13D5"/>
    <w:rsid w:val="00F005FE"/>
    <w:rsid w:val="00F038B9"/>
    <w:rsid w:val="00F25198"/>
    <w:rsid w:val="00F348B2"/>
    <w:rsid w:val="00F41F15"/>
    <w:rsid w:val="00F657F1"/>
    <w:rsid w:val="00F824D7"/>
    <w:rsid w:val="00F82EBF"/>
    <w:rsid w:val="00F9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1E27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Odstavekseznama">
    <w:name w:val="List Paragraph"/>
    <w:basedOn w:val="Navaden"/>
    <w:uiPriority w:val="34"/>
    <w:qFormat/>
    <w:rsid w:val="008E05D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8E05DF"/>
    <w:rPr>
      <w:sz w:val="24"/>
      <w:lang w:val="sl-SI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8E05DF"/>
    <w:rPr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3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3C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8D6020"/>
    <w:rPr>
      <w:color w:val="0000FF"/>
      <w:u w:val="single"/>
    </w:rPr>
  </w:style>
  <w:style w:type="character" w:customStyle="1" w:styleId="NogaZnak">
    <w:name w:val="Noga Znak"/>
    <w:basedOn w:val="Privzetapisavaodstavka"/>
    <w:link w:val="Noga"/>
    <w:rsid w:val="00E76667"/>
    <w:rPr>
      <w:sz w:val="22"/>
      <w:szCs w:val="24"/>
      <w:lang w:val="en-US" w:eastAsia="en-US"/>
    </w:rPr>
  </w:style>
  <w:style w:type="character" w:styleId="Komentar-sklic">
    <w:name w:val="annotation reference"/>
    <w:basedOn w:val="Privzetapisavaodstavka"/>
    <w:uiPriority w:val="99"/>
    <w:semiHidden/>
    <w:unhideWhenUsed/>
    <w:rsid w:val="00463C86"/>
    <w:rPr>
      <w:sz w:val="16"/>
      <w:szCs w:val="16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463C86"/>
    <w:rPr>
      <w:b/>
      <w:bCs/>
      <w:sz w:val="20"/>
      <w:szCs w:val="20"/>
      <w:lang w:val="en-US"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463C86"/>
    <w:rPr>
      <w:b/>
      <w:bCs/>
      <w:sz w:val="24"/>
      <w:szCs w:val="24"/>
      <w:lang w:val="en-US" w:eastAsia="en-US"/>
    </w:rPr>
  </w:style>
  <w:style w:type="paragraph" w:customStyle="1" w:styleId="Default">
    <w:name w:val="Default"/>
    <w:rsid w:val="00A42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">
    <w:name w:val="S"/>
    <w:basedOn w:val="Navaden"/>
    <w:rsid w:val="00A42C1F"/>
    <w:pPr>
      <w:jc w:val="both"/>
    </w:pPr>
    <w:rPr>
      <w:sz w:val="24"/>
      <w:szCs w:val="20"/>
      <w:lang w:val="en-GB" w:eastAsia="sl-SI"/>
    </w:rPr>
  </w:style>
  <w:style w:type="character" w:styleId="tevilkastrani">
    <w:name w:val="page number"/>
    <w:basedOn w:val="Privzetapisavaodstavka"/>
    <w:rsid w:val="00A42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lenc\My%20Documents\Manj&#353;i%20projekti%20in%20programi\Komisija%20za%20pravice%20otrok\Zapisnik%201.seje%20komisije%20za%20pravice%20otro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Zapisnik 1.seje komisije za pravice otrok</Template>
  <TotalTime>51</TotalTime>
  <Pages>15</Pages>
  <Words>2954</Words>
  <Characters>16840</Characters>
  <Application>Microsoft Office Word</Application>
  <DocSecurity>0</DocSecurity>
  <Lines>140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Dolenc</dc:creator>
  <cp:keywords/>
  <cp:lastModifiedBy>Dolenc</cp:lastModifiedBy>
  <cp:revision>18</cp:revision>
  <cp:lastPrinted>2012-10-25T06:15:00Z</cp:lastPrinted>
  <dcterms:created xsi:type="dcterms:W3CDTF">2012-10-25T05:35:00Z</dcterms:created>
  <dcterms:modified xsi:type="dcterms:W3CDTF">2012-10-25T12:15:00Z</dcterms:modified>
</cp:coreProperties>
</file>