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51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PRIJAVA NA JAVNI RAZPIS</w:t>
      </w:r>
      <w:r w:rsidR="00D00236">
        <w:rPr>
          <w:rFonts w:ascii="Calibri" w:hAnsi="Calibri"/>
          <w:b/>
          <w:bCs/>
          <w:color w:val="000000"/>
          <w:sz w:val="26"/>
          <w:szCs w:val="26"/>
          <w:lang w:val="sl-SI"/>
        </w:rPr>
        <w:t xml:space="preserve"> </w:t>
      </w:r>
    </w:p>
    <w:p w:rsidR="00A42C1F" w:rsidRPr="00A42C1F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za sofinanciranje programov in/ali projektov v  MOL v letu 2013 s področja</w:t>
      </w:r>
    </w:p>
    <w:p w:rsidR="00A42C1F" w:rsidRPr="00A42C1F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PODPORNIH STORITEV V VZGOJI IN IZOBRAŽEVANJU TER PROSTEM ČASU OTROK</w:t>
      </w:r>
      <w:r w:rsidR="00E113FB">
        <w:rPr>
          <w:rFonts w:ascii="Calibri" w:hAnsi="Calibri"/>
          <w:b/>
          <w:bCs/>
          <w:color w:val="000000"/>
          <w:sz w:val="26"/>
          <w:szCs w:val="26"/>
          <w:lang w:val="sl-SI"/>
        </w:rPr>
        <w:t xml:space="preserve"> – DODATNI RAZPIS</w:t>
      </w:r>
    </w:p>
    <w:p w:rsidR="0082691C" w:rsidRPr="00A42C1F" w:rsidRDefault="0082691C" w:rsidP="0082691C">
      <w:pPr>
        <w:rPr>
          <w:sz w:val="24"/>
          <w:lang w:val="sl-SI"/>
        </w:rPr>
      </w:pPr>
    </w:p>
    <w:p w:rsidR="00A42C1F" w:rsidRDefault="00A42C1F" w:rsidP="0082691C">
      <w:pPr>
        <w:rPr>
          <w:rFonts w:ascii="Calibri" w:hAnsi="Calibri"/>
          <w:b/>
          <w:szCs w:val="22"/>
          <w:lang w:val="sl-SI"/>
        </w:rPr>
      </w:pPr>
      <w:r w:rsidRPr="00A42C1F">
        <w:rPr>
          <w:rFonts w:ascii="Calibri" w:hAnsi="Calibri"/>
          <w:b/>
          <w:szCs w:val="22"/>
          <w:lang w:val="sl-SI"/>
        </w:rPr>
        <w:t xml:space="preserve">Prijavljam se na javni razpis za sofinanciranje programov in/ali projektov in/ali aktivnosti v  MOL v letu 2013 s področja podpornih storitev v vzgoji in izobraževanju ter prostem času </w:t>
      </w:r>
      <w:r w:rsidR="00C23C51">
        <w:rPr>
          <w:rFonts w:ascii="Calibri" w:hAnsi="Calibri"/>
          <w:b/>
          <w:szCs w:val="22"/>
          <w:lang w:val="sl-SI"/>
        </w:rPr>
        <w:t xml:space="preserve">otrok – dodatni razpis: </w:t>
      </w:r>
    </w:p>
    <w:p w:rsidR="00E113FB" w:rsidRDefault="00E113FB" w:rsidP="0082691C">
      <w:pPr>
        <w:rPr>
          <w:rFonts w:ascii="Calibri" w:hAnsi="Calibri"/>
          <w:b/>
          <w:szCs w:val="22"/>
          <w:lang w:val="sl-SI"/>
        </w:rPr>
      </w:pPr>
    </w:p>
    <w:p w:rsidR="00E113FB" w:rsidRPr="00A42C1F" w:rsidRDefault="00E113FB" w:rsidP="0082691C">
      <w:pPr>
        <w:rPr>
          <w:rFonts w:ascii="Calibri" w:hAnsi="Calibri"/>
          <w:b/>
          <w:szCs w:val="22"/>
          <w:lang w:val="sl-SI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95"/>
        <w:gridCol w:w="1980"/>
      </w:tblGrid>
      <w:tr w:rsidR="00E113FB" w:rsidRPr="00A42C1F" w:rsidTr="00E113FB">
        <w:trPr>
          <w:trHeight w:val="315"/>
          <w:jc w:val="center"/>
        </w:trPr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E113FB" w:rsidRPr="00A42C1F" w:rsidRDefault="00C23C51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  <w:r>
              <w:rPr>
                <w:rFonts w:ascii="Calibri" w:hAnsi="Calibri"/>
                <w:b/>
                <w:szCs w:val="22"/>
                <w:lang w:val="sl-SI"/>
              </w:rPr>
              <w:t>Predmet razpisa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E113FB" w:rsidRPr="00A42C1F" w:rsidRDefault="00E113FB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Št. prijavljenih projektov</w:t>
            </w:r>
          </w:p>
        </w:tc>
      </w:tr>
      <w:tr w:rsidR="00E113FB" w:rsidRPr="00A42C1F" w:rsidTr="00E113FB">
        <w:trPr>
          <w:trHeight w:val="315"/>
          <w:jc w:val="center"/>
        </w:trPr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113FB" w:rsidRPr="00A42C1F" w:rsidRDefault="00E113FB" w:rsidP="00E113FB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Prostočasn</w:t>
            </w:r>
            <w:r>
              <w:rPr>
                <w:rFonts w:ascii="Calibri" w:hAnsi="Calibri"/>
                <w:b/>
                <w:szCs w:val="22"/>
                <w:lang w:val="sl-SI"/>
              </w:rPr>
              <w:t>i</w:t>
            </w:r>
            <w:r w:rsidRPr="00A42C1F">
              <w:rPr>
                <w:rFonts w:ascii="Calibri" w:hAnsi="Calibri"/>
                <w:b/>
                <w:szCs w:val="22"/>
                <w:lang w:val="sl-SI"/>
              </w:rPr>
              <w:t xml:space="preserve"> in preventivn</w:t>
            </w:r>
            <w:r>
              <w:rPr>
                <w:rFonts w:ascii="Calibri" w:hAnsi="Calibri"/>
                <w:b/>
                <w:szCs w:val="22"/>
                <w:lang w:val="sl-SI"/>
              </w:rPr>
              <w:t>i</w:t>
            </w:r>
            <w:r w:rsidRPr="00A42C1F">
              <w:rPr>
                <w:rFonts w:ascii="Calibri" w:hAnsi="Calibri"/>
                <w:b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sl-SI"/>
              </w:rPr>
              <w:t>projekti</w:t>
            </w:r>
            <w:r w:rsidRPr="00A42C1F">
              <w:rPr>
                <w:rFonts w:ascii="Calibri" w:hAnsi="Calibri"/>
                <w:b/>
                <w:szCs w:val="22"/>
                <w:lang w:val="sl-SI"/>
              </w:rPr>
              <w:t xml:space="preserve"> za otroke in mladostnike</w:t>
            </w:r>
            <w:r w:rsidR="00C23C51">
              <w:rPr>
                <w:rFonts w:ascii="Calibri" w:hAnsi="Calibri"/>
                <w:b/>
                <w:szCs w:val="22"/>
                <w:lang w:val="sl-SI"/>
              </w:rPr>
              <w:t xml:space="preserve"> – razdelitev dodatnih sredstev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113FB" w:rsidRPr="00A42C1F" w:rsidRDefault="00E113FB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</w:tbl>
    <w:p w:rsidR="00A42C1F" w:rsidRDefault="00A42C1F" w:rsidP="0082691C">
      <w:pPr>
        <w:rPr>
          <w:sz w:val="24"/>
          <w:lang w:val="sl-SI"/>
        </w:rPr>
      </w:pPr>
    </w:p>
    <w:p w:rsidR="00E113FB" w:rsidRDefault="00E113FB" w:rsidP="0082691C">
      <w:pPr>
        <w:rPr>
          <w:sz w:val="24"/>
          <w:lang w:val="sl-SI"/>
        </w:rPr>
      </w:pPr>
    </w:p>
    <w:p w:rsidR="00E113FB" w:rsidRDefault="00E113FB" w:rsidP="0082691C">
      <w:pPr>
        <w:rPr>
          <w:sz w:val="24"/>
          <w:lang w:val="sl-SI"/>
        </w:rPr>
      </w:pPr>
    </w:p>
    <w:p w:rsidR="00E113FB" w:rsidRPr="00A42C1F" w:rsidRDefault="00E113FB" w:rsidP="0082691C">
      <w:pPr>
        <w:rPr>
          <w:sz w:val="24"/>
          <w:lang w:val="sl-SI"/>
        </w:rPr>
      </w:pPr>
    </w:p>
    <w:p w:rsidR="00A42C1F" w:rsidRPr="00A42C1F" w:rsidRDefault="00A42C1F" w:rsidP="00A42C1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42C1F">
        <w:rPr>
          <w:rFonts w:asciiTheme="minorHAnsi" w:hAnsiTheme="minorHAnsi"/>
          <w:b/>
          <w:bCs/>
          <w:sz w:val="22"/>
          <w:szCs w:val="22"/>
        </w:rPr>
        <w:t>OSEBNI PODATKI PRIJAVITELJA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A42C1F" w:rsidRPr="00A42C1F" w:rsidTr="0052386D">
        <w:trPr>
          <w:jc w:val="center"/>
        </w:trPr>
        <w:tc>
          <w:tcPr>
            <w:tcW w:w="3708" w:type="dxa"/>
            <w:tcBorders>
              <w:top w:val="threeDEmboss" w:sz="6" w:space="0" w:color="auto"/>
              <w:lef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Poln naziv organizacije</w:t>
            </w:r>
          </w:p>
        </w:tc>
        <w:tc>
          <w:tcPr>
            <w:tcW w:w="6181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Naslov organizacije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ID številka za DDV/davčna številka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7E5030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7E5030" w:rsidRPr="00A42C1F" w:rsidRDefault="007E5030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>
              <w:rPr>
                <w:rFonts w:ascii="Calibri" w:hAnsi="Calibri"/>
                <w:b/>
                <w:szCs w:val="22"/>
                <w:lang w:val="sl-SI"/>
              </w:rPr>
              <w:t>Matična številka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7E5030" w:rsidRPr="00A42C1F" w:rsidRDefault="007E5030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Št. transakcijskega računa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Ime in priimek odgovorne osebe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Funkcija odgovorne osebe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E-pošta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Telefon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Mobilni telefon</w:t>
            </w:r>
          </w:p>
        </w:tc>
        <w:tc>
          <w:tcPr>
            <w:tcW w:w="6181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</w:tbl>
    <w:p w:rsidR="00A42C1F" w:rsidRPr="00A42C1F" w:rsidRDefault="00A42C1F" w:rsidP="0082691C">
      <w:pPr>
        <w:rPr>
          <w:sz w:val="24"/>
          <w:lang w:val="sl-SI"/>
        </w:rPr>
      </w:pPr>
    </w:p>
    <w:p w:rsidR="00A42C1F" w:rsidRPr="00A42C1F" w:rsidRDefault="00A42C1F" w:rsidP="00A42C1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42C1F">
        <w:rPr>
          <w:rFonts w:asciiTheme="minorHAnsi" w:hAnsiTheme="minorHAnsi"/>
          <w:b/>
          <w:bCs/>
          <w:sz w:val="22"/>
          <w:szCs w:val="22"/>
        </w:rPr>
        <w:t>IZJAVA PRIJAVITELJA</w:t>
      </w:r>
    </w:p>
    <w:p w:rsidR="00A42C1F" w:rsidRPr="00A42C1F" w:rsidRDefault="00A42C1F" w:rsidP="00A42C1F">
      <w:pPr>
        <w:pStyle w:val="S"/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S podpisom in žigom na tem obrazcu potrjujemo, da smo seznanjeni s: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pogoji za kandidiranje na javnem razpisu,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 xml:space="preserve">merili za izbor projektov, 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 xml:space="preserve">vsebino Pogodbe o sofinanciranju projektov v letu 2013, 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drugimi sestavinami in zahtevami razpisne dokumentacije.</w:t>
      </w:r>
    </w:p>
    <w:p w:rsidR="00A42C1F" w:rsidRPr="00A42C1F" w:rsidRDefault="00A42C1F" w:rsidP="00A42C1F">
      <w:pPr>
        <w:pStyle w:val="S"/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Izjavljamo, da so vsi podatki, navedeni v prijavnih obrazcih in drugih prilogah na javni razpis, točni.</w:t>
      </w:r>
    </w:p>
    <w:p w:rsidR="00E113FB" w:rsidRDefault="00E113FB" w:rsidP="00A42C1F">
      <w:pPr>
        <w:pStyle w:val="Default"/>
        <w:rPr>
          <w:rFonts w:asciiTheme="minorHAnsi" w:hAnsiTheme="minorHAnsi"/>
          <w:sz w:val="18"/>
          <w:szCs w:val="18"/>
        </w:rPr>
      </w:pPr>
    </w:p>
    <w:p w:rsidR="00E113FB" w:rsidRDefault="00E113FB" w:rsidP="00A42C1F">
      <w:pPr>
        <w:pStyle w:val="Default"/>
        <w:rPr>
          <w:rFonts w:asciiTheme="minorHAnsi" w:hAnsiTheme="minorHAnsi"/>
          <w:sz w:val="18"/>
          <w:szCs w:val="18"/>
        </w:rPr>
      </w:pPr>
    </w:p>
    <w:p w:rsidR="00A42C1F" w:rsidRPr="00A42C1F" w:rsidRDefault="00A42C1F" w:rsidP="00A42C1F">
      <w:pPr>
        <w:pStyle w:val="Default"/>
        <w:rPr>
          <w:rFonts w:asciiTheme="minorHAnsi" w:hAnsiTheme="minorHAnsi"/>
          <w:sz w:val="18"/>
          <w:szCs w:val="18"/>
        </w:rPr>
      </w:pPr>
      <w:r w:rsidRPr="00A42C1F">
        <w:rPr>
          <w:rFonts w:asciiTheme="minorHAnsi" w:hAnsiTheme="minorHAnsi"/>
          <w:sz w:val="18"/>
          <w:szCs w:val="18"/>
        </w:rPr>
        <w:t xml:space="preserve">V _________________, </w:t>
      </w:r>
      <w:r w:rsidRPr="00A42C1F">
        <w:rPr>
          <w:rFonts w:asciiTheme="minorHAnsi" w:hAnsiTheme="minorHAnsi"/>
          <w:sz w:val="18"/>
          <w:szCs w:val="18"/>
          <w:u w:val="single"/>
        </w:rPr>
        <w:t>_________________</w:t>
      </w:r>
      <w:r w:rsidRPr="00A42C1F">
        <w:rPr>
          <w:rFonts w:asciiTheme="minorHAnsi" w:hAnsiTheme="minorHAnsi"/>
          <w:sz w:val="18"/>
          <w:szCs w:val="18"/>
        </w:rPr>
        <w:t xml:space="preserve">  </w:t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="00C23C51">
        <w:rPr>
          <w:rFonts w:asciiTheme="minorHAnsi" w:hAnsiTheme="minorHAnsi"/>
          <w:sz w:val="18"/>
          <w:szCs w:val="18"/>
        </w:rPr>
        <w:t xml:space="preserve">                   </w:t>
      </w:r>
      <w:r w:rsidRPr="00A42C1F">
        <w:rPr>
          <w:rFonts w:asciiTheme="minorHAnsi" w:hAnsiTheme="minorHAnsi"/>
          <w:sz w:val="18"/>
          <w:szCs w:val="18"/>
          <w:u w:val="single"/>
        </w:rPr>
        <w:t>__________________</w:t>
      </w:r>
      <w:r w:rsidRPr="00A42C1F">
        <w:rPr>
          <w:rFonts w:asciiTheme="minorHAnsi" w:hAnsiTheme="minorHAnsi"/>
          <w:sz w:val="18"/>
          <w:szCs w:val="18"/>
        </w:rPr>
        <w:t>_</w:t>
      </w:r>
    </w:p>
    <w:p w:rsidR="00A42C1F" w:rsidRPr="00A42C1F" w:rsidRDefault="00A42C1F" w:rsidP="00A42C1F">
      <w:pPr>
        <w:pStyle w:val="S"/>
        <w:ind w:firstLine="708"/>
        <w:rPr>
          <w:rFonts w:asciiTheme="minorHAnsi" w:hAnsiTheme="minorHAnsi" w:cs="Arial"/>
          <w:color w:val="000000"/>
          <w:sz w:val="18"/>
          <w:szCs w:val="18"/>
          <w:lang w:val="sl-SI" w:eastAsia="en-US"/>
        </w:rPr>
      </w:pPr>
      <w:r w:rsidRPr="00A42C1F">
        <w:rPr>
          <w:rFonts w:asciiTheme="minorHAnsi" w:hAnsiTheme="minorHAnsi"/>
          <w:sz w:val="18"/>
          <w:szCs w:val="18"/>
          <w:lang w:val="sl-SI"/>
        </w:rPr>
        <w:t xml:space="preserve">Kraj: </w:t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  <w:t>Datum:</w:t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  <w:t xml:space="preserve">      </w:t>
      </w:r>
      <w:r w:rsidRPr="00A42C1F">
        <w:rPr>
          <w:rFonts w:asciiTheme="minorHAnsi" w:hAnsiTheme="minorHAnsi" w:cs="Arial"/>
          <w:color w:val="000000"/>
          <w:sz w:val="18"/>
          <w:szCs w:val="18"/>
          <w:lang w:val="sl-SI" w:eastAsia="en-US"/>
        </w:rPr>
        <w:t xml:space="preserve">Priimek in ime odgovorne osebe </w:t>
      </w:r>
      <w:r w:rsidRPr="00A42C1F">
        <w:rPr>
          <w:rFonts w:asciiTheme="minorHAnsi" w:hAnsiTheme="minorHAnsi"/>
          <w:sz w:val="18"/>
          <w:szCs w:val="18"/>
          <w:lang w:val="sl-SI"/>
        </w:rPr>
        <w:t>(Napišite čitljivo)</w:t>
      </w:r>
    </w:p>
    <w:p w:rsidR="00A42C1F" w:rsidRPr="00A42C1F" w:rsidRDefault="00A42C1F" w:rsidP="00A42C1F">
      <w:pPr>
        <w:pStyle w:val="S"/>
        <w:jc w:val="center"/>
        <w:rPr>
          <w:rFonts w:asciiTheme="minorHAnsi" w:hAnsiTheme="minorHAnsi"/>
          <w:sz w:val="18"/>
          <w:szCs w:val="18"/>
          <w:lang w:val="sl-SI"/>
        </w:rPr>
      </w:pPr>
      <w:r w:rsidRPr="00A42C1F">
        <w:rPr>
          <w:rFonts w:asciiTheme="minorHAnsi" w:hAnsiTheme="minorHAnsi"/>
          <w:sz w:val="18"/>
          <w:szCs w:val="18"/>
          <w:lang w:val="sl-SI" w:eastAsia="en-US"/>
        </w:rPr>
        <w:t>Žig:</w:t>
      </w:r>
    </w:p>
    <w:p w:rsidR="00A42C1F" w:rsidRPr="00A42C1F" w:rsidRDefault="00A42C1F" w:rsidP="00A42C1F">
      <w:pPr>
        <w:ind w:left="5760" w:firstLine="720"/>
        <w:rPr>
          <w:rFonts w:asciiTheme="minorHAnsi" w:hAnsiTheme="minorHAnsi"/>
          <w:sz w:val="18"/>
          <w:szCs w:val="18"/>
          <w:lang w:val="sl-SI"/>
        </w:rPr>
      </w:pPr>
      <w:r w:rsidRPr="00A42C1F">
        <w:rPr>
          <w:rFonts w:asciiTheme="minorHAnsi" w:hAnsiTheme="minorHAnsi"/>
          <w:sz w:val="18"/>
          <w:szCs w:val="18"/>
          <w:u w:val="single"/>
          <w:lang w:val="sl-SI"/>
        </w:rPr>
        <w:t>__________________</w:t>
      </w:r>
      <w:r w:rsidRPr="00A42C1F">
        <w:rPr>
          <w:rFonts w:asciiTheme="minorHAnsi" w:hAnsiTheme="minorHAnsi"/>
          <w:sz w:val="18"/>
          <w:szCs w:val="18"/>
          <w:lang w:val="sl-SI"/>
        </w:rPr>
        <w:t>_</w:t>
      </w:r>
    </w:p>
    <w:p w:rsidR="00A42C1F" w:rsidRPr="00A42C1F" w:rsidRDefault="00A42C1F" w:rsidP="00A42C1F">
      <w:pPr>
        <w:ind w:left="5040" w:firstLine="720"/>
        <w:rPr>
          <w:rFonts w:asciiTheme="minorHAnsi" w:hAnsiTheme="minorHAnsi" w:cs="Arial"/>
          <w:color w:val="000000"/>
          <w:sz w:val="18"/>
          <w:szCs w:val="18"/>
          <w:lang w:val="sl-SI"/>
        </w:rPr>
      </w:pPr>
      <w:r w:rsidRPr="00A42C1F">
        <w:rPr>
          <w:rFonts w:asciiTheme="minorHAnsi" w:hAnsiTheme="minorHAnsi" w:cs="Arial"/>
          <w:color w:val="000000"/>
          <w:sz w:val="18"/>
          <w:szCs w:val="18"/>
          <w:lang w:val="sl-SI"/>
        </w:rPr>
        <w:t>Podpis odgovorne osebe (Originalni podpis)</w:t>
      </w:r>
    </w:p>
    <w:p w:rsidR="00A42C1F" w:rsidRPr="00A42C1F" w:rsidRDefault="00A42C1F" w:rsidP="00A42C1F">
      <w:pPr>
        <w:ind w:left="5040" w:firstLine="720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A42C1F" w:rsidRDefault="00A42C1F" w:rsidP="00A42C1F">
      <w:pPr>
        <w:jc w:val="both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E113FB" w:rsidRDefault="00E113FB" w:rsidP="00A42C1F">
      <w:pPr>
        <w:jc w:val="both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E113FB" w:rsidRDefault="00E113FB" w:rsidP="00A42C1F">
      <w:pPr>
        <w:jc w:val="both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E113FB" w:rsidRPr="00A42C1F" w:rsidRDefault="00E113FB" w:rsidP="00A42C1F">
      <w:pPr>
        <w:jc w:val="both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A42C1F" w:rsidRPr="00A42C1F" w:rsidRDefault="00A42C1F" w:rsidP="00A42C1F">
      <w:pPr>
        <w:jc w:val="both"/>
        <w:rPr>
          <w:rFonts w:ascii="Calibri" w:hAnsi="Calibri"/>
          <w:b/>
          <w:i/>
          <w:sz w:val="28"/>
          <w:szCs w:val="28"/>
          <w:lang w:val="sl-SI"/>
        </w:rPr>
      </w:pPr>
      <w:r w:rsidRPr="00A42C1F">
        <w:rPr>
          <w:rFonts w:ascii="Calibri" w:hAnsi="Calibri"/>
          <w:b/>
          <w:sz w:val="28"/>
          <w:szCs w:val="28"/>
          <w:lang w:val="sl-SI"/>
        </w:rPr>
        <w:t>PRIJAVNI OBRAZEC</w:t>
      </w:r>
    </w:p>
    <w:p w:rsidR="00A42C1F" w:rsidRPr="00A42C1F" w:rsidRDefault="00A42C1F" w:rsidP="00A42C1F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sz w:val="28"/>
          <w:szCs w:val="28"/>
          <w:lang w:val="sl-SI"/>
        </w:rPr>
        <w:t>Prostočasn</w:t>
      </w:r>
      <w:r w:rsidR="00E113FB">
        <w:rPr>
          <w:rFonts w:ascii="Calibri" w:hAnsi="Calibri"/>
          <w:b/>
          <w:sz w:val="28"/>
          <w:szCs w:val="28"/>
          <w:lang w:val="sl-SI"/>
        </w:rPr>
        <w:t>i</w:t>
      </w:r>
      <w:r w:rsidRPr="00A42C1F">
        <w:rPr>
          <w:rFonts w:ascii="Calibri" w:hAnsi="Calibri"/>
          <w:b/>
          <w:sz w:val="28"/>
          <w:szCs w:val="28"/>
          <w:lang w:val="sl-SI"/>
        </w:rPr>
        <w:t xml:space="preserve"> in preventivn</w:t>
      </w:r>
      <w:r w:rsidR="00E113FB">
        <w:rPr>
          <w:rFonts w:ascii="Calibri" w:hAnsi="Calibri"/>
          <w:b/>
          <w:sz w:val="28"/>
          <w:szCs w:val="28"/>
          <w:lang w:val="sl-SI"/>
        </w:rPr>
        <w:t>i</w:t>
      </w:r>
      <w:r w:rsidRPr="00A42C1F">
        <w:rPr>
          <w:rFonts w:ascii="Calibri" w:hAnsi="Calibri"/>
          <w:b/>
          <w:sz w:val="28"/>
          <w:szCs w:val="28"/>
          <w:lang w:val="sl-SI"/>
        </w:rPr>
        <w:t xml:space="preserve"> </w:t>
      </w:r>
      <w:r w:rsidR="00E113FB">
        <w:rPr>
          <w:rFonts w:ascii="Calibri" w:hAnsi="Calibri"/>
          <w:b/>
          <w:sz w:val="28"/>
          <w:szCs w:val="28"/>
          <w:lang w:val="sl-SI"/>
        </w:rPr>
        <w:t>projekti</w:t>
      </w:r>
      <w:r w:rsidRPr="00A42C1F">
        <w:rPr>
          <w:rFonts w:ascii="Calibri" w:hAnsi="Calibri"/>
          <w:b/>
          <w:sz w:val="28"/>
          <w:szCs w:val="28"/>
          <w:lang w:val="sl-SI"/>
        </w:rPr>
        <w:t xml:space="preserve"> za otroke in mladostnike</w:t>
      </w:r>
      <w:r w:rsidR="007E6569">
        <w:rPr>
          <w:rFonts w:ascii="Calibri" w:hAnsi="Calibri"/>
          <w:b/>
          <w:sz w:val="28"/>
          <w:szCs w:val="28"/>
          <w:lang w:val="sl-SI"/>
        </w:rPr>
        <w:t xml:space="preserve"> – dodatna razdelitev sredstev</w:t>
      </w:r>
    </w:p>
    <w:p w:rsidR="001A4BA5" w:rsidRDefault="001A4BA5" w:rsidP="001A4BA5">
      <w:pPr>
        <w:rPr>
          <w:rFonts w:ascii="Calibri" w:hAnsi="Calibri"/>
          <w:b/>
          <w:lang w:val="sl-SI"/>
        </w:rPr>
      </w:pPr>
    </w:p>
    <w:p w:rsidR="001A4BA5" w:rsidRDefault="001A4BA5" w:rsidP="001A4BA5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1. </w:t>
      </w:r>
      <w:r w:rsidRPr="00A42C1F">
        <w:rPr>
          <w:rFonts w:ascii="Calibri" w:hAnsi="Calibri"/>
          <w:b/>
          <w:lang w:val="sl-SI"/>
        </w:rPr>
        <w:t xml:space="preserve">Naziv </w:t>
      </w:r>
      <w:r w:rsidR="00E113FB">
        <w:rPr>
          <w:rFonts w:ascii="Calibri" w:hAnsi="Calibri"/>
          <w:b/>
          <w:lang w:val="sl-SI"/>
        </w:rPr>
        <w:t xml:space="preserve">projekta </w:t>
      </w:r>
      <w:r w:rsidRPr="00A42C1F">
        <w:rPr>
          <w:rFonts w:ascii="Calibri" w:hAnsi="Calibri"/>
          <w:lang w:val="sl-SI"/>
        </w:rPr>
        <w:t xml:space="preserve">(naj bo kratek in jedrnat!) </w:t>
      </w:r>
    </w:p>
    <w:p w:rsidR="00A42C1F" w:rsidRPr="00A42C1F" w:rsidRDefault="00A42C1F" w:rsidP="001A4BA5">
      <w:pPr>
        <w:rPr>
          <w:rFonts w:ascii="Calibri" w:hAnsi="Calibri"/>
          <w:lang w:val="sl-SI"/>
        </w:rPr>
      </w:pPr>
    </w:p>
    <w:p w:rsidR="00A42C1F" w:rsidRPr="00A42C1F" w:rsidRDefault="001A4BA5" w:rsidP="00A42C1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2</w:t>
      </w:r>
      <w:r w:rsidR="00A42C1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Pravnoorganizacijska oblika</w:t>
      </w:r>
      <w:r w:rsidR="00A42C1F" w:rsidRPr="00A42C1F">
        <w:rPr>
          <w:rFonts w:ascii="Calibri" w:hAnsi="Calibri"/>
          <w:lang w:val="sl-SI"/>
        </w:rPr>
        <w:t xml:space="preserve"> – registracija po zakonu (označi):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društvih</w:t>
      </w:r>
      <w:r w:rsidRPr="00A42C1F">
        <w:rPr>
          <w:rFonts w:ascii="Calibri" w:hAnsi="Calibri"/>
          <w:lang w:val="sl-SI"/>
        </w:rPr>
        <w:tab/>
        <w:t>- Zakon o zavodih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ustanovah</w:t>
      </w:r>
      <w:r w:rsidRPr="00A42C1F">
        <w:rPr>
          <w:rFonts w:ascii="Calibri" w:hAnsi="Calibri"/>
          <w:lang w:val="sl-SI"/>
        </w:rPr>
        <w:tab/>
      </w:r>
    </w:p>
    <w:p w:rsidR="001A4BA5" w:rsidRDefault="001A4BA5" w:rsidP="0052386D">
      <w:pPr>
        <w:rPr>
          <w:rFonts w:ascii="Calibri" w:hAnsi="Calibri"/>
          <w:b/>
          <w:lang w:val="sl-SI"/>
        </w:rPr>
      </w:pPr>
    </w:p>
    <w:p w:rsidR="001A4BA5" w:rsidRPr="00A42C1F" w:rsidRDefault="001A4BA5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3. </w:t>
      </w:r>
      <w:r w:rsidRPr="00A42C1F">
        <w:rPr>
          <w:rFonts w:ascii="Calibri" w:hAnsi="Calibri"/>
          <w:b/>
          <w:lang w:val="sl-SI"/>
        </w:rPr>
        <w:t xml:space="preserve">Cilji </w:t>
      </w:r>
      <w:r w:rsidR="00E113FB">
        <w:rPr>
          <w:rFonts w:ascii="Calibri" w:hAnsi="Calibri"/>
          <w:b/>
          <w:lang w:val="sl-SI"/>
        </w:rPr>
        <w:t xml:space="preserve">projekta </w:t>
      </w:r>
      <w:r w:rsidRPr="00F929AA">
        <w:rPr>
          <w:rFonts w:ascii="Calibri" w:hAnsi="Calibri"/>
          <w:lang w:val="sl-SI"/>
        </w:rPr>
        <w:t>(navedite cilje)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4. </w:t>
      </w:r>
      <w:r w:rsidR="00A42C1F" w:rsidRPr="00A42C1F">
        <w:rPr>
          <w:rFonts w:ascii="Calibri" w:hAnsi="Calibri"/>
          <w:b/>
          <w:lang w:val="sl-SI"/>
        </w:rPr>
        <w:t xml:space="preserve">Lokacija izvedbe </w:t>
      </w:r>
      <w:r w:rsidR="00E113FB">
        <w:rPr>
          <w:rFonts w:ascii="Calibri" w:hAnsi="Calibri"/>
          <w:b/>
          <w:lang w:val="sl-SI"/>
        </w:rPr>
        <w:t xml:space="preserve">projekta </w:t>
      </w:r>
      <w:r w:rsidR="00A42C1F" w:rsidRPr="00A42C1F">
        <w:rPr>
          <w:rFonts w:ascii="Calibri" w:hAnsi="Calibri"/>
          <w:lang w:val="sl-SI"/>
        </w:rPr>
        <w:t>(opredelite kraj izvedbe)</w:t>
      </w:r>
    </w:p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5. </w:t>
      </w:r>
      <w:r w:rsidR="00A42C1F" w:rsidRPr="00A42C1F">
        <w:rPr>
          <w:rFonts w:ascii="Calibri" w:hAnsi="Calibri"/>
          <w:b/>
          <w:lang w:val="sl-SI"/>
        </w:rPr>
        <w:t>Dejavnost se bo izvajala v javnem zavodu ustanovljenem s strani MOL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                          NE     (obkroži)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9D7225">
      <w:pPr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V kolikor se bo izvajalo, priložite soglasje javnega zavoda!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9D7225" w:rsidRDefault="0052386D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6. </w:t>
      </w:r>
      <w:r w:rsidR="00A42C1F" w:rsidRPr="00A42C1F">
        <w:rPr>
          <w:rFonts w:ascii="Calibri" w:hAnsi="Calibri"/>
          <w:b/>
          <w:lang w:val="sl-SI"/>
        </w:rPr>
        <w:t xml:space="preserve">Reference izvajalcev </w:t>
      </w:r>
      <w:r w:rsidR="00A42C1F" w:rsidRPr="009D7225">
        <w:rPr>
          <w:rFonts w:ascii="Calibri" w:hAnsi="Calibri"/>
          <w:lang w:val="sl-SI"/>
        </w:rPr>
        <w:t xml:space="preserve">(na kratko opišite usposobljenost izvajalcev za delo z </w:t>
      </w:r>
      <w:r w:rsidR="009D7225" w:rsidRPr="009D7225">
        <w:rPr>
          <w:rFonts w:ascii="Calibri" w:hAnsi="Calibri"/>
          <w:lang w:val="sl-SI"/>
        </w:rPr>
        <w:t>otroki in mladostniki</w:t>
      </w:r>
      <w:r w:rsidR="00A42C1F" w:rsidRPr="009D7225">
        <w:rPr>
          <w:rFonts w:ascii="Calibri" w:hAnsi="Calibri"/>
          <w:lang w:val="sl-SI"/>
        </w:rPr>
        <w:t>, njihove izkušnje)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7. </w:t>
      </w:r>
      <w:r w:rsidR="00A42C1F" w:rsidRPr="00A42C1F">
        <w:rPr>
          <w:rFonts w:ascii="Calibri" w:hAnsi="Calibri"/>
          <w:b/>
          <w:lang w:val="sl-SI"/>
        </w:rPr>
        <w:t xml:space="preserve">Izvajalci </w:t>
      </w:r>
      <w:r w:rsidR="00C23C51">
        <w:rPr>
          <w:rFonts w:ascii="Calibri" w:hAnsi="Calibri"/>
          <w:b/>
          <w:lang w:val="sl-SI"/>
        </w:rPr>
        <w:t>projekta</w:t>
      </w:r>
    </w:p>
    <w:tbl>
      <w:tblPr>
        <w:tblW w:w="1025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604"/>
        <w:gridCol w:w="1231"/>
        <w:gridCol w:w="1701"/>
        <w:gridCol w:w="1134"/>
        <w:gridCol w:w="1461"/>
      </w:tblGrid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</w:tcPr>
          <w:p w:rsidR="00A42C1F" w:rsidRPr="00A42C1F" w:rsidRDefault="00A42C1F" w:rsidP="00E113F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Vloga v </w:t>
            </w:r>
            <w:r w:rsidR="00E113FB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 (</w:t>
            </w:r>
            <w:r w:rsidRPr="00A42C1F">
              <w:rPr>
                <w:rFonts w:ascii="Calibri" w:hAnsi="Calibri"/>
                <w:sz w:val="20"/>
                <w:szCs w:val="20"/>
                <w:lang w:val="sl-SI"/>
              </w:rPr>
              <w:t>npr. koordinator, prostovoljec, izvajalec delavnice</w:t>
            </w: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1604" w:type="dxa"/>
          </w:tcPr>
          <w:p w:rsidR="00A42C1F" w:rsidRPr="00A42C1F" w:rsidRDefault="00A42C1F" w:rsidP="00E113F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Strokovna usposobljenost glede na vlogo v </w:t>
            </w:r>
            <w:r w:rsidR="00E113FB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Način dela: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1. redno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2. delo po pogodbi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3. javno delo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4. prost. delo</w:t>
            </w:r>
          </w:p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5. drugo – kaj?</w:t>
            </w:r>
          </w:p>
        </w:tc>
        <w:tc>
          <w:tcPr>
            <w:tcW w:w="1701" w:type="dxa"/>
          </w:tcPr>
          <w:p w:rsidR="00A42C1F" w:rsidRPr="00A42C1F" w:rsidRDefault="00A42C1F" w:rsidP="00E113FB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Predvideno št. ur neposrednega dela na </w:t>
            </w:r>
            <w:r w:rsidR="00E113FB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Bruto urna postavka</w:t>
            </w:r>
          </w:p>
        </w:tc>
        <w:tc>
          <w:tcPr>
            <w:tcW w:w="1461" w:type="dxa"/>
          </w:tcPr>
          <w:p w:rsidR="00A42C1F" w:rsidRPr="00A42C1F" w:rsidRDefault="00A42C1F" w:rsidP="00E113F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Skupen znesek za delo na </w:t>
            </w:r>
            <w:r w:rsidR="00E113FB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A42C1F">
        <w:rPr>
          <w:rFonts w:ascii="Calibri" w:hAnsi="Calibri"/>
          <w:b/>
          <w:lang w:val="sl-SI"/>
        </w:rPr>
        <w:lastRenderedPageBreak/>
        <w:t xml:space="preserve">8. Povzetek vsebine </w:t>
      </w:r>
      <w:r w:rsidR="00E113FB">
        <w:rPr>
          <w:rFonts w:ascii="Calibri" w:hAnsi="Calibri"/>
          <w:b/>
          <w:lang w:val="sl-SI"/>
        </w:rPr>
        <w:t>projekta</w:t>
      </w:r>
      <w:r w:rsidRPr="00A42C1F">
        <w:rPr>
          <w:rFonts w:ascii="Calibri" w:hAnsi="Calibri"/>
          <w:lang w:val="sl-SI"/>
        </w:rPr>
        <w:t xml:space="preserve"> (na kratko predstavite </w:t>
      </w:r>
      <w:r w:rsidR="00C23C51">
        <w:rPr>
          <w:rFonts w:ascii="Calibri" w:hAnsi="Calibri"/>
          <w:lang w:val="sl-SI"/>
        </w:rPr>
        <w:t>projekt</w:t>
      </w:r>
      <w:r w:rsidRPr="00A42C1F">
        <w:rPr>
          <w:rFonts w:ascii="Calibri" w:hAnsi="Calibri"/>
          <w:lang w:val="sl-SI"/>
        </w:rPr>
        <w:t xml:space="preserve"> – največ polovico A4 strani)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>9. Ciljna skupina</w:t>
      </w: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 </w:t>
      </w:r>
    </w:p>
    <w:p w:rsidR="00A42C1F" w:rsidRDefault="009D7225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a. </w:t>
      </w:r>
      <w:r w:rsidR="00A42C1F" w:rsidRPr="00A42C1F">
        <w:rPr>
          <w:rFonts w:ascii="Calibri" w:hAnsi="Calibri"/>
          <w:lang w:val="sl-SI"/>
        </w:rPr>
        <w:t xml:space="preserve">Starostna struktura ciljne skupine </w:t>
      </w:r>
    </w:p>
    <w:p w:rsidR="00EB6D33" w:rsidRPr="00A42C1F" w:rsidRDefault="00EB6D33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b. Kdo so otroci, ki so vključeni v vaš </w:t>
      </w:r>
      <w:r w:rsidR="00E113FB">
        <w:rPr>
          <w:rFonts w:ascii="Calibri" w:hAnsi="Calibri"/>
          <w:lang w:val="sl-SI"/>
        </w:rPr>
        <w:t xml:space="preserve">projekt </w:t>
      </w:r>
      <w:r>
        <w:rPr>
          <w:rFonts w:ascii="Calibri" w:hAnsi="Calibri"/>
          <w:lang w:val="sl-SI"/>
        </w:rPr>
        <w:t>(kako jih vabite, od kod prihajajo</w:t>
      </w:r>
      <w:r w:rsidR="00E113FB">
        <w:rPr>
          <w:rFonts w:ascii="Calibri" w:hAnsi="Calibri"/>
          <w:lang w:val="sl-SI"/>
        </w:rPr>
        <w:t>,</w:t>
      </w:r>
      <w:r w:rsidR="007E6569">
        <w:rPr>
          <w:rFonts w:ascii="Calibri" w:hAnsi="Calibri"/>
          <w:lang w:val="sl-SI"/>
        </w:rPr>
        <w:t>itd.)</w:t>
      </w:r>
      <w:r w:rsidR="00E113FB">
        <w:rPr>
          <w:rFonts w:ascii="Calibri" w:hAnsi="Calibri"/>
          <w:lang w:val="sl-SI"/>
        </w:rPr>
        <w:t xml:space="preserve"> Želimo natančne podatke in opis procesa vključevanja otrok v vaš projekt.  </w:t>
      </w:r>
    </w:p>
    <w:p w:rsidR="00A42C1F" w:rsidRPr="00A42C1F" w:rsidRDefault="00EB6D33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c</w:t>
      </w:r>
      <w:r w:rsidR="009D7225">
        <w:rPr>
          <w:rFonts w:ascii="Calibri" w:hAnsi="Calibri"/>
          <w:lang w:val="sl-SI"/>
        </w:rPr>
        <w:t xml:space="preserve">. </w:t>
      </w:r>
      <w:r w:rsidR="00A42C1F" w:rsidRPr="00A42C1F">
        <w:rPr>
          <w:rFonts w:ascii="Calibri" w:hAnsi="Calibri"/>
          <w:lang w:val="sl-SI"/>
        </w:rPr>
        <w:t xml:space="preserve">Koliko otrok bo zajel </w:t>
      </w:r>
      <w:r w:rsidR="00E113FB">
        <w:rPr>
          <w:rFonts w:ascii="Calibri" w:hAnsi="Calibri"/>
          <w:lang w:val="sl-SI"/>
        </w:rPr>
        <w:t>projekt</w:t>
      </w:r>
      <w:r w:rsidR="00A42C1F" w:rsidRPr="00A42C1F">
        <w:rPr>
          <w:rFonts w:ascii="Calibri" w:hAnsi="Calibri"/>
          <w:lang w:val="sl-SI"/>
        </w:rPr>
        <w:t>?</w:t>
      </w:r>
    </w:p>
    <w:p w:rsidR="00E113FB" w:rsidRPr="00A42C1F" w:rsidRDefault="001E04B6" w:rsidP="00E113FB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d</w:t>
      </w:r>
      <w:r w:rsidR="00E113FB">
        <w:rPr>
          <w:rFonts w:ascii="Calibri" w:hAnsi="Calibri"/>
          <w:lang w:val="sl-SI"/>
        </w:rPr>
        <w:t>. Ali bodo v projekt vključe</w:t>
      </w:r>
      <w:r w:rsidR="007E6569">
        <w:rPr>
          <w:rFonts w:ascii="Calibri" w:hAnsi="Calibri"/>
          <w:lang w:val="sl-SI"/>
        </w:rPr>
        <w:t>ni otroci s posebnimi potrebami?</w:t>
      </w:r>
      <w:r w:rsidR="00E113FB">
        <w:rPr>
          <w:rFonts w:ascii="Calibri" w:hAnsi="Calibri"/>
          <w:lang w:val="sl-SI"/>
        </w:rPr>
        <w:t xml:space="preserve"> Če da, kako in koliko? (v tem primeru </w:t>
      </w:r>
      <w:r w:rsidR="007E6569">
        <w:rPr>
          <w:rFonts w:ascii="Calibri" w:hAnsi="Calibri"/>
          <w:lang w:val="sl-SI"/>
        </w:rPr>
        <w:t>so potrebna dokazila z referencami prijavitelja in izvajalcev projekta</w:t>
      </w:r>
      <w:r w:rsidR="007E6569" w:rsidRPr="007E6569">
        <w:rPr>
          <w:rFonts w:ascii="Calibri" w:hAnsi="Calibri"/>
          <w:lang w:val="sl-SI"/>
        </w:rPr>
        <w:t xml:space="preserve"> </w:t>
      </w:r>
      <w:r w:rsidR="007E6569">
        <w:rPr>
          <w:rFonts w:ascii="Calibri" w:hAnsi="Calibri"/>
          <w:lang w:val="sl-SI"/>
        </w:rPr>
        <w:t>s tega področja)</w:t>
      </w:r>
      <w:r w:rsidR="00E113FB">
        <w:rPr>
          <w:rFonts w:ascii="Calibri" w:hAnsi="Calibri"/>
          <w:lang w:val="sl-SI"/>
        </w:rPr>
        <w:t xml:space="preserve">.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 xml:space="preserve">10. Izvedba </w:t>
      </w:r>
      <w:r w:rsidR="00C23C51">
        <w:rPr>
          <w:rFonts w:ascii="Calibri" w:hAnsi="Calibri"/>
          <w:b/>
          <w:lang w:val="sl-SI"/>
        </w:rPr>
        <w:t>projekta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2890"/>
        <w:gridCol w:w="1418"/>
        <w:gridCol w:w="1842"/>
        <w:gridCol w:w="2127"/>
      </w:tblGrid>
      <w:tr w:rsidR="00A42C1F" w:rsidRPr="00A42C1F" w:rsidTr="009D7225">
        <w:tc>
          <w:tcPr>
            <w:tcW w:w="1363" w:type="dxa"/>
          </w:tcPr>
          <w:p w:rsidR="00A42C1F" w:rsidRPr="00522E2E" w:rsidRDefault="00A42C1F" w:rsidP="00C23C51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Cilji </w:t>
            </w:r>
            <w:r w:rsidR="00C23C51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projekta</w:t>
            </w:r>
          </w:p>
        </w:tc>
        <w:tc>
          <w:tcPr>
            <w:tcW w:w="2890" w:type="dxa"/>
          </w:tcPr>
          <w:p w:rsidR="00A42C1F" w:rsidRPr="00522E2E" w:rsidRDefault="00A42C1F" w:rsidP="00C23C51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Natančna vsebinska opredelitev  posameznih delov </w:t>
            </w:r>
            <w:r w:rsidR="00C23C51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projekta</w:t>
            </w: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za dosego postavljenih ciljev </w:t>
            </w:r>
          </w:p>
        </w:tc>
        <w:tc>
          <w:tcPr>
            <w:tcW w:w="1418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Metode za izvedbo posameznih aktivnosti</w:t>
            </w:r>
          </w:p>
        </w:tc>
        <w:tc>
          <w:tcPr>
            <w:tcW w:w="1842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Št. ur za izvedbo posameznih delov aktivnosti</w:t>
            </w:r>
          </w:p>
        </w:tc>
        <w:tc>
          <w:tcPr>
            <w:tcW w:w="2127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Datumska opredelitev posameznih delov aktivnosti</w:t>
            </w: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C23C51" w:rsidRPr="00C23C51" w:rsidRDefault="00C23C51" w:rsidP="00A42C1F">
      <w:pPr>
        <w:tabs>
          <w:tab w:val="num" w:pos="900"/>
        </w:tabs>
        <w:rPr>
          <w:rFonts w:ascii="Calibri" w:hAnsi="Calibri"/>
          <w:szCs w:val="22"/>
          <w:lang w:val="sl-SI"/>
        </w:rPr>
      </w:pPr>
      <w:r>
        <w:rPr>
          <w:rFonts w:ascii="Calibri" w:hAnsi="Calibri"/>
          <w:szCs w:val="22"/>
          <w:lang w:val="sl-SI"/>
        </w:rPr>
        <w:t xml:space="preserve">Zaželeno je, da prijavitelj vlogi priloži čim bolj natančno </w:t>
      </w:r>
      <w:proofErr w:type="spellStart"/>
      <w:r>
        <w:rPr>
          <w:rFonts w:ascii="Calibri" w:hAnsi="Calibri"/>
          <w:szCs w:val="22"/>
          <w:lang w:val="sl-SI"/>
        </w:rPr>
        <w:t>časovnico</w:t>
      </w:r>
      <w:proofErr w:type="spellEnd"/>
      <w:r>
        <w:rPr>
          <w:rFonts w:ascii="Calibri" w:hAnsi="Calibri"/>
          <w:szCs w:val="22"/>
          <w:lang w:val="sl-SI"/>
        </w:rPr>
        <w:t xml:space="preserve"> izvedbe projekta. </w:t>
      </w:r>
    </w:p>
    <w:p w:rsidR="00C23C51" w:rsidRPr="00A42C1F" w:rsidRDefault="00C23C51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11. Ovrednotenje </w:t>
      </w:r>
      <w:r w:rsidR="00C23C51">
        <w:rPr>
          <w:rFonts w:ascii="Calibri" w:hAnsi="Calibri"/>
          <w:b/>
          <w:lang w:val="sl-SI"/>
        </w:rPr>
        <w:t>projekta</w:t>
      </w:r>
      <w:r w:rsidRPr="00A42C1F">
        <w:rPr>
          <w:rFonts w:ascii="Calibri" w:hAnsi="Calibri"/>
          <w:b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(opišite postopek in metode, ki jih boste uporabili za ovrednotenje)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sz w:val="30"/>
          <w:szCs w:val="30"/>
          <w:lang w:val="sl-SI"/>
        </w:rPr>
      </w:pPr>
    </w:p>
    <w:p w:rsid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 xml:space="preserve">12. Število prostovoljcev, obseg sodelovanja pri izvedbi </w:t>
      </w:r>
      <w:r w:rsidR="00C23C51">
        <w:rPr>
          <w:rFonts w:ascii="Calibri" w:hAnsi="Calibri"/>
          <w:b/>
          <w:lang w:val="sl-SI"/>
        </w:rPr>
        <w:t>projekta</w:t>
      </w:r>
    </w:p>
    <w:p w:rsidR="00C23C51" w:rsidRPr="00A42C1F" w:rsidRDefault="00C23C51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13. Predvidena </w:t>
      </w:r>
      <w:r w:rsidR="00C23C51">
        <w:rPr>
          <w:rFonts w:ascii="Calibri" w:hAnsi="Calibri"/>
          <w:b/>
          <w:lang w:val="sl-SI"/>
        </w:rPr>
        <w:t xml:space="preserve">celotna </w:t>
      </w:r>
      <w:r w:rsidRPr="00A42C1F">
        <w:rPr>
          <w:rFonts w:ascii="Calibri" w:hAnsi="Calibri"/>
          <w:b/>
          <w:lang w:val="sl-SI"/>
        </w:rPr>
        <w:t xml:space="preserve">vrednost </w:t>
      </w:r>
      <w:r w:rsidR="00C23C51">
        <w:rPr>
          <w:rFonts w:ascii="Calibri" w:hAnsi="Calibri"/>
          <w:b/>
          <w:lang w:val="sl-SI"/>
        </w:rPr>
        <w:t>projekta</w:t>
      </w:r>
      <w:r w:rsidRPr="00A42C1F">
        <w:rPr>
          <w:rFonts w:ascii="Calibri" w:hAnsi="Calibri"/>
          <w:b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(v tabelo vpišite vrednost)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42C1F" w:rsidRPr="00A42C1F" w:rsidTr="0052386D">
        <w:tc>
          <w:tcPr>
            <w:tcW w:w="2943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2013                     EUR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14. Predvideni prihodki </w:t>
      </w:r>
      <w:r w:rsidR="00C23C51">
        <w:rPr>
          <w:rFonts w:ascii="Calibri" w:hAnsi="Calibri"/>
          <w:b/>
          <w:lang w:val="sl-SI"/>
        </w:rPr>
        <w:t>projekta</w:t>
      </w:r>
      <w:r w:rsidRPr="00A42C1F">
        <w:rPr>
          <w:rFonts w:ascii="Calibri" w:hAnsi="Calibri"/>
          <w:b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(v tabeli navedite vse predvidene sofinancerje in njihove deleže)</w:t>
      </w:r>
      <w:r w:rsidRPr="00A42C1F">
        <w:rPr>
          <w:rFonts w:ascii="Calibri" w:hAnsi="Calibri"/>
          <w:i/>
          <w:sz w:val="30"/>
          <w:szCs w:val="3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3448"/>
        <w:gridCol w:w="1577"/>
      </w:tblGrid>
      <w:tr w:rsidR="00A42C1F" w:rsidRPr="00A42C1F" w:rsidTr="0052386D">
        <w:tc>
          <w:tcPr>
            <w:tcW w:w="3447" w:type="dxa"/>
          </w:tcPr>
          <w:p w:rsidR="00A42C1F" w:rsidRPr="00A42C1F" w:rsidRDefault="00A42C1F" w:rsidP="00C23C51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 xml:space="preserve">Predvideni sofinancerji 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Navedite predvidena sredstva posameznih sofinancerjev  v evrih (finančno ovrednotite tudi materialna sredstva)</w:t>
            </w: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%</w:t>
            </w: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9D7225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 xml:space="preserve">MOL 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jc w:val="center"/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100</w:t>
            </w:r>
          </w:p>
        </w:tc>
      </w:tr>
    </w:tbl>
    <w:p w:rsid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EB6D33" w:rsidRPr="00C23C51" w:rsidRDefault="005522A3" w:rsidP="00A42C1F">
      <w:pPr>
        <w:tabs>
          <w:tab w:val="num" w:pos="900"/>
        </w:tabs>
        <w:rPr>
          <w:rFonts w:asciiTheme="minorHAnsi" w:hAnsiTheme="minorHAnsi"/>
          <w:szCs w:val="22"/>
          <w:lang w:val="sl-SI"/>
        </w:rPr>
      </w:pPr>
      <w:r w:rsidRPr="00C23C51">
        <w:rPr>
          <w:rFonts w:asciiTheme="minorHAnsi" w:hAnsiTheme="minorHAnsi"/>
          <w:b/>
          <w:i/>
          <w:szCs w:val="22"/>
          <w:lang w:val="sl-SI"/>
        </w:rPr>
        <w:lastRenderedPageBreak/>
        <w:t xml:space="preserve">POZOR! </w:t>
      </w:r>
      <w:r w:rsidRPr="00C23C51">
        <w:rPr>
          <w:rFonts w:asciiTheme="minorHAnsi" w:hAnsiTheme="minorHAnsi"/>
          <w:szCs w:val="22"/>
          <w:lang w:val="sl-SI"/>
        </w:rPr>
        <w:t xml:space="preserve">Prijavitelj  mora pri navedbi </w:t>
      </w:r>
      <w:r w:rsidRPr="00C23C51">
        <w:rPr>
          <w:rFonts w:asciiTheme="minorHAnsi" w:hAnsiTheme="minorHAnsi"/>
          <w:szCs w:val="22"/>
          <w:u w:val="single"/>
          <w:lang w:val="sl-SI"/>
        </w:rPr>
        <w:t>predvidenih sredstev posameznih sofinancerjev</w:t>
      </w:r>
      <w:r w:rsidRPr="00C23C51">
        <w:rPr>
          <w:rFonts w:asciiTheme="minorHAnsi" w:hAnsiTheme="minorHAnsi"/>
          <w:szCs w:val="22"/>
          <w:lang w:val="sl-SI"/>
        </w:rPr>
        <w:t xml:space="preserve">, od katerih bo  prejel sredstva, predložiti ob prijavi na ta javni razpis dokazila o odobrenih sredstvih za prijavljeni </w:t>
      </w:r>
      <w:r w:rsidR="00C23C51" w:rsidRPr="00C23C51">
        <w:rPr>
          <w:rFonts w:asciiTheme="minorHAnsi" w:hAnsiTheme="minorHAnsi"/>
          <w:szCs w:val="22"/>
          <w:lang w:val="sl-SI"/>
        </w:rPr>
        <w:t>projekt</w:t>
      </w:r>
      <w:r w:rsidRPr="00C23C51">
        <w:rPr>
          <w:rFonts w:asciiTheme="minorHAnsi" w:hAnsiTheme="minorHAnsi"/>
          <w:szCs w:val="22"/>
          <w:lang w:val="sl-SI"/>
        </w:rPr>
        <w:t>.</w:t>
      </w:r>
    </w:p>
    <w:p w:rsidR="00C23C51" w:rsidRPr="00EB6D33" w:rsidRDefault="00C23C51" w:rsidP="00A42C1F">
      <w:pPr>
        <w:tabs>
          <w:tab w:val="num" w:pos="900"/>
        </w:tabs>
        <w:rPr>
          <w:rFonts w:asciiTheme="minorHAnsi" w:hAnsiTheme="minorHAnsi"/>
          <w:b/>
          <w:i/>
          <w:szCs w:val="22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15. Če načrtujete prispevke udeležencev oz. njihovih staršev/skrbnikov, obrazložite, zakaj je to potrebno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16. Predvideni odhodki </w:t>
      </w:r>
      <w:r w:rsidR="00C23C51">
        <w:rPr>
          <w:rFonts w:ascii="Calibri" w:hAnsi="Calibri"/>
          <w:b/>
          <w:lang w:val="sl-SI"/>
        </w:rPr>
        <w:t>projekta</w:t>
      </w:r>
      <w:r w:rsidRPr="00A42C1F">
        <w:rPr>
          <w:rFonts w:ascii="Calibri" w:hAnsi="Calibri"/>
          <w:b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(v tabeli natančno navedite vse predvidene odhodke glede na posamezne finančne postavke ter opredelite, kateri od sofinancerjev bo predvidoma pokril določeno postavko)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01"/>
        <w:gridCol w:w="3097"/>
      </w:tblGrid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Natančna opredelitev porabe sredstev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letu 2013 v EUR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 sofinancer za posamezno postavko</w:t>
            </w: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Skupaj: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BB6BA5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BB6BA5">
        <w:rPr>
          <w:rFonts w:ascii="Calibri" w:hAnsi="Calibri"/>
          <w:lang w:val="sl-SI"/>
        </w:rPr>
        <w:t>Pozor! MOL ne bo sofinancirala investicijskih stroškov, investicijskega vzdrževanja in tekočih stroškov poslovanja zaradi opravljanja osnovne dejavnosti prijavitelja.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</w:p>
    <w:p w:rsidR="00BB6BA5" w:rsidRDefault="00BB6BA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 xml:space="preserve">Vlagatelj mora predložiti fotokopijo soglasja tistega oz. tistih javnih zavodov ustanovljenih s strani MOL, v katerih se bo izvajal </w:t>
      </w:r>
      <w:r w:rsidR="00C23C51">
        <w:rPr>
          <w:rFonts w:ascii="Calibri" w:hAnsi="Calibri"/>
          <w:b/>
          <w:lang w:val="sl-SI"/>
        </w:rPr>
        <w:t>projekt</w:t>
      </w:r>
      <w:r w:rsidRPr="00A42C1F">
        <w:rPr>
          <w:rFonts w:ascii="Calibri" w:hAnsi="Calibri"/>
          <w:b/>
          <w:lang w:val="sl-SI"/>
        </w:rPr>
        <w:t xml:space="preserve">. Soglasje mora biti overjeno s podpisom odgovorne osebe in žigom javnega zavoda in se mora nanašati na prijavljen </w:t>
      </w:r>
      <w:r w:rsidR="00C23C51">
        <w:rPr>
          <w:rFonts w:ascii="Calibri" w:hAnsi="Calibri"/>
          <w:b/>
          <w:lang w:val="sl-SI"/>
        </w:rPr>
        <w:t>projekt</w:t>
      </w:r>
      <w:r w:rsidRPr="00A42C1F">
        <w:rPr>
          <w:rFonts w:ascii="Calibri" w:hAnsi="Calibri"/>
          <w:b/>
          <w:lang w:val="sl-SI"/>
        </w:rPr>
        <w:t>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Pr="00A42C1F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522E2E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522E2E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7E5030" w:rsidRDefault="00D00236" w:rsidP="007E5030">
      <w:pPr>
        <w:rPr>
          <w:lang w:val="sl-SI"/>
        </w:rPr>
      </w:pPr>
      <w:r w:rsidRPr="00A42C1F">
        <w:rPr>
          <w:lang w:val="sl-SI"/>
        </w:rPr>
        <w:t xml:space="preserve"> </w:t>
      </w:r>
    </w:p>
    <w:sectPr w:rsidR="00A42C1F" w:rsidRPr="007E5030" w:rsidSect="0082691C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25" w:rsidRDefault="00F37D25" w:rsidP="0082691C">
      <w:r>
        <w:separator/>
      </w:r>
    </w:p>
  </w:endnote>
  <w:endnote w:type="continuationSeparator" w:id="0">
    <w:p w:rsidR="00F37D25" w:rsidRDefault="00F37D25" w:rsidP="0082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92547"/>
      <w:docPartObj>
        <w:docPartGallery w:val="Page Numbers (Bottom of Page)"/>
        <w:docPartUnique/>
      </w:docPartObj>
    </w:sdtPr>
    <w:sdtContent>
      <w:p w:rsidR="00C23C51" w:rsidRDefault="00173449">
        <w:pPr>
          <w:pStyle w:val="Noga"/>
          <w:jc w:val="center"/>
        </w:pPr>
        <w:fldSimple w:instr=" PAGE   \* MERGEFORMAT ">
          <w:r w:rsidR="007E5030">
            <w:rPr>
              <w:noProof/>
            </w:rPr>
            <w:t>4</w:t>
          </w:r>
        </w:fldSimple>
      </w:p>
    </w:sdtContent>
  </w:sdt>
  <w:p w:rsidR="00C23C51" w:rsidRDefault="00C23C51" w:rsidP="0082691C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25" w:rsidRDefault="00F37D25" w:rsidP="0082691C">
      <w:r>
        <w:separator/>
      </w:r>
    </w:p>
  </w:footnote>
  <w:footnote w:type="continuationSeparator" w:id="0">
    <w:p w:rsidR="00F37D25" w:rsidRDefault="00F37D25" w:rsidP="0082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51" w:rsidRDefault="00C23C51" w:rsidP="0082691C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51" w:rsidRPr="00246999" w:rsidRDefault="00C23C51" w:rsidP="0082691C">
    <w:pPr>
      <w:ind w:left="-1219"/>
    </w:pPr>
    <w:r>
      <w:rPr>
        <w:noProof/>
        <w:lang w:val="sl-SI" w:eastAsia="sl-SI"/>
      </w:rPr>
      <w:drawing>
        <wp:inline distT="0" distB="0" distL="0" distR="0">
          <wp:extent cx="6648450" cy="695325"/>
          <wp:effectExtent l="1905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3449" w:rsidRPr="00173449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1B"/>
    <w:multiLevelType w:val="hybridMultilevel"/>
    <w:tmpl w:val="8FB80A32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1FC4"/>
    <w:multiLevelType w:val="hybridMultilevel"/>
    <w:tmpl w:val="22E4E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D4A84"/>
    <w:multiLevelType w:val="hybridMultilevel"/>
    <w:tmpl w:val="50FAD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0E1"/>
    <w:multiLevelType w:val="hybridMultilevel"/>
    <w:tmpl w:val="A19EC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250"/>
    <w:multiLevelType w:val="hybridMultilevel"/>
    <w:tmpl w:val="DDB06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8AB"/>
    <w:multiLevelType w:val="hybridMultilevel"/>
    <w:tmpl w:val="E8802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4B31"/>
    <w:multiLevelType w:val="hybridMultilevel"/>
    <w:tmpl w:val="CD5E1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6C6B"/>
    <w:multiLevelType w:val="hybridMultilevel"/>
    <w:tmpl w:val="0E24E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68A"/>
    <w:multiLevelType w:val="hybridMultilevel"/>
    <w:tmpl w:val="92C2B37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7831"/>
    <w:multiLevelType w:val="hybridMultilevel"/>
    <w:tmpl w:val="6124F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F1641"/>
    <w:multiLevelType w:val="hybridMultilevel"/>
    <w:tmpl w:val="EFECC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62C"/>
    <w:multiLevelType w:val="hybridMultilevel"/>
    <w:tmpl w:val="80A00348"/>
    <w:lvl w:ilvl="0" w:tplc="5AC483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06430"/>
    <w:multiLevelType w:val="hybridMultilevel"/>
    <w:tmpl w:val="A87E5F66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E7B8B"/>
    <w:multiLevelType w:val="hybridMultilevel"/>
    <w:tmpl w:val="701E86BC"/>
    <w:lvl w:ilvl="0" w:tplc="91E804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77D3"/>
    <w:multiLevelType w:val="hybridMultilevel"/>
    <w:tmpl w:val="A934A0C0"/>
    <w:lvl w:ilvl="0" w:tplc="24B0DA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A5007"/>
    <w:multiLevelType w:val="hybridMultilevel"/>
    <w:tmpl w:val="E9BA36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46A53"/>
    <w:multiLevelType w:val="hybridMultilevel"/>
    <w:tmpl w:val="6374B7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8E7415"/>
    <w:multiLevelType w:val="hybridMultilevel"/>
    <w:tmpl w:val="13F0457C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17417"/>
    <w:multiLevelType w:val="hybridMultilevel"/>
    <w:tmpl w:val="42320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367E"/>
    <w:multiLevelType w:val="hybridMultilevel"/>
    <w:tmpl w:val="1C30DCD2"/>
    <w:lvl w:ilvl="0" w:tplc="A8A8A06E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63256B2"/>
    <w:multiLevelType w:val="hybridMultilevel"/>
    <w:tmpl w:val="C5C4A5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82D"/>
    <w:multiLevelType w:val="hybridMultilevel"/>
    <w:tmpl w:val="477EFB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410968"/>
    <w:multiLevelType w:val="hybridMultilevel"/>
    <w:tmpl w:val="75245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37DC"/>
    <w:multiLevelType w:val="hybridMultilevel"/>
    <w:tmpl w:val="0B564B3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A1F3A"/>
    <w:multiLevelType w:val="hybridMultilevel"/>
    <w:tmpl w:val="8BFA7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21F85"/>
    <w:multiLevelType w:val="hybridMultilevel"/>
    <w:tmpl w:val="0CD83B8E"/>
    <w:lvl w:ilvl="0" w:tplc="F6B89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B2278"/>
    <w:multiLevelType w:val="hybridMultilevel"/>
    <w:tmpl w:val="170451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1DEF"/>
    <w:multiLevelType w:val="hybridMultilevel"/>
    <w:tmpl w:val="81307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1158C"/>
    <w:multiLevelType w:val="hybridMultilevel"/>
    <w:tmpl w:val="11764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34D10"/>
    <w:multiLevelType w:val="hybridMultilevel"/>
    <w:tmpl w:val="5B2C24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0920"/>
    <w:multiLevelType w:val="hybridMultilevel"/>
    <w:tmpl w:val="77705E18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0"/>
  </w:num>
  <w:num w:numId="5">
    <w:abstractNumId w:val="16"/>
  </w:num>
  <w:num w:numId="6">
    <w:abstractNumId w:val="24"/>
  </w:num>
  <w:num w:numId="7">
    <w:abstractNumId w:val="26"/>
  </w:num>
  <w:num w:numId="8">
    <w:abstractNumId w:val="8"/>
  </w:num>
  <w:num w:numId="9">
    <w:abstractNumId w:val="6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29"/>
  </w:num>
  <w:num w:numId="18">
    <w:abstractNumId w:val="12"/>
  </w:num>
  <w:num w:numId="19">
    <w:abstractNumId w:val="27"/>
  </w:num>
  <w:num w:numId="20">
    <w:abstractNumId w:val="22"/>
  </w:num>
  <w:num w:numId="21">
    <w:abstractNumId w:val="25"/>
  </w:num>
  <w:num w:numId="22">
    <w:abstractNumId w:val="9"/>
  </w:num>
  <w:num w:numId="23">
    <w:abstractNumId w:val="14"/>
  </w:num>
  <w:num w:numId="24">
    <w:abstractNumId w:val="20"/>
  </w:num>
  <w:num w:numId="25">
    <w:abstractNumId w:val="17"/>
  </w:num>
  <w:num w:numId="26">
    <w:abstractNumId w:val="32"/>
  </w:num>
  <w:num w:numId="27">
    <w:abstractNumId w:val="18"/>
  </w:num>
  <w:num w:numId="28">
    <w:abstractNumId w:val="13"/>
  </w:num>
  <w:num w:numId="29">
    <w:abstractNumId w:val="21"/>
  </w:num>
  <w:num w:numId="30">
    <w:abstractNumId w:val="23"/>
  </w:num>
  <w:num w:numId="31">
    <w:abstractNumId w:val="4"/>
  </w:num>
  <w:num w:numId="32">
    <w:abstractNumId w:val="3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12D"/>
    <w:rsid w:val="00002BA0"/>
    <w:rsid w:val="000A5D5D"/>
    <w:rsid w:val="000D7BC4"/>
    <w:rsid w:val="000F0DB7"/>
    <w:rsid w:val="000F67E5"/>
    <w:rsid w:val="00105BCD"/>
    <w:rsid w:val="00141233"/>
    <w:rsid w:val="00173449"/>
    <w:rsid w:val="0017611B"/>
    <w:rsid w:val="00194A94"/>
    <w:rsid w:val="001A4BA5"/>
    <w:rsid w:val="001B1B69"/>
    <w:rsid w:val="001B5E69"/>
    <w:rsid w:val="001E04B6"/>
    <w:rsid w:val="001E7755"/>
    <w:rsid w:val="001F344B"/>
    <w:rsid w:val="00204D96"/>
    <w:rsid w:val="00214589"/>
    <w:rsid w:val="00261B52"/>
    <w:rsid w:val="00267E36"/>
    <w:rsid w:val="00275B5F"/>
    <w:rsid w:val="002907F9"/>
    <w:rsid w:val="002A0540"/>
    <w:rsid w:val="002B10D0"/>
    <w:rsid w:val="0031611A"/>
    <w:rsid w:val="00345B88"/>
    <w:rsid w:val="00351B5F"/>
    <w:rsid w:val="00354555"/>
    <w:rsid w:val="003745D0"/>
    <w:rsid w:val="00376F25"/>
    <w:rsid w:val="00390B84"/>
    <w:rsid w:val="0039352A"/>
    <w:rsid w:val="003A5472"/>
    <w:rsid w:val="004000EE"/>
    <w:rsid w:val="00401BC0"/>
    <w:rsid w:val="00424E5C"/>
    <w:rsid w:val="004262D3"/>
    <w:rsid w:val="004435B2"/>
    <w:rsid w:val="00451615"/>
    <w:rsid w:val="00452640"/>
    <w:rsid w:val="00463C86"/>
    <w:rsid w:val="0046698C"/>
    <w:rsid w:val="00470379"/>
    <w:rsid w:val="00490F2A"/>
    <w:rsid w:val="00494C10"/>
    <w:rsid w:val="004956CA"/>
    <w:rsid w:val="004B5856"/>
    <w:rsid w:val="004C6258"/>
    <w:rsid w:val="004E1BA4"/>
    <w:rsid w:val="00522E2E"/>
    <w:rsid w:val="0052386D"/>
    <w:rsid w:val="005522A3"/>
    <w:rsid w:val="00555C08"/>
    <w:rsid w:val="005616A2"/>
    <w:rsid w:val="00576AC4"/>
    <w:rsid w:val="00581B3F"/>
    <w:rsid w:val="005A06C2"/>
    <w:rsid w:val="005D1CEC"/>
    <w:rsid w:val="005E13CD"/>
    <w:rsid w:val="0065783D"/>
    <w:rsid w:val="00665AEB"/>
    <w:rsid w:val="00691AF2"/>
    <w:rsid w:val="006D53B6"/>
    <w:rsid w:val="00722DD3"/>
    <w:rsid w:val="00783CB0"/>
    <w:rsid w:val="007C1EBB"/>
    <w:rsid w:val="007E5030"/>
    <w:rsid w:val="007E6569"/>
    <w:rsid w:val="00803119"/>
    <w:rsid w:val="00816982"/>
    <w:rsid w:val="00820D8B"/>
    <w:rsid w:val="0082691C"/>
    <w:rsid w:val="00834469"/>
    <w:rsid w:val="00835E32"/>
    <w:rsid w:val="00844EE0"/>
    <w:rsid w:val="00856622"/>
    <w:rsid w:val="0089554D"/>
    <w:rsid w:val="008C6A78"/>
    <w:rsid w:val="008C7B46"/>
    <w:rsid w:val="008D6020"/>
    <w:rsid w:val="008E05DF"/>
    <w:rsid w:val="008E6FDB"/>
    <w:rsid w:val="00925031"/>
    <w:rsid w:val="009276C2"/>
    <w:rsid w:val="009574DE"/>
    <w:rsid w:val="00957984"/>
    <w:rsid w:val="009956B9"/>
    <w:rsid w:val="009A22C0"/>
    <w:rsid w:val="009B2939"/>
    <w:rsid w:val="009D7225"/>
    <w:rsid w:val="00A272CC"/>
    <w:rsid w:val="00A42C1F"/>
    <w:rsid w:val="00A4312D"/>
    <w:rsid w:val="00A5614C"/>
    <w:rsid w:val="00A6524C"/>
    <w:rsid w:val="00A70AA1"/>
    <w:rsid w:val="00A70DFD"/>
    <w:rsid w:val="00A722F2"/>
    <w:rsid w:val="00A75B3A"/>
    <w:rsid w:val="00AA3AA1"/>
    <w:rsid w:val="00AA4289"/>
    <w:rsid w:val="00AB0467"/>
    <w:rsid w:val="00AC0E1F"/>
    <w:rsid w:val="00AD7E0D"/>
    <w:rsid w:val="00AF5F13"/>
    <w:rsid w:val="00B01AC3"/>
    <w:rsid w:val="00B0670E"/>
    <w:rsid w:val="00B13F95"/>
    <w:rsid w:val="00B718BA"/>
    <w:rsid w:val="00B87536"/>
    <w:rsid w:val="00BA5216"/>
    <w:rsid w:val="00BB04ED"/>
    <w:rsid w:val="00BB32E8"/>
    <w:rsid w:val="00BB6BA5"/>
    <w:rsid w:val="00BD2C38"/>
    <w:rsid w:val="00BD77CE"/>
    <w:rsid w:val="00C02E2E"/>
    <w:rsid w:val="00C23C51"/>
    <w:rsid w:val="00C35D36"/>
    <w:rsid w:val="00C623BC"/>
    <w:rsid w:val="00C70B2C"/>
    <w:rsid w:val="00C935AC"/>
    <w:rsid w:val="00CB02EA"/>
    <w:rsid w:val="00CE259D"/>
    <w:rsid w:val="00CE35EB"/>
    <w:rsid w:val="00CE3EC4"/>
    <w:rsid w:val="00CF0FA2"/>
    <w:rsid w:val="00D00236"/>
    <w:rsid w:val="00D1214A"/>
    <w:rsid w:val="00D21F5F"/>
    <w:rsid w:val="00D26A33"/>
    <w:rsid w:val="00D51FDE"/>
    <w:rsid w:val="00D5755C"/>
    <w:rsid w:val="00D93713"/>
    <w:rsid w:val="00DF182E"/>
    <w:rsid w:val="00DF7E6D"/>
    <w:rsid w:val="00E113FB"/>
    <w:rsid w:val="00E30C84"/>
    <w:rsid w:val="00E374C5"/>
    <w:rsid w:val="00E51364"/>
    <w:rsid w:val="00E56AD1"/>
    <w:rsid w:val="00E73747"/>
    <w:rsid w:val="00E76667"/>
    <w:rsid w:val="00E77860"/>
    <w:rsid w:val="00E90A6E"/>
    <w:rsid w:val="00EB6D33"/>
    <w:rsid w:val="00EC4D88"/>
    <w:rsid w:val="00ED53C0"/>
    <w:rsid w:val="00EF13D5"/>
    <w:rsid w:val="00F005FE"/>
    <w:rsid w:val="00F038B9"/>
    <w:rsid w:val="00F25198"/>
    <w:rsid w:val="00F348B2"/>
    <w:rsid w:val="00F37D25"/>
    <w:rsid w:val="00F41F15"/>
    <w:rsid w:val="00F657F1"/>
    <w:rsid w:val="00F824D7"/>
    <w:rsid w:val="00F82EBF"/>
    <w:rsid w:val="00F929AA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8E05D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8E05DF"/>
    <w:rPr>
      <w:sz w:val="24"/>
      <w:lang w:val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8E05DF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3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3C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8D6020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E76667"/>
    <w:rPr>
      <w:sz w:val="22"/>
      <w:szCs w:val="24"/>
      <w:lang w:val="en-US"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463C86"/>
    <w:rPr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3C86"/>
    <w:rPr>
      <w:b/>
      <w:bCs/>
      <w:sz w:val="20"/>
      <w:szCs w:val="20"/>
      <w:lang w:val="en-US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3C86"/>
    <w:rPr>
      <w:b/>
      <w:bCs/>
      <w:sz w:val="24"/>
      <w:szCs w:val="24"/>
      <w:lang w:val="en-US" w:eastAsia="en-US"/>
    </w:rPr>
  </w:style>
  <w:style w:type="paragraph" w:customStyle="1" w:styleId="Default">
    <w:name w:val="Default"/>
    <w:rsid w:val="00A42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">
    <w:name w:val="S"/>
    <w:basedOn w:val="Navaden"/>
    <w:rsid w:val="00A42C1F"/>
    <w:pPr>
      <w:jc w:val="both"/>
    </w:pPr>
    <w:rPr>
      <w:sz w:val="24"/>
      <w:szCs w:val="20"/>
      <w:lang w:val="en-GB" w:eastAsia="sl-SI"/>
    </w:rPr>
  </w:style>
  <w:style w:type="character" w:styleId="tevilkastrani">
    <w:name w:val="page number"/>
    <w:basedOn w:val="Privzetapisavaodstavka"/>
    <w:rsid w:val="00A4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enc\My%20Documents\Manj&#353;i%20projekti%20in%20programi\Komisija%20za%20pravice%20otrok\Zapisnik%201.seje%20komisije%20za%20pravice%20otr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1.seje komisije za pravice otrok</Template>
  <TotalTime>34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Dolenc</dc:creator>
  <cp:keywords/>
  <cp:lastModifiedBy>Katarina Gorenc</cp:lastModifiedBy>
  <cp:revision>7</cp:revision>
  <cp:lastPrinted>2013-03-06T08:03:00Z</cp:lastPrinted>
  <dcterms:created xsi:type="dcterms:W3CDTF">2013-03-06T08:04:00Z</dcterms:created>
  <dcterms:modified xsi:type="dcterms:W3CDTF">2013-03-13T09:45:00Z</dcterms:modified>
</cp:coreProperties>
</file>