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37" w:rsidRDefault="00725437" w:rsidP="00725437">
      <w:pPr>
        <w:jc w:val="center"/>
        <w:rPr>
          <w:b/>
          <w:szCs w:val="22"/>
          <w:lang w:val="sl-SI"/>
        </w:rPr>
      </w:pPr>
      <w:r w:rsidRPr="00973FD8">
        <w:rPr>
          <w:b/>
          <w:szCs w:val="22"/>
          <w:lang w:val="sl-SI"/>
        </w:rPr>
        <w:t xml:space="preserve">POBUDA ZA PODELITEV </w:t>
      </w:r>
      <w:r w:rsidR="00B0709E">
        <w:rPr>
          <w:b/>
          <w:szCs w:val="22"/>
          <w:lang w:val="sl-SI"/>
        </w:rPr>
        <w:t xml:space="preserve">NAGRADE ALI PLAKETE </w:t>
      </w:r>
      <w:r w:rsidRPr="00973FD8">
        <w:rPr>
          <w:b/>
          <w:szCs w:val="22"/>
          <w:lang w:val="sl-SI"/>
        </w:rPr>
        <w:t xml:space="preserve">MESTNE OBČINE LJUBLJANA ZA LETO </w:t>
      </w:r>
      <w:r w:rsidRPr="00124CAF">
        <w:rPr>
          <w:b/>
          <w:szCs w:val="22"/>
          <w:lang w:val="sl-SI"/>
        </w:rPr>
        <w:t>201</w:t>
      </w:r>
      <w:r w:rsidR="0069168F">
        <w:rPr>
          <w:b/>
          <w:szCs w:val="22"/>
          <w:lang w:val="sl-SI"/>
        </w:rPr>
        <w:t>6</w:t>
      </w:r>
    </w:p>
    <w:p w:rsidR="00725437" w:rsidRDefault="00725437" w:rsidP="00725437">
      <w:pPr>
        <w:jc w:val="center"/>
        <w:rPr>
          <w:b/>
          <w:i/>
          <w:szCs w:val="22"/>
          <w:lang w:val="sl-SI"/>
        </w:rPr>
      </w:pPr>
    </w:p>
    <w:p w:rsidR="009411D9" w:rsidRPr="00973FD8" w:rsidRDefault="009411D9" w:rsidP="00725437">
      <w:pPr>
        <w:jc w:val="center"/>
        <w:rPr>
          <w:b/>
          <w:i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3" w:rsidRPr="00973FD8" w:rsidRDefault="008C72B3" w:rsidP="008C72B3">
            <w:pPr>
              <w:jc w:val="both"/>
              <w:rPr>
                <w:b/>
                <w:szCs w:val="22"/>
                <w:lang w:val="sl-SI"/>
              </w:rPr>
            </w:pPr>
            <w:r w:rsidRPr="00973FD8">
              <w:rPr>
                <w:b/>
                <w:i/>
                <w:szCs w:val="22"/>
                <w:lang w:val="sl-SI"/>
              </w:rPr>
              <w:t>POBUDNIK</w:t>
            </w: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Ime in priimek pobudnika: 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Naslov stalnega bivališča: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Telefon: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E-pošta:  </w:t>
            </w:r>
          </w:p>
        </w:tc>
      </w:tr>
    </w:tbl>
    <w:p w:rsidR="00725437" w:rsidRPr="00973FD8" w:rsidRDefault="00725437" w:rsidP="00725437">
      <w:pPr>
        <w:rPr>
          <w:szCs w:val="22"/>
          <w:lang w:val="sl-SI"/>
        </w:rPr>
      </w:pPr>
    </w:p>
    <w:p w:rsidR="006E2B80" w:rsidRPr="00973FD8" w:rsidRDefault="006E2B80" w:rsidP="00725437">
      <w:pPr>
        <w:rPr>
          <w:szCs w:val="22"/>
          <w:lang w:val="sl-SI"/>
        </w:rPr>
      </w:pPr>
    </w:p>
    <w:p w:rsidR="00725437" w:rsidRPr="00973FD8" w:rsidRDefault="00725437" w:rsidP="00725437">
      <w:pPr>
        <w:rPr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3" w:rsidRPr="00973FD8" w:rsidRDefault="00973FD8" w:rsidP="008C72B3">
            <w:pPr>
              <w:rPr>
                <w:b/>
                <w:i/>
                <w:szCs w:val="22"/>
                <w:lang w:val="sl-SI"/>
              </w:rPr>
            </w:pPr>
            <w:r>
              <w:rPr>
                <w:b/>
                <w:i/>
                <w:szCs w:val="22"/>
                <w:lang w:val="sl-SI"/>
              </w:rPr>
              <w:t>KANDIDAT</w:t>
            </w: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8C72B3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Ime in priimek kandidatke ali kandidata oziroma naziv pravne osebe</w:t>
            </w:r>
            <w:r w:rsidRPr="00973FD8">
              <w:rPr>
                <w:b/>
                <w:i/>
                <w:szCs w:val="22"/>
                <w:lang w:val="sl-SI"/>
              </w:rPr>
              <w:t xml:space="preserve"> </w:t>
            </w:r>
            <w:r w:rsidRPr="00973FD8">
              <w:rPr>
                <w:b/>
                <w:szCs w:val="22"/>
                <w:lang w:val="sl-SI"/>
              </w:rPr>
              <w:t>za podelitev  priznanja  Mestne občine Ljubljana</w:t>
            </w:r>
            <w:r w:rsidR="00725437" w:rsidRPr="00973FD8">
              <w:rPr>
                <w:b/>
                <w:szCs w:val="22"/>
                <w:lang w:val="sl-SI"/>
              </w:rPr>
              <w:t>:</w:t>
            </w:r>
          </w:p>
          <w:p w:rsidR="00725437" w:rsidRDefault="00725437" w:rsidP="00BA724C">
            <w:pPr>
              <w:rPr>
                <w:szCs w:val="22"/>
                <w:lang w:val="sl-SI"/>
              </w:rPr>
            </w:pPr>
          </w:p>
          <w:p w:rsidR="00973FD8" w:rsidRPr="00973FD8" w:rsidRDefault="00973FD8" w:rsidP="00BA724C">
            <w:pPr>
              <w:rPr>
                <w:szCs w:val="22"/>
                <w:lang w:val="sl-SI"/>
              </w:rPr>
            </w:pP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Datum rojstva (za fizične osebe)</w:t>
            </w:r>
            <w:r w:rsidRPr="00973FD8">
              <w:rPr>
                <w:szCs w:val="22"/>
                <w:lang w:val="sl-SI"/>
              </w:rPr>
              <w:t>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Naslov: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Telefon: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Kontaktna oseba (za pravne osebe):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Vrsta priznanja, ki naj bi ga kandidat(</w:t>
            </w:r>
            <w:proofErr w:type="spellStart"/>
            <w:r w:rsidRPr="00973FD8">
              <w:rPr>
                <w:b/>
                <w:szCs w:val="22"/>
                <w:lang w:val="sl-SI"/>
              </w:rPr>
              <w:t>ka</w:t>
            </w:r>
            <w:proofErr w:type="spellEnd"/>
            <w:r w:rsidRPr="00973FD8">
              <w:rPr>
                <w:b/>
                <w:szCs w:val="22"/>
                <w:lang w:val="sl-SI"/>
              </w:rPr>
              <w:t xml:space="preserve">) prejel(a) </w:t>
            </w:r>
            <w:r w:rsidRPr="00973FD8">
              <w:rPr>
                <w:szCs w:val="22"/>
                <w:lang w:val="sl-SI"/>
              </w:rPr>
              <w:t>(ustrezno označite):</w:t>
            </w: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725437">
            <w:pPr>
              <w:numPr>
                <w:ilvl w:val="0"/>
                <w:numId w:val="1"/>
              </w:num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Nagrada  glavnega mesta Ljubljana </w:t>
            </w:r>
          </w:p>
          <w:p w:rsidR="00725437" w:rsidRPr="00973FD8" w:rsidRDefault="00725437" w:rsidP="00725437">
            <w:pPr>
              <w:numPr>
                <w:ilvl w:val="0"/>
                <w:numId w:val="1"/>
              </w:num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Plaketa glavnega mesta Ljubljana</w:t>
            </w: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</w:tc>
      </w:tr>
    </w:tbl>
    <w:p w:rsidR="006E2B80" w:rsidRPr="00973FD8" w:rsidRDefault="006E2B80" w:rsidP="00725437">
      <w:pPr>
        <w:rPr>
          <w:b/>
          <w:szCs w:val="22"/>
          <w:lang w:val="sl-SI"/>
        </w:rPr>
      </w:pPr>
    </w:p>
    <w:p w:rsidR="00725437" w:rsidRDefault="00725437" w:rsidP="00725437">
      <w:pPr>
        <w:rPr>
          <w:b/>
          <w:szCs w:val="22"/>
          <w:lang w:val="sl-SI"/>
        </w:rPr>
      </w:pPr>
      <w:r w:rsidRPr="00973FD8">
        <w:rPr>
          <w:b/>
          <w:szCs w:val="22"/>
          <w:lang w:val="sl-SI"/>
        </w:rPr>
        <w:t>V prilogi:</w:t>
      </w:r>
    </w:p>
    <w:p w:rsidR="00770679" w:rsidRPr="00973FD8" w:rsidRDefault="00770679" w:rsidP="00725437">
      <w:pPr>
        <w:rPr>
          <w:b/>
          <w:szCs w:val="22"/>
          <w:lang w:val="sl-SI"/>
        </w:rPr>
      </w:pPr>
    </w:p>
    <w:p w:rsidR="00725437" w:rsidRPr="00770679" w:rsidRDefault="00770679" w:rsidP="00725437">
      <w:pPr>
        <w:numPr>
          <w:ilvl w:val="0"/>
          <w:numId w:val="2"/>
        </w:numPr>
        <w:rPr>
          <w:b/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>utemeljitev</w:t>
      </w:r>
      <w:r w:rsidR="00725437" w:rsidRPr="00973FD8">
        <w:rPr>
          <w:szCs w:val="22"/>
          <w:lang w:val="sl-SI"/>
        </w:rPr>
        <w:t xml:space="preserve"> z navedbo moreb</w:t>
      </w:r>
      <w:r w:rsidR="00663CAE">
        <w:rPr>
          <w:szCs w:val="22"/>
          <w:lang w:val="sl-SI"/>
        </w:rPr>
        <w:t>itnih do sedaj prejetih priznan</w:t>
      </w:r>
      <w:r w:rsidR="00E043FB">
        <w:rPr>
          <w:szCs w:val="22"/>
          <w:lang w:val="sl-SI"/>
        </w:rPr>
        <w:t>j</w:t>
      </w:r>
      <w:r w:rsidR="008C72B3" w:rsidRPr="00973FD8">
        <w:rPr>
          <w:szCs w:val="22"/>
          <w:lang w:val="sl-SI"/>
        </w:rPr>
        <w:t xml:space="preserve">. </w:t>
      </w:r>
      <w:r w:rsidR="00663CAE">
        <w:rPr>
          <w:szCs w:val="22"/>
          <w:lang w:val="sl-SI"/>
        </w:rPr>
        <w:t xml:space="preserve"> </w:t>
      </w:r>
      <w:r w:rsidR="008C72B3" w:rsidRPr="00973FD8">
        <w:rPr>
          <w:szCs w:val="22"/>
          <w:lang w:val="sl-SI"/>
        </w:rPr>
        <w:t>Za resničnost in točnost podatkov</w:t>
      </w:r>
      <w:r w:rsidR="00D10D64">
        <w:rPr>
          <w:szCs w:val="22"/>
          <w:lang w:val="sl-SI"/>
        </w:rPr>
        <w:t>,</w:t>
      </w:r>
      <w:r w:rsidR="008C72B3" w:rsidRPr="00973FD8">
        <w:rPr>
          <w:szCs w:val="22"/>
          <w:lang w:val="sl-SI"/>
        </w:rPr>
        <w:t xml:space="preserve"> navedenih v utemeljitvi</w:t>
      </w:r>
      <w:r w:rsidR="00D10D64">
        <w:rPr>
          <w:szCs w:val="22"/>
          <w:lang w:val="sl-SI"/>
        </w:rPr>
        <w:t>,</w:t>
      </w:r>
      <w:bookmarkStart w:id="0" w:name="_GoBack"/>
      <w:bookmarkEnd w:id="0"/>
      <w:r w:rsidR="008C72B3" w:rsidRPr="00973FD8">
        <w:rPr>
          <w:szCs w:val="22"/>
          <w:lang w:val="sl-SI"/>
        </w:rPr>
        <w:t xml:space="preserve"> odgovarja pobudnik. </w:t>
      </w:r>
    </w:p>
    <w:p w:rsidR="00770679" w:rsidRPr="00973FD8" w:rsidRDefault="00770679" w:rsidP="00770679">
      <w:pPr>
        <w:ind w:left="720"/>
        <w:rPr>
          <w:b/>
          <w:szCs w:val="22"/>
          <w:lang w:val="sl-SI"/>
        </w:rPr>
      </w:pPr>
    </w:p>
    <w:p w:rsidR="00725437" w:rsidRPr="00973FD8" w:rsidRDefault="00770679" w:rsidP="00725437">
      <w:pPr>
        <w:numPr>
          <w:ilvl w:val="0"/>
          <w:numId w:val="2"/>
        </w:numPr>
        <w:rPr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>soglasje h kandidaturi (za fizične osebe tudi za uporabo osebnih podatkov</w:t>
      </w:r>
      <w:r w:rsidR="00725437" w:rsidRPr="00973FD8">
        <w:rPr>
          <w:b/>
          <w:szCs w:val="22"/>
          <w:u w:val="single"/>
          <w:lang w:val="sl-SI"/>
        </w:rPr>
        <w:t>)</w:t>
      </w:r>
      <w:r w:rsidR="00725437" w:rsidRPr="00973FD8">
        <w:rPr>
          <w:rStyle w:val="Sprotnaopomba-sklic"/>
          <w:b/>
          <w:szCs w:val="22"/>
          <w:u w:val="single"/>
          <w:lang w:val="sl-SI"/>
        </w:rPr>
        <w:footnoteReference w:customMarkFollows="1" w:id="1"/>
        <w:t>*</w:t>
      </w:r>
      <w:r w:rsidR="00725437" w:rsidRPr="00973FD8">
        <w:rPr>
          <w:szCs w:val="22"/>
          <w:lang w:val="sl-SI"/>
        </w:rPr>
        <w:t xml:space="preserve"> </w:t>
      </w:r>
    </w:p>
    <w:p w:rsidR="00725437" w:rsidRPr="00973FD8" w:rsidRDefault="00725437" w:rsidP="00725437">
      <w:pPr>
        <w:ind w:left="720"/>
        <w:rPr>
          <w:b/>
          <w:szCs w:val="22"/>
          <w:lang w:val="sl-SI"/>
        </w:rPr>
      </w:pPr>
    </w:p>
    <w:p w:rsidR="006E2B80" w:rsidRPr="00973FD8" w:rsidRDefault="006E2B80" w:rsidP="00725437">
      <w:pPr>
        <w:rPr>
          <w:szCs w:val="22"/>
          <w:lang w:val="sl-SI"/>
        </w:rPr>
      </w:pPr>
    </w:p>
    <w:p w:rsidR="00725437" w:rsidRPr="00973FD8" w:rsidRDefault="00725437" w:rsidP="00725437">
      <w:pPr>
        <w:rPr>
          <w:szCs w:val="22"/>
          <w:lang w:val="sl-SI"/>
        </w:rPr>
      </w:pPr>
      <w:r w:rsidRPr="00973FD8">
        <w:rPr>
          <w:szCs w:val="22"/>
          <w:lang w:val="sl-SI"/>
        </w:rPr>
        <w:t>Datum:</w:t>
      </w:r>
    </w:p>
    <w:p w:rsidR="00DD4CE8" w:rsidRPr="000C2B61" w:rsidRDefault="00725437" w:rsidP="00DD4CE8">
      <w:pPr>
        <w:rPr>
          <w:lang w:val="sl-SI"/>
        </w:rPr>
      </w:pPr>
      <w:r w:rsidRPr="00973FD8">
        <w:rPr>
          <w:szCs w:val="22"/>
          <w:lang w:val="sl-SI"/>
        </w:rPr>
        <w:t>Podpis pobudnika:</w:t>
      </w:r>
      <w:r w:rsidR="00770679">
        <w:rPr>
          <w:szCs w:val="22"/>
          <w:lang w:val="sl-SI"/>
        </w:rPr>
        <w:t xml:space="preserve">  </w:t>
      </w:r>
      <w:r w:rsidR="00770679">
        <w:rPr>
          <w:szCs w:val="22"/>
          <w:lang w:val="sl-SI"/>
        </w:rPr>
        <w:softHyphen/>
      </w:r>
      <w:r w:rsidR="00770679">
        <w:rPr>
          <w:szCs w:val="22"/>
          <w:lang w:val="sl-SI"/>
        </w:rPr>
        <w:softHyphen/>
        <w:t xml:space="preserve"> </w:t>
      </w:r>
    </w:p>
    <w:sectPr w:rsidR="00DD4CE8" w:rsidRPr="000C2B61" w:rsidSect="00DD4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C1" w:rsidRDefault="00DD4AC1">
      <w:r>
        <w:separator/>
      </w:r>
    </w:p>
  </w:endnote>
  <w:endnote w:type="continuationSeparator" w:id="0">
    <w:p w:rsidR="00DD4AC1" w:rsidRDefault="00D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D10D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D10D64" w:rsidP="00DD4CE8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D10D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C1" w:rsidRDefault="00DD4AC1">
      <w:r>
        <w:separator/>
      </w:r>
    </w:p>
  </w:footnote>
  <w:footnote w:type="continuationSeparator" w:id="0">
    <w:p w:rsidR="00DD4AC1" w:rsidRDefault="00DD4AC1">
      <w:r>
        <w:continuationSeparator/>
      </w:r>
    </w:p>
  </w:footnote>
  <w:footnote w:id="1">
    <w:p w:rsidR="00725437" w:rsidRPr="00CA6E21" w:rsidRDefault="00725437" w:rsidP="00725437">
      <w:pPr>
        <w:pStyle w:val="Sprotnaopomba-besedilo"/>
        <w:rPr>
          <w:rFonts w:ascii="Arial" w:hAnsi="Arial" w:cs="Arial"/>
          <w:sz w:val="16"/>
          <w:szCs w:val="16"/>
        </w:rPr>
      </w:pPr>
      <w:r w:rsidRPr="00CA6E21">
        <w:rPr>
          <w:rStyle w:val="Sprotnaopomba-sklic"/>
          <w:rFonts w:ascii="Arial" w:hAnsi="Arial" w:cs="Arial"/>
          <w:sz w:val="16"/>
          <w:szCs w:val="16"/>
        </w:rPr>
        <w:t>*</w:t>
      </w:r>
      <w:r w:rsidRPr="00CA6E21">
        <w:rPr>
          <w:rFonts w:ascii="Arial" w:hAnsi="Arial" w:cs="Arial"/>
          <w:sz w:val="16"/>
          <w:szCs w:val="16"/>
        </w:rPr>
        <w:t xml:space="preserve"> Osebni podatki bodo varovani v skladu z Zakonom o varstvu osebnih podatkov in </w:t>
      </w:r>
      <w:r>
        <w:rPr>
          <w:rFonts w:ascii="Arial" w:hAnsi="Arial" w:cs="Arial"/>
          <w:sz w:val="16"/>
          <w:szCs w:val="16"/>
        </w:rPr>
        <w:t xml:space="preserve">bodo uporabljeni le za potrebe postopka pridobitve priznanja ter </w:t>
      </w:r>
      <w:r w:rsidRPr="00CA6E21">
        <w:rPr>
          <w:rFonts w:ascii="Arial" w:hAnsi="Arial" w:cs="Arial"/>
          <w:sz w:val="16"/>
          <w:szCs w:val="16"/>
        </w:rPr>
        <w:t xml:space="preserve">hranjeni </w:t>
      </w:r>
      <w:r>
        <w:rPr>
          <w:rFonts w:ascii="Arial" w:hAnsi="Arial" w:cs="Arial"/>
          <w:sz w:val="16"/>
          <w:szCs w:val="16"/>
        </w:rPr>
        <w:t>v</w:t>
      </w:r>
      <w:r w:rsidRPr="00CA6E21">
        <w:rPr>
          <w:rFonts w:ascii="Arial" w:hAnsi="Arial" w:cs="Arial"/>
          <w:sz w:val="16"/>
          <w:szCs w:val="16"/>
        </w:rPr>
        <w:t xml:space="preserve"> arhiv</w:t>
      </w:r>
      <w:r>
        <w:rPr>
          <w:rFonts w:ascii="Arial" w:hAnsi="Arial" w:cs="Arial"/>
          <w:sz w:val="16"/>
          <w:szCs w:val="16"/>
        </w:rPr>
        <w:t>u</w:t>
      </w:r>
      <w:r w:rsidRPr="00CA6E21">
        <w:rPr>
          <w:rFonts w:ascii="Arial" w:hAnsi="Arial" w:cs="Arial"/>
          <w:sz w:val="16"/>
          <w:szCs w:val="16"/>
        </w:rPr>
        <w:t xml:space="preserve"> Komisije za priznanja, Mestni svet, Mestna občina Ljubljana.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D10D6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D10D64" w:rsidP="00DD4CE8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Pr="00246999" w:rsidRDefault="00EF332F" w:rsidP="00DD4CE8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komisija za pri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rizn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5B6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16"/>
    <w:rsid w:val="000A3374"/>
    <w:rsid w:val="000C2B61"/>
    <w:rsid w:val="00111327"/>
    <w:rsid w:val="00124CAF"/>
    <w:rsid w:val="001359A2"/>
    <w:rsid w:val="00144293"/>
    <w:rsid w:val="00236DF2"/>
    <w:rsid w:val="003D64AE"/>
    <w:rsid w:val="004D39AF"/>
    <w:rsid w:val="00570A12"/>
    <w:rsid w:val="00573C45"/>
    <w:rsid w:val="005B64C7"/>
    <w:rsid w:val="00631A7D"/>
    <w:rsid w:val="00663CAE"/>
    <w:rsid w:val="00665B66"/>
    <w:rsid w:val="006863A3"/>
    <w:rsid w:val="0069168F"/>
    <w:rsid w:val="006C0050"/>
    <w:rsid w:val="006E2B80"/>
    <w:rsid w:val="00725437"/>
    <w:rsid w:val="00757D26"/>
    <w:rsid w:val="0076657D"/>
    <w:rsid w:val="00770679"/>
    <w:rsid w:val="008600DE"/>
    <w:rsid w:val="008B0811"/>
    <w:rsid w:val="008C72B3"/>
    <w:rsid w:val="009356AF"/>
    <w:rsid w:val="009411D9"/>
    <w:rsid w:val="0096389C"/>
    <w:rsid w:val="00973FD8"/>
    <w:rsid w:val="009C2157"/>
    <w:rsid w:val="00A36720"/>
    <w:rsid w:val="00B0709E"/>
    <w:rsid w:val="00D10D64"/>
    <w:rsid w:val="00DD4AC1"/>
    <w:rsid w:val="00E043FB"/>
    <w:rsid w:val="00E96743"/>
    <w:rsid w:val="00EF332F"/>
    <w:rsid w:val="00F6025D"/>
    <w:rsid w:val="00F667F5"/>
    <w:rsid w:val="00F83AF2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komisija%20za%20priznanja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637E-0FFC-4B34-B45C-D7B5753F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priznanja_CB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808</CharactersWithSpaces>
  <SharedDoc>false</SharedDoc>
  <HLinks>
    <vt:vector size="6" baseType="variant">
      <vt:variant>
        <vt:i4>6619221</vt:i4>
      </vt:variant>
      <vt:variant>
        <vt:i4>1545</vt:i4>
      </vt:variant>
      <vt:variant>
        <vt:i4>1036</vt:i4>
      </vt:variant>
      <vt:variant>
        <vt:i4>1</vt:i4>
      </vt:variant>
      <vt:variant>
        <vt:lpwstr>MS_komisija za priznanja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kavka</dc:creator>
  <cp:lastModifiedBy>Mateja Kavka</cp:lastModifiedBy>
  <cp:revision>4</cp:revision>
  <cp:lastPrinted>2013-12-10T10:23:00Z</cp:lastPrinted>
  <dcterms:created xsi:type="dcterms:W3CDTF">2015-11-19T07:05:00Z</dcterms:created>
  <dcterms:modified xsi:type="dcterms:W3CDTF">2015-11-25T09:36:00Z</dcterms:modified>
</cp:coreProperties>
</file>