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7" w:rsidRDefault="00725437" w:rsidP="00725437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</w:t>
      </w:r>
      <w:r w:rsidR="00B0709E">
        <w:rPr>
          <w:b/>
          <w:szCs w:val="22"/>
          <w:lang w:val="sl-SI"/>
        </w:rPr>
        <w:t xml:space="preserve">NAGRADE ALI PLAKETE </w:t>
      </w:r>
      <w:r w:rsidR="00CD7699">
        <w:rPr>
          <w:b/>
          <w:szCs w:val="22"/>
          <w:lang w:val="sl-SI"/>
        </w:rPr>
        <w:t>GLAVNEGA MESTA LJUBLJANA</w:t>
      </w:r>
      <w:r w:rsidRPr="00973FD8">
        <w:rPr>
          <w:b/>
          <w:szCs w:val="22"/>
          <w:lang w:val="sl-SI"/>
        </w:rPr>
        <w:t xml:space="preserve"> ZA LETO </w:t>
      </w:r>
      <w:r w:rsidRPr="00124CAF">
        <w:rPr>
          <w:b/>
          <w:szCs w:val="22"/>
          <w:lang w:val="sl-SI"/>
        </w:rPr>
        <w:t>201</w:t>
      </w:r>
      <w:r w:rsidR="007A65A2">
        <w:rPr>
          <w:b/>
          <w:szCs w:val="22"/>
          <w:lang w:val="sl-SI"/>
        </w:rPr>
        <w:t>7</w:t>
      </w:r>
    </w:p>
    <w:p w:rsidR="00725437" w:rsidRDefault="00725437" w:rsidP="00725437">
      <w:pPr>
        <w:jc w:val="center"/>
        <w:rPr>
          <w:b/>
          <w:i/>
          <w:szCs w:val="22"/>
          <w:lang w:val="sl-SI"/>
        </w:rPr>
      </w:pPr>
    </w:p>
    <w:p w:rsidR="009411D9" w:rsidRPr="00973FD8" w:rsidRDefault="009411D9" w:rsidP="00725437">
      <w:pPr>
        <w:jc w:val="center"/>
        <w:rPr>
          <w:b/>
          <w:i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8C72B3" w:rsidP="008C72B3">
            <w:pPr>
              <w:jc w:val="both"/>
              <w:rPr>
                <w:b/>
                <w:szCs w:val="22"/>
                <w:lang w:val="sl-SI"/>
              </w:rPr>
            </w:pPr>
            <w:r w:rsidRPr="00973FD8">
              <w:rPr>
                <w:b/>
                <w:i/>
                <w:szCs w:val="22"/>
                <w:lang w:val="sl-SI"/>
              </w:rPr>
              <w:t>POBUDNIK</w:t>
            </w: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Ime in priimek pobudnika: 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Naslov stalnega bivališča: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E-pošta:  </w:t>
            </w:r>
          </w:p>
        </w:tc>
      </w:tr>
    </w:tbl>
    <w:p w:rsidR="00725437" w:rsidRPr="00973FD8" w:rsidRDefault="00725437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EB352E" w:rsidRDefault="00973FD8" w:rsidP="008C72B3">
            <w:pPr>
              <w:rPr>
                <w:b/>
                <w:i/>
                <w:sz w:val="24"/>
                <w:lang w:val="sl-SI"/>
              </w:rPr>
            </w:pPr>
            <w:r w:rsidRPr="00EB352E">
              <w:rPr>
                <w:b/>
                <w:i/>
                <w:sz w:val="24"/>
                <w:lang w:val="sl-SI"/>
              </w:rPr>
              <w:t>KANDIDAT</w:t>
            </w:r>
          </w:p>
          <w:p w:rsidR="00725437" w:rsidRPr="00EB352E" w:rsidRDefault="008C72B3" w:rsidP="00BA724C">
            <w:pPr>
              <w:rPr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Ime in priimek kandidatke ali kandidata oziroma naziv pravne osebe</w:t>
            </w:r>
            <w:r w:rsidRPr="00EB352E">
              <w:rPr>
                <w:b/>
                <w:i/>
                <w:sz w:val="24"/>
                <w:lang w:val="sl-SI"/>
              </w:rPr>
              <w:t xml:space="preserve"> </w:t>
            </w:r>
            <w:r w:rsidRPr="00EB352E">
              <w:rPr>
                <w:b/>
                <w:sz w:val="24"/>
                <w:lang w:val="sl-SI"/>
              </w:rPr>
              <w:t>za podelitev  priznanja Mestne občine Ljubljana</w:t>
            </w:r>
            <w:r w:rsidR="00725437" w:rsidRPr="00EB352E">
              <w:rPr>
                <w:b/>
                <w:sz w:val="24"/>
                <w:lang w:val="sl-SI"/>
              </w:rPr>
              <w:t>:</w:t>
            </w:r>
          </w:p>
          <w:p w:rsidR="00725437" w:rsidRPr="00EB352E" w:rsidRDefault="00725437" w:rsidP="00BA724C">
            <w:pPr>
              <w:rPr>
                <w:sz w:val="24"/>
                <w:lang w:val="sl-SI"/>
              </w:rPr>
            </w:pPr>
          </w:p>
          <w:p w:rsidR="00973FD8" w:rsidRPr="00EB352E" w:rsidRDefault="00973FD8" w:rsidP="00BA724C">
            <w:pPr>
              <w:rPr>
                <w:sz w:val="24"/>
                <w:lang w:val="sl-SI"/>
              </w:rPr>
            </w:pPr>
          </w:p>
        </w:tc>
      </w:tr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BA724C">
            <w:pPr>
              <w:rPr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Datum rojstva (za fizične osebe)</w:t>
            </w:r>
            <w:r w:rsidRPr="00EB352E">
              <w:rPr>
                <w:sz w:val="24"/>
                <w:lang w:val="sl-SI"/>
              </w:rPr>
              <w:t>:</w:t>
            </w:r>
          </w:p>
        </w:tc>
      </w:tr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BA724C">
            <w:pPr>
              <w:rPr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Naslov:</w:t>
            </w:r>
          </w:p>
        </w:tc>
      </w:tr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BA724C">
            <w:pPr>
              <w:rPr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Telefon:</w:t>
            </w:r>
          </w:p>
        </w:tc>
      </w:tr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Kontaktna oseba (za pravne osebe):</w:t>
            </w:r>
          </w:p>
        </w:tc>
      </w:tr>
      <w:tr w:rsidR="00725437" w:rsidRPr="00EB352E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  <w:r w:rsidRPr="00EB352E">
              <w:rPr>
                <w:b/>
                <w:sz w:val="24"/>
                <w:lang w:val="sl-SI"/>
              </w:rPr>
              <w:t>Vrsta priznanja, ki naj bi ga kandidat(</w:t>
            </w:r>
            <w:proofErr w:type="spellStart"/>
            <w:r w:rsidRPr="00EB352E">
              <w:rPr>
                <w:b/>
                <w:sz w:val="24"/>
                <w:lang w:val="sl-SI"/>
              </w:rPr>
              <w:t>ka</w:t>
            </w:r>
            <w:proofErr w:type="spellEnd"/>
            <w:r w:rsidRPr="00EB352E">
              <w:rPr>
                <w:b/>
                <w:sz w:val="24"/>
                <w:lang w:val="sl-SI"/>
              </w:rPr>
              <w:t xml:space="preserve">) prejel(a) </w:t>
            </w:r>
            <w:r w:rsidRPr="00EB352E">
              <w:rPr>
                <w:sz w:val="24"/>
                <w:lang w:val="sl-SI"/>
              </w:rPr>
              <w:t>(ustrezno označite):</w:t>
            </w:r>
          </w:p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EB352E" w:rsidRDefault="00725437" w:rsidP="00725437">
            <w:pPr>
              <w:numPr>
                <w:ilvl w:val="0"/>
                <w:numId w:val="1"/>
              </w:numPr>
              <w:rPr>
                <w:sz w:val="24"/>
                <w:lang w:val="sl-SI"/>
              </w:rPr>
            </w:pPr>
            <w:r w:rsidRPr="00EB352E">
              <w:rPr>
                <w:sz w:val="24"/>
                <w:lang w:val="sl-SI"/>
              </w:rPr>
              <w:t xml:space="preserve">Nagrada  glavnega mesta Ljubljana </w:t>
            </w:r>
          </w:p>
          <w:p w:rsidR="00725437" w:rsidRPr="00EB352E" w:rsidRDefault="00725437" w:rsidP="00725437">
            <w:pPr>
              <w:numPr>
                <w:ilvl w:val="0"/>
                <w:numId w:val="1"/>
              </w:numPr>
              <w:rPr>
                <w:sz w:val="24"/>
                <w:lang w:val="sl-SI"/>
              </w:rPr>
            </w:pPr>
            <w:r w:rsidRPr="00EB352E">
              <w:rPr>
                <w:sz w:val="24"/>
                <w:lang w:val="sl-SI"/>
              </w:rPr>
              <w:t>Plaketa glavnega mesta Ljubljana</w:t>
            </w:r>
          </w:p>
          <w:p w:rsidR="00725437" w:rsidRPr="00EB352E" w:rsidRDefault="00725437" w:rsidP="00BA724C">
            <w:pPr>
              <w:rPr>
                <w:b/>
                <w:sz w:val="24"/>
                <w:lang w:val="sl-SI"/>
              </w:rPr>
            </w:pPr>
          </w:p>
        </w:tc>
      </w:tr>
    </w:tbl>
    <w:p w:rsidR="006E2B80" w:rsidRPr="00973FD8" w:rsidRDefault="006E2B80" w:rsidP="00725437">
      <w:pPr>
        <w:rPr>
          <w:b/>
          <w:szCs w:val="22"/>
          <w:lang w:val="sl-SI"/>
        </w:rPr>
      </w:pPr>
    </w:p>
    <w:p w:rsidR="00725437" w:rsidRDefault="00F55617" w:rsidP="00725437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</w:t>
      </w:r>
      <w:bookmarkStart w:id="0" w:name="_GoBack"/>
      <w:bookmarkEnd w:id="0"/>
      <w:r w:rsidR="00725437" w:rsidRPr="00973FD8">
        <w:rPr>
          <w:b/>
          <w:szCs w:val="22"/>
          <w:lang w:val="sl-SI"/>
        </w:rPr>
        <w:t>:</w:t>
      </w:r>
    </w:p>
    <w:p w:rsidR="00770679" w:rsidRPr="00973FD8" w:rsidRDefault="00770679" w:rsidP="00725437">
      <w:pPr>
        <w:rPr>
          <w:b/>
          <w:szCs w:val="22"/>
          <w:lang w:val="sl-SI"/>
        </w:rPr>
      </w:pPr>
    </w:p>
    <w:p w:rsidR="00725437" w:rsidRPr="00770679" w:rsidRDefault="00770679" w:rsidP="00725437">
      <w:pPr>
        <w:numPr>
          <w:ilvl w:val="0"/>
          <w:numId w:val="2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="00725437" w:rsidRPr="00973FD8">
        <w:rPr>
          <w:szCs w:val="22"/>
          <w:lang w:val="sl-SI"/>
        </w:rPr>
        <w:t xml:space="preserve"> z navedbo moreb</w:t>
      </w:r>
      <w:r w:rsidR="00663CAE">
        <w:rPr>
          <w:szCs w:val="22"/>
          <w:lang w:val="sl-SI"/>
        </w:rPr>
        <w:t>itnih do sedaj prejetih priznan</w:t>
      </w:r>
      <w:r w:rsidR="00E043FB">
        <w:rPr>
          <w:szCs w:val="22"/>
          <w:lang w:val="sl-SI"/>
        </w:rPr>
        <w:t>j</w:t>
      </w:r>
      <w:r w:rsidR="008C72B3" w:rsidRPr="00973FD8">
        <w:rPr>
          <w:szCs w:val="22"/>
          <w:lang w:val="sl-SI"/>
        </w:rPr>
        <w:t xml:space="preserve">. </w:t>
      </w:r>
      <w:r w:rsidR="00663CAE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>Za resničnost in točnost podatkov</w:t>
      </w:r>
      <w:r w:rsidR="005E2775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 xml:space="preserve">odgovarja pobudnik. </w:t>
      </w:r>
    </w:p>
    <w:p w:rsidR="00770679" w:rsidRPr="00973FD8" w:rsidRDefault="00770679" w:rsidP="00770679">
      <w:pPr>
        <w:ind w:left="720"/>
        <w:rPr>
          <w:b/>
          <w:szCs w:val="22"/>
          <w:lang w:val="sl-SI"/>
        </w:rPr>
      </w:pPr>
    </w:p>
    <w:p w:rsidR="00725437" w:rsidRPr="00973FD8" w:rsidRDefault="00770679" w:rsidP="00725437">
      <w:pPr>
        <w:numPr>
          <w:ilvl w:val="0"/>
          <w:numId w:val="2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soglasje h kandidaturi (za fizične osebe tudi za uporabo osebnih podatkov</w:t>
      </w:r>
      <w:r w:rsidR="00725437" w:rsidRPr="00973FD8">
        <w:rPr>
          <w:b/>
          <w:szCs w:val="22"/>
          <w:u w:val="single"/>
          <w:lang w:val="sl-SI"/>
        </w:rPr>
        <w:t>)</w:t>
      </w:r>
      <w:r w:rsidR="00725437" w:rsidRPr="00973FD8"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 w:rsidR="00725437" w:rsidRPr="00973FD8">
        <w:rPr>
          <w:szCs w:val="22"/>
          <w:lang w:val="sl-SI"/>
        </w:rPr>
        <w:t xml:space="preserve"> </w:t>
      </w:r>
    </w:p>
    <w:p w:rsidR="00725437" w:rsidRPr="00973FD8" w:rsidRDefault="00725437" w:rsidP="00725437">
      <w:pPr>
        <w:ind w:left="720"/>
        <w:rPr>
          <w:b/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DD4CE8" w:rsidRPr="000C2B61" w:rsidRDefault="00725437" w:rsidP="00DD4CE8">
      <w:pPr>
        <w:rPr>
          <w:lang w:val="sl-SI"/>
        </w:rPr>
      </w:pPr>
      <w:r w:rsidRPr="00973FD8">
        <w:rPr>
          <w:szCs w:val="22"/>
          <w:lang w:val="sl-SI"/>
        </w:rPr>
        <w:t>Podpis pobudnika:</w:t>
      </w:r>
      <w:r w:rsidR="00770679">
        <w:rPr>
          <w:szCs w:val="22"/>
          <w:lang w:val="sl-SI"/>
        </w:rPr>
        <w:t xml:space="preserve">  </w:t>
      </w:r>
      <w:r w:rsidR="00770679">
        <w:rPr>
          <w:szCs w:val="22"/>
          <w:lang w:val="sl-SI"/>
        </w:rPr>
        <w:softHyphen/>
      </w:r>
      <w:r w:rsidR="00770679">
        <w:rPr>
          <w:szCs w:val="22"/>
          <w:lang w:val="sl-SI"/>
        </w:rPr>
        <w:softHyphen/>
        <w:t xml:space="preserve"> </w:t>
      </w:r>
    </w:p>
    <w:sectPr w:rsidR="00DD4CE8" w:rsidRPr="000C2B61" w:rsidSect="00DD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F556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F55617" w:rsidP="00DD4CE8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F556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F556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F55617" w:rsidP="00DD4CE8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B6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6"/>
    <w:rsid w:val="000A3374"/>
    <w:rsid w:val="000C2B61"/>
    <w:rsid w:val="00111327"/>
    <w:rsid w:val="00124CAF"/>
    <w:rsid w:val="001359A2"/>
    <w:rsid w:val="00144293"/>
    <w:rsid w:val="00202684"/>
    <w:rsid w:val="00236DF2"/>
    <w:rsid w:val="003D64AE"/>
    <w:rsid w:val="004D39AF"/>
    <w:rsid w:val="00570A12"/>
    <w:rsid w:val="00573C45"/>
    <w:rsid w:val="005B64C7"/>
    <w:rsid w:val="005E2775"/>
    <w:rsid w:val="00631A7D"/>
    <w:rsid w:val="00663CAE"/>
    <w:rsid w:val="00665B66"/>
    <w:rsid w:val="006863A3"/>
    <w:rsid w:val="0069168F"/>
    <w:rsid w:val="006C0050"/>
    <w:rsid w:val="006E2B80"/>
    <w:rsid w:val="00725437"/>
    <w:rsid w:val="00757D26"/>
    <w:rsid w:val="0076657D"/>
    <w:rsid w:val="00770679"/>
    <w:rsid w:val="007A65A2"/>
    <w:rsid w:val="008600DE"/>
    <w:rsid w:val="008B0811"/>
    <w:rsid w:val="008C72B3"/>
    <w:rsid w:val="009356AF"/>
    <w:rsid w:val="009411D9"/>
    <w:rsid w:val="0096389C"/>
    <w:rsid w:val="00973FD8"/>
    <w:rsid w:val="009C2157"/>
    <w:rsid w:val="00A36720"/>
    <w:rsid w:val="00B0709E"/>
    <w:rsid w:val="00CD7699"/>
    <w:rsid w:val="00D10D64"/>
    <w:rsid w:val="00DD4AC1"/>
    <w:rsid w:val="00E043FB"/>
    <w:rsid w:val="00E96743"/>
    <w:rsid w:val="00EB352E"/>
    <w:rsid w:val="00EF332F"/>
    <w:rsid w:val="00F55617"/>
    <w:rsid w:val="00F6025D"/>
    <w:rsid w:val="00F667F5"/>
    <w:rsid w:val="00F83AF2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7BB7-5B60-4281-8117-7BBFA0F5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779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7</cp:revision>
  <cp:lastPrinted>2013-12-10T10:23:00Z</cp:lastPrinted>
  <dcterms:created xsi:type="dcterms:W3CDTF">2016-10-06T08:25:00Z</dcterms:created>
  <dcterms:modified xsi:type="dcterms:W3CDTF">2016-11-17T14:14:00Z</dcterms:modified>
</cp:coreProperties>
</file>