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5B" w:rsidRDefault="0013535B" w:rsidP="0013535B">
      <w:pPr>
        <w:jc w:val="center"/>
        <w:rPr>
          <w:b/>
        </w:rPr>
      </w:pPr>
    </w:p>
    <w:p w:rsidR="0013535B" w:rsidRPr="000E13E3" w:rsidRDefault="0013535B" w:rsidP="0013535B">
      <w:pPr>
        <w:jc w:val="center"/>
        <w:rPr>
          <w:b/>
        </w:rPr>
      </w:pPr>
      <w:r w:rsidRPr="000E13E3">
        <w:rPr>
          <w:b/>
        </w:rPr>
        <w:t xml:space="preserve">Obrazec za vključitev v projekt </w:t>
      </w:r>
      <w:proofErr w:type="spellStart"/>
      <w:r w:rsidRPr="000E13E3">
        <w:rPr>
          <w:b/>
          <w:i/>
        </w:rPr>
        <w:t>Kul</w:t>
      </w:r>
      <w:proofErr w:type="spellEnd"/>
      <w:r w:rsidRPr="000E13E3">
        <w:rPr>
          <w:b/>
          <w:i/>
        </w:rPr>
        <w:t xml:space="preserve"> služba!</w:t>
      </w:r>
      <w:r>
        <w:rPr>
          <w:b/>
          <w:i/>
        </w:rPr>
        <w:t xml:space="preserve">      </w:t>
      </w:r>
      <w:r w:rsidR="002667D7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2667D7">
        <w:rPr>
          <w:noProof/>
          <w:lang w:eastAsia="sl-SI"/>
        </w:rPr>
        <w:drawing>
          <wp:inline distT="0" distB="0" distL="0" distR="0" wp14:anchorId="0D77470E" wp14:editId="33EDA9D8">
            <wp:extent cx="1892935" cy="619125"/>
            <wp:effectExtent l="0" t="0" r="0" b="9525"/>
            <wp:docPr id="6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93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</w:t>
      </w:r>
    </w:p>
    <w:p w:rsidR="0013535B" w:rsidRDefault="0013535B" w:rsidP="0013535B"/>
    <w:p w:rsidR="0013535B" w:rsidRDefault="0013535B" w:rsidP="0013535B">
      <w:r>
        <w:t>Ime in priimek:</w:t>
      </w:r>
      <w:r>
        <w:tab/>
      </w:r>
      <w:r>
        <w:tab/>
      </w:r>
      <w:r>
        <w:tab/>
        <w:t>___________________________________________</w:t>
      </w:r>
    </w:p>
    <w:p w:rsidR="0013535B" w:rsidRDefault="0013535B" w:rsidP="0013535B">
      <w:r>
        <w:t xml:space="preserve">Ulica in hišna številka: </w:t>
      </w:r>
      <w:r>
        <w:tab/>
      </w:r>
      <w:r>
        <w:tab/>
        <w:t>___________________________________________</w:t>
      </w:r>
    </w:p>
    <w:p w:rsidR="0013535B" w:rsidRDefault="0013535B" w:rsidP="0013535B">
      <w:r>
        <w:t>Poštna številka in pošta:</w:t>
      </w:r>
      <w:r>
        <w:tab/>
      </w:r>
      <w:r>
        <w:tab/>
        <w:t>___________________________________________</w:t>
      </w:r>
    </w:p>
    <w:p w:rsidR="0013535B" w:rsidRDefault="0013535B" w:rsidP="0013535B">
      <w:r>
        <w:t xml:space="preserve">Elektronski naslov: </w:t>
      </w:r>
      <w:r>
        <w:tab/>
      </w:r>
      <w:r>
        <w:tab/>
        <w:t>___________________________________________</w:t>
      </w:r>
    </w:p>
    <w:p w:rsidR="0013535B" w:rsidRDefault="0013535B" w:rsidP="0013535B">
      <w:r>
        <w:t>Datum rojstva:</w:t>
      </w:r>
      <w:r>
        <w:tab/>
      </w:r>
      <w:r>
        <w:tab/>
      </w:r>
      <w:r>
        <w:tab/>
        <w:t>___________________________________________</w:t>
      </w:r>
    </w:p>
    <w:p w:rsidR="0013535B" w:rsidRDefault="0013535B" w:rsidP="0013535B"/>
    <w:p w:rsidR="0013535B" w:rsidRDefault="0013535B" w:rsidP="0013535B">
      <w:r>
        <w:t>Vpisan/a  v evidenco prvih iskalcev zaposlitve pri Zavodu RS za zaposlovanje:  __</w:t>
      </w:r>
      <w:r w:rsidR="002667D7">
        <w:t>___</w:t>
      </w:r>
      <w:r>
        <w:t>_</w:t>
      </w:r>
    </w:p>
    <w:p w:rsidR="0013535B" w:rsidRPr="007E440E" w:rsidRDefault="0013535B" w:rsidP="0013535B">
      <w:r w:rsidRPr="007E440E">
        <w:t xml:space="preserve">Zanima me opravljanje usposabljanja v javnem zavodu/podjetju: </w:t>
      </w:r>
    </w:p>
    <w:p w:rsidR="0013535B" w:rsidRPr="007E440E" w:rsidRDefault="0013535B" w:rsidP="0013535B">
      <w:r w:rsidRPr="007E440E">
        <w:t>__________________________________________________________________</w:t>
      </w:r>
      <w:r w:rsidR="002667D7">
        <w:t>_</w:t>
      </w:r>
      <w:r w:rsidRPr="007E440E">
        <w:t>__</w:t>
      </w:r>
    </w:p>
    <w:p w:rsidR="0013535B" w:rsidRPr="007E440E" w:rsidRDefault="0013535B" w:rsidP="0013535B"/>
    <w:p w:rsidR="0013535B" w:rsidRPr="007E440E" w:rsidRDefault="0013535B" w:rsidP="0013535B">
      <w:r w:rsidRPr="007E440E">
        <w:t xml:space="preserve">Naziv in številka delovnega mesta: </w:t>
      </w:r>
    </w:p>
    <w:p w:rsidR="0013535B" w:rsidRPr="007E440E" w:rsidRDefault="0013535B" w:rsidP="0013535B">
      <w:r w:rsidRPr="007E440E">
        <w:t>___________________________________________________________________</w:t>
      </w:r>
      <w:r w:rsidR="002667D7">
        <w:t>_</w:t>
      </w:r>
      <w:r w:rsidRPr="007E440E">
        <w:t>_</w:t>
      </w:r>
    </w:p>
    <w:p w:rsidR="0013535B" w:rsidRPr="007E440E" w:rsidRDefault="0013535B" w:rsidP="0013535B"/>
    <w:p w:rsidR="0013535B" w:rsidRPr="00910694" w:rsidRDefault="0013535B" w:rsidP="0013535B">
      <w:pPr>
        <w:rPr>
          <w:b/>
        </w:rPr>
      </w:pPr>
      <w:r w:rsidRPr="00910694">
        <w:rPr>
          <w:b/>
        </w:rPr>
        <w:t>Dokazila o izpolnjevanju morebitnih formalnih pogojev za zasedbo delovnega mesta (navedite):</w:t>
      </w:r>
    </w:p>
    <w:p w:rsidR="0013535B" w:rsidRDefault="0013535B" w:rsidP="0013535B">
      <w:r>
        <w:t>-</w:t>
      </w:r>
    </w:p>
    <w:p w:rsidR="0013535B" w:rsidRDefault="0013535B" w:rsidP="0013535B">
      <w:r>
        <w:t>-</w:t>
      </w:r>
    </w:p>
    <w:p w:rsidR="0013535B" w:rsidRDefault="0013535B" w:rsidP="0013535B">
      <w:r>
        <w:t>-</w:t>
      </w:r>
    </w:p>
    <w:p w:rsidR="0013535B" w:rsidRDefault="00910694" w:rsidP="0013535B">
      <w:r>
        <w:t>-</w:t>
      </w:r>
      <w:bookmarkStart w:id="0" w:name="_GoBack"/>
      <w:bookmarkEnd w:id="0"/>
    </w:p>
    <w:p w:rsidR="00B57A92" w:rsidRDefault="00B57A92" w:rsidP="0013535B"/>
    <w:p w:rsidR="00B57A92" w:rsidRDefault="00B57A92" w:rsidP="0013535B"/>
    <w:p w:rsidR="0013535B" w:rsidRPr="00B57A92" w:rsidRDefault="0013535B" w:rsidP="0013535B">
      <w:pPr>
        <w:rPr>
          <w:b/>
        </w:rPr>
      </w:pPr>
      <w:r w:rsidRPr="00B57A92">
        <w:rPr>
          <w:b/>
        </w:rPr>
        <w:lastRenderedPageBreak/>
        <w:t xml:space="preserve">Motivacija kandidatke/kandidata za vključitev v projekt </w:t>
      </w:r>
      <w:proofErr w:type="spellStart"/>
      <w:r w:rsidRPr="00B57A92">
        <w:rPr>
          <w:b/>
          <w:i/>
        </w:rPr>
        <w:t>Kul</w:t>
      </w:r>
      <w:proofErr w:type="spellEnd"/>
      <w:r w:rsidRPr="00B57A92">
        <w:rPr>
          <w:b/>
          <w:i/>
        </w:rPr>
        <w:t xml:space="preserve"> služba!</w:t>
      </w:r>
      <w:r w:rsidRPr="00B57A92">
        <w:rPr>
          <w:b/>
        </w:rPr>
        <w:t xml:space="preserve"> in usposabljanje na delovnem mestu pri izbranem delodajalcu (do 2000 znakov s presledki): </w:t>
      </w:r>
    </w:p>
    <w:p w:rsidR="0013535B" w:rsidRDefault="00B57A92" w:rsidP="0013535B">
      <w:r w:rsidRPr="00B57A9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72A88" wp14:editId="646786FC">
                <wp:simplePos x="0" y="0"/>
                <wp:positionH relativeFrom="column">
                  <wp:posOffset>-57785</wp:posOffset>
                </wp:positionH>
                <wp:positionV relativeFrom="paragraph">
                  <wp:posOffset>33021</wp:posOffset>
                </wp:positionV>
                <wp:extent cx="5734050" cy="4667250"/>
                <wp:effectExtent l="0" t="0" r="19050" b="1905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694" w:rsidRDefault="009106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4.55pt;margin-top:2.6pt;width:451.5pt;height:3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">
                <v:textbox>
                  <w:txbxContent>
                    <w:p w:rsidR="00910694" w:rsidRDefault="00910694"/>
                  </w:txbxContent>
                </v:textbox>
              </v:shape>
            </w:pict>
          </mc:Fallback>
        </mc:AlternateContent>
      </w:r>
    </w:p>
    <w:p w:rsidR="0013535B" w:rsidRDefault="0013535B" w:rsidP="0013535B"/>
    <w:p w:rsidR="0013535B" w:rsidRDefault="0013535B" w:rsidP="0013535B"/>
    <w:p w:rsidR="0013535B" w:rsidRDefault="0013535B" w:rsidP="0013535B"/>
    <w:p w:rsidR="0013535B" w:rsidRDefault="0013535B" w:rsidP="0013535B"/>
    <w:p w:rsidR="0013535B" w:rsidRDefault="0013535B" w:rsidP="0013535B"/>
    <w:p w:rsidR="0013535B" w:rsidRDefault="0013535B" w:rsidP="0013535B"/>
    <w:p w:rsidR="00B57A92" w:rsidRDefault="00B57A92" w:rsidP="0013535B"/>
    <w:p w:rsidR="00B57A92" w:rsidRDefault="00B57A92" w:rsidP="0013535B"/>
    <w:p w:rsidR="00B57A92" w:rsidRDefault="00B57A92" w:rsidP="0013535B"/>
    <w:p w:rsidR="00B57A92" w:rsidRDefault="00B57A92" w:rsidP="0013535B"/>
    <w:p w:rsidR="00B57A92" w:rsidRDefault="00B57A92" w:rsidP="0013535B"/>
    <w:p w:rsidR="00B57A92" w:rsidRDefault="00B57A92" w:rsidP="0013535B"/>
    <w:p w:rsidR="00B57A92" w:rsidRDefault="00B57A92" w:rsidP="0013535B"/>
    <w:p w:rsidR="00B57A92" w:rsidRDefault="00B57A92" w:rsidP="0013535B"/>
    <w:p w:rsidR="00B57A92" w:rsidRPr="00B57A92" w:rsidRDefault="00B57A92" w:rsidP="00B57A92">
      <w:pPr>
        <w:rPr>
          <w:b/>
        </w:rPr>
      </w:pPr>
      <w:r w:rsidRPr="00B57A92">
        <w:rPr>
          <w:b/>
        </w:rPr>
        <w:t>Funkcionalna znanja</w:t>
      </w:r>
    </w:p>
    <w:p w:rsidR="00B57A92" w:rsidRDefault="00B57A92" w:rsidP="00B57A92">
      <w:r>
        <w:t xml:space="preserve">Vozniški izpit, kategorija: </w:t>
      </w:r>
    </w:p>
    <w:p w:rsidR="00B57A92" w:rsidRDefault="00B57A92" w:rsidP="00B57A9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115AC" wp14:editId="41791D82">
                <wp:simplePos x="0" y="0"/>
                <wp:positionH relativeFrom="column">
                  <wp:posOffset>8890</wp:posOffset>
                </wp:positionH>
                <wp:positionV relativeFrom="paragraph">
                  <wp:posOffset>231140</wp:posOffset>
                </wp:positionV>
                <wp:extent cx="5667375" cy="990600"/>
                <wp:effectExtent l="0" t="0" r="28575" b="19050"/>
                <wp:wrapNone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694" w:rsidRDefault="009106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7pt;margin-top:18.2pt;width:446.2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">
                <v:textbox>
                  <w:txbxContent>
                    <w:p w:rsidR="00910694" w:rsidRDefault="00910694"/>
                  </w:txbxContent>
                </v:textbox>
              </v:shape>
            </w:pict>
          </mc:Fallback>
        </mc:AlternateContent>
      </w:r>
      <w:r>
        <w:t xml:space="preserve">Znanje tujih jezikov (navesti jezik in stopnjo znanja): </w:t>
      </w:r>
    </w:p>
    <w:p w:rsidR="00B57A92" w:rsidRDefault="00B57A92" w:rsidP="00B57A92"/>
    <w:p w:rsidR="00B57A92" w:rsidRDefault="00B57A92" w:rsidP="0013535B"/>
    <w:p w:rsidR="00B57A92" w:rsidRDefault="00B57A92" w:rsidP="0013535B"/>
    <w:p w:rsidR="00B57A92" w:rsidRDefault="00B57A92" w:rsidP="0013535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04EAF" wp14:editId="4CA77088">
                <wp:simplePos x="0" y="0"/>
                <wp:positionH relativeFrom="column">
                  <wp:posOffset>8890</wp:posOffset>
                </wp:positionH>
                <wp:positionV relativeFrom="paragraph">
                  <wp:posOffset>243839</wp:posOffset>
                </wp:positionV>
                <wp:extent cx="5667375" cy="1019175"/>
                <wp:effectExtent l="0" t="0" r="28575" b="28575"/>
                <wp:wrapNone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A92" w:rsidRDefault="00B57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7pt;margin-top:19.2pt;width:446.2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">
                <v:textbox>
                  <w:txbxContent>
                    <w:p w:rsidR="00B57A92" w:rsidRDefault="00B57A92"/>
                  </w:txbxContent>
                </v:textbox>
              </v:shape>
            </w:pict>
          </mc:Fallback>
        </mc:AlternateContent>
      </w:r>
      <w:r>
        <w:t xml:space="preserve">Poznavanje dela z računalnikom: </w:t>
      </w:r>
    </w:p>
    <w:p w:rsidR="00B57A92" w:rsidRDefault="00B57A92" w:rsidP="0013535B"/>
    <w:p w:rsidR="00B57A92" w:rsidRDefault="00B57A92" w:rsidP="0013535B"/>
    <w:p w:rsidR="00B57A92" w:rsidRDefault="00B57A92" w:rsidP="0013535B"/>
    <w:p w:rsidR="00B57A92" w:rsidRDefault="00B57A92" w:rsidP="0013535B"/>
    <w:p w:rsidR="00B57A92" w:rsidRDefault="00B57A92" w:rsidP="0013535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6E730F" wp14:editId="1F40FBF1">
                <wp:simplePos x="0" y="0"/>
                <wp:positionH relativeFrom="column">
                  <wp:posOffset>-10160</wp:posOffset>
                </wp:positionH>
                <wp:positionV relativeFrom="paragraph">
                  <wp:posOffset>261620</wp:posOffset>
                </wp:positionV>
                <wp:extent cx="5553075" cy="904875"/>
                <wp:effectExtent l="0" t="0" r="28575" b="28575"/>
                <wp:wrapNone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694" w:rsidRDefault="009106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8pt;margin-top:20.6pt;width:437.25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">
                <v:textbox>
                  <w:txbxContent>
                    <w:p w:rsidR="00910694" w:rsidRDefault="00910694"/>
                  </w:txbxContent>
                </v:textbox>
              </v:shape>
            </w:pict>
          </mc:Fallback>
        </mc:AlternateContent>
      </w:r>
      <w:r>
        <w:t>Druga funkcionalna znanja:</w:t>
      </w:r>
    </w:p>
    <w:p w:rsidR="00B57A92" w:rsidRDefault="00B57A92" w:rsidP="0013535B"/>
    <w:p w:rsidR="00B57A92" w:rsidRDefault="00B57A92" w:rsidP="0013535B"/>
    <w:p w:rsidR="00B57A92" w:rsidRDefault="00B57A92" w:rsidP="0013535B"/>
    <w:p w:rsidR="00B57A92" w:rsidRDefault="00B57A92" w:rsidP="0013535B"/>
    <w:p w:rsidR="00B57A92" w:rsidRPr="00B57A92" w:rsidRDefault="0013535B" w:rsidP="0013535B">
      <w:pPr>
        <w:rPr>
          <w:b/>
        </w:rPr>
      </w:pPr>
      <w:r w:rsidRPr="00B57A92">
        <w:rPr>
          <w:b/>
        </w:rPr>
        <w:t xml:space="preserve">Izjava: </w:t>
      </w:r>
    </w:p>
    <w:p w:rsidR="0013535B" w:rsidRDefault="0013535B" w:rsidP="0013535B">
      <w:r>
        <w:t xml:space="preserve">Izjavljam, da so vsi navedeni podatki točni in da dovoljujem izvajalcu projekta pridobitev podatkov o </w:t>
      </w:r>
      <w:r w:rsidRPr="000E13E3">
        <w:t>statusu iskalca prve zaposlitve iz evidenc Zavoda RS za zaposlovanje in preverjanje podatkov o stalnem bivališču in starosti pri ustreznem državnem organu.</w:t>
      </w:r>
    </w:p>
    <w:p w:rsidR="0013535B" w:rsidRDefault="0013535B" w:rsidP="0013535B"/>
    <w:p w:rsidR="0013535B" w:rsidRDefault="0013535B" w:rsidP="0013535B">
      <w:r>
        <w:t xml:space="preserve"> Datum: _______________________</w:t>
      </w:r>
      <w:r>
        <w:tab/>
      </w:r>
      <w:r>
        <w:tab/>
      </w:r>
      <w:r>
        <w:tab/>
        <w:t>Podpis:  _______________________</w:t>
      </w:r>
    </w:p>
    <w:p w:rsidR="005855EC" w:rsidRPr="0013535B" w:rsidRDefault="005855EC" w:rsidP="0013535B"/>
    <w:sectPr w:rsidR="005855EC" w:rsidRPr="0013535B" w:rsidSect="00CF7546">
      <w:headerReference w:type="default" r:id="rId14"/>
      <w:footerReference w:type="default" r:id="rId15"/>
      <w:headerReference w:type="first" r:id="rId16"/>
      <w:footerReference w:type="first" r:id="rId17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0BD" w:rsidRDefault="007470BD">
      <w:r>
        <w:separator/>
      </w:r>
    </w:p>
  </w:endnote>
  <w:endnote w:type="continuationSeparator" w:id="0">
    <w:p w:rsidR="007470BD" w:rsidRDefault="0074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EC" w:rsidRDefault="005855EC" w:rsidP="005855EC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46" w:rsidRDefault="00CF7546">
    <w:pPr>
      <w:pStyle w:val="Noga"/>
    </w:pPr>
  </w:p>
  <w:p w:rsidR="005855EC" w:rsidRDefault="00CF7546">
    <w:pPr>
      <w:pStyle w:val="Noga"/>
    </w:pPr>
    <w:r>
      <w:rPr>
        <w:noProof/>
        <w:lang w:val="sl-SI" w:eastAsia="sl-SI"/>
      </w:rPr>
      <w:drawing>
        <wp:inline distT="0" distB="0" distL="0" distR="0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4839">
      <w:t xml:space="preserve">   </w:t>
    </w:r>
    <w:r w:rsidR="00872C3B">
      <w:rPr>
        <w:noProof/>
        <w:lang w:val="sl-SI" w:eastAsia="sl-SI"/>
      </w:rPr>
      <w:drawing>
        <wp:inline distT="0" distB="0" distL="0" distR="0">
          <wp:extent cx="1149098" cy="557785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ml-sl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098" cy="557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3BB5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0BD" w:rsidRDefault="007470BD">
      <w:r>
        <w:separator/>
      </w:r>
    </w:p>
  </w:footnote>
  <w:footnote w:type="continuationSeparator" w:id="0">
    <w:p w:rsidR="007470BD" w:rsidRDefault="00747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EC" w:rsidRDefault="005855EC" w:rsidP="005855EC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EC" w:rsidRPr="00246999" w:rsidRDefault="00CF7546" w:rsidP="005855EC">
    <w:pPr>
      <w:ind w:left="-1219"/>
    </w:pPr>
    <w:r>
      <w:rPr>
        <w:noProof/>
        <w:lang w:eastAsia="sl-SI"/>
      </w:rPr>
      <w:drawing>
        <wp:inline distT="0" distB="0" distL="0" distR="0">
          <wp:extent cx="6642735" cy="836295"/>
          <wp:effectExtent l="0" t="0" r="5715" b="1905"/>
          <wp:docPr id="1" name="Slika 1" descr="OK_urad_za_mlad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_urad_za_mladi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117E"/>
    <w:multiLevelType w:val="hybridMultilevel"/>
    <w:tmpl w:val="316C5AA6"/>
    <w:lvl w:ilvl="0" w:tplc="9F8077AA">
      <w:start w:val="5"/>
      <w:numFmt w:val="bullet"/>
      <w:lvlText w:val="-"/>
      <w:lvlJc w:val="left"/>
      <w:pPr>
        <w:ind w:left="720" w:hanging="360"/>
      </w:pPr>
      <w:rPr>
        <w:rFonts w:ascii="Calibri" w:eastAsia="Droid Sans Fallback" w:hAnsi="Calibri" w:cs="FreeSan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E792E"/>
    <w:multiLevelType w:val="hybridMultilevel"/>
    <w:tmpl w:val="3F16862E"/>
    <w:lvl w:ilvl="0" w:tplc="B6627A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5B"/>
    <w:rsid w:val="0013535B"/>
    <w:rsid w:val="001C7AF6"/>
    <w:rsid w:val="002667D7"/>
    <w:rsid w:val="002A1234"/>
    <w:rsid w:val="003E32D0"/>
    <w:rsid w:val="004109AE"/>
    <w:rsid w:val="00433169"/>
    <w:rsid w:val="004A5446"/>
    <w:rsid w:val="004E637A"/>
    <w:rsid w:val="005855EC"/>
    <w:rsid w:val="006E3BB5"/>
    <w:rsid w:val="007470BD"/>
    <w:rsid w:val="00786BB7"/>
    <w:rsid w:val="0080602D"/>
    <w:rsid w:val="00872C3B"/>
    <w:rsid w:val="00910694"/>
    <w:rsid w:val="009156BA"/>
    <w:rsid w:val="00994AF7"/>
    <w:rsid w:val="00A0766D"/>
    <w:rsid w:val="00A24839"/>
    <w:rsid w:val="00B57A92"/>
    <w:rsid w:val="00C10920"/>
    <w:rsid w:val="00CF7546"/>
    <w:rsid w:val="00D4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53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602D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602D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semiHidden/>
    <w:unhideWhenUsed/>
    <w:rsid w:val="0080602D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80602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80602D"/>
    <w:rPr>
      <w:b/>
      <w:sz w:val="24"/>
    </w:rPr>
  </w:style>
  <w:style w:type="paragraph" w:styleId="Odstavekseznama">
    <w:name w:val="List Paragraph"/>
    <w:basedOn w:val="Navaden"/>
    <w:uiPriority w:val="34"/>
    <w:qFormat/>
    <w:rsid w:val="00B57A92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53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602D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602D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semiHidden/>
    <w:unhideWhenUsed/>
    <w:rsid w:val="0080602D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80602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80602D"/>
    <w:rPr>
      <w:b/>
      <w:sz w:val="24"/>
    </w:rPr>
  </w:style>
  <w:style w:type="paragraph" w:styleId="Odstavekseznama">
    <w:name w:val="List Paragraph"/>
    <w:basedOn w:val="Navaden"/>
    <w:uiPriority w:val="34"/>
    <w:qFormat/>
    <w:rsid w:val="00B57A92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enck\Desktop\ZPE_UZM_OK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OK - Oddelek za kulturo</Oddelek_x002f_slu_x017e_ba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29BC-2EEC-488D-96EC-C1AC3632B0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8C7188-9B88-4121-BD8A-F536733A8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6B64C7-45F6-4EAB-84CE-3AB94DB52E4F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EC1C7D5-FBF7-43B6-A352-FB69B584F78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4944480-4838-49C2-8980-2A842C94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ZPE_UZM_OK</Template>
  <TotalTime>21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Urad za mladino</vt:lpstr>
      <vt:lpstr>Ime Priimek</vt:lpstr>
    </vt:vector>
  </TitlesOfParts>
  <Company>Mestna občina ljubljana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Urad za mladino</dc:title>
  <dc:creator>Katarina Gorenc</dc:creator>
  <cp:lastModifiedBy>Katarina Gorenc</cp:lastModifiedBy>
  <cp:revision>3</cp:revision>
  <cp:lastPrinted>2009-12-02T13:45:00Z</cp:lastPrinted>
  <dcterms:created xsi:type="dcterms:W3CDTF">2016-04-05T12:51:00Z</dcterms:created>
  <dcterms:modified xsi:type="dcterms:W3CDTF">2016-04-08T08:54:00Z</dcterms:modified>
</cp:coreProperties>
</file>