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37" w:rsidRPr="00124CAF" w:rsidRDefault="00725437" w:rsidP="00725437">
      <w:pPr>
        <w:jc w:val="center"/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 xml:space="preserve">POBUDA ZA PODELITEV PRIZNANJA MESTNE OBČINE LJUBLJANA ZA LETO </w:t>
      </w:r>
      <w:r w:rsidRPr="00124CAF">
        <w:rPr>
          <w:b/>
          <w:szCs w:val="22"/>
          <w:lang w:val="sl-SI"/>
        </w:rPr>
        <w:t>201</w:t>
      </w:r>
      <w:r w:rsidR="008C72B3" w:rsidRPr="00124CAF">
        <w:rPr>
          <w:b/>
          <w:szCs w:val="22"/>
          <w:lang w:val="sl-SI"/>
        </w:rPr>
        <w:t>3</w:t>
      </w:r>
    </w:p>
    <w:p w:rsidR="00725437" w:rsidRPr="00973FD8" w:rsidRDefault="00725437" w:rsidP="00725437">
      <w:pPr>
        <w:jc w:val="center"/>
        <w:rPr>
          <w:b/>
          <w:i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973FD8" w:rsidRDefault="008C72B3" w:rsidP="008C72B3">
            <w:pPr>
              <w:jc w:val="both"/>
              <w:rPr>
                <w:b/>
                <w:szCs w:val="22"/>
                <w:lang w:val="sl-SI"/>
              </w:rPr>
            </w:pPr>
            <w:r w:rsidRPr="00973FD8">
              <w:rPr>
                <w:b/>
                <w:i/>
                <w:szCs w:val="22"/>
                <w:lang w:val="sl-SI"/>
              </w:rPr>
              <w:t>POBUDNIK</w:t>
            </w: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Ime in priimek pobudnika: 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Naslov stalnega bivališča: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Telefon: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E-pošta:  </w:t>
            </w:r>
          </w:p>
        </w:tc>
      </w:tr>
    </w:tbl>
    <w:p w:rsidR="00725437" w:rsidRPr="00973FD8" w:rsidRDefault="00725437" w:rsidP="00725437">
      <w:pPr>
        <w:rPr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973FD8" w:rsidRDefault="00973FD8" w:rsidP="008C72B3">
            <w:pPr>
              <w:rPr>
                <w:b/>
                <w:i/>
                <w:szCs w:val="22"/>
                <w:lang w:val="sl-SI"/>
              </w:rPr>
            </w:pPr>
            <w:r>
              <w:rPr>
                <w:b/>
                <w:i/>
                <w:szCs w:val="22"/>
                <w:lang w:val="sl-SI"/>
              </w:rPr>
              <w:t>KANDIDAT</w:t>
            </w: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8C72B3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Ime in priimek kandidatke ali kandidata oziroma naziv pravne osebe</w:t>
            </w:r>
            <w:r w:rsidRPr="00973FD8">
              <w:rPr>
                <w:b/>
                <w:i/>
                <w:szCs w:val="22"/>
                <w:lang w:val="sl-SI"/>
              </w:rPr>
              <w:t xml:space="preserve"> </w:t>
            </w:r>
            <w:r w:rsidRPr="00973FD8">
              <w:rPr>
                <w:b/>
                <w:szCs w:val="22"/>
                <w:lang w:val="sl-SI"/>
              </w:rPr>
              <w:t>za podelitev  priznanja  Mestne občine Ljubljana</w:t>
            </w:r>
            <w:r w:rsidR="00725437" w:rsidRPr="00973FD8">
              <w:rPr>
                <w:b/>
                <w:szCs w:val="22"/>
                <w:lang w:val="sl-SI"/>
              </w:rPr>
              <w:t>:</w:t>
            </w:r>
          </w:p>
          <w:p w:rsidR="00725437" w:rsidRDefault="00725437" w:rsidP="00BA724C">
            <w:pPr>
              <w:rPr>
                <w:szCs w:val="22"/>
                <w:lang w:val="sl-SI"/>
              </w:rPr>
            </w:pPr>
          </w:p>
          <w:p w:rsidR="00973FD8" w:rsidRDefault="00973FD8" w:rsidP="00BA724C">
            <w:pPr>
              <w:rPr>
                <w:szCs w:val="22"/>
                <w:lang w:val="sl-SI"/>
              </w:rPr>
            </w:pPr>
          </w:p>
          <w:p w:rsidR="00973FD8" w:rsidRPr="00973FD8" w:rsidRDefault="00973FD8" w:rsidP="00BA724C">
            <w:pPr>
              <w:rPr>
                <w:szCs w:val="22"/>
                <w:lang w:val="sl-SI"/>
              </w:rPr>
            </w:pP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Datum rojstva (za fizične osebe)</w:t>
            </w:r>
            <w:r w:rsidRPr="00973FD8">
              <w:rPr>
                <w:szCs w:val="22"/>
                <w:lang w:val="sl-SI"/>
              </w:rPr>
              <w:t>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Naslov: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Telefon: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Kontaktna oseba (za pravne osebe):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  <w:r w:rsidRPr="00973FD8">
              <w:rPr>
                <w:b/>
                <w:szCs w:val="22"/>
                <w:lang w:val="sl-SI"/>
              </w:rPr>
              <w:t>Vrsta priznanja, ki naj bi ga kandidat(</w:t>
            </w:r>
            <w:proofErr w:type="spellStart"/>
            <w:r w:rsidRPr="00973FD8">
              <w:rPr>
                <w:b/>
                <w:szCs w:val="22"/>
                <w:lang w:val="sl-SI"/>
              </w:rPr>
              <w:t>ka</w:t>
            </w:r>
            <w:proofErr w:type="spellEnd"/>
            <w:r w:rsidRPr="00973FD8">
              <w:rPr>
                <w:b/>
                <w:szCs w:val="22"/>
                <w:lang w:val="sl-SI"/>
              </w:rPr>
              <w:t xml:space="preserve">) prejel(a) </w:t>
            </w:r>
            <w:r w:rsidRPr="00973FD8">
              <w:rPr>
                <w:szCs w:val="22"/>
                <w:lang w:val="sl-SI"/>
              </w:rPr>
              <w:t>(ustrezno označite):</w:t>
            </w: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  <w:p w:rsidR="00725437" w:rsidRPr="00973FD8" w:rsidRDefault="00725437" w:rsidP="00725437">
            <w:pPr>
              <w:numPr>
                <w:ilvl w:val="0"/>
                <w:numId w:val="1"/>
              </w:num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Nagrada  glavnega mesta Ljubljana </w:t>
            </w:r>
          </w:p>
          <w:p w:rsidR="00725437" w:rsidRPr="00973FD8" w:rsidRDefault="00725437" w:rsidP="00725437">
            <w:pPr>
              <w:numPr>
                <w:ilvl w:val="0"/>
                <w:numId w:val="1"/>
              </w:num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Plaketa glavnega mesta Ljubljana</w:t>
            </w:r>
          </w:p>
          <w:p w:rsidR="00725437" w:rsidRPr="00973FD8" w:rsidRDefault="00725437" w:rsidP="00BA724C">
            <w:pPr>
              <w:rPr>
                <w:b/>
                <w:szCs w:val="22"/>
                <w:lang w:val="sl-SI"/>
              </w:rPr>
            </w:pPr>
          </w:p>
        </w:tc>
      </w:tr>
    </w:tbl>
    <w:p w:rsidR="006E2B80" w:rsidRPr="00973FD8" w:rsidRDefault="006E2B80" w:rsidP="00725437">
      <w:pPr>
        <w:rPr>
          <w:b/>
          <w:szCs w:val="22"/>
          <w:lang w:val="sl-SI"/>
        </w:rPr>
      </w:pPr>
    </w:p>
    <w:p w:rsidR="00725437" w:rsidRDefault="00725437" w:rsidP="00725437">
      <w:pPr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>V prilogi:</w:t>
      </w:r>
    </w:p>
    <w:p w:rsidR="00770679" w:rsidRPr="00973FD8" w:rsidRDefault="00770679" w:rsidP="00725437">
      <w:pPr>
        <w:rPr>
          <w:b/>
          <w:szCs w:val="22"/>
          <w:lang w:val="sl-SI"/>
        </w:rPr>
      </w:pPr>
    </w:p>
    <w:p w:rsidR="00725437" w:rsidRPr="00770679" w:rsidRDefault="00770679" w:rsidP="00725437">
      <w:pPr>
        <w:numPr>
          <w:ilvl w:val="0"/>
          <w:numId w:val="2"/>
        </w:numPr>
        <w:rPr>
          <w:b/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utemeljitev</w:t>
      </w:r>
      <w:r w:rsidR="00725437" w:rsidRPr="00973FD8">
        <w:rPr>
          <w:szCs w:val="22"/>
          <w:lang w:val="sl-SI"/>
        </w:rPr>
        <w:t xml:space="preserve"> z navedbo moreb</w:t>
      </w:r>
      <w:r w:rsidR="00663CAE">
        <w:rPr>
          <w:szCs w:val="22"/>
          <w:lang w:val="sl-SI"/>
        </w:rPr>
        <w:t>itnih do sedaj prejetih priznan</w:t>
      </w:r>
      <w:r w:rsidR="00843468">
        <w:rPr>
          <w:szCs w:val="22"/>
          <w:lang w:val="sl-SI"/>
        </w:rPr>
        <w:t>j</w:t>
      </w:r>
      <w:r w:rsidR="008C72B3" w:rsidRPr="00973FD8">
        <w:rPr>
          <w:szCs w:val="22"/>
          <w:lang w:val="sl-SI"/>
        </w:rPr>
        <w:t xml:space="preserve">. </w:t>
      </w:r>
      <w:r w:rsidR="00663CAE">
        <w:rPr>
          <w:szCs w:val="22"/>
          <w:lang w:val="sl-SI"/>
        </w:rPr>
        <w:t xml:space="preserve"> </w:t>
      </w:r>
      <w:r w:rsidR="008C72B3" w:rsidRPr="00973FD8">
        <w:rPr>
          <w:szCs w:val="22"/>
          <w:lang w:val="sl-SI"/>
        </w:rPr>
        <w:t xml:space="preserve">Za resničnost in točnost podatkov navedenih v utemeljitvi odgovarja pobudnik. </w:t>
      </w:r>
    </w:p>
    <w:p w:rsidR="00770679" w:rsidRPr="00973FD8" w:rsidRDefault="00770679" w:rsidP="00770679">
      <w:pPr>
        <w:ind w:left="720"/>
        <w:rPr>
          <w:b/>
          <w:szCs w:val="22"/>
          <w:lang w:val="sl-SI"/>
        </w:rPr>
      </w:pPr>
    </w:p>
    <w:p w:rsidR="00725437" w:rsidRPr="00973FD8" w:rsidRDefault="00770679" w:rsidP="00725437">
      <w:pPr>
        <w:numPr>
          <w:ilvl w:val="0"/>
          <w:numId w:val="2"/>
        </w:numPr>
        <w:rPr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soglasje h kandidaturi (za fizične osebe tudi za uporabo osebnih podatkov</w:t>
      </w:r>
      <w:r w:rsidR="00725437" w:rsidRPr="00973FD8">
        <w:rPr>
          <w:b/>
          <w:szCs w:val="22"/>
          <w:u w:val="single"/>
          <w:lang w:val="sl-SI"/>
        </w:rPr>
        <w:t>)</w:t>
      </w:r>
      <w:r w:rsidR="00725437" w:rsidRPr="00973FD8">
        <w:rPr>
          <w:rStyle w:val="Sprotnaopomba-sklic"/>
          <w:b/>
          <w:szCs w:val="22"/>
          <w:u w:val="single"/>
          <w:lang w:val="sl-SI"/>
        </w:rPr>
        <w:footnoteReference w:customMarkFollows="1" w:id="1"/>
        <w:t>*</w:t>
      </w:r>
      <w:r w:rsidR="00725437" w:rsidRPr="00973FD8">
        <w:rPr>
          <w:szCs w:val="22"/>
          <w:lang w:val="sl-SI"/>
        </w:rPr>
        <w:t xml:space="preserve"> </w:t>
      </w:r>
    </w:p>
    <w:p w:rsidR="00725437" w:rsidRPr="00973FD8" w:rsidRDefault="00725437" w:rsidP="00725437">
      <w:pPr>
        <w:ind w:left="720"/>
        <w:rPr>
          <w:b/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  <w:r w:rsidRPr="00973FD8">
        <w:rPr>
          <w:szCs w:val="22"/>
          <w:lang w:val="sl-SI"/>
        </w:rPr>
        <w:t>Datum:</w:t>
      </w:r>
    </w:p>
    <w:p w:rsidR="006E2B80" w:rsidRPr="00973FD8" w:rsidRDefault="006E2B80" w:rsidP="00725437">
      <w:pPr>
        <w:rPr>
          <w:szCs w:val="22"/>
          <w:lang w:val="sl-SI"/>
        </w:rPr>
      </w:pPr>
    </w:p>
    <w:p w:rsidR="00DD4CE8" w:rsidRPr="000C2B61" w:rsidRDefault="00725437" w:rsidP="00DD4CE8">
      <w:pPr>
        <w:rPr>
          <w:lang w:val="sl-SI"/>
        </w:rPr>
      </w:pPr>
      <w:r w:rsidRPr="00973FD8">
        <w:rPr>
          <w:szCs w:val="22"/>
          <w:lang w:val="sl-SI"/>
        </w:rPr>
        <w:t>Podpis pobudnika:</w:t>
      </w:r>
      <w:r w:rsidR="00770679">
        <w:rPr>
          <w:szCs w:val="22"/>
          <w:lang w:val="sl-SI"/>
        </w:rPr>
        <w:t xml:space="preserve">  </w:t>
      </w:r>
      <w:r w:rsidR="00770679">
        <w:rPr>
          <w:szCs w:val="22"/>
          <w:lang w:val="sl-SI"/>
        </w:rPr>
        <w:softHyphen/>
      </w:r>
      <w:r w:rsidR="00770679">
        <w:rPr>
          <w:szCs w:val="22"/>
          <w:lang w:val="sl-SI"/>
        </w:rPr>
        <w:softHyphen/>
        <w:t xml:space="preserve"> </w:t>
      </w:r>
    </w:p>
    <w:sectPr w:rsidR="00DD4CE8" w:rsidRPr="000C2B61" w:rsidSect="00DD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84346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843468" w:rsidP="00DD4CE8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84346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725437" w:rsidRPr="00CA6E21" w:rsidRDefault="00725437" w:rsidP="00725437">
      <w:pPr>
        <w:pStyle w:val="Sprotnaopomba-besedilo"/>
        <w:rPr>
          <w:rFonts w:ascii="Arial" w:hAnsi="Arial" w:cs="Arial"/>
          <w:sz w:val="16"/>
          <w:szCs w:val="16"/>
        </w:rPr>
      </w:pPr>
      <w:r w:rsidRPr="00CA6E21">
        <w:rPr>
          <w:rStyle w:val="Sprotnaopomba-sklic"/>
          <w:rFonts w:ascii="Arial" w:hAnsi="Arial" w:cs="Arial"/>
          <w:sz w:val="16"/>
          <w:szCs w:val="16"/>
        </w:rPr>
        <w:t>*</w:t>
      </w:r>
      <w:r w:rsidRPr="00CA6E21">
        <w:rPr>
          <w:rFonts w:ascii="Arial" w:hAnsi="Arial" w:cs="Arial"/>
          <w:sz w:val="16"/>
          <w:szCs w:val="16"/>
        </w:rPr>
        <w:t xml:space="preserve"> Osebni podatki bodo varovani v skladu z Zakonom o varstvu osebnih podatkov in </w:t>
      </w:r>
      <w:r>
        <w:rPr>
          <w:rFonts w:ascii="Arial" w:hAnsi="Arial" w:cs="Arial"/>
          <w:sz w:val="16"/>
          <w:szCs w:val="16"/>
        </w:rPr>
        <w:t xml:space="preserve">bodo uporabljeni le za potrebe postopka pridobitve priznanja ter </w:t>
      </w:r>
      <w:r w:rsidRPr="00CA6E21">
        <w:rPr>
          <w:rFonts w:ascii="Arial" w:hAnsi="Arial" w:cs="Arial"/>
          <w:sz w:val="16"/>
          <w:szCs w:val="16"/>
        </w:rPr>
        <w:t xml:space="preserve">hranjeni </w:t>
      </w:r>
      <w:r>
        <w:rPr>
          <w:rFonts w:ascii="Arial" w:hAnsi="Arial" w:cs="Arial"/>
          <w:sz w:val="16"/>
          <w:szCs w:val="16"/>
        </w:rPr>
        <w:t>v</w:t>
      </w:r>
      <w:r w:rsidRPr="00CA6E21">
        <w:rPr>
          <w:rFonts w:ascii="Arial" w:hAnsi="Arial" w:cs="Arial"/>
          <w:sz w:val="16"/>
          <w:szCs w:val="16"/>
        </w:rPr>
        <w:t xml:space="preserve"> arhiv</w:t>
      </w:r>
      <w:r>
        <w:rPr>
          <w:rFonts w:ascii="Arial" w:hAnsi="Arial" w:cs="Arial"/>
          <w:sz w:val="16"/>
          <w:szCs w:val="16"/>
        </w:rPr>
        <w:t>u</w:t>
      </w:r>
      <w:r w:rsidRPr="00CA6E21">
        <w:rPr>
          <w:rFonts w:ascii="Arial" w:hAnsi="Arial" w:cs="Arial"/>
          <w:sz w:val="16"/>
          <w:szCs w:val="16"/>
        </w:rPr>
        <w:t xml:space="preserve"> Komisije za priznanja, Mestni svet, Mestna občina Ljubljana.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84346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Default="00843468" w:rsidP="00DD4CE8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76E5" w:rsidRPr="00CB76E5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316"/>
    <w:rsid w:val="000A3374"/>
    <w:rsid w:val="000C2B61"/>
    <w:rsid w:val="00111327"/>
    <w:rsid w:val="00124CAF"/>
    <w:rsid w:val="00144293"/>
    <w:rsid w:val="00236DF2"/>
    <w:rsid w:val="00573C45"/>
    <w:rsid w:val="00663CAE"/>
    <w:rsid w:val="006E2B80"/>
    <w:rsid w:val="00725437"/>
    <w:rsid w:val="0076657D"/>
    <w:rsid w:val="00770679"/>
    <w:rsid w:val="00843468"/>
    <w:rsid w:val="008600DE"/>
    <w:rsid w:val="008B0811"/>
    <w:rsid w:val="008C72B3"/>
    <w:rsid w:val="009356AF"/>
    <w:rsid w:val="0096389C"/>
    <w:rsid w:val="00973FD8"/>
    <w:rsid w:val="009C2157"/>
    <w:rsid w:val="00CB76E5"/>
    <w:rsid w:val="00DD4AC1"/>
    <w:rsid w:val="00E96743"/>
    <w:rsid w:val="00EF332F"/>
    <w:rsid w:val="00F667F5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C235-5342-405C-BB49-ABDD6BD6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priznanja_CB.dot</Template>
  <TotalTime>27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798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kavka</dc:creator>
  <cp:keywords/>
  <cp:lastModifiedBy>kavka</cp:lastModifiedBy>
  <cp:revision>13</cp:revision>
  <cp:lastPrinted>2012-11-08T09:12:00Z</cp:lastPrinted>
  <dcterms:created xsi:type="dcterms:W3CDTF">2012-11-08T09:03:00Z</dcterms:created>
  <dcterms:modified xsi:type="dcterms:W3CDTF">2012-12-05T09:39:00Z</dcterms:modified>
</cp:coreProperties>
</file>