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9F" w:rsidRPr="00F777EE" w:rsidRDefault="003A2C9F" w:rsidP="003A2C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1"/>
        <w:rPr>
          <w:b/>
        </w:rPr>
      </w:pPr>
      <w:r>
        <w:rPr>
          <w:b/>
        </w:rPr>
        <w:t>P</w:t>
      </w:r>
      <w:r w:rsidR="003110BC">
        <w:rPr>
          <w:b/>
        </w:rPr>
        <w:t xml:space="preserve"> </w:t>
      </w:r>
      <w:r w:rsidRPr="00F777EE">
        <w:rPr>
          <w:b/>
        </w:rPr>
        <w:t>-</w:t>
      </w:r>
      <w:r w:rsidR="003110BC">
        <w:rPr>
          <w:b/>
        </w:rPr>
        <w:t xml:space="preserve"> </w:t>
      </w:r>
      <w:r w:rsidR="00F018AE">
        <w:rPr>
          <w:b/>
        </w:rPr>
        <w:t>3</w:t>
      </w:r>
      <w:r>
        <w:rPr>
          <w:b/>
        </w:rPr>
        <w:t>: IZJAVA VLAGATELJA - POSVET</w:t>
      </w: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Vlagatelj:</w:t>
      </w: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Naslov posveta:</w:t>
      </w: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S podpisom in žigom na tem obrazcu potrjujemo, da smo seznanjeni s: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pogoji za kandidiranje na javnem razpisu;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merili za izbor projektov;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vsebino Pogodbe o sofinanciranju projekta v letu 201</w:t>
      </w:r>
      <w:r w:rsidR="00F018AE">
        <w:rPr>
          <w:b/>
          <w:sz w:val="22"/>
          <w:szCs w:val="22"/>
          <w:lang w:val="sl-SI"/>
        </w:rPr>
        <w:t>7</w:t>
      </w:r>
      <w:bookmarkStart w:id="0" w:name="_GoBack"/>
      <w:bookmarkEnd w:id="0"/>
      <w:r w:rsidRPr="003A2C9F">
        <w:rPr>
          <w:b/>
          <w:sz w:val="22"/>
          <w:szCs w:val="22"/>
          <w:lang w:val="sl-SI"/>
        </w:rPr>
        <w:t xml:space="preserve">; 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drugimi sestavinami in zahtevami razpisne dokumentacije.</w:t>
      </w:r>
    </w:p>
    <w:p w:rsidR="003A2C9F" w:rsidRPr="003A2C9F" w:rsidRDefault="003A2C9F" w:rsidP="003A2C9F">
      <w:pPr>
        <w:pStyle w:val="S"/>
        <w:ind w:left="360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ind w:left="360"/>
        <w:rPr>
          <w:b/>
          <w:sz w:val="22"/>
          <w:szCs w:val="22"/>
          <w:lang w:val="sl-SI"/>
        </w:rPr>
      </w:pPr>
    </w:p>
    <w:p w:rsidR="00262A28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Izjavljamo</w:t>
      </w:r>
      <w:r w:rsidR="00262A28">
        <w:rPr>
          <w:b/>
          <w:sz w:val="22"/>
          <w:szCs w:val="22"/>
          <w:lang w:val="sl-SI"/>
        </w:rPr>
        <w:t>, da:</w:t>
      </w:r>
    </w:p>
    <w:p w:rsidR="00262A28" w:rsidRDefault="00262A28" w:rsidP="00262A28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smo javni zavod/nepridobitna organizacija;</w:t>
      </w:r>
    </w:p>
    <w:p w:rsidR="00262A28" w:rsidRDefault="00262A28" w:rsidP="00262A28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bomo posvet izvedli v letu 201</w:t>
      </w:r>
      <w:r w:rsidR="00F018AE">
        <w:rPr>
          <w:b/>
          <w:sz w:val="22"/>
          <w:szCs w:val="22"/>
          <w:lang w:val="sl-SI"/>
        </w:rPr>
        <w:t>7</w:t>
      </w:r>
      <w:r>
        <w:rPr>
          <w:b/>
          <w:sz w:val="22"/>
          <w:szCs w:val="22"/>
          <w:lang w:val="sl-SI"/>
        </w:rPr>
        <w:t>;</w:t>
      </w:r>
    </w:p>
    <w:p w:rsidR="003A2C9F" w:rsidRDefault="003A2C9F" w:rsidP="00262A28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so vsi podatki, navedeni v prijavnem obrazcu in drugih prilogah na javni razpis, točni.</w:t>
      </w: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sz w:val="22"/>
          <w:szCs w:val="22"/>
          <w:lang w:val="sl-SI"/>
        </w:rPr>
      </w:pPr>
      <w:r w:rsidRPr="003A2C9F">
        <w:rPr>
          <w:sz w:val="22"/>
          <w:szCs w:val="22"/>
          <w:lang w:val="sl-SI"/>
        </w:rPr>
        <w:t>Kraj in datum:___________________ Žig:</w:t>
      </w: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jc w:val="center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                                                                                   </w:t>
      </w:r>
      <w:r w:rsidRPr="003A2C9F">
        <w:rPr>
          <w:sz w:val="22"/>
          <w:szCs w:val="22"/>
          <w:lang w:val="sl-SI"/>
        </w:rPr>
        <w:t>Podpis odgovorne osebe:</w:t>
      </w:r>
    </w:p>
    <w:p w:rsidR="003A2C9F" w:rsidRPr="003A2C9F" w:rsidRDefault="003A2C9F" w:rsidP="003A2C9F">
      <w:pPr>
        <w:pStyle w:val="S"/>
        <w:rPr>
          <w:sz w:val="22"/>
          <w:szCs w:val="22"/>
          <w:lang w:val="sl-SI"/>
        </w:rPr>
      </w:pPr>
    </w:p>
    <w:p w:rsidR="00081363" w:rsidRPr="003A2C9F" w:rsidRDefault="003A2C9F" w:rsidP="00081363">
      <w:pPr>
        <w:rPr>
          <w:szCs w:val="22"/>
        </w:rPr>
      </w:pPr>
      <w:r w:rsidRPr="003A2C9F">
        <w:rPr>
          <w:szCs w:val="22"/>
        </w:rPr>
        <w:t xml:space="preserve">                                                                                             </w:t>
      </w:r>
      <w:r>
        <w:rPr>
          <w:szCs w:val="22"/>
        </w:rPr>
        <w:t>___________________________________</w:t>
      </w:r>
      <w:r w:rsidRPr="003A2C9F">
        <w:rPr>
          <w:szCs w:val="22"/>
        </w:rPr>
        <w:t xml:space="preserve">                </w:t>
      </w:r>
      <w:r>
        <w:rPr>
          <w:szCs w:val="22"/>
        </w:rPr>
        <w:t xml:space="preserve">           </w:t>
      </w:r>
    </w:p>
    <w:sectPr w:rsidR="00081363" w:rsidRPr="003A2C9F" w:rsidSect="0008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05" w:rsidRDefault="00241005">
      <w:r>
        <w:separator/>
      </w:r>
    </w:p>
  </w:endnote>
  <w:endnote w:type="continuationSeparator" w:id="0">
    <w:p w:rsidR="00241005" w:rsidRDefault="0024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05" w:rsidRDefault="00241005">
      <w:r>
        <w:separator/>
      </w:r>
    </w:p>
  </w:footnote>
  <w:footnote w:type="continuationSeparator" w:id="0">
    <w:p w:rsidR="00241005" w:rsidRDefault="00241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Pr="00246999" w:rsidRDefault="003A2C9F" w:rsidP="00081363">
    <w:pPr>
      <w:ind w:left="-1219"/>
    </w:pPr>
    <w:r>
      <w:rPr>
        <w:noProof/>
        <w:lang w:val="sl-SI" w:eastAsia="sl-SI"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6AC6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120A66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49"/>
    <w:rsid w:val="00005718"/>
    <w:rsid w:val="00081363"/>
    <w:rsid w:val="000E6349"/>
    <w:rsid w:val="00194A4C"/>
    <w:rsid w:val="00241005"/>
    <w:rsid w:val="00262A28"/>
    <w:rsid w:val="00301600"/>
    <w:rsid w:val="003110BC"/>
    <w:rsid w:val="003A2C9F"/>
    <w:rsid w:val="005B6347"/>
    <w:rsid w:val="00666AA4"/>
    <w:rsid w:val="008B3715"/>
    <w:rsid w:val="00964D4D"/>
    <w:rsid w:val="009F1481"/>
    <w:rsid w:val="00A66AC6"/>
    <w:rsid w:val="00D27450"/>
    <w:rsid w:val="00D37BE1"/>
    <w:rsid w:val="00D678F8"/>
    <w:rsid w:val="00DC6A6C"/>
    <w:rsid w:val="00E54762"/>
    <w:rsid w:val="00F0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55BEAD0-3883-4502-85BB-13F5ECDF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04F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S">
    <w:name w:val="S"/>
    <w:basedOn w:val="Navaden"/>
    <w:rsid w:val="003A2C9F"/>
    <w:pPr>
      <w:jc w:val="both"/>
    </w:pPr>
    <w:rPr>
      <w:sz w:val="24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0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0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Lidija Kovačič</cp:lastModifiedBy>
  <cp:revision>2</cp:revision>
  <cp:lastPrinted>2009-12-02T13:45:00Z</cp:lastPrinted>
  <dcterms:created xsi:type="dcterms:W3CDTF">2015-12-14T07:26:00Z</dcterms:created>
  <dcterms:modified xsi:type="dcterms:W3CDTF">2015-12-14T07:26:00Z</dcterms:modified>
</cp:coreProperties>
</file>