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3: MERILA ZA OCENJEVANJE VLOG -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081363" w:rsidRPr="00D73879" w:rsidRDefault="00081363" w:rsidP="00081363"/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9A" w:rsidRDefault="00ED4C9A">
      <w:r>
        <w:separator/>
      </w:r>
    </w:p>
  </w:endnote>
  <w:endnote w:type="continuationSeparator" w:id="0">
    <w:p w:rsidR="00ED4C9A" w:rsidRDefault="00ED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Default="00ED4C9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Default="00ED4C9A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Default="00ED4C9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9A" w:rsidRDefault="00ED4C9A">
      <w:r>
        <w:separator/>
      </w:r>
    </w:p>
  </w:footnote>
  <w:footnote w:type="continuationSeparator" w:id="0">
    <w:p w:rsidR="00ED4C9A" w:rsidRDefault="00ED4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Default="00ED4C9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Default="00ED4C9A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9A" w:rsidRPr="00246999" w:rsidRDefault="00ED4C9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22EC" w:rsidRPr="00C222EC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46C4"/>
    <w:rsid w:val="00005718"/>
    <w:rsid w:val="00081363"/>
    <w:rsid w:val="00226C77"/>
    <w:rsid w:val="00304FE8"/>
    <w:rsid w:val="00616D6B"/>
    <w:rsid w:val="007B3AA5"/>
    <w:rsid w:val="007D46C4"/>
    <w:rsid w:val="00900C51"/>
    <w:rsid w:val="00BD14A5"/>
    <w:rsid w:val="00C222EC"/>
    <w:rsid w:val="00E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33</TotalTime>
  <Pages>1</Pages>
  <Words>223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2009-12-02T13:45:00Z</cp:lastPrinted>
  <dcterms:created xsi:type="dcterms:W3CDTF">2010-12-07T10:54:00Z</dcterms:created>
  <dcterms:modified xsi:type="dcterms:W3CDTF">2010-12-21T14:34:00Z</dcterms:modified>
</cp:coreProperties>
</file>