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>
        <w:rPr>
          <w:b/>
        </w:rPr>
        <w:t>4: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 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 xml:space="preserve">vsebino Pogodbe o sofinanciranju projekta v letu 2011;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9F" w:rsidRDefault="003A2C9F">
      <w:r>
        <w:separator/>
      </w:r>
    </w:p>
  </w:endnote>
  <w:endnote w:type="continuationSeparator" w:id="0">
    <w:p w:rsidR="003A2C9F" w:rsidRDefault="003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9F" w:rsidRDefault="003A2C9F">
      <w:r>
        <w:separator/>
      </w:r>
    </w:p>
  </w:footnote>
  <w:footnote w:type="continuationSeparator" w:id="0">
    <w:p w:rsidR="003A2C9F" w:rsidRDefault="003A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6349" w:rsidRPr="000E6349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6349"/>
    <w:rsid w:val="00005718"/>
    <w:rsid w:val="00081363"/>
    <w:rsid w:val="000E6349"/>
    <w:rsid w:val="003110BC"/>
    <w:rsid w:val="003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</TotalTime>
  <Pages>1</Pages>
  <Words>75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2</cp:revision>
  <cp:lastPrinted>2009-12-02T13:45:00Z</cp:lastPrinted>
  <dcterms:created xsi:type="dcterms:W3CDTF">2010-12-07T13:29:00Z</dcterms:created>
  <dcterms:modified xsi:type="dcterms:W3CDTF">2010-12-21T14:34:00Z</dcterms:modified>
</cp:coreProperties>
</file>