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F" w:rsidRPr="00F777EE" w:rsidRDefault="003A2C9F" w:rsidP="003A2C9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>
        <w:rPr>
          <w:b/>
        </w:rPr>
        <w:t>P</w:t>
      </w:r>
      <w:r w:rsidR="003110BC">
        <w:rPr>
          <w:b/>
        </w:rPr>
        <w:t xml:space="preserve"> </w:t>
      </w:r>
      <w:r w:rsidRPr="00F777EE">
        <w:rPr>
          <w:b/>
        </w:rPr>
        <w:t>-</w:t>
      </w:r>
      <w:r w:rsidR="003110BC">
        <w:rPr>
          <w:b/>
        </w:rPr>
        <w:t xml:space="preserve"> </w:t>
      </w:r>
      <w:r>
        <w:rPr>
          <w:b/>
        </w:rPr>
        <w:t>4: IZJAVA VLAGATELJA - POSVET</w:t>
      </w: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Default="003A2C9F" w:rsidP="003A2C9F">
      <w:pPr>
        <w:pStyle w:val="S"/>
        <w:rPr>
          <w:b/>
          <w:szCs w:val="24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Naslov posveta: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 podpisom in žigom na tem obrazcu potrjujemo, da smo seznanjeni s: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pogoji za kandidiranje na javnem razpisu;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merili za izbor projektov;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vsebino Pogodbe o sofinanciranju projekta v letu 201</w:t>
      </w:r>
      <w:r w:rsidR="00E54762">
        <w:rPr>
          <w:b/>
          <w:sz w:val="22"/>
          <w:szCs w:val="22"/>
          <w:lang w:val="sl-SI"/>
        </w:rPr>
        <w:t>4</w:t>
      </w:r>
      <w:r w:rsidRPr="003A2C9F">
        <w:rPr>
          <w:b/>
          <w:sz w:val="22"/>
          <w:szCs w:val="22"/>
          <w:lang w:val="sl-SI"/>
        </w:rPr>
        <w:t xml:space="preserve">; </w:t>
      </w:r>
    </w:p>
    <w:p w:rsidR="003A2C9F" w:rsidRPr="003A2C9F" w:rsidRDefault="003A2C9F" w:rsidP="003A2C9F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drugimi sestavinami in zahtevami razpisne dokumentacije.</w:t>
      </w: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ind w:left="360"/>
        <w:rPr>
          <w:b/>
          <w:sz w:val="22"/>
          <w:szCs w:val="22"/>
          <w:lang w:val="sl-SI"/>
        </w:rPr>
      </w:pPr>
    </w:p>
    <w:p w:rsidR="00262A28" w:rsidRDefault="003A2C9F" w:rsidP="003A2C9F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Izjavljamo</w:t>
      </w:r>
      <w:r w:rsidR="00262A28">
        <w:rPr>
          <w:b/>
          <w:sz w:val="22"/>
          <w:szCs w:val="22"/>
          <w:lang w:val="sl-SI"/>
        </w:rPr>
        <w:t>, da: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javni zavod/nepridobitna organizacija;</w:t>
      </w:r>
    </w:p>
    <w:p w:rsidR="00262A28" w:rsidRDefault="00262A28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posvet izvedli v letu 201</w:t>
      </w:r>
      <w:r w:rsidR="00E54762">
        <w:rPr>
          <w:b/>
          <w:sz w:val="22"/>
          <w:szCs w:val="22"/>
          <w:lang w:val="sl-SI"/>
        </w:rPr>
        <w:t>4</w:t>
      </w:r>
      <w:bookmarkStart w:id="0" w:name="_GoBack"/>
      <w:bookmarkEnd w:id="0"/>
      <w:r>
        <w:rPr>
          <w:b/>
          <w:sz w:val="22"/>
          <w:szCs w:val="22"/>
          <w:lang w:val="sl-SI"/>
        </w:rPr>
        <w:t>;</w:t>
      </w:r>
    </w:p>
    <w:p w:rsidR="003A2C9F" w:rsidRDefault="003A2C9F" w:rsidP="00262A28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  <w:r w:rsidRPr="003A2C9F">
        <w:rPr>
          <w:sz w:val="22"/>
          <w:szCs w:val="22"/>
          <w:lang w:val="sl-SI"/>
        </w:rPr>
        <w:t>Kraj in datum:___________________ Žig:</w:t>
      </w:r>
    </w:p>
    <w:p w:rsidR="003A2C9F" w:rsidRDefault="003A2C9F" w:rsidP="003A2C9F">
      <w:pPr>
        <w:pStyle w:val="S"/>
        <w:rPr>
          <w:b/>
          <w:sz w:val="22"/>
          <w:szCs w:val="22"/>
          <w:lang w:val="sl-SI"/>
        </w:rPr>
      </w:pPr>
    </w:p>
    <w:p w:rsidR="003A2C9F" w:rsidRPr="003A2C9F" w:rsidRDefault="003A2C9F" w:rsidP="003A2C9F">
      <w:pPr>
        <w:pStyle w:val="S"/>
        <w:jc w:val="center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3A2C9F">
        <w:rPr>
          <w:sz w:val="22"/>
          <w:szCs w:val="22"/>
          <w:lang w:val="sl-SI"/>
        </w:rPr>
        <w:t>Podpis odgovorne osebe:</w:t>
      </w:r>
    </w:p>
    <w:p w:rsidR="003A2C9F" w:rsidRPr="003A2C9F" w:rsidRDefault="003A2C9F" w:rsidP="003A2C9F">
      <w:pPr>
        <w:pStyle w:val="S"/>
        <w:rPr>
          <w:sz w:val="22"/>
          <w:szCs w:val="22"/>
          <w:lang w:val="sl-SI"/>
        </w:rPr>
      </w:pPr>
    </w:p>
    <w:p w:rsidR="00081363" w:rsidRPr="003A2C9F" w:rsidRDefault="003A2C9F" w:rsidP="00081363">
      <w:pPr>
        <w:rPr>
          <w:szCs w:val="22"/>
        </w:rPr>
      </w:pPr>
      <w:r w:rsidRPr="003A2C9F">
        <w:rPr>
          <w:szCs w:val="22"/>
        </w:rPr>
        <w:t xml:space="preserve">                                                                                             </w:t>
      </w:r>
      <w:r>
        <w:rPr>
          <w:szCs w:val="22"/>
        </w:rPr>
        <w:t>___________________________________</w:t>
      </w:r>
      <w:r w:rsidRPr="003A2C9F">
        <w:rPr>
          <w:szCs w:val="22"/>
        </w:rPr>
        <w:t xml:space="preserve">                </w:t>
      </w:r>
      <w:r>
        <w:rPr>
          <w:szCs w:val="22"/>
        </w:rPr>
        <w:t xml:space="preserve">           </w:t>
      </w:r>
    </w:p>
    <w:sectPr w:rsidR="00081363" w:rsidRPr="003A2C9F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F" w:rsidRDefault="003A2C9F">
      <w:r>
        <w:separator/>
      </w:r>
    </w:p>
  </w:endnote>
  <w:endnote w:type="continuationSeparator" w:id="0">
    <w:p w:rsidR="003A2C9F" w:rsidRDefault="003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F" w:rsidRDefault="003A2C9F">
      <w:r>
        <w:separator/>
      </w:r>
    </w:p>
  </w:footnote>
  <w:footnote w:type="continuationSeparator" w:id="0">
    <w:p w:rsidR="003A2C9F" w:rsidRDefault="003A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3A2C9F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AC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49"/>
    <w:rsid w:val="00005718"/>
    <w:rsid w:val="00081363"/>
    <w:rsid w:val="000E6349"/>
    <w:rsid w:val="00194A4C"/>
    <w:rsid w:val="00262A28"/>
    <w:rsid w:val="003110BC"/>
    <w:rsid w:val="003A2C9F"/>
    <w:rsid w:val="008B3715"/>
    <w:rsid w:val="00964D4D"/>
    <w:rsid w:val="00A66AC6"/>
    <w:rsid w:val="00D37BE1"/>
    <w:rsid w:val="00D678F8"/>
    <w:rsid w:val="00E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3A2C9F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0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0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16</TotalTime>
  <Pages>1</Pages>
  <Words>87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6</cp:revision>
  <cp:lastPrinted>2009-12-02T13:45:00Z</cp:lastPrinted>
  <dcterms:created xsi:type="dcterms:W3CDTF">2012-10-22T09:33:00Z</dcterms:created>
  <dcterms:modified xsi:type="dcterms:W3CDTF">2013-10-29T07:35:00Z</dcterms:modified>
</cp:coreProperties>
</file>