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3F" w:rsidRPr="00042098" w:rsidRDefault="00042098" w:rsidP="00D42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22"/>
          <w:szCs w:val="22"/>
        </w:rPr>
      </w:pPr>
      <w:r w:rsidRPr="00042098">
        <w:rPr>
          <w:rFonts w:ascii="Times New Roman" w:hAnsi="Times New Roman"/>
          <w:b/>
          <w:bCs/>
          <w:sz w:val="22"/>
          <w:szCs w:val="22"/>
        </w:rPr>
        <w:t>P</w:t>
      </w:r>
      <w:r w:rsidR="00D0168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42B3F" w:rsidRPr="00042098">
        <w:rPr>
          <w:rFonts w:ascii="Times New Roman" w:hAnsi="Times New Roman"/>
          <w:b/>
          <w:bCs/>
          <w:sz w:val="22"/>
          <w:szCs w:val="22"/>
        </w:rPr>
        <w:t>-</w:t>
      </w:r>
      <w:r w:rsidR="00D0168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42B3F" w:rsidRPr="00042098">
        <w:rPr>
          <w:rFonts w:ascii="Times New Roman" w:hAnsi="Times New Roman"/>
          <w:b/>
          <w:bCs/>
          <w:sz w:val="22"/>
          <w:szCs w:val="22"/>
        </w:rPr>
        <w:t xml:space="preserve">7: OBRAZEC ZA FINANČNO POROČILO O STROKOVNEM/ ZNANSTVENEM </w:t>
      </w:r>
      <w:r>
        <w:rPr>
          <w:rFonts w:ascii="Times New Roman" w:hAnsi="Times New Roman"/>
          <w:b/>
          <w:bCs/>
          <w:sz w:val="22"/>
          <w:szCs w:val="22"/>
        </w:rPr>
        <w:t xml:space="preserve">    </w:t>
      </w:r>
      <w:r w:rsidRPr="00042098">
        <w:rPr>
          <w:rFonts w:ascii="Times New Roman" w:hAnsi="Times New Roman"/>
          <w:b/>
          <w:bCs/>
          <w:sz w:val="22"/>
          <w:szCs w:val="22"/>
        </w:rPr>
        <w:t>POSVETU</w:t>
      </w:r>
    </w:p>
    <w:p w:rsidR="00D42B3F" w:rsidRDefault="00D42B3F" w:rsidP="00D42B3F">
      <w:pPr>
        <w:rPr>
          <w:rFonts w:ascii="Times New Roman" w:hAnsi="Times New Roman"/>
          <w:b/>
          <w:bCs/>
        </w:rPr>
      </w:pPr>
    </w:p>
    <w:p w:rsidR="00D42B3F" w:rsidRDefault="00D42B3F" w:rsidP="00D42B3F">
      <w:pPr>
        <w:rPr>
          <w:rFonts w:ascii="Times New Roman" w:hAnsi="Times New Roman"/>
          <w:b/>
          <w:bCs/>
        </w:rPr>
      </w:pPr>
    </w:p>
    <w:p w:rsidR="00D42B3F" w:rsidRP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NASLOV P</w:t>
      </w:r>
      <w:r w:rsidR="00042098">
        <w:rPr>
          <w:rFonts w:ascii="Times New Roman" w:hAnsi="Times New Roman"/>
          <w:b/>
          <w:bCs/>
          <w:sz w:val="22"/>
          <w:szCs w:val="22"/>
        </w:rPr>
        <w:t>OSVETA</w:t>
      </w:r>
      <w:r w:rsidRPr="00D42B3F">
        <w:rPr>
          <w:rFonts w:ascii="Times New Roman" w:hAnsi="Times New Roman"/>
          <w:b/>
          <w:bCs/>
          <w:sz w:val="22"/>
          <w:szCs w:val="22"/>
        </w:rPr>
        <w:t>:</w:t>
      </w: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IZVAJALEC:</w:t>
      </w:r>
    </w:p>
    <w:p w:rsidR="00042098" w:rsidRDefault="00042098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042098" w:rsidRPr="00D42B3F" w:rsidRDefault="00042098" w:rsidP="00D42B3F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DATUM POSVETA:</w:t>
      </w: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911EA4" w:rsidRDefault="00D42B3F" w:rsidP="00D42B3F">
      <w:pPr>
        <w:rPr>
          <w:rFonts w:ascii="Times New Roman" w:hAnsi="Times New Roman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1. MATERIALNI STROŠKI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4669"/>
        <w:gridCol w:w="2081"/>
      </w:tblGrid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trošek</w:t>
            </w:r>
          </w:p>
        </w:tc>
        <w:tc>
          <w:tcPr>
            <w:tcW w:w="4680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pis</w:t>
            </w:r>
          </w:p>
        </w:tc>
        <w:tc>
          <w:tcPr>
            <w:tcW w:w="2084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nesek (v EUR)</w:t>
            </w: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="00D42B3F" w:rsidRPr="00D42B3F">
              <w:rPr>
                <w:rFonts w:ascii="Times New Roman" w:hAnsi="Times New Roman"/>
                <w:sz w:val="22"/>
                <w:szCs w:val="22"/>
              </w:rPr>
              <w:t>isk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(katalog, program….)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Najemnine prostorov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Najemnine opreme (navedite)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042098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042098">
              <w:rPr>
                <w:rFonts w:ascii="Times New Roman" w:hAnsi="Times New Roman"/>
                <w:sz w:val="22"/>
                <w:szCs w:val="22"/>
              </w:rPr>
              <w:t xml:space="preserve">Ozvočenje 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Prevozi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Nočitve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098" w:rsidRPr="00D42B3F" w:rsidTr="00D42B3F">
        <w:tc>
          <w:tcPr>
            <w:tcW w:w="2448" w:type="dxa"/>
          </w:tcPr>
          <w:p w:rsidR="00042098" w:rsidRDefault="00042098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Zavarovanje</w:t>
            </w:r>
          </w:p>
        </w:tc>
        <w:tc>
          <w:tcPr>
            <w:tcW w:w="4680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042098">
              <w:rPr>
                <w:rFonts w:ascii="Times New Roman" w:hAnsi="Times New Roman"/>
                <w:sz w:val="22"/>
                <w:szCs w:val="22"/>
              </w:rPr>
              <w:t>Pisarniški material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098" w:rsidRPr="00D42B3F" w:rsidTr="00D42B3F">
        <w:tc>
          <w:tcPr>
            <w:tcW w:w="2448" w:type="dxa"/>
          </w:tcPr>
          <w:p w:rsidR="00042098" w:rsidRPr="00042098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Delo po pogodbi ali ŠS</w:t>
            </w:r>
          </w:p>
        </w:tc>
        <w:tc>
          <w:tcPr>
            <w:tcW w:w="4680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Drugo (navedite)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098" w:rsidRPr="00D42B3F" w:rsidTr="00D42B3F">
        <w:tc>
          <w:tcPr>
            <w:tcW w:w="2448" w:type="dxa"/>
          </w:tcPr>
          <w:p w:rsidR="00042098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042098" w:rsidRDefault="00042098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2. AVTORSKI HONORARJI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4670"/>
        <w:gridCol w:w="2081"/>
      </w:tblGrid>
      <w:tr w:rsidR="00D42B3F" w:rsidRPr="00D42B3F" w:rsidTr="00042098">
        <w:tc>
          <w:tcPr>
            <w:tcW w:w="2444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onorarji</w:t>
            </w:r>
          </w:p>
        </w:tc>
        <w:tc>
          <w:tcPr>
            <w:tcW w:w="4670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zvajalec</w:t>
            </w:r>
          </w:p>
        </w:tc>
        <w:tc>
          <w:tcPr>
            <w:tcW w:w="2081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nesek (v EUR)</w:t>
            </w: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Izvajalci (organizator)</w:t>
            </w: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Predavatelji</w:t>
            </w: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Prevod</w:t>
            </w: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Drugo (navedi)</w:t>
            </w: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3. SKUPNI STROŠKI V 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878"/>
      </w:tblGrid>
      <w:tr w:rsidR="00D42B3F" w:rsidRPr="00D42B3F" w:rsidTr="00D42B3F">
        <w:tc>
          <w:tcPr>
            <w:tcW w:w="172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7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172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7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172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87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VIRI FINANCIRANJA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8"/>
        <w:gridCol w:w="4597"/>
      </w:tblGrid>
      <w:tr w:rsidR="00D42B3F" w:rsidRPr="00D42B3F" w:rsidTr="00D42B3F"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ir</w:t>
            </w:r>
          </w:p>
        </w:tc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Znesek v EUR</w:t>
            </w: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Mestna občina Ljubljana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Lastna sredstva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Sponzorji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Drugo (navedi</w:t>
            </w:r>
            <w:r w:rsidR="00042098">
              <w:rPr>
                <w:rFonts w:ascii="Times New Roman" w:hAnsi="Times New Roman"/>
                <w:sz w:val="22"/>
                <w:szCs w:val="22"/>
              </w:rPr>
              <w:t>te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D42B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KONČNO POROČILO</w:t>
      </w:r>
    </w:p>
    <w:p w:rsidR="00042098" w:rsidRPr="00D42B3F" w:rsidRDefault="00042098" w:rsidP="00D42B3F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9"/>
        <w:gridCol w:w="4596"/>
      </w:tblGrid>
      <w:tr w:rsidR="00042098" w:rsidRPr="00D42B3F" w:rsidTr="00D42B3F">
        <w:tc>
          <w:tcPr>
            <w:tcW w:w="4606" w:type="dxa"/>
          </w:tcPr>
          <w:p w:rsidR="00042098" w:rsidRPr="00042098" w:rsidRDefault="00042098" w:rsidP="000420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2098">
              <w:rPr>
                <w:rFonts w:ascii="Times New Roman" w:hAnsi="Times New Roman"/>
                <w:b/>
                <w:sz w:val="22"/>
                <w:szCs w:val="22"/>
              </w:rPr>
              <w:t>Udeleženci posveta</w:t>
            </w:r>
          </w:p>
        </w:tc>
        <w:tc>
          <w:tcPr>
            <w:tcW w:w="4606" w:type="dxa"/>
          </w:tcPr>
          <w:p w:rsidR="00042098" w:rsidRPr="00D42B3F" w:rsidRDefault="00042098" w:rsidP="0004209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Število</w:t>
            </w: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Domači aktivni udeleženci/predavatelji</w:t>
            </w:r>
          </w:p>
        </w:tc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Tuji aktivni udeleženci/predavatelji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098" w:rsidRPr="00D42B3F" w:rsidTr="00D42B3F">
        <w:tc>
          <w:tcPr>
            <w:tcW w:w="4606" w:type="dxa"/>
          </w:tcPr>
          <w:p w:rsidR="00042098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udeleženci</w:t>
            </w:r>
          </w:p>
        </w:tc>
        <w:tc>
          <w:tcPr>
            <w:tcW w:w="4606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098" w:rsidRPr="00D42B3F" w:rsidTr="00D42B3F">
        <w:tc>
          <w:tcPr>
            <w:tcW w:w="4606" w:type="dxa"/>
          </w:tcPr>
          <w:p w:rsidR="00042098" w:rsidRPr="00042098" w:rsidRDefault="00042098" w:rsidP="000420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Skupaj udeleženci</w:t>
            </w:r>
          </w:p>
        </w:tc>
        <w:tc>
          <w:tcPr>
            <w:tcW w:w="4606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AC4253" w:rsidRDefault="00AC4253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AC4253" w:rsidRDefault="00AC4253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Izjavljam, da priloženi stroški (fotokopije računov oziroma drugih knjigovodskih listin) v višini deleža financiranja projekta s strani MOL niso in ne bodo financirani od drugih sofinancerjev projekta.</w:t>
      </w: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sz w:val="22"/>
          <w:szCs w:val="22"/>
        </w:rPr>
        <w:t>Datum:</w:t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  <w:t>žig in podpis odgovorne osebe</w:t>
      </w:r>
    </w:p>
    <w:p w:rsidR="00081363" w:rsidRDefault="00081363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275418" w:rsidRDefault="00042098" w:rsidP="00042098">
      <w:pPr>
        <w:jc w:val="both"/>
        <w:rPr>
          <w:rFonts w:ascii="Times New Roman" w:hAnsi="Times New Roman"/>
          <w:b/>
          <w:sz w:val="22"/>
          <w:szCs w:val="22"/>
        </w:rPr>
      </w:pPr>
      <w:r w:rsidRPr="00042098">
        <w:rPr>
          <w:rFonts w:ascii="Times New Roman" w:hAnsi="Times New Roman"/>
          <w:b/>
          <w:sz w:val="22"/>
          <w:szCs w:val="22"/>
        </w:rPr>
        <w:t xml:space="preserve">Priloga: </w:t>
      </w:r>
    </w:p>
    <w:p w:rsidR="00042098" w:rsidRPr="00275418" w:rsidRDefault="00042098" w:rsidP="00275418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275418">
        <w:rPr>
          <w:rFonts w:ascii="Times New Roman" w:hAnsi="Times New Roman"/>
          <w:b/>
          <w:sz w:val="22"/>
          <w:szCs w:val="22"/>
        </w:rPr>
        <w:t xml:space="preserve">vsebinsko poročilo o izvedenem posvetu </w:t>
      </w:r>
      <w:r w:rsidRPr="00275418">
        <w:rPr>
          <w:rFonts w:ascii="Times New Roman" w:hAnsi="Times New Roman"/>
          <w:sz w:val="22"/>
          <w:szCs w:val="22"/>
        </w:rPr>
        <w:t>(najmanj ena stran formata A4)</w:t>
      </w:r>
    </w:p>
    <w:sectPr w:rsidR="00042098" w:rsidRPr="00275418" w:rsidSect="001D7A42">
      <w:headerReference w:type="default" r:id="rId7"/>
      <w:footerReference w:type="default" r:id="rId8"/>
      <w:headerReference w:type="first" r:id="rId9"/>
      <w:footerReference w:type="first" r:id="rId10"/>
      <w:pgSz w:w="11899" w:h="16838"/>
      <w:pgMar w:top="1418" w:right="1134" w:bottom="1134" w:left="1786" w:header="709" w:footer="941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098" w:rsidRDefault="00042098">
      <w:r>
        <w:separator/>
      </w:r>
    </w:p>
  </w:endnote>
  <w:endnote w:type="continuationSeparator" w:id="0">
    <w:p w:rsidR="00042098" w:rsidRDefault="00042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98" w:rsidRDefault="00042098" w:rsidP="00081363">
    <w:pPr>
      <w:ind w:left="-9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98" w:rsidRDefault="00042098">
    <w:pPr>
      <w:pStyle w:val="Noga"/>
      <w:jc w:val="right"/>
    </w:pPr>
  </w:p>
  <w:p w:rsidR="00042098" w:rsidRDefault="00042098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098" w:rsidRDefault="00042098">
      <w:r>
        <w:separator/>
      </w:r>
    </w:p>
  </w:footnote>
  <w:footnote w:type="continuationSeparator" w:id="0">
    <w:p w:rsidR="00042098" w:rsidRDefault="00042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98" w:rsidRDefault="00042098" w:rsidP="00081363">
    <w:pPr>
      <w:ind w:left="-90" w:right="28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98" w:rsidRPr="00246999" w:rsidRDefault="00042098" w:rsidP="00081363">
    <w:pPr>
      <w:ind w:left="-1219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B2CCD" w:rsidRPr="00BB2CCD">
      <w:rPr>
        <w:szCs w:val="20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07B9"/>
    <w:multiLevelType w:val="hybridMultilevel"/>
    <w:tmpl w:val="1180BD3C"/>
    <w:lvl w:ilvl="0" w:tplc="803E2A4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4253"/>
    <w:rsid w:val="00005718"/>
    <w:rsid w:val="00042098"/>
    <w:rsid w:val="00081363"/>
    <w:rsid w:val="001D7A42"/>
    <w:rsid w:val="00275418"/>
    <w:rsid w:val="00983368"/>
    <w:rsid w:val="00AC4253"/>
    <w:rsid w:val="00BB2CCD"/>
    <w:rsid w:val="00D0168C"/>
    <w:rsid w:val="00D20060"/>
    <w:rsid w:val="00D4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2B3F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table" w:styleId="Tabela-mrea">
    <w:name w:val="Table Grid"/>
    <w:basedOn w:val="Navadnatabela"/>
    <w:rsid w:val="00D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gaZnak">
    <w:name w:val="Noga Znak"/>
    <w:basedOn w:val="Privzetapisavaodstavka"/>
    <w:link w:val="Noga"/>
    <w:uiPriority w:val="99"/>
    <w:rsid w:val="00D42B3F"/>
    <w:rPr>
      <w:sz w:val="22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A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A4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75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SRPI_2_cb.dot</Template>
  <TotalTime>1</TotalTime>
  <Pages>2</Pages>
  <Words>145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Simona Berden</dc:creator>
  <cp:keywords/>
  <cp:lastModifiedBy>Simona Berden</cp:lastModifiedBy>
  <cp:revision>3</cp:revision>
  <cp:lastPrinted>2010-12-08T12:08:00Z</cp:lastPrinted>
  <dcterms:created xsi:type="dcterms:W3CDTF">2010-12-08T12:08:00Z</dcterms:created>
  <dcterms:modified xsi:type="dcterms:W3CDTF">2010-12-21T14:38:00Z</dcterms:modified>
</cp:coreProperties>
</file>