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7: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  <w:r w:rsidR="000D3DEE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B23EB9">
        <w:rPr>
          <w:rFonts w:ascii="Times New Roman" w:hAnsi="Times New Roman"/>
          <w:b/>
          <w:bCs/>
          <w:sz w:val="22"/>
          <w:szCs w:val="22"/>
        </w:rPr>
        <w:t>5</w:t>
      </w: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NASLOV P</w:t>
      </w:r>
      <w:r w:rsidR="00042098" w:rsidRPr="00CB6113">
        <w:rPr>
          <w:rFonts w:ascii="Times New Roman" w:hAnsi="Times New Roman"/>
          <w:b/>
          <w:bCs/>
          <w:sz w:val="22"/>
          <w:szCs w:val="22"/>
        </w:rPr>
        <w:t>OSVETA</w:t>
      </w:r>
      <w:r w:rsidRPr="00CB6113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CB6113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CB6113" w:rsidRDefault="00CB6113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CB6113" w:rsidP="00D42B3F">
      <w:pPr>
        <w:rPr>
          <w:rFonts w:ascii="Times New Roman" w:hAnsi="Times New Roman"/>
          <w:b/>
          <w:sz w:val="22"/>
          <w:szCs w:val="22"/>
        </w:rPr>
      </w:pPr>
      <w:r w:rsidRPr="00CB6113">
        <w:rPr>
          <w:rFonts w:ascii="Times New Roman" w:hAnsi="Times New Roman"/>
          <w:b/>
          <w:sz w:val="22"/>
          <w:szCs w:val="22"/>
        </w:rPr>
        <w:t>EVIDENČNA ŠTEVILKA</w:t>
      </w:r>
      <w:r w:rsidR="000D3DEE">
        <w:rPr>
          <w:rFonts w:ascii="Times New Roman" w:hAnsi="Times New Roman"/>
          <w:b/>
          <w:sz w:val="22"/>
          <w:szCs w:val="22"/>
        </w:rPr>
        <w:t xml:space="preserve"> POGODBE</w:t>
      </w:r>
      <w:r w:rsidRPr="00CB6113">
        <w:rPr>
          <w:rFonts w:ascii="Times New Roman" w:hAnsi="Times New Roman"/>
          <w:b/>
          <w:sz w:val="22"/>
          <w:szCs w:val="22"/>
        </w:rPr>
        <w:t xml:space="preserve"> (št</w:t>
      </w:r>
      <w:r w:rsidR="000D3DEE">
        <w:rPr>
          <w:rFonts w:ascii="Times New Roman" w:hAnsi="Times New Roman"/>
          <w:b/>
          <w:sz w:val="22"/>
          <w:szCs w:val="22"/>
        </w:rPr>
        <w:t xml:space="preserve">evilka, zapisana </w:t>
      </w:r>
      <w:r w:rsidRPr="00CB6113">
        <w:rPr>
          <w:rFonts w:ascii="Times New Roman" w:hAnsi="Times New Roman"/>
          <w:b/>
          <w:sz w:val="22"/>
          <w:szCs w:val="22"/>
        </w:rPr>
        <w:t>v 4. členu pogodbe):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E6" w:rsidRDefault="00B467E6">
      <w:r>
        <w:separator/>
      </w:r>
    </w:p>
  </w:endnote>
  <w:endnote w:type="continuationSeparator" w:id="0">
    <w:p w:rsidR="00B467E6" w:rsidRDefault="00B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EE" w:rsidRDefault="000D3DE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98" w:rsidRDefault="0004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E6" w:rsidRDefault="00B467E6">
      <w:r>
        <w:separator/>
      </w:r>
    </w:p>
  </w:footnote>
  <w:footnote w:type="continuationSeparator" w:id="0">
    <w:p w:rsidR="00B467E6" w:rsidRDefault="00B4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E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42098"/>
    <w:rsid w:val="00081363"/>
    <w:rsid w:val="000D3DEE"/>
    <w:rsid w:val="001141B7"/>
    <w:rsid w:val="001D7A42"/>
    <w:rsid w:val="00275418"/>
    <w:rsid w:val="006E3C45"/>
    <w:rsid w:val="00983368"/>
    <w:rsid w:val="00AC4253"/>
    <w:rsid w:val="00B2218F"/>
    <w:rsid w:val="00B23EB9"/>
    <w:rsid w:val="00B467E6"/>
    <w:rsid w:val="00BB2CCD"/>
    <w:rsid w:val="00CB6113"/>
    <w:rsid w:val="00CC4D2B"/>
    <w:rsid w:val="00D0168C"/>
    <w:rsid w:val="00D13E29"/>
    <w:rsid w:val="00D20060"/>
    <w:rsid w:val="00D22F54"/>
    <w:rsid w:val="00D42B3F"/>
    <w:rsid w:val="00D83628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2010-12-08T12:08:00Z</cp:lastPrinted>
  <dcterms:created xsi:type="dcterms:W3CDTF">2014-11-26T10:19:00Z</dcterms:created>
  <dcterms:modified xsi:type="dcterms:W3CDTF">2014-11-26T10:19:00Z</dcterms:modified>
</cp:coreProperties>
</file>