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  <w:r w:rsidRPr="00131844">
        <w:rPr>
          <w:b/>
          <w:sz w:val="24"/>
          <w:lang w:val="sl-SI"/>
        </w:rPr>
        <w:t>Soglasje h kandidaturi za podelitev priznanja Mestne občine Ljubljana za leto 201</w:t>
      </w:r>
      <w:r w:rsidR="007C5EAE">
        <w:rPr>
          <w:b/>
          <w:sz w:val="24"/>
          <w:lang w:val="sl-SI"/>
        </w:rPr>
        <w:t>7</w:t>
      </w: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  <w:r w:rsidRPr="00131844">
        <w:rPr>
          <w:sz w:val="24"/>
          <w:lang w:val="sl-SI"/>
        </w:rPr>
        <w:t xml:space="preserve">Podpisani </w:t>
      </w:r>
      <w:r w:rsidRPr="00131844">
        <w:rPr>
          <w:b/>
          <w:sz w:val="24"/>
          <w:lang w:val="sl-SI"/>
        </w:rPr>
        <w:t xml:space="preserve">  ________________________________________________________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  <w:r w:rsidRPr="00131844">
        <w:rPr>
          <w:b/>
          <w:sz w:val="24"/>
          <w:lang w:val="sl-SI"/>
        </w:rPr>
        <w:tab/>
        <w:t xml:space="preserve">      </w:t>
      </w:r>
      <w:r w:rsidRPr="00131844">
        <w:rPr>
          <w:sz w:val="24"/>
          <w:lang w:val="sl-SI"/>
        </w:rPr>
        <w:t xml:space="preserve">(ime in priimek fizične osebe oziroma zakonitega zastopnika pravne osebe) 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 xml:space="preserve">s stalnim bivališčem /naslov sedeža pravne osebe :  </w:t>
      </w: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>__________________________________________________________________________</w:t>
      </w:r>
    </w:p>
    <w:p w:rsidR="00131844" w:rsidRPr="00131844" w:rsidRDefault="00131844" w:rsidP="00A71F44">
      <w:pPr>
        <w:jc w:val="center"/>
        <w:rPr>
          <w:sz w:val="24"/>
          <w:lang w:val="sl-SI"/>
        </w:rPr>
      </w:pPr>
      <w:r w:rsidRPr="00131844">
        <w:rPr>
          <w:sz w:val="24"/>
          <w:lang w:val="sl-SI"/>
        </w:rPr>
        <w:t>(kraj, ulica, hišna št.)</w:t>
      </w:r>
    </w:p>
    <w:p w:rsidR="00131844" w:rsidRPr="00131844" w:rsidRDefault="00131844" w:rsidP="00131844">
      <w:pPr>
        <w:rPr>
          <w:sz w:val="24"/>
          <w:lang w:val="sl-SI"/>
        </w:rPr>
      </w:pPr>
    </w:p>
    <w:p w:rsidR="00131844" w:rsidRPr="00131844" w:rsidRDefault="00131844" w:rsidP="00131844">
      <w:pPr>
        <w:rPr>
          <w:sz w:val="24"/>
          <w:lang w:val="sl-SI"/>
        </w:rPr>
      </w:pPr>
      <w:bookmarkStart w:id="0" w:name="_GoBack"/>
      <w:bookmarkEnd w:id="0"/>
    </w:p>
    <w:p w:rsidR="00131844" w:rsidRPr="00131844" w:rsidRDefault="00131844" w:rsidP="00131844">
      <w:pPr>
        <w:jc w:val="center"/>
        <w:rPr>
          <w:sz w:val="24"/>
          <w:lang w:val="sl-SI"/>
        </w:rPr>
      </w:pPr>
      <w:r w:rsidRPr="00131844">
        <w:rPr>
          <w:sz w:val="24"/>
          <w:lang w:val="sl-SI"/>
        </w:rPr>
        <w:t>izjavljam,</w:t>
      </w:r>
    </w:p>
    <w:p w:rsidR="00131844" w:rsidRPr="00131844" w:rsidRDefault="00131844" w:rsidP="00131844">
      <w:pPr>
        <w:jc w:val="center"/>
        <w:rPr>
          <w:sz w:val="24"/>
          <w:lang w:val="sl-SI"/>
        </w:rPr>
      </w:pPr>
    </w:p>
    <w:p w:rsidR="00131844" w:rsidRPr="00131844" w:rsidRDefault="00131844" w:rsidP="00131844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131844">
        <w:rPr>
          <w:rFonts w:ascii="Times New Roman" w:hAnsi="Times New Roman"/>
          <w:sz w:val="24"/>
        </w:rPr>
        <w:t>da soglašam s kandidaturo za podelitev priznanja Mestne občine Ljubljana za leto 201</w:t>
      </w:r>
      <w:r w:rsidR="00EA0B2A">
        <w:rPr>
          <w:rFonts w:ascii="Times New Roman" w:hAnsi="Times New Roman"/>
          <w:sz w:val="24"/>
        </w:rPr>
        <w:t>7</w:t>
      </w:r>
    </w:p>
    <w:p w:rsidR="00131844" w:rsidRPr="00131844" w:rsidRDefault="00131844" w:rsidP="00131844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131844">
        <w:rPr>
          <w:rFonts w:ascii="Times New Roman" w:hAnsi="Times New Roman"/>
          <w:sz w:val="24"/>
        </w:rPr>
        <w:t>se strinjam z uporabo osebnih podatkov v postopku pridobitve priznanja.</w:t>
      </w:r>
      <w:r w:rsidRPr="00131844">
        <w:rPr>
          <w:rStyle w:val="Sprotnaopomba-sklic"/>
          <w:rFonts w:ascii="Times New Roman" w:hAnsi="Times New Roman"/>
          <w:sz w:val="24"/>
        </w:rPr>
        <w:footnoteReference w:id="1"/>
      </w:r>
    </w:p>
    <w:p w:rsidR="00131844" w:rsidRPr="00131844" w:rsidRDefault="00131844" w:rsidP="00131844">
      <w:pPr>
        <w:pStyle w:val="Odstavekseznama"/>
        <w:spacing w:after="0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sz w:val="24"/>
        </w:rPr>
        <w:t>(samo za fizične osebe)</w:t>
      </w: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lang w:val="sl-SI"/>
        </w:rPr>
      </w:pPr>
      <w:r w:rsidRPr="00131844">
        <w:rPr>
          <w:lang w:val="sl-SI"/>
        </w:rPr>
        <w:t>V ____________________, dne __________</w:t>
      </w: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  <w:t>Podpis: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DD4CE8" w:rsidRPr="00131844" w:rsidRDefault="00770679" w:rsidP="00131844">
      <w:pPr>
        <w:rPr>
          <w:lang w:val="sl-SI"/>
        </w:rPr>
      </w:pPr>
      <w:r w:rsidRPr="00131844">
        <w:rPr>
          <w:szCs w:val="22"/>
          <w:lang w:val="sl-SI"/>
        </w:rPr>
        <w:t xml:space="preserve"> </w:t>
      </w:r>
    </w:p>
    <w:sectPr w:rsidR="00DD4CE8" w:rsidRPr="00131844" w:rsidSect="00DD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A71F4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A71F44" w:rsidP="00DD4CE8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A71F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131844" w:rsidRDefault="00131844" w:rsidP="00131844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Osebni podatki bodo varovani v skladu z Zakonom o varstvu osebnih podatkov in bodo uporabljeni le za potrebe postopka pridobitve priznanja ter hranjeni v arhivu Komisije za priznanja, Mestni svet, Mestna občina Ljubljana.</w:t>
      </w:r>
    </w:p>
    <w:p w:rsidR="00131844" w:rsidRDefault="00131844" w:rsidP="0013184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A71F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A71F44" w:rsidP="00DD4CE8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06F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73C1"/>
    <w:multiLevelType w:val="hybridMultilevel"/>
    <w:tmpl w:val="6130E1BE"/>
    <w:lvl w:ilvl="0" w:tplc="228C9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6"/>
    <w:rsid w:val="0002261F"/>
    <w:rsid w:val="000A3374"/>
    <w:rsid w:val="000B319A"/>
    <w:rsid w:val="000C085E"/>
    <w:rsid w:val="000C2B61"/>
    <w:rsid w:val="00111327"/>
    <w:rsid w:val="00124CAF"/>
    <w:rsid w:val="00131844"/>
    <w:rsid w:val="001359A2"/>
    <w:rsid w:val="00144293"/>
    <w:rsid w:val="00236DF2"/>
    <w:rsid w:val="003D64AE"/>
    <w:rsid w:val="003E2445"/>
    <w:rsid w:val="004006F0"/>
    <w:rsid w:val="004510AA"/>
    <w:rsid w:val="004D39AF"/>
    <w:rsid w:val="004E1EAD"/>
    <w:rsid w:val="00570A12"/>
    <w:rsid w:val="00573C45"/>
    <w:rsid w:val="005B64C7"/>
    <w:rsid w:val="00631A7D"/>
    <w:rsid w:val="00656AEE"/>
    <w:rsid w:val="00663CAE"/>
    <w:rsid w:val="006863A3"/>
    <w:rsid w:val="006C0050"/>
    <w:rsid w:val="006E2B80"/>
    <w:rsid w:val="00725437"/>
    <w:rsid w:val="00757D26"/>
    <w:rsid w:val="0076657D"/>
    <w:rsid w:val="00770679"/>
    <w:rsid w:val="007C5EAE"/>
    <w:rsid w:val="008600DE"/>
    <w:rsid w:val="008B0811"/>
    <w:rsid w:val="008C72B3"/>
    <w:rsid w:val="009356AF"/>
    <w:rsid w:val="009411D9"/>
    <w:rsid w:val="0096389C"/>
    <w:rsid w:val="00973FD8"/>
    <w:rsid w:val="009C2157"/>
    <w:rsid w:val="009D41FD"/>
    <w:rsid w:val="00A36720"/>
    <w:rsid w:val="00A71F44"/>
    <w:rsid w:val="00B0709E"/>
    <w:rsid w:val="00B7161C"/>
    <w:rsid w:val="00DD4AC1"/>
    <w:rsid w:val="00E043FB"/>
    <w:rsid w:val="00E96743"/>
    <w:rsid w:val="00EA0B2A"/>
    <w:rsid w:val="00EF332F"/>
    <w:rsid w:val="00F6025D"/>
    <w:rsid w:val="00F667F5"/>
    <w:rsid w:val="00F83AF2"/>
    <w:rsid w:val="00FF4C4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1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1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C283-4239-4681-8E67-5CC4D04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5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658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kavka</dc:creator>
  <cp:lastModifiedBy>Mateja Kavka</cp:lastModifiedBy>
  <cp:revision>6</cp:revision>
  <cp:lastPrinted>2013-12-10T10:23:00Z</cp:lastPrinted>
  <dcterms:created xsi:type="dcterms:W3CDTF">2016-10-06T08:25:00Z</dcterms:created>
  <dcterms:modified xsi:type="dcterms:W3CDTF">2016-11-17T14:14:00Z</dcterms:modified>
</cp:coreProperties>
</file>