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C45" w:rsidRDefault="00E9763F" w:rsidP="00D54C45">
      <w:pPr>
        <w:pStyle w:val="S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 xml:space="preserve"> </w:t>
      </w:r>
    </w:p>
    <w:p w:rsidR="00D54C45" w:rsidRPr="00F777EE" w:rsidRDefault="00D54C45" w:rsidP="00D54C4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8" w:firstLine="1"/>
        <w:rPr>
          <w:b/>
        </w:rPr>
      </w:pPr>
      <w:r w:rsidRPr="00F777EE">
        <w:rPr>
          <w:b/>
        </w:rPr>
        <w:t>T</w:t>
      </w:r>
      <w:r w:rsidR="008B1168">
        <w:rPr>
          <w:b/>
        </w:rPr>
        <w:t xml:space="preserve"> </w:t>
      </w:r>
      <w:r w:rsidRPr="00F777EE">
        <w:rPr>
          <w:b/>
        </w:rPr>
        <w:t>-</w:t>
      </w:r>
      <w:r w:rsidR="008B1168">
        <w:rPr>
          <w:b/>
        </w:rPr>
        <w:t xml:space="preserve"> </w:t>
      </w:r>
      <w:r w:rsidR="00C323F6">
        <w:rPr>
          <w:b/>
        </w:rPr>
        <w:t>3</w:t>
      </w:r>
      <w:r>
        <w:rPr>
          <w:b/>
        </w:rPr>
        <w:t xml:space="preserve">: IZJAVA VLAGATELJA - </w:t>
      </w:r>
      <w:r w:rsidR="00C6586D">
        <w:rPr>
          <w:b/>
        </w:rPr>
        <w:t>PUBLIKACIJA</w:t>
      </w:r>
    </w:p>
    <w:p w:rsidR="00D54C45" w:rsidRDefault="00D54C45" w:rsidP="00D54C45">
      <w:pPr>
        <w:pStyle w:val="S"/>
        <w:rPr>
          <w:b/>
          <w:sz w:val="22"/>
          <w:szCs w:val="22"/>
          <w:lang w:val="sl-SI"/>
        </w:rPr>
      </w:pPr>
    </w:p>
    <w:p w:rsidR="00D54C45" w:rsidRDefault="00D54C45" w:rsidP="00D54C45">
      <w:pPr>
        <w:pStyle w:val="S"/>
        <w:rPr>
          <w:b/>
          <w:sz w:val="22"/>
          <w:szCs w:val="22"/>
          <w:lang w:val="sl-SI"/>
        </w:rPr>
      </w:pPr>
    </w:p>
    <w:p w:rsidR="00840429" w:rsidRPr="003A2C9F" w:rsidRDefault="00840429" w:rsidP="00840429">
      <w:pPr>
        <w:pStyle w:val="S"/>
        <w:rPr>
          <w:b/>
          <w:sz w:val="22"/>
          <w:szCs w:val="22"/>
          <w:lang w:val="sl-SI"/>
        </w:rPr>
      </w:pPr>
      <w:r w:rsidRPr="003A2C9F">
        <w:rPr>
          <w:b/>
          <w:sz w:val="22"/>
          <w:szCs w:val="22"/>
          <w:lang w:val="sl-SI"/>
        </w:rPr>
        <w:t>Vlagatelj:</w:t>
      </w:r>
    </w:p>
    <w:p w:rsidR="00840429" w:rsidRPr="003A2C9F" w:rsidRDefault="00840429" w:rsidP="00840429">
      <w:pPr>
        <w:pStyle w:val="S"/>
        <w:rPr>
          <w:b/>
          <w:sz w:val="22"/>
          <w:szCs w:val="22"/>
          <w:lang w:val="sl-SI"/>
        </w:rPr>
      </w:pPr>
    </w:p>
    <w:p w:rsidR="00840429" w:rsidRPr="003A2C9F" w:rsidRDefault="00840429" w:rsidP="00840429">
      <w:pPr>
        <w:pStyle w:val="S"/>
        <w:rPr>
          <w:b/>
          <w:sz w:val="22"/>
          <w:szCs w:val="22"/>
          <w:lang w:val="sl-SI"/>
        </w:rPr>
      </w:pPr>
      <w:r w:rsidRPr="003A2C9F">
        <w:rPr>
          <w:b/>
          <w:sz w:val="22"/>
          <w:szCs w:val="22"/>
          <w:lang w:val="sl-SI"/>
        </w:rPr>
        <w:t xml:space="preserve">Naslov </w:t>
      </w:r>
      <w:r>
        <w:rPr>
          <w:b/>
          <w:sz w:val="22"/>
          <w:szCs w:val="22"/>
          <w:lang w:val="sl-SI"/>
        </w:rPr>
        <w:t>publikacije</w:t>
      </w:r>
      <w:r w:rsidRPr="003A2C9F">
        <w:rPr>
          <w:b/>
          <w:sz w:val="22"/>
          <w:szCs w:val="22"/>
          <w:lang w:val="sl-SI"/>
        </w:rPr>
        <w:t>:</w:t>
      </w:r>
      <w:bookmarkStart w:id="0" w:name="_GoBack"/>
      <w:bookmarkEnd w:id="0"/>
    </w:p>
    <w:p w:rsidR="00D54C45" w:rsidRDefault="00D54C45" w:rsidP="00D54C45">
      <w:pPr>
        <w:pStyle w:val="S"/>
        <w:rPr>
          <w:b/>
          <w:sz w:val="22"/>
          <w:szCs w:val="22"/>
          <w:lang w:val="sl-SI"/>
        </w:rPr>
      </w:pPr>
    </w:p>
    <w:p w:rsidR="00D54C45" w:rsidRDefault="00D54C45" w:rsidP="00D54C45">
      <w:pPr>
        <w:pStyle w:val="S"/>
        <w:rPr>
          <w:b/>
          <w:sz w:val="22"/>
          <w:szCs w:val="22"/>
          <w:lang w:val="sl-SI"/>
        </w:rPr>
      </w:pPr>
    </w:p>
    <w:p w:rsidR="00D54C45" w:rsidRPr="00D54C45" w:rsidRDefault="00D54C45" w:rsidP="00D54C45">
      <w:pPr>
        <w:pStyle w:val="S"/>
        <w:rPr>
          <w:b/>
          <w:sz w:val="22"/>
          <w:szCs w:val="22"/>
          <w:lang w:val="sl-SI"/>
        </w:rPr>
      </w:pPr>
      <w:r w:rsidRPr="00D54C45">
        <w:rPr>
          <w:b/>
          <w:sz w:val="22"/>
          <w:szCs w:val="22"/>
          <w:lang w:val="sl-SI"/>
        </w:rPr>
        <w:t>S podpisom in žigom na tem obrazcu potrjujemo, da smo seznanjeni s:</w:t>
      </w:r>
    </w:p>
    <w:p w:rsidR="00D54C45" w:rsidRPr="00D54C45" w:rsidRDefault="00D54C45" w:rsidP="00D54C45">
      <w:pPr>
        <w:pStyle w:val="S"/>
        <w:rPr>
          <w:b/>
          <w:sz w:val="22"/>
          <w:szCs w:val="22"/>
          <w:lang w:val="sl-SI"/>
        </w:rPr>
      </w:pPr>
    </w:p>
    <w:p w:rsidR="00D54C45" w:rsidRPr="00D54C45" w:rsidRDefault="00D54C45" w:rsidP="00D54C45">
      <w:pPr>
        <w:pStyle w:val="S"/>
        <w:numPr>
          <w:ilvl w:val="0"/>
          <w:numId w:val="1"/>
        </w:numPr>
        <w:rPr>
          <w:b/>
          <w:sz w:val="22"/>
          <w:szCs w:val="22"/>
          <w:lang w:val="sl-SI"/>
        </w:rPr>
      </w:pPr>
      <w:r w:rsidRPr="00D54C45">
        <w:rPr>
          <w:b/>
          <w:sz w:val="22"/>
          <w:szCs w:val="22"/>
          <w:lang w:val="sl-SI"/>
        </w:rPr>
        <w:t>pogoji za kandidiranje na javnem razpisu;</w:t>
      </w:r>
    </w:p>
    <w:p w:rsidR="00D54C45" w:rsidRPr="00D54C45" w:rsidRDefault="00D54C45" w:rsidP="00D54C45">
      <w:pPr>
        <w:pStyle w:val="S"/>
        <w:numPr>
          <w:ilvl w:val="0"/>
          <w:numId w:val="1"/>
        </w:numPr>
        <w:rPr>
          <w:b/>
          <w:sz w:val="22"/>
          <w:szCs w:val="22"/>
          <w:lang w:val="sl-SI"/>
        </w:rPr>
      </w:pPr>
      <w:r w:rsidRPr="00D54C45">
        <w:rPr>
          <w:b/>
          <w:sz w:val="22"/>
          <w:szCs w:val="22"/>
          <w:lang w:val="sl-SI"/>
        </w:rPr>
        <w:t>merili za izbor projektov;</w:t>
      </w:r>
    </w:p>
    <w:p w:rsidR="00D54C45" w:rsidRPr="00D54C45" w:rsidRDefault="00D54C45" w:rsidP="00D54C45">
      <w:pPr>
        <w:pStyle w:val="S"/>
        <w:numPr>
          <w:ilvl w:val="0"/>
          <w:numId w:val="1"/>
        </w:numPr>
        <w:rPr>
          <w:b/>
          <w:sz w:val="22"/>
          <w:szCs w:val="22"/>
          <w:lang w:val="sl-SI"/>
        </w:rPr>
      </w:pPr>
      <w:r w:rsidRPr="00D54C45">
        <w:rPr>
          <w:b/>
          <w:sz w:val="22"/>
          <w:szCs w:val="22"/>
          <w:lang w:val="sl-SI"/>
        </w:rPr>
        <w:t>vsebino Pogodbe o sofinanciranju projekta v letu 201</w:t>
      </w:r>
      <w:r w:rsidR="00C323F6">
        <w:rPr>
          <w:b/>
          <w:sz w:val="22"/>
          <w:szCs w:val="22"/>
          <w:lang w:val="sl-SI"/>
        </w:rPr>
        <w:t>7</w:t>
      </w:r>
      <w:r w:rsidRPr="00D54C45">
        <w:rPr>
          <w:b/>
          <w:sz w:val="22"/>
          <w:szCs w:val="22"/>
          <w:lang w:val="sl-SI"/>
        </w:rPr>
        <w:t xml:space="preserve">; </w:t>
      </w:r>
    </w:p>
    <w:p w:rsidR="00D54C45" w:rsidRPr="00D54C45" w:rsidRDefault="00D54C45" w:rsidP="00D54C45">
      <w:pPr>
        <w:pStyle w:val="S"/>
        <w:numPr>
          <w:ilvl w:val="0"/>
          <w:numId w:val="1"/>
        </w:numPr>
        <w:rPr>
          <w:b/>
          <w:sz w:val="22"/>
          <w:szCs w:val="22"/>
          <w:lang w:val="sl-SI"/>
        </w:rPr>
      </w:pPr>
      <w:r w:rsidRPr="00D54C45">
        <w:rPr>
          <w:b/>
          <w:sz w:val="22"/>
          <w:szCs w:val="22"/>
          <w:lang w:val="sl-SI"/>
        </w:rPr>
        <w:t>drugimi sestavinami in zahtevami razpisne dokumentacije.</w:t>
      </w:r>
    </w:p>
    <w:p w:rsidR="00D54C45" w:rsidRPr="00D54C45" w:rsidRDefault="00D54C45" w:rsidP="00D54C45">
      <w:pPr>
        <w:pStyle w:val="S"/>
        <w:ind w:left="360"/>
        <w:rPr>
          <w:b/>
          <w:sz w:val="22"/>
          <w:szCs w:val="22"/>
          <w:lang w:val="sl-SI"/>
        </w:rPr>
      </w:pPr>
    </w:p>
    <w:p w:rsidR="00D54C45" w:rsidRPr="00D54C45" w:rsidRDefault="00D54C45" w:rsidP="00D54C45">
      <w:pPr>
        <w:pStyle w:val="S"/>
        <w:ind w:left="360"/>
        <w:rPr>
          <w:b/>
          <w:sz w:val="22"/>
          <w:szCs w:val="22"/>
          <w:lang w:val="sl-SI"/>
        </w:rPr>
      </w:pPr>
    </w:p>
    <w:p w:rsidR="00571896" w:rsidRDefault="00571896" w:rsidP="00571896">
      <w:pPr>
        <w:pStyle w:val="S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Izjavljamo, da:</w:t>
      </w:r>
    </w:p>
    <w:p w:rsidR="00571896" w:rsidRDefault="00571896" w:rsidP="00571896">
      <w:pPr>
        <w:pStyle w:val="S"/>
        <w:numPr>
          <w:ilvl w:val="0"/>
          <w:numId w:val="2"/>
        </w:numPr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smo založba/javni zavod/nepridobitna organizacija, ki ima registrirano založniško dejavnost;</w:t>
      </w:r>
    </w:p>
    <w:p w:rsidR="00571896" w:rsidRDefault="00571896" w:rsidP="00571896">
      <w:pPr>
        <w:pStyle w:val="S"/>
        <w:numPr>
          <w:ilvl w:val="0"/>
          <w:numId w:val="2"/>
        </w:numPr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 xml:space="preserve">bomo publikacijo izdali v letu </w:t>
      </w:r>
      <w:r w:rsidR="0094189C">
        <w:rPr>
          <w:b/>
          <w:sz w:val="22"/>
          <w:szCs w:val="22"/>
          <w:lang w:val="sl-SI"/>
        </w:rPr>
        <w:t>201</w:t>
      </w:r>
      <w:r w:rsidR="00C323F6">
        <w:rPr>
          <w:b/>
          <w:sz w:val="22"/>
          <w:szCs w:val="22"/>
          <w:lang w:val="sl-SI"/>
        </w:rPr>
        <w:t>7</w:t>
      </w:r>
      <w:r>
        <w:rPr>
          <w:b/>
          <w:sz w:val="22"/>
          <w:szCs w:val="22"/>
          <w:lang w:val="sl-SI"/>
        </w:rPr>
        <w:t>;</w:t>
      </w:r>
    </w:p>
    <w:p w:rsidR="00571896" w:rsidRDefault="00571896" w:rsidP="00571896">
      <w:pPr>
        <w:pStyle w:val="S"/>
        <w:numPr>
          <w:ilvl w:val="0"/>
          <w:numId w:val="2"/>
        </w:numPr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so vsi podatki, navedeni v prijavnem obrazcu in drugih prilogah na javni razpis, točni.</w:t>
      </w:r>
    </w:p>
    <w:p w:rsidR="00D54C45" w:rsidRPr="00D54C45" w:rsidRDefault="00D54C45" w:rsidP="00D54C45">
      <w:pPr>
        <w:pStyle w:val="S"/>
        <w:rPr>
          <w:b/>
          <w:sz w:val="22"/>
          <w:szCs w:val="22"/>
          <w:lang w:val="sl-SI"/>
        </w:rPr>
      </w:pPr>
    </w:p>
    <w:p w:rsidR="00D54C45" w:rsidRPr="00D54C45" w:rsidRDefault="00D54C45" w:rsidP="00D54C45">
      <w:pPr>
        <w:pStyle w:val="S"/>
        <w:rPr>
          <w:b/>
          <w:sz w:val="22"/>
          <w:szCs w:val="22"/>
          <w:lang w:val="sl-SI"/>
        </w:rPr>
      </w:pPr>
    </w:p>
    <w:p w:rsidR="00D54C45" w:rsidRPr="00D54C45" w:rsidRDefault="00D54C45" w:rsidP="00D54C45">
      <w:pPr>
        <w:pStyle w:val="S"/>
        <w:rPr>
          <w:b/>
          <w:sz w:val="22"/>
          <w:szCs w:val="22"/>
          <w:lang w:val="sl-SI"/>
        </w:rPr>
      </w:pPr>
    </w:p>
    <w:p w:rsidR="00D54C45" w:rsidRPr="00D54C45" w:rsidRDefault="00D54C45" w:rsidP="00D54C45">
      <w:pPr>
        <w:pStyle w:val="S"/>
        <w:rPr>
          <w:b/>
          <w:sz w:val="22"/>
          <w:szCs w:val="22"/>
          <w:lang w:val="sl-SI"/>
        </w:rPr>
      </w:pPr>
    </w:p>
    <w:p w:rsidR="00D54C45" w:rsidRPr="00D54C45" w:rsidRDefault="00D54C45" w:rsidP="00D54C45">
      <w:pPr>
        <w:pStyle w:val="S"/>
        <w:rPr>
          <w:sz w:val="22"/>
          <w:szCs w:val="22"/>
          <w:lang w:val="sl-SI"/>
        </w:rPr>
      </w:pPr>
    </w:p>
    <w:p w:rsidR="00D54C45" w:rsidRPr="00D54C45" w:rsidRDefault="00D54C45" w:rsidP="00D54C45">
      <w:pPr>
        <w:pStyle w:val="S"/>
        <w:rPr>
          <w:sz w:val="22"/>
          <w:szCs w:val="22"/>
          <w:lang w:val="sl-SI"/>
        </w:rPr>
      </w:pPr>
    </w:p>
    <w:p w:rsidR="00D54C45" w:rsidRPr="00D54C45" w:rsidRDefault="00D54C45" w:rsidP="00D54C45">
      <w:pPr>
        <w:pStyle w:val="S"/>
        <w:rPr>
          <w:sz w:val="22"/>
          <w:szCs w:val="22"/>
          <w:lang w:val="sl-SI"/>
        </w:rPr>
      </w:pPr>
    </w:p>
    <w:p w:rsidR="00D54C45" w:rsidRPr="00D54C45" w:rsidRDefault="00D54C45" w:rsidP="00D54C45">
      <w:pPr>
        <w:pStyle w:val="S"/>
        <w:rPr>
          <w:sz w:val="22"/>
          <w:szCs w:val="22"/>
          <w:lang w:val="sl-SI"/>
        </w:rPr>
      </w:pPr>
      <w:r w:rsidRPr="00D54C45">
        <w:rPr>
          <w:sz w:val="22"/>
          <w:szCs w:val="22"/>
          <w:lang w:val="sl-SI"/>
        </w:rPr>
        <w:t>Kraj in datum: _____________________ Žig:</w:t>
      </w:r>
      <w:r w:rsidRPr="00D54C45">
        <w:rPr>
          <w:sz w:val="22"/>
          <w:szCs w:val="22"/>
          <w:lang w:val="sl-SI"/>
        </w:rPr>
        <w:tab/>
      </w:r>
      <w:r w:rsidRPr="00D54C45">
        <w:rPr>
          <w:sz w:val="22"/>
          <w:szCs w:val="22"/>
          <w:lang w:val="sl-SI"/>
        </w:rPr>
        <w:tab/>
      </w:r>
      <w:r w:rsidRPr="00D54C45">
        <w:rPr>
          <w:sz w:val="22"/>
          <w:szCs w:val="22"/>
          <w:lang w:val="sl-SI"/>
        </w:rPr>
        <w:tab/>
        <w:t xml:space="preserve">Podpis odgovorne osebe </w:t>
      </w:r>
    </w:p>
    <w:p w:rsidR="00D54C45" w:rsidRPr="00D54C45" w:rsidRDefault="00D54C45" w:rsidP="00D54C45">
      <w:pPr>
        <w:pStyle w:val="S"/>
        <w:rPr>
          <w:sz w:val="22"/>
          <w:szCs w:val="22"/>
          <w:lang w:val="sl-SI"/>
        </w:rPr>
      </w:pPr>
    </w:p>
    <w:p w:rsidR="00D54C45" w:rsidRPr="00D54C45" w:rsidRDefault="00D54C45" w:rsidP="00D54C45">
      <w:pPr>
        <w:pStyle w:val="S"/>
        <w:rPr>
          <w:sz w:val="22"/>
          <w:szCs w:val="22"/>
          <w:lang w:val="sl-SI"/>
        </w:rPr>
      </w:pPr>
      <w:r w:rsidRPr="00D54C45">
        <w:rPr>
          <w:sz w:val="22"/>
          <w:szCs w:val="22"/>
          <w:lang w:val="sl-SI"/>
        </w:rPr>
        <w:tab/>
      </w:r>
      <w:r w:rsidRPr="00D54C45">
        <w:rPr>
          <w:sz w:val="22"/>
          <w:szCs w:val="22"/>
          <w:lang w:val="sl-SI"/>
        </w:rPr>
        <w:tab/>
      </w:r>
      <w:r w:rsidRPr="00D54C45">
        <w:rPr>
          <w:sz w:val="22"/>
          <w:szCs w:val="22"/>
          <w:lang w:val="sl-SI"/>
        </w:rPr>
        <w:tab/>
      </w:r>
      <w:r w:rsidRPr="00D54C45">
        <w:rPr>
          <w:sz w:val="22"/>
          <w:szCs w:val="22"/>
          <w:lang w:val="sl-SI"/>
        </w:rPr>
        <w:tab/>
      </w:r>
      <w:r w:rsidRPr="00D54C45">
        <w:rPr>
          <w:sz w:val="22"/>
          <w:szCs w:val="22"/>
          <w:lang w:val="sl-SI"/>
        </w:rPr>
        <w:tab/>
      </w:r>
      <w:r w:rsidRPr="00D54C45">
        <w:rPr>
          <w:sz w:val="22"/>
          <w:szCs w:val="22"/>
          <w:lang w:val="sl-SI"/>
        </w:rPr>
        <w:tab/>
      </w:r>
      <w:r w:rsidRPr="00D54C45">
        <w:rPr>
          <w:sz w:val="22"/>
          <w:szCs w:val="22"/>
          <w:lang w:val="sl-SI"/>
        </w:rPr>
        <w:tab/>
      </w:r>
      <w:r w:rsidRPr="00D54C45">
        <w:rPr>
          <w:sz w:val="22"/>
          <w:szCs w:val="22"/>
          <w:lang w:val="sl-SI"/>
        </w:rPr>
        <w:tab/>
      </w:r>
      <w:r>
        <w:rPr>
          <w:sz w:val="22"/>
          <w:szCs w:val="22"/>
          <w:lang w:val="sl-SI"/>
        </w:rPr>
        <w:t>______</w:t>
      </w:r>
      <w:r w:rsidRPr="00D54C45">
        <w:rPr>
          <w:sz w:val="22"/>
          <w:szCs w:val="22"/>
          <w:lang w:val="sl-SI"/>
        </w:rPr>
        <w:tab/>
        <w:t>____________________</w:t>
      </w:r>
    </w:p>
    <w:p w:rsidR="00081363" w:rsidRPr="00D54C45" w:rsidRDefault="00081363" w:rsidP="00081363">
      <w:pPr>
        <w:rPr>
          <w:szCs w:val="22"/>
        </w:rPr>
      </w:pPr>
    </w:p>
    <w:sectPr w:rsidR="00081363" w:rsidRPr="00D54C45" w:rsidSect="000813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6F0" w:rsidRDefault="00BF66F0">
      <w:r>
        <w:separator/>
      </w:r>
    </w:p>
  </w:endnote>
  <w:endnote w:type="continuationSeparator" w:id="0">
    <w:p w:rsidR="00BF66F0" w:rsidRDefault="00BF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3" w:rsidRDefault="0008136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3" w:rsidRDefault="00081363" w:rsidP="00081363">
    <w:pPr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3" w:rsidRDefault="0008136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6F0" w:rsidRDefault="00BF66F0">
      <w:r>
        <w:separator/>
      </w:r>
    </w:p>
  </w:footnote>
  <w:footnote w:type="continuationSeparator" w:id="0">
    <w:p w:rsidR="00BF66F0" w:rsidRDefault="00BF6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3" w:rsidRDefault="0008136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3" w:rsidRDefault="00081363" w:rsidP="00081363">
    <w:pPr>
      <w:ind w:left="-90" w:right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3" w:rsidRPr="00246999" w:rsidRDefault="00D54C45" w:rsidP="00081363">
    <w:pPr>
      <w:ind w:left="-1219"/>
    </w:pPr>
    <w:r>
      <w:rPr>
        <w:noProof/>
        <w:lang w:val="sl-SI" w:eastAsia="sl-SI"/>
      </w:rPr>
      <w:drawing>
        <wp:inline distT="0" distB="0" distL="0" distR="0">
          <wp:extent cx="6743700" cy="828675"/>
          <wp:effectExtent l="19050" t="0" r="0" b="0"/>
          <wp:docPr id="1" name="Slika 1" descr="SRPI_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PI_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94C4E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45E4CF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E110C"/>
    <w:multiLevelType w:val="hybridMultilevel"/>
    <w:tmpl w:val="D94CDDDC"/>
    <w:lvl w:ilvl="0" w:tplc="E93094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3844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C7"/>
    <w:rsid w:val="00005718"/>
    <w:rsid w:val="00081363"/>
    <w:rsid w:val="001F4E0E"/>
    <w:rsid w:val="00211431"/>
    <w:rsid w:val="00214975"/>
    <w:rsid w:val="00333478"/>
    <w:rsid w:val="003D0A2A"/>
    <w:rsid w:val="004523FE"/>
    <w:rsid w:val="00571896"/>
    <w:rsid w:val="00602C3F"/>
    <w:rsid w:val="00694C4E"/>
    <w:rsid w:val="00840429"/>
    <w:rsid w:val="008B1168"/>
    <w:rsid w:val="0094189C"/>
    <w:rsid w:val="009B3BC7"/>
    <w:rsid w:val="009D7072"/>
    <w:rsid w:val="00BA5537"/>
    <w:rsid w:val="00BB062A"/>
    <w:rsid w:val="00BB5E16"/>
    <w:rsid w:val="00BF5926"/>
    <w:rsid w:val="00BF66F0"/>
    <w:rsid w:val="00C323F6"/>
    <w:rsid w:val="00C6586D"/>
    <w:rsid w:val="00D54C45"/>
    <w:rsid w:val="00E9763F"/>
    <w:rsid w:val="00ED1033"/>
    <w:rsid w:val="00F1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819EAB0-D16B-463B-A8A4-6A1BBA4B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04F1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customStyle="1" w:styleId="S">
    <w:name w:val="S"/>
    <w:basedOn w:val="Navaden"/>
    <w:rsid w:val="00D54C45"/>
    <w:pPr>
      <w:jc w:val="both"/>
    </w:pPr>
    <w:rPr>
      <w:sz w:val="24"/>
      <w:szCs w:val="20"/>
      <w:lang w:val="en-GB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116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116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den\Desktop\SRPI_2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SRPI_2_cb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Simona Berden</dc:creator>
  <cp:lastModifiedBy>Lidija Kovačič</cp:lastModifiedBy>
  <cp:revision>4</cp:revision>
  <cp:lastPrinted>2015-10-27T13:32:00Z</cp:lastPrinted>
  <dcterms:created xsi:type="dcterms:W3CDTF">2015-12-14T07:21:00Z</dcterms:created>
  <dcterms:modified xsi:type="dcterms:W3CDTF">2016-09-28T10:03:00Z</dcterms:modified>
</cp:coreProperties>
</file>