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333478">
        <w:rPr>
          <w:b/>
        </w:rPr>
        <w:t>4</w:t>
      </w:r>
      <w:r>
        <w:rPr>
          <w:b/>
        </w:rPr>
        <w:t>: IZJAVA VLAGATELJA - TISK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BB5E16">
        <w:rPr>
          <w:b/>
          <w:sz w:val="22"/>
          <w:szCs w:val="22"/>
          <w:lang w:val="sl-SI"/>
        </w:rPr>
        <w:t>2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45" w:rsidRDefault="00D54C45">
      <w:r>
        <w:separator/>
      </w:r>
    </w:p>
  </w:endnote>
  <w:endnote w:type="continuationSeparator" w:id="0">
    <w:p w:rsidR="00D54C45" w:rsidRDefault="00D5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45" w:rsidRDefault="00D54C45">
      <w:r>
        <w:separator/>
      </w:r>
    </w:p>
  </w:footnote>
  <w:footnote w:type="continuationSeparator" w:id="0">
    <w:p w:rsidR="00D54C45" w:rsidRDefault="00D5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Default="00081363" w:rsidP="00081363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062A" w:rsidRPr="00BB062A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BC7"/>
    <w:rsid w:val="00005718"/>
    <w:rsid w:val="00081363"/>
    <w:rsid w:val="00211431"/>
    <w:rsid w:val="00333478"/>
    <w:rsid w:val="008B1168"/>
    <w:rsid w:val="009B3BC7"/>
    <w:rsid w:val="00BB062A"/>
    <w:rsid w:val="00BB5E16"/>
    <w:rsid w:val="00D5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4</cp:revision>
  <cp:lastPrinted>2009-12-02T13:45:00Z</cp:lastPrinted>
  <dcterms:created xsi:type="dcterms:W3CDTF">2010-12-07T10:56:00Z</dcterms:created>
  <dcterms:modified xsi:type="dcterms:W3CDTF">2011-10-25T13:10:00Z</dcterms:modified>
</cp:coreProperties>
</file>