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333478">
        <w:rPr>
          <w:b/>
        </w:rPr>
        <w:t>4</w:t>
      </w:r>
      <w:r>
        <w:rPr>
          <w:b/>
        </w:rPr>
        <w:t>: IZJAVA VLAGATELJA - TISK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vsebino Pogodbe o sofinanciranju projekta v letu 201</w:t>
      </w:r>
      <w:r w:rsidR="001F4E0E">
        <w:rPr>
          <w:b/>
          <w:sz w:val="22"/>
          <w:szCs w:val="22"/>
          <w:lang w:val="sl-SI"/>
        </w:rPr>
        <w:t>4</w:t>
      </w:r>
      <w:r w:rsidRPr="00D54C45">
        <w:rPr>
          <w:b/>
          <w:sz w:val="22"/>
          <w:szCs w:val="22"/>
          <w:lang w:val="sl-SI"/>
        </w:rPr>
        <w:t xml:space="preserve">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571896" w:rsidRDefault="00571896" w:rsidP="00571896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Izjavljamo, da: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založba/javni zavod/nepridobitna organizacija, ki ima registrirano založniško dejavnost;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publikacijo izdali v letu 201</w:t>
      </w:r>
      <w:r w:rsidR="001F4E0E">
        <w:rPr>
          <w:b/>
          <w:sz w:val="22"/>
          <w:szCs w:val="22"/>
          <w:lang w:val="sl-SI"/>
        </w:rPr>
        <w:t>4</w:t>
      </w:r>
      <w:bookmarkStart w:id="0" w:name="_GoBack"/>
      <w:bookmarkEnd w:id="0"/>
      <w:r>
        <w:rPr>
          <w:b/>
          <w:sz w:val="22"/>
          <w:szCs w:val="22"/>
          <w:lang w:val="sl-SI"/>
        </w:rPr>
        <w:t>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r w:rsidRPr="00D54C45">
        <w:rPr>
          <w:sz w:val="22"/>
          <w:szCs w:val="22"/>
          <w:lang w:val="sl-SI"/>
        </w:rPr>
        <w:tab/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45" w:rsidRDefault="00D54C45">
      <w:r>
        <w:separator/>
      </w:r>
    </w:p>
  </w:endnote>
  <w:endnote w:type="continuationSeparator" w:id="0">
    <w:p w:rsidR="00D54C45" w:rsidRDefault="00D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45" w:rsidRDefault="00D54C45">
      <w:r>
        <w:separator/>
      </w:r>
    </w:p>
  </w:footnote>
  <w:footnote w:type="continuationSeparator" w:id="0">
    <w:p w:rsidR="00D54C45" w:rsidRDefault="00D5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E0E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BC7"/>
    <w:rsid w:val="00005718"/>
    <w:rsid w:val="00081363"/>
    <w:rsid w:val="001F4E0E"/>
    <w:rsid w:val="00211431"/>
    <w:rsid w:val="00333478"/>
    <w:rsid w:val="00571896"/>
    <w:rsid w:val="008B1168"/>
    <w:rsid w:val="009B3BC7"/>
    <w:rsid w:val="00BA5537"/>
    <w:rsid w:val="00BB062A"/>
    <w:rsid w:val="00BB5E16"/>
    <w:rsid w:val="00D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7</cp:revision>
  <cp:lastPrinted>2009-12-02T13:45:00Z</cp:lastPrinted>
  <dcterms:created xsi:type="dcterms:W3CDTF">2010-12-07T10:56:00Z</dcterms:created>
  <dcterms:modified xsi:type="dcterms:W3CDTF">2013-10-29T07:40:00Z</dcterms:modified>
</cp:coreProperties>
</file>