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F777EE" w:rsidRDefault="00D54C45" w:rsidP="00D54C4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708" w:firstLine="1"/>
        <w:rPr>
          <w:b/>
        </w:rPr>
      </w:pPr>
      <w:r w:rsidRPr="00F777EE">
        <w:rPr>
          <w:b/>
        </w:rPr>
        <w:t>T</w:t>
      </w:r>
      <w:r w:rsidR="008B1168">
        <w:rPr>
          <w:b/>
        </w:rPr>
        <w:t xml:space="preserve"> </w:t>
      </w:r>
      <w:r w:rsidRPr="00F777EE">
        <w:rPr>
          <w:b/>
        </w:rPr>
        <w:t>-</w:t>
      </w:r>
      <w:r w:rsidR="008B1168">
        <w:rPr>
          <w:b/>
        </w:rPr>
        <w:t xml:space="preserve"> </w:t>
      </w:r>
      <w:r w:rsidR="00333478">
        <w:rPr>
          <w:b/>
        </w:rPr>
        <w:t>4</w:t>
      </w:r>
      <w:r>
        <w:rPr>
          <w:b/>
        </w:rPr>
        <w:t>: IZJAVA VLAGATELJA - TISK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>Vlagatelj:</w:t>
      </w: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</w:p>
    <w:p w:rsidR="00840429" w:rsidRPr="003A2C9F" w:rsidRDefault="00840429" w:rsidP="00840429">
      <w:pPr>
        <w:pStyle w:val="S"/>
        <w:rPr>
          <w:b/>
          <w:sz w:val="22"/>
          <w:szCs w:val="22"/>
          <w:lang w:val="sl-SI"/>
        </w:rPr>
      </w:pPr>
      <w:r w:rsidRPr="003A2C9F">
        <w:rPr>
          <w:b/>
          <w:sz w:val="22"/>
          <w:szCs w:val="22"/>
          <w:lang w:val="sl-SI"/>
        </w:rPr>
        <w:t xml:space="preserve">Naslov </w:t>
      </w:r>
      <w:r>
        <w:rPr>
          <w:b/>
          <w:sz w:val="22"/>
          <w:szCs w:val="22"/>
          <w:lang w:val="sl-SI"/>
        </w:rPr>
        <w:t>publikacije</w:t>
      </w:r>
      <w:r w:rsidRPr="003A2C9F">
        <w:rPr>
          <w:b/>
          <w:sz w:val="22"/>
          <w:szCs w:val="22"/>
          <w:lang w:val="sl-SI"/>
        </w:rPr>
        <w:t>:</w:t>
      </w: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Default="00D54C45" w:rsidP="00D54C45">
      <w:pPr>
        <w:pStyle w:val="S"/>
        <w:rPr>
          <w:b/>
          <w:sz w:val="22"/>
          <w:szCs w:val="22"/>
          <w:lang w:val="sl-SI"/>
        </w:rPr>
      </w:pPr>
      <w:bookmarkStart w:id="0" w:name="_GoBack"/>
      <w:bookmarkEnd w:id="0"/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S podpisom in žigom na tem obrazcu potrjujemo, da smo seznanjeni s: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pogoji za kandidiranje na javnem razpisu;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merili za izbor projektov;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vsebino Pogodbe o sofinanciranju projekta v letu 201</w:t>
      </w:r>
      <w:r w:rsidR="00694C4E">
        <w:rPr>
          <w:b/>
          <w:sz w:val="22"/>
          <w:szCs w:val="22"/>
          <w:lang w:val="sl-SI"/>
        </w:rPr>
        <w:t>5</w:t>
      </w:r>
      <w:r w:rsidRPr="00D54C45">
        <w:rPr>
          <w:b/>
          <w:sz w:val="22"/>
          <w:szCs w:val="22"/>
          <w:lang w:val="sl-SI"/>
        </w:rPr>
        <w:t xml:space="preserve">; </w:t>
      </w:r>
    </w:p>
    <w:p w:rsidR="00D54C45" w:rsidRPr="00D54C45" w:rsidRDefault="00D54C45" w:rsidP="00D54C45">
      <w:pPr>
        <w:pStyle w:val="S"/>
        <w:numPr>
          <w:ilvl w:val="0"/>
          <w:numId w:val="1"/>
        </w:numPr>
        <w:rPr>
          <w:b/>
          <w:sz w:val="22"/>
          <w:szCs w:val="22"/>
          <w:lang w:val="sl-SI"/>
        </w:rPr>
      </w:pPr>
      <w:r w:rsidRPr="00D54C45">
        <w:rPr>
          <w:b/>
          <w:sz w:val="22"/>
          <w:szCs w:val="22"/>
          <w:lang w:val="sl-SI"/>
        </w:rPr>
        <w:t>drugimi sestavinami in zahtevami razpisne dokumentacije.</w:t>
      </w: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ind w:left="360"/>
        <w:rPr>
          <w:b/>
          <w:sz w:val="22"/>
          <w:szCs w:val="22"/>
          <w:lang w:val="sl-SI"/>
        </w:rPr>
      </w:pPr>
    </w:p>
    <w:p w:rsidR="00571896" w:rsidRDefault="00571896" w:rsidP="00571896">
      <w:pPr>
        <w:pStyle w:val="S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Izjavljamo, da: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smo založba/javni zavod/nepridobitna organizacija, ki ima registrirano založniško dejavnost;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bomo publikacijo izdali v letu 201</w:t>
      </w:r>
      <w:r w:rsidR="00694C4E">
        <w:rPr>
          <w:b/>
          <w:sz w:val="22"/>
          <w:szCs w:val="22"/>
          <w:lang w:val="sl-SI"/>
        </w:rPr>
        <w:t>5</w:t>
      </w:r>
      <w:r>
        <w:rPr>
          <w:b/>
          <w:sz w:val="22"/>
          <w:szCs w:val="22"/>
          <w:lang w:val="sl-SI"/>
        </w:rPr>
        <w:t>;</w:t>
      </w:r>
    </w:p>
    <w:p w:rsidR="00571896" w:rsidRDefault="00571896" w:rsidP="00571896">
      <w:pPr>
        <w:pStyle w:val="S"/>
        <w:numPr>
          <w:ilvl w:val="0"/>
          <w:numId w:val="2"/>
        </w:numPr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 vsi podatki, navedeni v prijavnem obrazcu in drugih prilogah na javni razpis, točni.</w:t>
      </w: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b/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>Kraj in datum: _____________________ Žig:</w:t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  <w:t xml:space="preserve">Podpis odgovorne osebe </w:t>
      </w: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</w:p>
    <w:p w:rsidR="00D54C45" w:rsidRPr="00D54C45" w:rsidRDefault="00D54C45" w:rsidP="00D54C45">
      <w:pPr>
        <w:pStyle w:val="S"/>
        <w:rPr>
          <w:sz w:val="22"/>
          <w:szCs w:val="22"/>
          <w:lang w:val="sl-SI"/>
        </w:rPr>
      </w:pP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 w:rsidRPr="00D54C45">
        <w:rPr>
          <w:sz w:val="22"/>
          <w:szCs w:val="22"/>
          <w:lang w:val="sl-SI"/>
        </w:rPr>
        <w:tab/>
      </w:r>
      <w:r>
        <w:rPr>
          <w:sz w:val="22"/>
          <w:szCs w:val="22"/>
          <w:lang w:val="sl-SI"/>
        </w:rPr>
        <w:t>______</w:t>
      </w:r>
      <w:r w:rsidRPr="00D54C45">
        <w:rPr>
          <w:sz w:val="22"/>
          <w:szCs w:val="22"/>
          <w:lang w:val="sl-SI"/>
        </w:rPr>
        <w:tab/>
        <w:t>____________________</w:t>
      </w:r>
    </w:p>
    <w:p w:rsidR="00081363" w:rsidRPr="00D54C45" w:rsidRDefault="00081363" w:rsidP="00081363">
      <w:pPr>
        <w:rPr>
          <w:szCs w:val="22"/>
        </w:rPr>
      </w:pPr>
    </w:p>
    <w:sectPr w:rsidR="00081363" w:rsidRPr="00D54C45" w:rsidSect="000813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926" w:rsidRDefault="00BF5926">
      <w:r>
        <w:separator/>
      </w:r>
    </w:p>
  </w:endnote>
  <w:endnote w:type="continuationSeparator" w:id="0">
    <w:p w:rsidR="00BF5926" w:rsidRDefault="00BF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926" w:rsidRDefault="00BF5926">
      <w:r>
        <w:separator/>
      </w:r>
    </w:p>
  </w:footnote>
  <w:footnote w:type="continuationSeparator" w:id="0">
    <w:p w:rsidR="00BF5926" w:rsidRDefault="00BF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Default="00081363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63" w:rsidRPr="00246999" w:rsidRDefault="00D54C45" w:rsidP="00081363">
    <w:pPr>
      <w:ind w:left="-1219"/>
    </w:pPr>
    <w:r>
      <w:rPr>
        <w:noProof/>
        <w:lang w:val="sl-SI" w:eastAsia="sl-SI"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4C4E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10C"/>
    <w:multiLevelType w:val="hybridMultilevel"/>
    <w:tmpl w:val="D94CDDDC"/>
    <w:lvl w:ilvl="0" w:tplc="E9309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3844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7"/>
    <w:rsid w:val="00005718"/>
    <w:rsid w:val="00081363"/>
    <w:rsid w:val="001F4E0E"/>
    <w:rsid w:val="00211431"/>
    <w:rsid w:val="00214975"/>
    <w:rsid w:val="00333478"/>
    <w:rsid w:val="00571896"/>
    <w:rsid w:val="00694C4E"/>
    <w:rsid w:val="00840429"/>
    <w:rsid w:val="008B1168"/>
    <w:rsid w:val="009B3BC7"/>
    <w:rsid w:val="009D7072"/>
    <w:rsid w:val="00BA5537"/>
    <w:rsid w:val="00BB062A"/>
    <w:rsid w:val="00BB5E16"/>
    <w:rsid w:val="00BF5926"/>
    <w:rsid w:val="00D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4F1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customStyle="1" w:styleId="S">
    <w:name w:val="S"/>
    <w:basedOn w:val="Navaden"/>
    <w:rsid w:val="00D54C45"/>
    <w:pPr>
      <w:jc w:val="both"/>
    </w:pPr>
    <w:rPr>
      <w:sz w:val="24"/>
      <w:szCs w:val="20"/>
      <w:lang w:val="en-GB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116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11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SRPI_2_cb.dot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kovacic</cp:lastModifiedBy>
  <cp:revision>2</cp:revision>
  <cp:lastPrinted>2009-12-02T13:45:00Z</cp:lastPrinted>
  <dcterms:created xsi:type="dcterms:W3CDTF">2014-11-26T10:16:00Z</dcterms:created>
  <dcterms:modified xsi:type="dcterms:W3CDTF">2014-11-26T10:16:00Z</dcterms:modified>
</cp:coreProperties>
</file>