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F" w:rsidRPr="00911EA4" w:rsidRDefault="00D42B3F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7: OBRAZEC ZA FINANČNO POROČILO O STROKOVNEM/ ZNANSTVENEM</w:t>
      </w:r>
      <w:r w:rsidRPr="00911EA4">
        <w:rPr>
          <w:rFonts w:ascii="Times New Roman" w:hAnsi="Times New Roman"/>
          <w:b/>
          <w:bCs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TISKU</w:t>
      </w: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3F" w:rsidRDefault="00D42B3F">
      <w:r>
        <w:separator/>
      </w:r>
    </w:p>
  </w:endnote>
  <w:endnote w:type="continuationSeparator" w:id="0">
    <w:p w:rsidR="00D42B3F" w:rsidRDefault="00D4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8876"/>
      <w:docPartObj>
        <w:docPartGallery w:val="Page Numbers (Bottom of Page)"/>
        <w:docPartUnique/>
      </w:docPartObj>
    </w:sdtPr>
    <w:sdtContent>
      <w:p w:rsidR="003D2C0E" w:rsidRDefault="003D2C0E">
        <w:pPr>
          <w:pStyle w:val="Nog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7A42" w:rsidRDefault="001D7A4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3F" w:rsidRDefault="00D42B3F">
      <w:r>
        <w:separator/>
      </w:r>
    </w:p>
  </w:footnote>
  <w:footnote w:type="continuationSeparator" w:id="0">
    <w:p w:rsidR="00D42B3F" w:rsidRDefault="00D4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6AE7" w:rsidRPr="008E6AE7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253"/>
    <w:rsid w:val="00005718"/>
    <w:rsid w:val="00081363"/>
    <w:rsid w:val="000D441B"/>
    <w:rsid w:val="001D7A42"/>
    <w:rsid w:val="003D2C0E"/>
    <w:rsid w:val="00554FDE"/>
    <w:rsid w:val="008E6AE7"/>
    <w:rsid w:val="00AC4253"/>
    <w:rsid w:val="00D20060"/>
    <w:rsid w:val="00D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-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37</TotalTime>
  <Pages>2</Pages>
  <Words>120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2011-10-27T10:26:00Z</cp:lastPrinted>
  <dcterms:created xsi:type="dcterms:W3CDTF">2010-12-07T11:16:00Z</dcterms:created>
  <dcterms:modified xsi:type="dcterms:W3CDTF">2011-10-27T10:26:00Z</dcterms:modified>
</cp:coreProperties>
</file>