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3F" w:rsidRPr="00911EA4" w:rsidRDefault="00D42B3F" w:rsidP="00D42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T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-</w:t>
      </w:r>
      <w:r w:rsidR="00554F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7: OBRAZEC ZA FINANČNO POROČILO O STROKOVNEM/ ZNANSTVENEM</w:t>
      </w:r>
      <w:r w:rsidRPr="00911EA4">
        <w:rPr>
          <w:rFonts w:ascii="Times New Roman" w:hAnsi="Times New Roman"/>
          <w:b/>
          <w:bCs/>
        </w:rPr>
        <w:t xml:space="preserve"> </w:t>
      </w:r>
      <w:r w:rsidRPr="00D42B3F">
        <w:rPr>
          <w:rFonts w:ascii="Times New Roman" w:hAnsi="Times New Roman"/>
          <w:b/>
          <w:bCs/>
          <w:sz w:val="22"/>
          <w:szCs w:val="22"/>
        </w:rPr>
        <w:t>TISKU</w:t>
      </w:r>
      <w:r w:rsidR="00D11C04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1C12D0">
        <w:rPr>
          <w:rFonts w:ascii="Times New Roman" w:hAnsi="Times New Roman"/>
          <w:b/>
          <w:bCs/>
          <w:sz w:val="22"/>
          <w:szCs w:val="22"/>
        </w:rPr>
        <w:t>4</w:t>
      </w:r>
      <w:bookmarkStart w:id="0" w:name="_GoBack"/>
      <w:bookmarkEnd w:id="0"/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Default="00D42B3F" w:rsidP="00D42B3F">
      <w:pPr>
        <w:rPr>
          <w:rFonts w:ascii="Times New Roman" w:hAnsi="Times New Roman"/>
          <w:b/>
          <w:bCs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NASLOV PUBLIKACIJE: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IZVAJALEC:</w:t>
      </w: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11C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EVIDENČNA ŠTEVILKA</w:t>
      </w:r>
      <w:r w:rsidR="002C5A07">
        <w:rPr>
          <w:rFonts w:ascii="Times New Roman" w:hAnsi="Times New Roman"/>
          <w:b/>
          <w:sz w:val="22"/>
          <w:szCs w:val="22"/>
        </w:rPr>
        <w:t xml:space="preserve"> POGODBE</w:t>
      </w:r>
      <w:r>
        <w:rPr>
          <w:rFonts w:ascii="Times New Roman" w:hAnsi="Times New Roman"/>
          <w:b/>
          <w:sz w:val="22"/>
          <w:szCs w:val="22"/>
        </w:rPr>
        <w:t xml:space="preserve"> (š</w:t>
      </w:r>
      <w:r w:rsidR="002C5A07">
        <w:rPr>
          <w:rFonts w:ascii="Times New Roman" w:hAnsi="Times New Roman"/>
          <w:b/>
          <w:sz w:val="22"/>
          <w:szCs w:val="22"/>
        </w:rPr>
        <w:t xml:space="preserve">t., </w:t>
      </w:r>
      <w:r>
        <w:rPr>
          <w:rFonts w:ascii="Times New Roman" w:hAnsi="Times New Roman"/>
          <w:b/>
          <w:sz w:val="22"/>
          <w:szCs w:val="22"/>
        </w:rPr>
        <w:t>zapisana v 4. členu pogodbe):</w:t>
      </w: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911EA4" w:rsidRDefault="00D42B3F" w:rsidP="00D42B3F">
      <w:pPr>
        <w:rPr>
          <w:rFonts w:ascii="Times New Roman" w:hAnsi="Times New Roman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1. MATERIALNI STROŠKI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669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trošek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pis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troški tiskarne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avarovanje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okumentiranje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isarniški material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vtorske pravice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elo po pogodbi ali ŠS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D42B3F">
              <w:rPr>
                <w:rFonts w:ascii="Times New Roman" w:hAnsi="Times New Roman"/>
                <w:sz w:val="22"/>
                <w:szCs w:val="22"/>
              </w:rPr>
              <w:t>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2. AVTORSKI HONORARJI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4670"/>
        <w:gridCol w:w="2081"/>
      </w:tblGrid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onorarji</w:t>
            </w:r>
          </w:p>
        </w:tc>
        <w:tc>
          <w:tcPr>
            <w:tcW w:w="4680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zvajalec</w:t>
            </w:r>
          </w:p>
        </w:tc>
        <w:tc>
          <w:tcPr>
            <w:tcW w:w="2084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nesek (v EUR)</w:t>
            </w: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Avtor(ji)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Prevod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Oblikovanje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Lektoriranje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244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3. SKUPNI STROŠKI 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78"/>
      </w:tblGrid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1728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878" w:type="dxa"/>
          </w:tcPr>
          <w:p w:rsidR="00D42B3F" w:rsidRPr="00D42B3F" w:rsidRDefault="00D42B3F" w:rsidP="00E96E3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VIRI FINANCIRANJA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4597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ir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42B3F">
              <w:rPr>
                <w:rFonts w:ascii="Times New Roman" w:hAnsi="Times New Roman"/>
                <w:b/>
                <w:bCs/>
                <w:sz w:val="22"/>
                <w:szCs w:val="22"/>
              </w:rPr>
              <w:t>Znesek v EUR</w:t>
            </w: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Mestna občina Ljubljana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Lastna sredstva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Sponzorji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Drugo (navedi)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D42B3F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KONČNO POROČILO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9"/>
        <w:gridCol w:w="4596"/>
      </w:tblGrid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Cena izvoda publikacije v EUR</w:t>
            </w:r>
          </w:p>
        </w:tc>
        <w:tc>
          <w:tcPr>
            <w:tcW w:w="4606" w:type="dxa"/>
          </w:tcPr>
          <w:p w:rsidR="00D42B3F" w:rsidRPr="00D42B3F" w:rsidRDefault="00D42B3F" w:rsidP="00D42B3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D42B3F" w:rsidRPr="00D42B3F" w:rsidTr="00D42B3F"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  <w:r w:rsidRPr="00D42B3F">
              <w:rPr>
                <w:rFonts w:ascii="Times New Roman" w:hAnsi="Times New Roman"/>
                <w:sz w:val="22"/>
                <w:szCs w:val="22"/>
              </w:rPr>
              <w:t>Število izvodov (naklada)</w:t>
            </w:r>
          </w:p>
        </w:tc>
        <w:tc>
          <w:tcPr>
            <w:tcW w:w="4606" w:type="dxa"/>
          </w:tcPr>
          <w:p w:rsidR="00D42B3F" w:rsidRPr="00D42B3F" w:rsidRDefault="00D42B3F" w:rsidP="00E96E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AC4253" w:rsidRDefault="00AC4253" w:rsidP="00D42B3F">
      <w:pPr>
        <w:rPr>
          <w:rFonts w:ascii="Times New Roman" w:hAnsi="Times New Roman"/>
          <w:b/>
          <w:bCs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b/>
          <w:bCs/>
          <w:sz w:val="22"/>
          <w:szCs w:val="22"/>
        </w:rPr>
      </w:pPr>
      <w:r w:rsidRPr="00D42B3F">
        <w:rPr>
          <w:rFonts w:ascii="Times New Roman" w:hAnsi="Times New Roman"/>
          <w:b/>
          <w:bCs/>
          <w:sz w:val="22"/>
          <w:szCs w:val="22"/>
        </w:rPr>
        <w:t>Izjavljam, da priloženi stroški (fotokopije računov oziroma drugih knjigovodskih listin) v višini deleža financiranja projekta s strani MOL niso in ne bodo financirani od drugih sofinancerjev projekta.</w:t>
      </w: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11C04" w:rsidRDefault="00D11C04" w:rsidP="00D42B3F">
      <w:pPr>
        <w:rPr>
          <w:rFonts w:ascii="Times New Roman" w:hAnsi="Times New Roman"/>
          <w:sz w:val="22"/>
          <w:szCs w:val="22"/>
        </w:rPr>
      </w:pPr>
    </w:p>
    <w:p w:rsidR="00D11C04" w:rsidRPr="00D42B3F" w:rsidRDefault="00D11C04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</w:p>
    <w:p w:rsidR="00D42B3F" w:rsidRPr="00D42B3F" w:rsidRDefault="00D42B3F" w:rsidP="00D42B3F">
      <w:pPr>
        <w:rPr>
          <w:rFonts w:ascii="Times New Roman" w:hAnsi="Times New Roman"/>
          <w:sz w:val="22"/>
          <w:szCs w:val="22"/>
        </w:rPr>
      </w:pPr>
      <w:r w:rsidRPr="00D42B3F">
        <w:rPr>
          <w:rFonts w:ascii="Times New Roman" w:hAnsi="Times New Roman"/>
          <w:sz w:val="22"/>
          <w:szCs w:val="22"/>
        </w:rPr>
        <w:t>Datum:</w:t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</w:r>
      <w:r w:rsidRPr="00D42B3F">
        <w:rPr>
          <w:rFonts w:ascii="Times New Roman" w:hAnsi="Times New Roman"/>
          <w:sz w:val="22"/>
          <w:szCs w:val="22"/>
        </w:rPr>
        <w:tab/>
        <w:t>žig in podpis odgovorne osebe</w:t>
      </w:r>
    </w:p>
    <w:p w:rsidR="00081363" w:rsidRPr="00D42B3F" w:rsidRDefault="00081363" w:rsidP="00081363">
      <w:pPr>
        <w:rPr>
          <w:rFonts w:ascii="Times New Roman" w:hAnsi="Times New Roman"/>
          <w:sz w:val="22"/>
          <w:szCs w:val="22"/>
        </w:rPr>
      </w:pPr>
    </w:p>
    <w:sectPr w:rsidR="00081363" w:rsidRPr="00D42B3F" w:rsidSect="001D7A42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9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3F" w:rsidRDefault="00D42B3F">
      <w:r>
        <w:separator/>
      </w:r>
    </w:p>
  </w:endnote>
  <w:endnote w:type="continuationSeparator" w:id="0">
    <w:p w:rsidR="00D42B3F" w:rsidRDefault="00D4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76"/>
      <w:docPartObj>
        <w:docPartGallery w:val="Page Numbers (Bottom of Page)"/>
        <w:docPartUnique/>
      </w:docPartObj>
    </w:sdtPr>
    <w:sdtEndPr/>
    <w:sdtContent>
      <w:p w:rsidR="003D2C0E" w:rsidRDefault="00D02EF1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2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7A42" w:rsidRDefault="001D7A4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3F" w:rsidRDefault="00D42B3F">
      <w:r>
        <w:separator/>
      </w:r>
    </w:p>
  </w:footnote>
  <w:footnote w:type="continuationSeparator" w:id="0">
    <w:p w:rsidR="00D42B3F" w:rsidRDefault="00D4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AC4253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12D0">
      <w:rPr>
        <w:szCs w:val="20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253"/>
    <w:rsid w:val="00005718"/>
    <w:rsid w:val="00081363"/>
    <w:rsid w:val="000D441B"/>
    <w:rsid w:val="001C12D0"/>
    <w:rsid w:val="001D7A42"/>
    <w:rsid w:val="002C5A07"/>
    <w:rsid w:val="003D2C0E"/>
    <w:rsid w:val="00554FDE"/>
    <w:rsid w:val="008E6AE7"/>
    <w:rsid w:val="00AC4253"/>
    <w:rsid w:val="00C75DD8"/>
    <w:rsid w:val="00D02EF1"/>
    <w:rsid w:val="00D11C04"/>
    <w:rsid w:val="00D20060"/>
    <w:rsid w:val="00D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2B3F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table" w:styleId="Tabelamrea">
    <w:name w:val="Table Grid"/>
    <w:basedOn w:val="Navadnatabela"/>
    <w:rsid w:val="00D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gaZnak">
    <w:name w:val="Noga Znak"/>
    <w:basedOn w:val="Privzetapisavaodstavka"/>
    <w:link w:val="Noga"/>
    <w:uiPriority w:val="99"/>
    <w:rsid w:val="00D42B3F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7A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39</TotalTime>
  <Pages>2</Pages>
  <Words>130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Simona Berden</dc:creator>
  <cp:keywords/>
  <cp:lastModifiedBy>Simona Berden</cp:lastModifiedBy>
  <cp:revision>8</cp:revision>
  <cp:lastPrinted>2011-10-27T10:26:00Z</cp:lastPrinted>
  <dcterms:created xsi:type="dcterms:W3CDTF">2010-12-07T11:16:00Z</dcterms:created>
  <dcterms:modified xsi:type="dcterms:W3CDTF">2013-10-29T07:41:00Z</dcterms:modified>
</cp:coreProperties>
</file>