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F" w:rsidRPr="00911EA4" w:rsidRDefault="00D42B3F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T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-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7: OBRAZEC ZA FINANČNO POROČILO O STROKOVNEM/ ZNANSTVENEM</w:t>
      </w:r>
      <w:r w:rsidRPr="00911EA4">
        <w:rPr>
          <w:rFonts w:ascii="Times New Roman" w:hAnsi="Times New Roman"/>
          <w:b/>
          <w:bCs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TISKU</w:t>
      </w:r>
      <w:r w:rsidR="00D11C04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DF5BD0">
        <w:rPr>
          <w:rFonts w:ascii="Times New Roman" w:hAnsi="Times New Roman"/>
          <w:b/>
          <w:bCs/>
          <w:sz w:val="22"/>
          <w:szCs w:val="22"/>
        </w:rPr>
        <w:t>6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NASLOV PUBLIKACIJE: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11C0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EVIDENČNA ŠTEVILKA</w:t>
      </w:r>
      <w:r w:rsidR="002C5A07">
        <w:rPr>
          <w:rFonts w:ascii="Times New Roman" w:hAnsi="Times New Roman"/>
          <w:b/>
          <w:sz w:val="22"/>
          <w:szCs w:val="22"/>
        </w:rPr>
        <w:t xml:space="preserve"> POGODBE</w:t>
      </w:r>
      <w:r>
        <w:rPr>
          <w:rFonts w:ascii="Times New Roman" w:hAnsi="Times New Roman"/>
          <w:b/>
          <w:sz w:val="22"/>
          <w:szCs w:val="22"/>
        </w:rPr>
        <w:t xml:space="preserve"> (š</w:t>
      </w:r>
      <w:r w:rsidR="002C5A07">
        <w:rPr>
          <w:rFonts w:ascii="Times New Roman" w:hAnsi="Times New Roman"/>
          <w:b/>
          <w:sz w:val="22"/>
          <w:szCs w:val="22"/>
        </w:rPr>
        <w:t xml:space="preserve">t., </w:t>
      </w:r>
      <w:r>
        <w:rPr>
          <w:rFonts w:ascii="Times New Roman" w:hAnsi="Times New Roman"/>
          <w:b/>
          <w:sz w:val="22"/>
          <w:szCs w:val="22"/>
        </w:rPr>
        <w:t>zapisana v 4. členu pogodbe):</w:t>
      </w: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troški tiskarne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avarovanje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okumentiranje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isarniški material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vtorske pravice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elo po pogodbi ali ŠS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Avtor(ji)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Lektoriranje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Cena izvoda publikacije v EUR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Število izvodov (naklada)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42B3F">
      <w:pPr>
        <w:rPr>
          <w:rFonts w:ascii="Times New Roman" w:hAnsi="Times New Roman"/>
          <w:sz w:val="22"/>
          <w:szCs w:val="22"/>
        </w:rPr>
      </w:pP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Pr="00D42B3F" w:rsidRDefault="00081363" w:rsidP="00081363">
      <w:pPr>
        <w:rPr>
          <w:rFonts w:ascii="Times New Roman" w:hAnsi="Times New Roman"/>
          <w:sz w:val="22"/>
          <w:szCs w:val="22"/>
        </w:rPr>
      </w:pPr>
    </w:p>
    <w:sectPr w:rsidR="00081363" w:rsidRPr="00D42B3F" w:rsidSect="001D7A42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FA" w:rsidRDefault="006E7EFA">
      <w:r>
        <w:separator/>
      </w:r>
    </w:p>
  </w:endnote>
  <w:endnote w:type="continuationSeparator" w:id="0">
    <w:p w:rsidR="006E7EFA" w:rsidRDefault="006E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76"/>
      <w:docPartObj>
        <w:docPartGallery w:val="Page Numbers (Bottom of Page)"/>
        <w:docPartUnique/>
      </w:docPartObj>
    </w:sdtPr>
    <w:sdtEndPr/>
    <w:sdtContent>
      <w:p w:rsidR="003D2C0E" w:rsidRDefault="00D02EF1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A42" w:rsidRDefault="001D7A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FA" w:rsidRDefault="006E7EFA">
      <w:r>
        <w:separator/>
      </w:r>
    </w:p>
  </w:footnote>
  <w:footnote w:type="continuationSeparator" w:id="0">
    <w:p w:rsidR="006E7EFA" w:rsidRDefault="006E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AC425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368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81363"/>
    <w:rsid w:val="000D441B"/>
    <w:rsid w:val="001C12D0"/>
    <w:rsid w:val="001D7A42"/>
    <w:rsid w:val="002105B5"/>
    <w:rsid w:val="002C5A07"/>
    <w:rsid w:val="003D2C0E"/>
    <w:rsid w:val="00406BD1"/>
    <w:rsid w:val="00554FDE"/>
    <w:rsid w:val="006E7EFA"/>
    <w:rsid w:val="008E6AE7"/>
    <w:rsid w:val="009B5819"/>
    <w:rsid w:val="00AC4253"/>
    <w:rsid w:val="00C75DD8"/>
    <w:rsid w:val="00D02EF1"/>
    <w:rsid w:val="00D11C04"/>
    <w:rsid w:val="00D20060"/>
    <w:rsid w:val="00D42B3F"/>
    <w:rsid w:val="00DF5BD0"/>
    <w:rsid w:val="00F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2011-10-27T10:26:00Z</cp:lastPrinted>
  <dcterms:created xsi:type="dcterms:W3CDTF">2015-10-26T11:22:00Z</dcterms:created>
  <dcterms:modified xsi:type="dcterms:W3CDTF">2015-10-26T11:22:00Z</dcterms:modified>
</cp:coreProperties>
</file>