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8A1B" w14:textId="770D97F1" w:rsidR="00C9596C" w:rsidRDefault="00277453" w:rsidP="00315F80">
      <w:pPr>
        <w:pStyle w:val="Intenzivencitat"/>
        <w:rPr>
          <w:rFonts w:ascii="Arial" w:hAnsi="Arial" w:cs="Arial"/>
          <w:noProof/>
          <w:color w:val="0000FF"/>
          <w:sz w:val="27"/>
          <w:szCs w:val="27"/>
          <w:lang w:val="sl-SI" w:eastAsia="sl-SI"/>
        </w:rPr>
      </w:pP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4CBEDAE" wp14:editId="3F240347">
            <wp:extent cx="3505200" cy="2429302"/>
            <wp:effectExtent l="0" t="0" r="0" b="9525"/>
            <wp:docPr id="1" name="Slika 1" descr="Slikovni rezultat za mestna občin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stna občina ljublj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57" cy="24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E9D3" w14:textId="14398569" w:rsidR="002913A7" w:rsidRPr="00D53C6C" w:rsidRDefault="002913A7" w:rsidP="006364E5">
      <w:pPr>
        <w:pStyle w:val="Intenzivencitat"/>
        <w:rPr>
          <w:rFonts w:asciiTheme="minorHAnsi" w:hAnsiTheme="minorHAnsi"/>
          <w:sz w:val="44"/>
          <w:lang w:val="sl-SI"/>
        </w:rPr>
      </w:pPr>
      <w:r w:rsidRPr="00D53C6C">
        <w:rPr>
          <w:rFonts w:asciiTheme="minorHAnsi" w:hAnsiTheme="minorHAnsi"/>
          <w:sz w:val="44"/>
          <w:lang w:val="sl-SI"/>
        </w:rPr>
        <w:t xml:space="preserve">JAVNI </w:t>
      </w:r>
      <w:r w:rsidR="00C73E35" w:rsidRPr="00D53C6C">
        <w:rPr>
          <w:rFonts w:asciiTheme="minorHAnsi" w:hAnsiTheme="minorHAnsi"/>
          <w:sz w:val="44"/>
          <w:lang w:val="sl-SI"/>
        </w:rPr>
        <w:t>POZIV PROMOTORJEM</w:t>
      </w:r>
      <w:r w:rsidR="006364E5" w:rsidRPr="00D53C6C">
        <w:rPr>
          <w:rFonts w:asciiTheme="minorHAnsi" w:hAnsiTheme="minorHAnsi"/>
          <w:sz w:val="44"/>
          <w:lang w:val="sl-SI"/>
        </w:rPr>
        <w:t xml:space="preserve"> </w:t>
      </w:r>
    </w:p>
    <w:p w14:paraId="51BE3073" w14:textId="77777777" w:rsidR="0099029B" w:rsidRPr="00D53C6C" w:rsidRDefault="0099029B" w:rsidP="006364E5">
      <w:pPr>
        <w:pStyle w:val="Intenzivencitat"/>
        <w:rPr>
          <w:rFonts w:asciiTheme="minorHAnsi" w:hAnsiTheme="minorHAnsi"/>
          <w:sz w:val="24"/>
          <w:lang w:val="sl-SI"/>
        </w:rPr>
      </w:pPr>
      <w:r w:rsidRPr="00D53C6C">
        <w:rPr>
          <w:rFonts w:asciiTheme="minorHAnsi" w:hAnsiTheme="minorHAnsi"/>
          <w:sz w:val="24"/>
          <w:lang w:val="sl-SI"/>
        </w:rPr>
        <w:t xml:space="preserve">K PODAJI VLOG O ZAINTERESIRANOSTI </w:t>
      </w:r>
    </w:p>
    <w:p w14:paraId="08557BBB" w14:textId="77777777" w:rsidR="006364E5" w:rsidRPr="00D53C6C" w:rsidRDefault="0099029B" w:rsidP="006364E5">
      <w:pPr>
        <w:pStyle w:val="Intenzivencitat"/>
        <w:rPr>
          <w:rFonts w:asciiTheme="minorHAnsi" w:hAnsiTheme="minorHAnsi"/>
          <w:sz w:val="24"/>
          <w:lang w:val="sl-SI"/>
        </w:rPr>
      </w:pPr>
      <w:r w:rsidRPr="00D53C6C">
        <w:rPr>
          <w:rFonts w:asciiTheme="minorHAnsi" w:hAnsiTheme="minorHAnsi"/>
          <w:sz w:val="24"/>
          <w:lang w:val="sl-SI"/>
        </w:rPr>
        <w:t>ZA IZVEDBO</w:t>
      </w:r>
      <w:r w:rsidR="006364E5" w:rsidRPr="00D53C6C">
        <w:rPr>
          <w:rFonts w:asciiTheme="minorHAnsi" w:hAnsiTheme="minorHAnsi"/>
          <w:sz w:val="24"/>
          <w:lang w:val="sl-SI"/>
        </w:rPr>
        <w:t xml:space="preserve"> </w:t>
      </w:r>
      <w:r w:rsidR="00C04E38" w:rsidRPr="00D53C6C">
        <w:rPr>
          <w:rFonts w:asciiTheme="minorHAnsi" w:hAnsiTheme="minorHAnsi"/>
          <w:sz w:val="24"/>
          <w:lang w:val="sl-SI"/>
        </w:rPr>
        <w:t>JAVNO-ZASEBNEGA</w:t>
      </w:r>
      <w:r w:rsidRPr="00D53C6C">
        <w:rPr>
          <w:rFonts w:asciiTheme="minorHAnsi" w:hAnsiTheme="minorHAnsi"/>
          <w:sz w:val="24"/>
          <w:lang w:val="sl-SI"/>
        </w:rPr>
        <w:t xml:space="preserve"> PARTNERSTVA</w:t>
      </w:r>
      <w:r w:rsidR="00C73E35" w:rsidRPr="00D53C6C">
        <w:rPr>
          <w:rFonts w:asciiTheme="minorHAnsi" w:hAnsiTheme="minorHAnsi"/>
          <w:sz w:val="24"/>
          <w:lang w:val="sl-SI"/>
        </w:rPr>
        <w:t xml:space="preserve"> ZA </w:t>
      </w:r>
    </w:p>
    <w:p w14:paraId="4EF419C5" w14:textId="77777777" w:rsidR="00D53C6C" w:rsidRDefault="00277453" w:rsidP="00D53C6C">
      <w:pPr>
        <w:pStyle w:val="Naslov"/>
        <w:jc w:val="center"/>
        <w:rPr>
          <w:rFonts w:asciiTheme="minorHAnsi" w:hAnsiTheme="minorHAnsi"/>
          <w:sz w:val="56"/>
          <w:lang w:val="sl-SI"/>
        </w:rPr>
      </w:pPr>
      <w:r w:rsidRPr="00D53C6C">
        <w:rPr>
          <w:rFonts w:asciiTheme="minorHAnsi" w:hAnsiTheme="minorHAnsi"/>
          <w:sz w:val="52"/>
          <w:lang w:val="sl-SI"/>
        </w:rPr>
        <w:t>PROJEKT ENERGETSKEGA POGODBENIŠTVA NA PETIH OBJEKTIH MESTNE OBČINE LJUBLJANA</w:t>
      </w:r>
      <w:r w:rsidR="00D53C6C" w:rsidRPr="00D53C6C">
        <w:rPr>
          <w:rFonts w:asciiTheme="minorHAnsi" w:hAnsiTheme="minorHAnsi"/>
          <w:sz w:val="52"/>
          <w:lang w:val="sl-SI"/>
        </w:rPr>
        <w:t xml:space="preserve"> </w:t>
      </w:r>
    </w:p>
    <w:p w14:paraId="78AFA551" w14:textId="43D7D48A" w:rsidR="00D53C6C" w:rsidRDefault="00D53C6C" w:rsidP="00D53C6C">
      <w:pPr>
        <w:pStyle w:val="Naslov"/>
        <w:jc w:val="center"/>
        <w:rPr>
          <w:rFonts w:asciiTheme="minorHAnsi" w:hAnsiTheme="minorHAnsi"/>
          <w:sz w:val="56"/>
          <w:lang w:val="sl-SI"/>
        </w:rPr>
      </w:pPr>
    </w:p>
    <w:p w14:paraId="393D3B52" w14:textId="0D754635" w:rsidR="00D53C6C" w:rsidRPr="00D53C6C" w:rsidRDefault="00D53C6C" w:rsidP="00D53C6C">
      <w:pPr>
        <w:pStyle w:val="Naslov"/>
        <w:jc w:val="center"/>
        <w:rPr>
          <w:rFonts w:asciiTheme="minorHAnsi" w:hAnsiTheme="minorHAnsi"/>
          <w:sz w:val="56"/>
          <w:lang w:val="sl-SI"/>
        </w:rPr>
      </w:pPr>
      <w:r>
        <w:rPr>
          <w:rFonts w:asciiTheme="minorHAnsi" w:hAnsiTheme="minorHAnsi"/>
          <w:sz w:val="56"/>
          <w:lang w:val="sl-SI"/>
        </w:rPr>
        <w:t>VPRAŠANJA IN ODGOVORI</w:t>
      </w:r>
    </w:p>
    <w:p w14:paraId="261CECEC" w14:textId="3FAFAD26" w:rsidR="00834617" w:rsidRDefault="00D53C6C" w:rsidP="00D53C6C">
      <w:pPr>
        <w:jc w:val="center"/>
        <w:rPr>
          <w:rFonts w:cstheme="minorHAnsi"/>
          <w:sz w:val="16"/>
          <w:lang w:val="sl-SI"/>
        </w:rPr>
      </w:pPr>
      <w:r w:rsidRPr="00AF7400">
        <w:rPr>
          <w:rFonts w:cstheme="minorHAnsi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05CAB07" wp14:editId="3556EAB6">
            <wp:simplePos x="0" y="0"/>
            <wp:positionH relativeFrom="margin">
              <wp:align>center</wp:align>
            </wp:positionH>
            <wp:positionV relativeFrom="paragraph">
              <wp:posOffset>97472</wp:posOffset>
            </wp:positionV>
            <wp:extent cx="3531600" cy="1576800"/>
            <wp:effectExtent l="0" t="0" r="0" b="4445"/>
            <wp:wrapTopAndBottom/>
            <wp:docPr id="9" name="Slika 9" descr="Logo_EKP_kohezijsk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P_kohezijsk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9"/>
                    <a:stretch/>
                  </pic:blipFill>
                  <pic:spPr bwMode="auto">
                    <a:xfrm>
                      <a:off x="0" y="0"/>
                      <a:ext cx="35316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17" w:rsidRPr="00834617">
        <w:rPr>
          <w:rFonts w:cstheme="minorHAnsi"/>
          <w:sz w:val="16"/>
          <w:lang w:val="sl-SI"/>
        </w:rPr>
        <w:t xml:space="preserve">Operacija je sofinancirana v okviru »Operativnega programa Evropske kohezijske politike za obdobje 2014 - 2020«, prednostne osi 4 »Trajnostna raba in proizvodnja energije ter pametna omrežja«, tematskega cilja 4 »Podpora prehodu na </w:t>
      </w:r>
      <w:proofErr w:type="spellStart"/>
      <w:r w:rsidR="00834617" w:rsidRPr="00834617">
        <w:rPr>
          <w:rFonts w:cstheme="minorHAnsi"/>
          <w:sz w:val="16"/>
          <w:lang w:val="sl-SI"/>
        </w:rPr>
        <w:t>nizkoogljično</w:t>
      </w:r>
      <w:proofErr w:type="spellEnd"/>
      <w:r w:rsidR="00834617" w:rsidRPr="00834617">
        <w:rPr>
          <w:rFonts w:cstheme="minorHAnsi"/>
          <w:sz w:val="16"/>
          <w:lang w:val="sl-SI"/>
        </w:rPr>
        <w:t xml:space="preserve"> gospodarstvo v vseh sektorjih«, prednostne naložbe 1 »Spodbujanje energetske učinkovitosti, pametnega ravnanja z energijo in uporabe obnovljivih virov energije v javni infrastrukturi, vključno z javnimi stavbami, in stanovanjskem sektorju«, specifičnega cilja 1 »Povečanje učinkovitosti rabe energije v javnem sektorju«.</w:t>
      </w: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C6C" w14:paraId="761F8319" w14:textId="77777777" w:rsidTr="00D5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4F874B" w14:textId="3EC01047" w:rsidR="00D53C6C" w:rsidRDefault="00D53C6C" w:rsidP="00D53C6C">
            <w:pPr>
              <w:jc w:val="center"/>
              <w:rPr>
                <w:rFonts w:cstheme="minorHAnsi"/>
                <w:sz w:val="16"/>
                <w:lang w:val="sl-SI"/>
              </w:rPr>
            </w:pPr>
            <w:r>
              <w:rPr>
                <w:rFonts w:cstheme="minorHAnsi"/>
                <w:sz w:val="16"/>
                <w:lang w:val="sl-SI"/>
              </w:rPr>
              <w:lastRenderedPageBreak/>
              <w:t>VPRAŠANJE</w:t>
            </w:r>
          </w:p>
        </w:tc>
        <w:tc>
          <w:tcPr>
            <w:tcW w:w="4675" w:type="dxa"/>
          </w:tcPr>
          <w:p w14:paraId="46062E00" w14:textId="33680998" w:rsidR="00D53C6C" w:rsidRDefault="00D53C6C" w:rsidP="00D53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lang w:val="sl-SI"/>
              </w:rPr>
            </w:pPr>
            <w:r>
              <w:rPr>
                <w:rFonts w:cstheme="minorHAnsi"/>
                <w:sz w:val="16"/>
                <w:lang w:val="sl-SI"/>
              </w:rPr>
              <w:t>ODGOVOR</w:t>
            </w:r>
          </w:p>
        </w:tc>
      </w:tr>
      <w:tr w:rsidR="00D53C6C" w14:paraId="3EB2C054" w14:textId="77777777" w:rsidTr="00D5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3EF71C" w14:textId="1DB084A2" w:rsidR="00D53C6C" w:rsidRPr="000C23BD" w:rsidRDefault="00D53C6C" w:rsidP="000C23BD">
            <w:pPr>
              <w:rPr>
                <w:rFonts w:cstheme="minorHAnsi"/>
                <w:b w:val="0"/>
                <w:sz w:val="16"/>
                <w:lang w:val="sl-SI"/>
              </w:rPr>
            </w:pPr>
            <w:r w:rsidRPr="000C23BD">
              <w:rPr>
                <w:rFonts w:cstheme="minorHAnsi"/>
                <w:b w:val="0"/>
                <w:sz w:val="16"/>
                <w:lang w:val="sl-SI"/>
              </w:rPr>
              <w:t>Da</w:t>
            </w:r>
            <w:r w:rsidR="000C23BD">
              <w:rPr>
                <w:rFonts w:cstheme="minorHAnsi"/>
                <w:b w:val="0"/>
                <w:sz w:val="16"/>
                <w:lang w:val="sl-SI"/>
              </w:rPr>
              <w:t>nes smo prejeli vaše povabilo (</w:t>
            </w:r>
            <w:bookmarkStart w:id="0" w:name="_GoBack"/>
            <w:bookmarkEnd w:id="0"/>
            <w:r w:rsidRPr="000C23BD">
              <w:rPr>
                <w:rFonts w:cstheme="minorHAnsi"/>
                <w:b w:val="0"/>
                <w:sz w:val="16"/>
                <w:lang w:val="sl-SI"/>
              </w:rPr>
              <w:t xml:space="preserve">vaš javni razpis) k udeležbi za energetsko prenovo petih vzgojno varstvenih objektov v Ljubljani, kjer ste lastnik in upravljalec le teh. </w:t>
            </w:r>
          </w:p>
          <w:p w14:paraId="149AA885" w14:textId="77777777" w:rsidR="00D53C6C" w:rsidRPr="000C23BD" w:rsidRDefault="00D53C6C" w:rsidP="000C23BD">
            <w:pPr>
              <w:rPr>
                <w:rFonts w:cstheme="minorHAnsi"/>
                <w:b w:val="0"/>
                <w:sz w:val="16"/>
                <w:lang w:val="sl-SI"/>
              </w:rPr>
            </w:pPr>
            <w:r w:rsidRPr="000C23BD">
              <w:rPr>
                <w:rFonts w:cstheme="minorHAnsi"/>
                <w:b w:val="0"/>
                <w:sz w:val="16"/>
                <w:lang w:val="sl-SI"/>
              </w:rPr>
              <w:t>Za odločitev pri udeležbi potrebujemo dva vaša odgovora:</w:t>
            </w:r>
          </w:p>
          <w:p w14:paraId="0C3FB20E" w14:textId="22548ABB" w:rsidR="00D53C6C" w:rsidRPr="000C23BD" w:rsidRDefault="00D53C6C" w:rsidP="000C23BD">
            <w:pPr>
              <w:rPr>
                <w:rFonts w:cstheme="minorHAnsi"/>
                <w:b w:val="0"/>
                <w:sz w:val="16"/>
                <w:lang w:val="sl-SI"/>
              </w:rPr>
            </w:pPr>
            <w:r w:rsidRPr="000C23BD">
              <w:rPr>
                <w:rFonts w:cstheme="minorHAnsi"/>
                <w:b w:val="0"/>
                <w:sz w:val="16"/>
                <w:lang w:val="sl-SI"/>
              </w:rPr>
              <w:t xml:space="preserve">Kako je možno </w:t>
            </w:r>
            <w:proofErr w:type="spellStart"/>
            <w:r w:rsidRPr="000C23BD">
              <w:rPr>
                <w:rFonts w:cstheme="minorHAnsi"/>
                <w:b w:val="0"/>
                <w:sz w:val="16"/>
                <w:lang w:val="sl-SI"/>
              </w:rPr>
              <w:t>vpogledati</w:t>
            </w:r>
            <w:proofErr w:type="spellEnd"/>
            <w:r w:rsidRPr="000C23BD">
              <w:rPr>
                <w:rFonts w:cstheme="minorHAnsi"/>
                <w:b w:val="0"/>
                <w:sz w:val="16"/>
                <w:lang w:val="sl-SI"/>
              </w:rPr>
              <w:t xml:space="preserve"> v zapisnike energet</w:t>
            </w:r>
            <w:r w:rsidR="000C23BD">
              <w:rPr>
                <w:rFonts w:cstheme="minorHAnsi"/>
                <w:b w:val="0"/>
                <w:sz w:val="16"/>
                <w:lang w:val="sl-SI"/>
              </w:rPr>
              <w:t>skih pregledov teh objektov?</w:t>
            </w:r>
          </w:p>
          <w:p w14:paraId="31F552C4" w14:textId="2934C4FE" w:rsidR="00D53C6C" w:rsidRDefault="00D53C6C" w:rsidP="000C23BD">
            <w:pPr>
              <w:rPr>
                <w:rFonts w:cstheme="minorHAnsi"/>
                <w:sz w:val="16"/>
                <w:lang w:val="sl-SI"/>
              </w:rPr>
            </w:pPr>
            <w:r w:rsidRPr="000C23BD">
              <w:rPr>
                <w:rFonts w:cstheme="minorHAnsi"/>
                <w:b w:val="0"/>
                <w:sz w:val="16"/>
                <w:lang w:val="sl-SI"/>
              </w:rPr>
              <w:t>Ali so ti objekti p</w:t>
            </w:r>
            <w:r w:rsidR="000C23BD">
              <w:rPr>
                <w:rFonts w:cstheme="minorHAnsi"/>
                <w:b w:val="0"/>
                <w:sz w:val="16"/>
                <w:lang w:val="sl-SI"/>
              </w:rPr>
              <w:t>riključeni na mestni toplovod ?</w:t>
            </w:r>
          </w:p>
        </w:tc>
        <w:tc>
          <w:tcPr>
            <w:tcW w:w="4675" w:type="dxa"/>
          </w:tcPr>
          <w:p w14:paraId="01CFC6F8" w14:textId="77777777" w:rsidR="00D53C6C" w:rsidRDefault="00D53C6C" w:rsidP="00D53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lang w:val="sl-SI"/>
              </w:rPr>
            </w:pPr>
            <w:r>
              <w:rPr>
                <w:rFonts w:cstheme="minorHAnsi"/>
                <w:sz w:val="16"/>
                <w:lang w:val="sl-SI"/>
              </w:rPr>
              <w:t>Razširjeni energetski pregledi bodo objavljeni na spletni strani MOL.</w:t>
            </w:r>
          </w:p>
          <w:p w14:paraId="2B74E645" w14:textId="129E075C" w:rsidR="00D53C6C" w:rsidRDefault="00D53C6C" w:rsidP="00D53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lang w:val="sl-SI"/>
              </w:rPr>
            </w:pPr>
            <w:r>
              <w:rPr>
                <w:rFonts w:cstheme="minorHAnsi"/>
                <w:sz w:val="16"/>
                <w:lang w:val="sl-SI"/>
              </w:rPr>
              <w:t>V razširjenih energetskih pregledih so podani vsi podatki o viru ogrevanja.</w:t>
            </w:r>
          </w:p>
        </w:tc>
      </w:tr>
    </w:tbl>
    <w:p w14:paraId="51926A30" w14:textId="77777777" w:rsidR="00D53C6C" w:rsidRDefault="00D53C6C" w:rsidP="00D53C6C">
      <w:pPr>
        <w:jc w:val="center"/>
        <w:rPr>
          <w:rFonts w:cstheme="minorHAnsi"/>
          <w:sz w:val="16"/>
          <w:lang w:val="sl-SI"/>
        </w:rPr>
      </w:pPr>
    </w:p>
    <w:p w14:paraId="0A59A84B" w14:textId="77777777" w:rsidR="00D53C6C" w:rsidRPr="00834617" w:rsidRDefault="00D53C6C" w:rsidP="00D53C6C">
      <w:pPr>
        <w:jc w:val="center"/>
        <w:rPr>
          <w:sz w:val="16"/>
          <w:lang w:val="sl-SI"/>
        </w:rPr>
      </w:pPr>
    </w:p>
    <w:sectPr w:rsidR="00D53C6C" w:rsidRPr="00834617" w:rsidSect="00A6434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046F" w14:textId="77777777" w:rsidR="00E1052D" w:rsidRDefault="00E1052D" w:rsidP="006364E5">
      <w:pPr>
        <w:spacing w:after="0" w:line="240" w:lineRule="auto"/>
      </w:pPr>
      <w:r>
        <w:separator/>
      </w:r>
    </w:p>
  </w:endnote>
  <w:endnote w:type="continuationSeparator" w:id="0">
    <w:p w14:paraId="0413F7FC" w14:textId="77777777" w:rsidR="00E1052D" w:rsidRDefault="00E1052D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6C79" w14:textId="77777777" w:rsidR="004530BA" w:rsidRDefault="004530BA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 xml:space="preserve">POZIV PROMOTORJEM </w:t>
    </w:r>
  </w:p>
  <w:p w14:paraId="13B94716" w14:textId="77777777" w:rsidR="004530BA" w:rsidRDefault="004530BA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 xml:space="preserve">ZA </w:t>
    </w:r>
    <w:r w:rsidR="004C31E7">
      <w:rPr>
        <w:color w:val="99CB38" w:themeColor="accent1"/>
        <w:sz w:val="16"/>
        <w:szCs w:val="16"/>
      </w:rPr>
      <w:t>IZVEDBO JAVNO-ZASEBNEGA PARTNERSTVA</w:t>
    </w:r>
    <w:r>
      <w:rPr>
        <w:color w:val="99CB38" w:themeColor="accent1"/>
        <w:sz w:val="16"/>
        <w:szCs w:val="16"/>
      </w:rPr>
      <w:t xml:space="preserve"> ZA </w:t>
    </w:r>
  </w:p>
  <w:p w14:paraId="45E8C466" w14:textId="1DE87C78" w:rsidR="004530BA" w:rsidRPr="00A64340" w:rsidRDefault="00277453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>PROJEKT ENERGETSKEGA POGODBENIŠTVA NA PETIH OBJEKTIH MESTNE OBČINE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0483" w14:textId="77777777" w:rsidR="00E1052D" w:rsidRDefault="00E1052D" w:rsidP="006364E5">
      <w:pPr>
        <w:spacing w:after="0" w:line="240" w:lineRule="auto"/>
      </w:pPr>
      <w:r>
        <w:separator/>
      </w:r>
    </w:p>
  </w:footnote>
  <w:footnote w:type="continuationSeparator" w:id="0">
    <w:p w14:paraId="0E898201" w14:textId="77777777" w:rsidR="00E1052D" w:rsidRDefault="00E1052D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5AC4" w14:textId="77777777" w:rsidR="004530BA" w:rsidRDefault="00E1052D">
    <w:pPr>
      <w:pStyle w:val="Glava"/>
    </w:pPr>
    <w:r>
      <w:rPr>
        <w:noProof/>
      </w:rPr>
      <w:pict w14:anchorId="37C45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4469" o:spid="_x0000_s2052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013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D78175" wp14:editId="208E1A7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8CDB" w14:textId="1165917E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C23BD" w:rsidRPr="000C23B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78175" id="Skupina 167" o:spid="_x0000_s1026" style="position:absolute;margin-left:82.7pt;margin-top:0;width:133.9pt;height:80.65pt;z-index:2516567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o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Pravoko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99cb38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CC18CDB" w14:textId="1165917E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C23BD" w:rsidRPr="000C23BD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9BF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9AA446" wp14:editId="759CD5C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avokotnik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otnik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Polje z besedilom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B1A0" w14:textId="6FE8C12D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C23BD" w:rsidRPr="000C23B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AA446" id="Skupina 2" o:spid="_x0000_s1032" style="position:absolute;margin-left:82.7pt;margin-top:0;width:133.9pt;height:80.65pt;z-index:25165772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">
              <v:group id="Skupina 3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avokotnik 4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" fillcolor="white [3212]" stroked="f" strokeweight="1.5pt">
                  <v:fill opacity="0"/>
                  <v:stroke endcap="round"/>
                </v:rect>
                <v:shape id="Pravokotni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" path="m,l1462822,r,1014481l638269,407899,,xe" fillcolor="#99cb38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6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14:paraId="2D5FB1A0" w14:textId="6FE8C12D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C23BD" w:rsidRPr="000C23BD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34"/>
    <w:multiLevelType w:val="hybridMultilevel"/>
    <w:tmpl w:val="91D4DDA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83A"/>
    <w:multiLevelType w:val="hybridMultilevel"/>
    <w:tmpl w:val="8BE6741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227F"/>
    <w:multiLevelType w:val="hybridMultilevel"/>
    <w:tmpl w:val="4C329C3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8C5"/>
    <w:multiLevelType w:val="hybridMultilevel"/>
    <w:tmpl w:val="02FCE4B2"/>
    <w:lvl w:ilvl="0" w:tplc="B98E302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219"/>
    <w:multiLevelType w:val="hybridMultilevel"/>
    <w:tmpl w:val="3C444B5E"/>
    <w:lvl w:ilvl="0" w:tplc="BEDEF4F6">
      <w:start w:val="30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35A8"/>
    <w:multiLevelType w:val="hybridMultilevel"/>
    <w:tmpl w:val="155A8C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62DB"/>
    <w:multiLevelType w:val="hybridMultilevel"/>
    <w:tmpl w:val="61289266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BD1955"/>
    <w:multiLevelType w:val="hybridMultilevel"/>
    <w:tmpl w:val="21FAC4A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51F0"/>
    <w:multiLevelType w:val="hybridMultilevel"/>
    <w:tmpl w:val="43E4F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6CA5"/>
    <w:multiLevelType w:val="hybridMultilevel"/>
    <w:tmpl w:val="99165456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E0BE3"/>
    <w:multiLevelType w:val="hybridMultilevel"/>
    <w:tmpl w:val="86A272A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A3879"/>
    <w:multiLevelType w:val="hybridMultilevel"/>
    <w:tmpl w:val="A7701CF2"/>
    <w:lvl w:ilvl="0" w:tplc="DCC4EC5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43E98"/>
    <w:multiLevelType w:val="hybridMultilevel"/>
    <w:tmpl w:val="18BAFEC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6C25"/>
    <w:multiLevelType w:val="hybridMultilevel"/>
    <w:tmpl w:val="3EE41934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BE0091"/>
    <w:multiLevelType w:val="hybridMultilevel"/>
    <w:tmpl w:val="D87A7A0A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72ACC"/>
    <w:multiLevelType w:val="hybridMultilevel"/>
    <w:tmpl w:val="BBCCF9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231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ED2719"/>
    <w:multiLevelType w:val="hybridMultilevel"/>
    <w:tmpl w:val="5EAAF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84D4D"/>
    <w:multiLevelType w:val="hybridMultilevel"/>
    <w:tmpl w:val="95183F8E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375A4"/>
    <w:multiLevelType w:val="hybridMultilevel"/>
    <w:tmpl w:val="D4FEBB5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00E9"/>
    <w:multiLevelType w:val="hybridMultilevel"/>
    <w:tmpl w:val="0DEECF8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B2817"/>
    <w:multiLevelType w:val="hybridMultilevel"/>
    <w:tmpl w:val="4888E698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5B34"/>
    <w:multiLevelType w:val="hybridMultilevel"/>
    <w:tmpl w:val="30BE43B0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EB61A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2916"/>
    <w:multiLevelType w:val="hybridMultilevel"/>
    <w:tmpl w:val="724E927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CC89210">
      <w:numFmt w:val="bullet"/>
      <w:lvlText w:val="–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C2749"/>
    <w:multiLevelType w:val="hybridMultilevel"/>
    <w:tmpl w:val="C9E62868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0662A"/>
    <w:multiLevelType w:val="hybridMultilevel"/>
    <w:tmpl w:val="4C420BD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A41"/>
    <w:multiLevelType w:val="hybridMultilevel"/>
    <w:tmpl w:val="C232961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36055"/>
    <w:multiLevelType w:val="hybridMultilevel"/>
    <w:tmpl w:val="7CF65D3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31580"/>
    <w:multiLevelType w:val="hybridMultilevel"/>
    <w:tmpl w:val="09ECE95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707F1"/>
    <w:multiLevelType w:val="hybridMultilevel"/>
    <w:tmpl w:val="993AB9A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09FA"/>
    <w:multiLevelType w:val="hybridMultilevel"/>
    <w:tmpl w:val="71C03936"/>
    <w:lvl w:ilvl="0" w:tplc="FC04CF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99CB38" w:themeColor="accent1"/>
      </w:rPr>
    </w:lvl>
    <w:lvl w:ilvl="1" w:tplc="1B62E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9CB38" w:themeColor="accent1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97E10"/>
    <w:multiLevelType w:val="hybridMultilevel"/>
    <w:tmpl w:val="E2CE85B4"/>
    <w:lvl w:ilvl="0" w:tplc="0C2AEF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622527"/>
    <w:multiLevelType w:val="hybridMultilevel"/>
    <w:tmpl w:val="24D0B874"/>
    <w:lvl w:ilvl="0" w:tplc="DE423D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7E2F6E"/>
    <w:multiLevelType w:val="hybridMultilevel"/>
    <w:tmpl w:val="B45A64F2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72701"/>
    <w:multiLevelType w:val="hybridMultilevel"/>
    <w:tmpl w:val="720CA1E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4E4C4F"/>
    <w:multiLevelType w:val="hybridMultilevel"/>
    <w:tmpl w:val="72C44A98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AB2F9F"/>
    <w:multiLevelType w:val="hybridMultilevel"/>
    <w:tmpl w:val="34AAE29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00C4D"/>
    <w:multiLevelType w:val="hybridMultilevel"/>
    <w:tmpl w:val="2B108970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734301"/>
    <w:multiLevelType w:val="hybridMultilevel"/>
    <w:tmpl w:val="491408E6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495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0B063E"/>
    <w:multiLevelType w:val="hybridMultilevel"/>
    <w:tmpl w:val="6432636C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079FB"/>
    <w:multiLevelType w:val="hybridMultilevel"/>
    <w:tmpl w:val="D1E0380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51F28"/>
    <w:multiLevelType w:val="hybridMultilevel"/>
    <w:tmpl w:val="CD329710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A0A11"/>
    <w:multiLevelType w:val="hybridMultilevel"/>
    <w:tmpl w:val="5BB0FA3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7D05"/>
    <w:multiLevelType w:val="hybridMultilevel"/>
    <w:tmpl w:val="D49CE606"/>
    <w:lvl w:ilvl="0" w:tplc="5F8AC04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6"/>
  </w:num>
  <w:num w:numId="5">
    <w:abstractNumId w:val="40"/>
  </w:num>
  <w:num w:numId="6">
    <w:abstractNumId w:val="19"/>
  </w:num>
  <w:num w:numId="7">
    <w:abstractNumId w:val="34"/>
  </w:num>
  <w:num w:numId="8">
    <w:abstractNumId w:val="8"/>
  </w:num>
  <w:num w:numId="9">
    <w:abstractNumId w:val="38"/>
  </w:num>
  <w:num w:numId="10">
    <w:abstractNumId w:val="33"/>
  </w:num>
  <w:num w:numId="11">
    <w:abstractNumId w:val="9"/>
  </w:num>
  <w:num w:numId="12">
    <w:abstractNumId w:val="37"/>
  </w:num>
  <w:num w:numId="13">
    <w:abstractNumId w:val="6"/>
  </w:num>
  <w:num w:numId="14">
    <w:abstractNumId w:val="15"/>
  </w:num>
  <w:num w:numId="15">
    <w:abstractNumId w:val="3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10"/>
  </w:num>
  <w:num w:numId="19">
    <w:abstractNumId w:val="7"/>
  </w:num>
  <w:num w:numId="20">
    <w:abstractNumId w:val="41"/>
  </w:num>
  <w:num w:numId="21">
    <w:abstractNumId w:val="24"/>
  </w:num>
  <w:num w:numId="22">
    <w:abstractNumId w:val="39"/>
  </w:num>
  <w:num w:numId="23">
    <w:abstractNumId w:val="14"/>
  </w:num>
  <w:num w:numId="24">
    <w:abstractNumId w:val="23"/>
  </w:num>
  <w:num w:numId="25">
    <w:abstractNumId w:val="27"/>
  </w:num>
  <w:num w:numId="26">
    <w:abstractNumId w:val="45"/>
  </w:num>
  <w:num w:numId="27">
    <w:abstractNumId w:val="11"/>
  </w:num>
  <w:num w:numId="28">
    <w:abstractNumId w:val="47"/>
  </w:num>
  <w:num w:numId="29">
    <w:abstractNumId w:val="17"/>
  </w:num>
  <w:num w:numId="30">
    <w:abstractNumId w:val="2"/>
  </w:num>
  <w:num w:numId="31">
    <w:abstractNumId w:val="1"/>
  </w:num>
  <w:num w:numId="32">
    <w:abstractNumId w:val="30"/>
  </w:num>
  <w:num w:numId="33">
    <w:abstractNumId w:val="29"/>
  </w:num>
  <w:num w:numId="34">
    <w:abstractNumId w:val="42"/>
  </w:num>
  <w:num w:numId="35">
    <w:abstractNumId w:val="22"/>
  </w:num>
  <w:num w:numId="36">
    <w:abstractNumId w:val="44"/>
  </w:num>
  <w:num w:numId="37">
    <w:abstractNumId w:val="46"/>
  </w:num>
  <w:num w:numId="38">
    <w:abstractNumId w:val="32"/>
  </w:num>
  <w:num w:numId="39">
    <w:abstractNumId w:val="21"/>
  </w:num>
  <w:num w:numId="40">
    <w:abstractNumId w:val="0"/>
  </w:num>
  <w:num w:numId="41">
    <w:abstractNumId w:val="25"/>
  </w:num>
  <w:num w:numId="42">
    <w:abstractNumId w:val="18"/>
  </w:num>
  <w:num w:numId="43">
    <w:abstractNumId w:val="43"/>
  </w:num>
  <w:num w:numId="44">
    <w:abstractNumId w:val="5"/>
  </w:num>
  <w:num w:numId="45">
    <w:abstractNumId w:val="3"/>
  </w:num>
  <w:num w:numId="46">
    <w:abstractNumId w:val="35"/>
  </w:num>
  <w:num w:numId="47">
    <w:abstractNumId w:val="28"/>
  </w:num>
  <w:num w:numId="48">
    <w:abstractNumId w:val="12"/>
  </w:num>
  <w:num w:numId="4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6B"/>
    <w:rsid w:val="00011A8F"/>
    <w:rsid w:val="00012B45"/>
    <w:rsid w:val="000218A6"/>
    <w:rsid w:val="00022550"/>
    <w:rsid w:val="00030EEB"/>
    <w:rsid w:val="0003522A"/>
    <w:rsid w:val="0004358A"/>
    <w:rsid w:val="0005149E"/>
    <w:rsid w:val="000539FB"/>
    <w:rsid w:val="00055153"/>
    <w:rsid w:val="0005634E"/>
    <w:rsid w:val="000810E7"/>
    <w:rsid w:val="00081841"/>
    <w:rsid w:val="000828A3"/>
    <w:rsid w:val="00085208"/>
    <w:rsid w:val="00085CE2"/>
    <w:rsid w:val="000C0F14"/>
    <w:rsid w:val="000C23BD"/>
    <w:rsid w:val="000C2A07"/>
    <w:rsid w:val="000C371F"/>
    <w:rsid w:val="000D34DC"/>
    <w:rsid w:val="000E1309"/>
    <w:rsid w:val="00101549"/>
    <w:rsid w:val="00114C29"/>
    <w:rsid w:val="00123511"/>
    <w:rsid w:val="00133B56"/>
    <w:rsid w:val="00162A64"/>
    <w:rsid w:val="001656A4"/>
    <w:rsid w:val="001752A4"/>
    <w:rsid w:val="00184AB0"/>
    <w:rsid w:val="00195CBF"/>
    <w:rsid w:val="001A590C"/>
    <w:rsid w:val="001D3819"/>
    <w:rsid w:val="001E1C84"/>
    <w:rsid w:val="00215C95"/>
    <w:rsid w:val="00233CC4"/>
    <w:rsid w:val="00250DC3"/>
    <w:rsid w:val="00251EFE"/>
    <w:rsid w:val="002679BF"/>
    <w:rsid w:val="00277453"/>
    <w:rsid w:val="00277470"/>
    <w:rsid w:val="002828FB"/>
    <w:rsid w:val="002913A7"/>
    <w:rsid w:val="00295316"/>
    <w:rsid w:val="00295916"/>
    <w:rsid w:val="002B2305"/>
    <w:rsid w:val="002C376D"/>
    <w:rsid w:val="002F759A"/>
    <w:rsid w:val="00301C62"/>
    <w:rsid w:val="0030549E"/>
    <w:rsid w:val="00315F80"/>
    <w:rsid w:val="0031686C"/>
    <w:rsid w:val="00321BC8"/>
    <w:rsid w:val="0032646C"/>
    <w:rsid w:val="00335F27"/>
    <w:rsid w:val="003641E5"/>
    <w:rsid w:val="003653F1"/>
    <w:rsid w:val="00376DCE"/>
    <w:rsid w:val="003A1F57"/>
    <w:rsid w:val="003C25CC"/>
    <w:rsid w:val="003E0B78"/>
    <w:rsid w:val="003F7B9E"/>
    <w:rsid w:val="003F7C92"/>
    <w:rsid w:val="00400195"/>
    <w:rsid w:val="004011F0"/>
    <w:rsid w:val="004068B4"/>
    <w:rsid w:val="004143AD"/>
    <w:rsid w:val="004145E0"/>
    <w:rsid w:val="0042310F"/>
    <w:rsid w:val="0043384C"/>
    <w:rsid w:val="004530BA"/>
    <w:rsid w:val="00455E00"/>
    <w:rsid w:val="0046652A"/>
    <w:rsid w:val="00485184"/>
    <w:rsid w:val="00487C4C"/>
    <w:rsid w:val="004A57E3"/>
    <w:rsid w:val="004B3101"/>
    <w:rsid w:val="004B6DC4"/>
    <w:rsid w:val="004C133C"/>
    <w:rsid w:val="004C31E7"/>
    <w:rsid w:val="004C5E81"/>
    <w:rsid w:val="004D1BED"/>
    <w:rsid w:val="004D6C1B"/>
    <w:rsid w:val="004E4B19"/>
    <w:rsid w:val="004F1D92"/>
    <w:rsid w:val="004F3EE2"/>
    <w:rsid w:val="005029C7"/>
    <w:rsid w:val="005054CD"/>
    <w:rsid w:val="00506D07"/>
    <w:rsid w:val="005174B5"/>
    <w:rsid w:val="005242EF"/>
    <w:rsid w:val="005308FE"/>
    <w:rsid w:val="00534B13"/>
    <w:rsid w:val="00560548"/>
    <w:rsid w:val="0056188A"/>
    <w:rsid w:val="0056500E"/>
    <w:rsid w:val="00567C00"/>
    <w:rsid w:val="00567D76"/>
    <w:rsid w:val="00580892"/>
    <w:rsid w:val="00590D3E"/>
    <w:rsid w:val="00596EB7"/>
    <w:rsid w:val="005A216D"/>
    <w:rsid w:val="005A27BD"/>
    <w:rsid w:val="005C47F8"/>
    <w:rsid w:val="005C5D67"/>
    <w:rsid w:val="005D4AFC"/>
    <w:rsid w:val="005D5418"/>
    <w:rsid w:val="005E0FA6"/>
    <w:rsid w:val="00604969"/>
    <w:rsid w:val="00611C00"/>
    <w:rsid w:val="00612684"/>
    <w:rsid w:val="00614CFF"/>
    <w:rsid w:val="006317B2"/>
    <w:rsid w:val="00632288"/>
    <w:rsid w:val="0063288E"/>
    <w:rsid w:val="006364E5"/>
    <w:rsid w:val="00644FE0"/>
    <w:rsid w:val="00660BE3"/>
    <w:rsid w:val="00665CDA"/>
    <w:rsid w:val="00681090"/>
    <w:rsid w:val="006A5528"/>
    <w:rsid w:val="006C252F"/>
    <w:rsid w:val="006C5B70"/>
    <w:rsid w:val="006D1426"/>
    <w:rsid w:val="006D7551"/>
    <w:rsid w:val="006E6ED6"/>
    <w:rsid w:val="007067B0"/>
    <w:rsid w:val="00711D3F"/>
    <w:rsid w:val="007479A8"/>
    <w:rsid w:val="00751AE3"/>
    <w:rsid w:val="00773933"/>
    <w:rsid w:val="007952FB"/>
    <w:rsid w:val="007A1B19"/>
    <w:rsid w:val="007A3894"/>
    <w:rsid w:val="007A422B"/>
    <w:rsid w:val="007B0EA0"/>
    <w:rsid w:val="007B3405"/>
    <w:rsid w:val="007B3F57"/>
    <w:rsid w:val="007F4974"/>
    <w:rsid w:val="007F6C1D"/>
    <w:rsid w:val="00807441"/>
    <w:rsid w:val="00834617"/>
    <w:rsid w:val="008543BB"/>
    <w:rsid w:val="00870A41"/>
    <w:rsid w:val="00873CFF"/>
    <w:rsid w:val="008A009D"/>
    <w:rsid w:val="008A4F85"/>
    <w:rsid w:val="008B733B"/>
    <w:rsid w:val="008B7BE6"/>
    <w:rsid w:val="008C4303"/>
    <w:rsid w:val="008E0AED"/>
    <w:rsid w:val="008E183B"/>
    <w:rsid w:val="008F5DA7"/>
    <w:rsid w:val="0091724E"/>
    <w:rsid w:val="009214D4"/>
    <w:rsid w:val="009325AA"/>
    <w:rsid w:val="009357EF"/>
    <w:rsid w:val="00962D4C"/>
    <w:rsid w:val="00965D13"/>
    <w:rsid w:val="00966D0C"/>
    <w:rsid w:val="0098649F"/>
    <w:rsid w:val="0099029B"/>
    <w:rsid w:val="009B22D8"/>
    <w:rsid w:val="009D1B13"/>
    <w:rsid w:val="009D3281"/>
    <w:rsid w:val="009E571B"/>
    <w:rsid w:val="009E7BC2"/>
    <w:rsid w:val="00A16159"/>
    <w:rsid w:val="00A21E9F"/>
    <w:rsid w:val="00A52048"/>
    <w:rsid w:val="00A522D1"/>
    <w:rsid w:val="00A53EDE"/>
    <w:rsid w:val="00A568A8"/>
    <w:rsid w:val="00A56B3E"/>
    <w:rsid w:val="00A62584"/>
    <w:rsid w:val="00A64340"/>
    <w:rsid w:val="00A646B7"/>
    <w:rsid w:val="00A6580A"/>
    <w:rsid w:val="00A660FB"/>
    <w:rsid w:val="00A7100B"/>
    <w:rsid w:val="00A75685"/>
    <w:rsid w:val="00A925A0"/>
    <w:rsid w:val="00AA1C87"/>
    <w:rsid w:val="00AA42FD"/>
    <w:rsid w:val="00AA640E"/>
    <w:rsid w:val="00AC239C"/>
    <w:rsid w:val="00AC504B"/>
    <w:rsid w:val="00B14746"/>
    <w:rsid w:val="00B2492F"/>
    <w:rsid w:val="00B264FB"/>
    <w:rsid w:val="00B3528F"/>
    <w:rsid w:val="00B537CB"/>
    <w:rsid w:val="00B61F16"/>
    <w:rsid w:val="00B82DF1"/>
    <w:rsid w:val="00B83B9F"/>
    <w:rsid w:val="00B94FCD"/>
    <w:rsid w:val="00BA231F"/>
    <w:rsid w:val="00BA2AC8"/>
    <w:rsid w:val="00BA2F01"/>
    <w:rsid w:val="00BA5DD1"/>
    <w:rsid w:val="00BD2EB7"/>
    <w:rsid w:val="00BE3047"/>
    <w:rsid w:val="00BE577D"/>
    <w:rsid w:val="00C03668"/>
    <w:rsid w:val="00C04E38"/>
    <w:rsid w:val="00C22286"/>
    <w:rsid w:val="00C32184"/>
    <w:rsid w:val="00C42BE5"/>
    <w:rsid w:val="00C542B3"/>
    <w:rsid w:val="00C55599"/>
    <w:rsid w:val="00C73E35"/>
    <w:rsid w:val="00C76C32"/>
    <w:rsid w:val="00C77ED7"/>
    <w:rsid w:val="00C83B8C"/>
    <w:rsid w:val="00C92B69"/>
    <w:rsid w:val="00C93304"/>
    <w:rsid w:val="00C943FF"/>
    <w:rsid w:val="00C9596C"/>
    <w:rsid w:val="00CA316B"/>
    <w:rsid w:val="00CB4CCB"/>
    <w:rsid w:val="00CB57FE"/>
    <w:rsid w:val="00CB6F65"/>
    <w:rsid w:val="00CC0FB4"/>
    <w:rsid w:val="00CC3AFD"/>
    <w:rsid w:val="00CC63CA"/>
    <w:rsid w:val="00CD060D"/>
    <w:rsid w:val="00CD2082"/>
    <w:rsid w:val="00CD7025"/>
    <w:rsid w:val="00D016CB"/>
    <w:rsid w:val="00D1103E"/>
    <w:rsid w:val="00D15431"/>
    <w:rsid w:val="00D36536"/>
    <w:rsid w:val="00D366CB"/>
    <w:rsid w:val="00D461CB"/>
    <w:rsid w:val="00D5210A"/>
    <w:rsid w:val="00D536A6"/>
    <w:rsid w:val="00D53C6C"/>
    <w:rsid w:val="00D61392"/>
    <w:rsid w:val="00D6757B"/>
    <w:rsid w:val="00DA7C30"/>
    <w:rsid w:val="00DC6368"/>
    <w:rsid w:val="00DE45D7"/>
    <w:rsid w:val="00DF30A8"/>
    <w:rsid w:val="00DF4723"/>
    <w:rsid w:val="00DF6DB6"/>
    <w:rsid w:val="00DF79C6"/>
    <w:rsid w:val="00E001FE"/>
    <w:rsid w:val="00E1052D"/>
    <w:rsid w:val="00E3418C"/>
    <w:rsid w:val="00E5092E"/>
    <w:rsid w:val="00E67A23"/>
    <w:rsid w:val="00E80E34"/>
    <w:rsid w:val="00E9429F"/>
    <w:rsid w:val="00EA267C"/>
    <w:rsid w:val="00EA2996"/>
    <w:rsid w:val="00EB5D7B"/>
    <w:rsid w:val="00EB6CBD"/>
    <w:rsid w:val="00EC55C7"/>
    <w:rsid w:val="00EF504B"/>
    <w:rsid w:val="00F01408"/>
    <w:rsid w:val="00F03FB4"/>
    <w:rsid w:val="00F077FF"/>
    <w:rsid w:val="00F1300A"/>
    <w:rsid w:val="00F32F56"/>
    <w:rsid w:val="00F36C5D"/>
    <w:rsid w:val="00F57D83"/>
    <w:rsid w:val="00F67EDC"/>
    <w:rsid w:val="00F72EF2"/>
    <w:rsid w:val="00F72EF9"/>
    <w:rsid w:val="00F73FAA"/>
    <w:rsid w:val="00F8046F"/>
    <w:rsid w:val="00F85B13"/>
    <w:rsid w:val="00FB4399"/>
    <w:rsid w:val="00FC2A2C"/>
    <w:rsid w:val="00FC4795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BD2B0B"/>
  <w15:docId w15:val="{CFA61341-54BD-4A4D-BF44-5FB5BF6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3281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D3281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D3281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D32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EE7B08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9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  <w:style w:type="table" w:styleId="Tabelamrea4poudarek1">
    <w:name w:val="Grid Table 4 Accent 1"/>
    <w:basedOn w:val="Navadnatabela"/>
    <w:uiPriority w:val="49"/>
    <w:rsid w:val="00D53C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09038-B5D5-4ED1-9662-3271232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281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Anže Kunovar</cp:lastModifiedBy>
  <cp:revision>36</cp:revision>
  <cp:lastPrinted>2016-04-08T09:13:00Z</cp:lastPrinted>
  <dcterms:created xsi:type="dcterms:W3CDTF">2014-08-15T10:19:00Z</dcterms:created>
  <dcterms:modified xsi:type="dcterms:W3CDTF">2017-01-30T16:09:00Z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