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0B" w:rsidRPr="00B5328C" w:rsidRDefault="00351550" w:rsidP="00226465">
      <w:pPr>
        <w:tabs>
          <w:tab w:val="left" w:pos="2694"/>
        </w:tabs>
        <w:jc w:val="both"/>
        <w:rPr>
          <w:szCs w:val="22"/>
        </w:rPr>
      </w:pPr>
      <w:r>
        <w:rPr>
          <w:szCs w:val="22"/>
        </w:rPr>
        <w:t>Številka: 03211-1/2013</w:t>
      </w:r>
      <w:r w:rsidR="002B1C0B" w:rsidRPr="00B5328C">
        <w:rPr>
          <w:szCs w:val="22"/>
        </w:rPr>
        <w:t>-3</w:t>
      </w:r>
    </w:p>
    <w:p w:rsidR="002B1C0B" w:rsidRPr="00B5328C" w:rsidRDefault="00351550" w:rsidP="002B1C0B">
      <w:pPr>
        <w:jc w:val="both"/>
        <w:rPr>
          <w:szCs w:val="22"/>
        </w:rPr>
      </w:pPr>
      <w:r>
        <w:rPr>
          <w:szCs w:val="22"/>
        </w:rPr>
        <w:t>Datum:   15. 3. 2013</w:t>
      </w:r>
      <w:r w:rsidR="002B1C0B" w:rsidRPr="00B5328C">
        <w:rPr>
          <w:szCs w:val="22"/>
        </w:rPr>
        <w:t xml:space="preserve">               </w:t>
      </w:r>
    </w:p>
    <w:p w:rsidR="002B1C0B" w:rsidRPr="00B5328C" w:rsidRDefault="002B1C0B" w:rsidP="002B1C0B">
      <w:pPr>
        <w:pStyle w:val="Naslov2"/>
        <w:jc w:val="center"/>
        <w:rPr>
          <w:rFonts w:ascii="Times New Roman" w:hAnsi="Times New Roman" w:cs="Times New Roman"/>
          <w:sz w:val="22"/>
          <w:szCs w:val="22"/>
        </w:rPr>
      </w:pPr>
      <w:r w:rsidRPr="00B5328C">
        <w:rPr>
          <w:rFonts w:ascii="Times New Roman" w:hAnsi="Times New Roman" w:cs="Times New Roman"/>
          <w:i w:val="0"/>
          <w:sz w:val="22"/>
          <w:szCs w:val="22"/>
        </w:rPr>
        <w:t>ZAPISNIK</w:t>
      </w:r>
    </w:p>
    <w:p w:rsidR="002B1C0B" w:rsidRPr="00B5328C" w:rsidRDefault="002B1C0B" w:rsidP="002B1C0B">
      <w:pPr>
        <w:outlineLvl w:val="0"/>
        <w:rPr>
          <w:szCs w:val="22"/>
        </w:rPr>
      </w:pPr>
    </w:p>
    <w:p w:rsidR="002B1C0B" w:rsidRPr="00B5328C" w:rsidRDefault="00351550" w:rsidP="002B1C0B">
      <w:pPr>
        <w:outlineLvl w:val="0"/>
        <w:rPr>
          <w:szCs w:val="22"/>
        </w:rPr>
      </w:pPr>
      <w:r>
        <w:rPr>
          <w:szCs w:val="22"/>
        </w:rPr>
        <w:t>10</w:t>
      </w:r>
      <w:r w:rsidR="002B1C0B" w:rsidRPr="00B5328C">
        <w:rPr>
          <w:szCs w:val="22"/>
        </w:rPr>
        <w:t xml:space="preserve">. seje </w:t>
      </w:r>
      <w:r w:rsidR="002B1C0B">
        <w:rPr>
          <w:szCs w:val="22"/>
        </w:rPr>
        <w:t>Odbora za gospodarske dejavnosti, turizem in kmetijstvo</w:t>
      </w:r>
      <w:r w:rsidR="002B1C0B" w:rsidRPr="00B5328C">
        <w:rPr>
          <w:szCs w:val="22"/>
        </w:rPr>
        <w:t xml:space="preserve"> (v nadaljevanju: Odbor), ki j</w:t>
      </w:r>
      <w:r>
        <w:rPr>
          <w:szCs w:val="22"/>
        </w:rPr>
        <w:t>e bila v sredo</w:t>
      </w:r>
      <w:r w:rsidR="00E75E2A">
        <w:rPr>
          <w:szCs w:val="22"/>
        </w:rPr>
        <w:t xml:space="preserve">, </w:t>
      </w:r>
      <w:r>
        <w:rPr>
          <w:szCs w:val="22"/>
        </w:rPr>
        <w:t>13</w:t>
      </w:r>
      <w:r w:rsidR="002B1C0B" w:rsidRPr="00B5328C">
        <w:rPr>
          <w:szCs w:val="22"/>
        </w:rPr>
        <w:t xml:space="preserve">. </w:t>
      </w:r>
      <w:r w:rsidR="00E75E2A">
        <w:rPr>
          <w:szCs w:val="22"/>
        </w:rPr>
        <w:t>oktobra</w:t>
      </w:r>
      <w:r>
        <w:rPr>
          <w:szCs w:val="22"/>
        </w:rPr>
        <w:t xml:space="preserve">  2013</w:t>
      </w:r>
      <w:r w:rsidR="002B1C0B" w:rsidRPr="00B5328C">
        <w:rPr>
          <w:szCs w:val="22"/>
        </w:rPr>
        <w:t>.</w:t>
      </w:r>
    </w:p>
    <w:p w:rsidR="002B1C0B" w:rsidRPr="00B5328C" w:rsidRDefault="002B1C0B" w:rsidP="002B1C0B">
      <w:pPr>
        <w:outlineLvl w:val="0"/>
        <w:rPr>
          <w:szCs w:val="22"/>
        </w:rPr>
      </w:pPr>
    </w:p>
    <w:p w:rsidR="002B1C0B" w:rsidRPr="00B5328C" w:rsidRDefault="00351550" w:rsidP="002B1C0B">
      <w:pPr>
        <w:outlineLvl w:val="0"/>
        <w:rPr>
          <w:szCs w:val="22"/>
        </w:rPr>
      </w:pPr>
      <w:r>
        <w:rPr>
          <w:szCs w:val="22"/>
        </w:rPr>
        <w:t>Seja je potekala v Klubu 15</w:t>
      </w:r>
      <w:r w:rsidR="002B1C0B" w:rsidRPr="00B5328C">
        <w:rPr>
          <w:szCs w:val="22"/>
        </w:rPr>
        <w:t>, Magistrat, Mestni trg 1, Ljubljana.</w:t>
      </w:r>
    </w:p>
    <w:p w:rsidR="002B1C0B" w:rsidRPr="00B5328C" w:rsidRDefault="002B1C0B" w:rsidP="002B1C0B">
      <w:pPr>
        <w:outlineLvl w:val="0"/>
        <w:rPr>
          <w:szCs w:val="22"/>
        </w:rPr>
      </w:pPr>
    </w:p>
    <w:p w:rsidR="002B1C0B" w:rsidRPr="00B5328C" w:rsidRDefault="002B1C0B" w:rsidP="002B1C0B">
      <w:pPr>
        <w:outlineLvl w:val="0"/>
        <w:rPr>
          <w:szCs w:val="22"/>
        </w:rPr>
      </w:pPr>
      <w:r>
        <w:rPr>
          <w:szCs w:val="22"/>
        </w:rPr>
        <w:t>Sejo je vodila predsednica Odbora mag. Nives Cesar</w:t>
      </w:r>
      <w:r w:rsidRPr="00B5328C">
        <w:rPr>
          <w:szCs w:val="22"/>
        </w:rPr>
        <w:t>.</w:t>
      </w:r>
    </w:p>
    <w:p w:rsidR="002B1C0B" w:rsidRPr="00B5328C" w:rsidRDefault="002B1C0B" w:rsidP="002B1C0B">
      <w:pPr>
        <w:outlineLvl w:val="0"/>
        <w:rPr>
          <w:szCs w:val="22"/>
        </w:rPr>
      </w:pPr>
    </w:p>
    <w:p w:rsidR="002B1C0B" w:rsidRPr="00B5328C" w:rsidRDefault="002B1C0B" w:rsidP="002B1C0B">
      <w:pPr>
        <w:outlineLvl w:val="0"/>
        <w:rPr>
          <w:szCs w:val="22"/>
        </w:rPr>
      </w:pPr>
      <w:r w:rsidRPr="00B5328C">
        <w:rPr>
          <w:szCs w:val="22"/>
        </w:rPr>
        <w:t>Na seji so bili navzoči članice in člani Odbora (v nadaljevanju: člani):</w:t>
      </w:r>
    </w:p>
    <w:p w:rsidR="002B1C0B" w:rsidRDefault="00781E3A" w:rsidP="002B1C0B">
      <w:pPr>
        <w:outlineLvl w:val="0"/>
        <w:rPr>
          <w:szCs w:val="22"/>
        </w:rPr>
      </w:pPr>
      <w:bookmarkStart w:id="0" w:name="OLE_LINK1"/>
      <w:bookmarkStart w:id="1" w:name="OLE_LINK2"/>
      <w:r>
        <w:rPr>
          <w:szCs w:val="22"/>
        </w:rPr>
        <w:t xml:space="preserve">Mag. </w:t>
      </w:r>
      <w:r w:rsidR="002B1C0B">
        <w:rPr>
          <w:szCs w:val="22"/>
        </w:rPr>
        <w:t xml:space="preserve">Nives Cesar, Uroš </w:t>
      </w:r>
      <w:proofErr w:type="spellStart"/>
      <w:r w:rsidR="002B1C0B">
        <w:rPr>
          <w:szCs w:val="22"/>
        </w:rPr>
        <w:t>Minodraš</w:t>
      </w:r>
      <w:proofErr w:type="spellEnd"/>
      <w:r w:rsidR="002B1C0B">
        <w:rPr>
          <w:szCs w:val="22"/>
        </w:rPr>
        <w:t>, Janez Pergar, Alojz Suhoveršnik, Marjan Jernej Virant, Janez Žagar, Jelka Žekar</w:t>
      </w:r>
      <w:bookmarkEnd w:id="0"/>
      <w:bookmarkEnd w:id="1"/>
      <w:r w:rsidR="002B1C0B">
        <w:rPr>
          <w:szCs w:val="22"/>
        </w:rPr>
        <w:t>.</w:t>
      </w:r>
    </w:p>
    <w:p w:rsidR="00781E3A" w:rsidRDefault="00781E3A" w:rsidP="002B1C0B">
      <w:pPr>
        <w:outlineLvl w:val="0"/>
        <w:rPr>
          <w:szCs w:val="22"/>
        </w:rPr>
      </w:pPr>
    </w:p>
    <w:p w:rsidR="002B1C0B" w:rsidRPr="00B5328C" w:rsidRDefault="002B1C0B" w:rsidP="002B1C0B">
      <w:pPr>
        <w:outlineLvl w:val="0"/>
        <w:rPr>
          <w:szCs w:val="22"/>
        </w:rPr>
      </w:pPr>
      <w:r w:rsidRPr="00B5328C">
        <w:rPr>
          <w:szCs w:val="22"/>
        </w:rPr>
        <w:t>Na seji so bili navzoči tudi:</w:t>
      </w:r>
      <w:r w:rsidR="00781E3A">
        <w:rPr>
          <w:szCs w:val="22"/>
        </w:rPr>
        <w:t xml:space="preserve"> </w:t>
      </w:r>
      <w:r w:rsidR="00E75E2A">
        <w:rPr>
          <w:szCs w:val="22"/>
        </w:rPr>
        <w:t xml:space="preserve">Barbara Vajda iz Turizma Ljubljana, </w:t>
      </w:r>
      <w:r>
        <w:rPr>
          <w:szCs w:val="22"/>
        </w:rPr>
        <w:t>Gorazd Maslo iz OGDP</w:t>
      </w:r>
      <w:r w:rsidRPr="00B5328C">
        <w:rPr>
          <w:szCs w:val="22"/>
        </w:rPr>
        <w:t xml:space="preserve"> in Boris Kaučič iz SODMS.</w:t>
      </w:r>
    </w:p>
    <w:p w:rsidR="002B1C0B" w:rsidRPr="00B5328C" w:rsidRDefault="002B1C0B" w:rsidP="002B1C0B">
      <w:pPr>
        <w:jc w:val="both"/>
        <w:rPr>
          <w:b/>
          <w:szCs w:val="22"/>
        </w:rPr>
      </w:pPr>
    </w:p>
    <w:p w:rsidR="002B1C0B" w:rsidRPr="00B5328C" w:rsidRDefault="002B1C0B" w:rsidP="002B1C0B">
      <w:pPr>
        <w:jc w:val="both"/>
        <w:rPr>
          <w:szCs w:val="22"/>
        </w:rPr>
      </w:pPr>
      <w:r w:rsidRPr="00B5328C">
        <w:rPr>
          <w:szCs w:val="22"/>
        </w:rPr>
        <w:t>Seja se je pričela ob 16.00 uri ob navzočnosti</w:t>
      </w:r>
      <w:r>
        <w:rPr>
          <w:szCs w:val="22"/>
        </w:rPr>
        <w:t xml:space="preserve"> 6</w:t>
      </w:r>
      <w:r w:rsidRPr="00B5328C">
        <w:rPr>
          <w:szCs w:val="22"/>
        </w:rPr>
        <w:t xml:space="preserve"> članov.</w:t>
      </w:r>
    </w:p>
    <w:p w:rsidR="002B1C0B" w:rsidRPr="00B5328C" w:rsidRDefault="002B1C0B" w:rsidP="002B1C0B">
      <w:pPr>
        <w:jc w:val="both"/>
        <w:outlineLvl w:val="0"/>
        <w:rPr>
          <w:b/>
          <w:szCs w:val="22"/>
        </w:rPr>
      </w:pPr>
    </w:p>
    <w:p w:rsidR="002B1C0B" w:rsidRPr="00B5328C" w:rsidRDefault="002B1C0B" w:rsidP="002B1C0B">
      <w:pPr>
        <w:jc w:val="both"/>
        <w:outlineLvl w:val="0"/>
        <w:rPr>
          <w:szCs w:val="22"/>
        </w:rPr>
      </w:pPr>
      <w:r w:rsidRPr="00B5328C">
        <w:rPr>
          <w:szCs w:val="22"/>
        </w:rPr>
        <w:t>S sklicem seje so člani prejeli p</w:t>
      </w:r>
      <w:r>
        <w:rPr>
          <w:szCs w:val="22"/>
        </w:rPr>
        <w:t>redlog dnevnega re</w:t>
      </w:r>
      <w:r w:rsidR="003152C7">
        <w:rPr>
          <w:szCs w:val="22"/>
        </w:rPr>
        <w:t>da 10</w:t>
      </w:r>
      <w:r w:rsidRPr="00B5328C">
        <w:rPr>
          <w:szCs w:val="22"/>
        </w:rPr>
        <w:t>. seje Odbora:</w:t>
      </w:r>
    </w:p>
    <w:p w:rsidR="002B1C0B" w:rsidRPr="00B5328C" w:rsidRDefault="002B1C0B" w:rsidP="002B1C0B">
      <w:pPr>
        <w:jc w:val="both"/>
        <w:outlineLvl w:val="0"/>
        <w:rPr>
          <w:b/>
          <w:szCs w:val="22"/>
        </w:rPr>
      </w:pPr>
    </w:p>
    <w:p w:rsidR="003152C7" w:rsidRPr="00CB750A" w:rsidRDefault="003152C7" w:rsidP="003152C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b/>
          <w:bCs/>
          <w:szCs w:val="22"/>
        </w:rPr>
      </w:pPr>
      <w:r w:rsidRPr="00CB750A">
        <w:rPr>
          <w:b/>
          <w:bCs/>
          <w:szCs w:val="22"/>
        </w:rPr>
        <w:t>Potrditev zapisnika 9.  seje Odbora za gospodarske dejavnosti, turizem in kmetijstvo</w:t>
      </w:r>
    </w:p>
    <w:p w:rsidR="003152C7" w:rsidRPr="00CB750A" w:rsidRDefault="003152C7" w:rsidP="003152C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b/>
          <w:bCs/>
          <w:szCs w:val="22"/>
        </w:rPr>
      </w:pPr>
      <w:r w:rsidRPr="00CB750A">
        <w:rPr>
          <w:b/>
          <w:bCs/>
          <w:szCs w:val="22"/>
        </w:rPr>
        <w:t>8. Točka dnevnega reda 24. seje Mestnega sveta MOL:</w:t>
      </w:r>
    </w:p>
    <w:p w:rsidR="003152C7" w:rsidRPr="00CB750A" w:rsidRDefault="003152C7" w:rsidP="003152C7">
      <w:pPr>
        <w:pStyle w:val="Default"/>
        <w:ind w:left="360"/>
        <w:rPr>
          <w:b/>
          <w:bCs/>
          <w:sz w:val="22"/>
          <w:szCs w:val="22"/>
        </w:rPr>
      </w:pPr>
      <w:r w:rsidRPr="00CB750A">
        <w:rPr>
          <w:b/>
          <w:bCs/>
          <w:sz w:val="22"/>
          <w:szCs w:val="22"/>
        </w:rPr>
        <w:t xml:space="preserve">Letno poročilo javnega zavoda Turizem Ljubljana za poslovno leto 2012 </w:t>
      </w:r>
    </w:p>
    <w:p w:rsidR="003152C7" w:rsidRPr="00CB750A" w:rsidRDefault="003152C7" w:rsidP="003152C7">
      <w:pPr>
        <w:pStyle w:val="Odstavekseznama"/>
        <w:numPr>
          <w:ilvl w:val="0"/>
          <w:numId w:val="17"/>
        </w:numPr>
        <w:tabs>
          <w:tab w:val="clear" w:pos="720"/>
          <w:tab w:val="num" w:pos="360"/>
        </w:tabs>
        <w:ind w:left="360"/>
        <w:contextualSpacing w:val="0"/>
        <w:rPr>
          <w:b/>
          <w:bCs/>
          <w:szCs w:val="22"/>
        </w:rPr>
      </w:pPr>
      <w:r w:rsidRPr="00CB750A">
        <w:rPr>
          <w:b/>
          <w:bCs/>
          <w:szCs w:val="22"/>
        </w:rPr>
        <w:t>Razno  </w:t>
      </w:r>
    </w:p>
    <w:p w:rsidR="002B1C0B" w:rsidRPr="00B5328C" w:rsidRDefault="002B1C0B" w:rsidP="002B1C0B">
      <w:pPr>
        <w:jc w:val="both"/>
        <w:rPr>
          <w:szCs w:val="22"/>
        </w:rPr>
      </w:pPr>
    </w:p>
    <w:p w:rsidR="002B1C0B" w:rsidRPr="00B5328C" w:rsidRDefault="002B1C0B" w:rsidP="002B1C0B">
      <w:pPr>
        <w:jc w:val="both"/>
        <w:rPr>
          <w:szCs w:val="22"/>
        </w:rPr>
      </w:pPr>
      <w:r w:rsidRPr="00B5328C">
        <w:rPr>
          <w:szCs w:val="22"/>
        </w:rPr>
        <w:t xml:space="preserve">O dnevnem redu ni razpravljal nihče, zato je </w:t>
      </w:r>
      <w:r>
        <w:rPr>
          <w:szCs w:val="22"/>
        </w:rPr>
        <w:t>dala predsednica</w:t>
      </w:r>
      <w:r w:rsidRPr="00B5328C">
        <w:rPr>
          <w:szCs w:val="22"/>
        </w:rPr>
        <w:t xml:space="preserve"> na glasovanje:</w:t>
      </w:r>
    </w:p>
    <w:p w:rsidR="002B1C0B" w:rsidRPr="00B5328C" w:rsidRDefault="002B1C0B" w:rsidP="002B1C0B">
      <w:pPr>
        <w:jc w:val="both"/>
        <w:rPr>
          <w:szCs w:val="22"/>
        </w:rPr>
      </w:pPr>
    </w:p>
    <w:p w:rsidR="002B1C0B" w:rsidRPr="00B5328C" w:rsidRDefault="002B1C0B" w:rsidP="002B1C0B">
      <w:pPr>
        <w:jc w:val="both"/>
        <w:rPr>
          <w:b/>
          <w:szCs w:val="22"/>
        </w:rPr>
      </w:pPr>
      <w:r w:rsidRPr="00B5328C">
        <w:rPr>
          <w:b/>
          <w:szCs w:val="22"/>
        </w:rPr>
        <w:t>PREDLOG SKLEPA:</w:t>
      </w:r>
    </w:p>
    <w:p w:rsidR="002B1C0B" w:rsidRPr="00B5328C" w:rsidRDefault="002B1C0B" w:rsidP="002B1C0B">
      <w:pPr>
        <w:jc w:val="both"/>
        <w:rPr>
          <w:b/>
          <w:szCs w:val="22"/>
        </w:rPr>
      </w:pPr>
      <w:r>
        <w:rPr>
          <w:b/>
          <w:szCs w:val="22"/>
        </w:rPr>
        <w:t>Odbor za gospodarske dejavnosti, turizem in kmetijstvo</w:t>
      </w:r>
      <w:r w:rsidR="003152C7">
        <w:rPr>
          <w:b/>
          <w:szCs w:val="22"/>
        </w:rPr>
        <w:t xml:space="preserve"> sprejme predlog dnevnega reda 10</w:t>
      </w:r>
      <w:r w:rsidRPr="00B5328C">
        <w:rPr>
          <w:b/>
          <w:szCs w:val="22"/>
        </w:rPr>
        <w:t>. seje Odbora.</w:t>
      </w:r>
    </w:p>
    <w:p w:rsidR="002B1C0B" w:rsidRPr="00B5328C" w:rsidRDefault="002B1C0B" w:rsidP="002B1C0B">
      <w:pPr>
        <w:jc w:val="both"/>
        <w:rPr>
          <w:szCs w:val="22"/>
        </w:rPr>
      </w:pPr>
    </w:p>
    <w:p w:rsidR="002B1C0B" w:rsidRPr="00B5328C" w:rsidRDefault="00455578" w:rsidP="002B1C0B">
      <w:pPr>
        <w:jc w:val="both"/>
        <w:rPr>
          <w:szCs w:val="22"/>
        </w:rPr>
      </w:pPr>
      <w:r>
        <w:rPr>
          <w:szCs w:val="22"/>
        </w:rPr>
        <w:t>Navzočih je bilo 6</w:t>
      </w:r>
      <w:r w:rsidR="002B1C0B" w:rsidRPr="00B5328C">
        <w:rPr>
          <w:szCs w:val="22"/>
        </w:rPr>
        <w:t xml:space="preserve"> članov.</w:t>
      </w:r>
    </w:p>
    <w:p w:rsidR="002B1C0B" w:rsidRPr="00B5328C" w:rsidRDefault="00455578" w:rsidP="002B1C0B">
      <w:pPr>
        <w:jc w:val="both"/>
        <w:rPr>
          <w:szCs w:val="22"/>
        </w:rPr>
      </w:pPr>
      <w:r>
        <w:rPr>
          <w:szCs w:val="22"/>
        </w:rPr>
        <w:t>Za je glasovalo 6</w:t>
      </w:r>
      <w:r w:rsidR="002B1C0B" w:rsidRPr="00B5328C">
        <w:rPr>
          <w:szCs w:val="22"/>
        </w:rPr>
        <w:t xml:space="preserve"> članov. Proti ni glasoval nihče.</w:t>
      </w:r>
    </w:p>
    <w:p w:rsidR="002B1C0B" w:rsidRPr="00B5328C" w:rsidRDefault="002B1C0B" w:rsidP="002B1C0B">
      <w:pPr>
        <w:jc w:val="both"/>
        <w:rPr>
          <w:szCs w:val="22"/>
        </w:rPr>
      </w:pPr>
    </w:p>
    <w:p w:rsidR="002B1C0B" w:rsidRPr="00B5328C" w:rsidRDefault="002B1C0B" w:rsidP="002B1C0B">
      <w:pPr>
        <w:jc w:val="both"/>
        <w:rPr>
          <w:szCs w:val="22"/>
        </w:rPr>
      </w:pPr>
      <w:r w:rsidRPr="00B5328C">
        <w:rPr>
          <w:szCs w:val="22"/>
        </w:rPr>
        <w:t xml:space="preserve">Predlog dnevnega reda </w:t>
      </w:r>
      <w:r w:rsidRPr="00B5328C">
        <w:rPr>
          <w:b/>
          <w:szCs w:val="22"/>
        </w:rPr>
        <w:t>je bil</w:t>
      </w:r>
      <w:r w:rsidRPr="00B5328C">
        <w:rPr>
          <w:szCs w:val="22"/>
        </w:rPr>
        <w:t xml:space="preserve"> sprejet.</w:t>
      </w:r>
    </w:p>
    <w:p w:rsidR="002B1C0B" w:rsidRDefault="002B1C0B" w:rsidP="002B1C0B">
      <w:pPr>
        <w:jc w:val="both"/>
        <w:rPr>
          <w:szCs w:val="22"/>
        </w:rPr>
      </w:pPr>
    </w:p>
    <w:p w:rsidR="00AA76B7" w:rsidRPr="00B5328C" w:rsidRDefault="00AA76B7" w:rsidP="002B1C0B">
      <w:pPr>
        <w:jc w:val="both"/>
        <w:rPr>
          <w:szCs w:val="22"/>
        </w:rPr>
      </w:pPr>
    </w:p>
    <w:p w:rsidR="002B1C0B" w:rsidRPr="00B5328C" w:rsidRDefault="002B1C0B" w:rsidP="002B1C0B">
      <w:pPr>
        <w:jc w:val="center"/>
        <w:rPr>
          <w:b/>
          <w:szCs w:val="22"/>
        </w:rPr>
      </w:pPr>
      <w:r w:rsidRPr="00B5328C">
        <w:rPr>
          <w:b/>
          <w:szCs w:val="22"/>
        </w:rPr>
        <w:t>AD 1</w:t>
      </w:r>
    </w:p>
    <w:p w:rsidR="002B1C0B" w:rsidRPr="00B5328C" w:rsidRDefault="002B1C0B" w:rsidP="00CC4D03">
      <w:pPr>
        <w:jc w:val="both"/>
        <w:rPr>
          <w:b/>
          <w:szCs w:val="22"/>
        </w:rPr>
      </w:pPr>
    </w:p>
    <w:p w:rsidR="003152C7" w:rsidRDefault="00781E3A" w:rsidP="00CC4D03">
      <w:pPr>
        <w:jc w:val="both"/>
        <w:rPr>
          <w:szCs w:val="22"/>
        </w:rPr>
      </w:pPr>
      <w:r>
        <w:rPr>
          <w:szCs w:val="22"/>
        </w:rPr>
        <w:t>Predsednica</w:t>
      </w:r>
      <w:r w:rsidR="002B1C0B" w:rsidRPr="00B5328C">
        <w:rPr>
          <w:szCs w:val="22"/>
        </w:rPr>
        <w:t xml:space="preserve"> je vprašal</w:t>
      </w:r>
      <w:r>
        <w:rPr>
          <w:szCs w:val="22"/>
        </w:rPr>
        <w:t>a</w:t>
      </w:r>
      <w:r w:rsidR="002B1C0B" w:rsidRPr="00B5328C">
        <w:rPr>
          <w:szCs w:val="22"/>
        </w:rPr>
        <w:t xml:space="preserve"> navzoče člane in članice al</w:t>
      </w:r>
      <w:r w:rsidR="003152C7">
        <w:rPr>
          <w:szCs w:val="22"/>
        </w:rPr>
        <w:t>i je kakšna pripomba glede na vsebino zapisnika zadnje 9. seje OGDTK</w:t>
      </w:r>
      <w:r w:rsidR="002B1C0B">
        <w:rPr>
          <w:szCs w:val="22"/>
        </w:rPr>
        <w:t>.</w:t>
      </w:r>
      <w:r w:rsidR="002B1C0B" w:rsidRPr="00B5328C">
        <w:rPr>
          <w:szCs w:val="22"/>
        </w:rPr>
        <w:t xml:space="preserve"> </w:t>
      </w:r>
      <w:r w:rsidR="003152C7">
        <w:rPr>
          <w:szCs w:val="22"/>
        </w:rPr>
        <w:t xml:space="preserve"> Obrazložila je potek sprejemanja zapisnika zadnje seje in potek pošiljanja pobud odbora k županu MOL. Tajnik odbora je obrazložil potek posredovanja zapisnikov na pristojne članice odbora ter ostale mestne uslužbence, prisotne na seji OGDTK. </w:t>
      </w:r>
      <w:r w:rsidR="00CC4D03">
        <w:rPr>
          <w:szCs w:val="22"/>
        </w:rPr>
        <w:t xml:space="preserve">Razprava je tekla o zapisniku 9. Seje OGDTK in njegove 5. točke ter sprejete sklepe. </w:t>
      </w:r>
      <w:r w:rsidR="003152C7">
        <w:rPr>
          <w:szCs w:val="22"/>
        </w:rPr>
        <w:t>Člani in članice so poda</w:t>
      </w:r>
      <w:r w:rsidR="00381F11">
        <w:rPr>
          <w:szCs w:val="22"/>
        </w:rPr>
        <w:t>li pobudo, da se ob oblikova</w:t>
      </w:r>
      <w:r w:rsidR="00381F11" w:rsidRPr="00381F11">
        <w:rPr>
          <w:szCs w:val="22"/>
        </w:rPr>
        <w:t>nju</w:t>
      </w:r>
      <w:r w:rsidR="003152C7" w:rsidRPr="00381F11">
        <w:rPr>
          <w:szCs w:val="22"/>
        </w:rPr>
        <w:t xml:space="preserve"> sklepov bolj jasno in glasno formulira sklep, ki se ga sprejme. </w:t>
      </w:r>
      <w:r w:rsidR="00381F11" w:rsidRPr="00381F11">
        <w:t>Ga. Žekar je imela pripombe na vsebino sklepov k 5. točki dnevnega reda, vendar zaradi časovnega zamika od zadnje seje do realizacije sklepov in odgovora župana na pobudo odbora ni vztrajala na njihovem preoblikovanju.</w:t>
      </w:r>
      <w:r w:rsidR="00CC4D03" w:rsidRPr="00381F11">
        <w:rPr>
          <w:szCs w:val="22"/>
        </w:rPr>
        <w:t xml:space="preserve"> G</w:t>
      </w:r>
      <w:r w:rsidR="00CC4D03">
        <w:rPr>
          <w:szCs w:val="22"/>
        </w:rPr>
        <w:t xml:space="preserve">. Pergar je bil presenečen nad odzivom župana pri odgovoru na pobudo in sprejeti </w:t>
      </w:r>
      <w:r w:rsidR="00CC4D03">
        <w:rPr>
          <w:szCs w:val="22"/>
        </w:rPr>
        <w:lastRenderedPageBreak/>
        <w:t xml:space="preserve">sklep odbora saj je bil mnenja, da odbor daje mestnemu svetu ter županu le pobude in pomoč pri izboljšanju zadev na področju, ki zadevajo red in mir v mestu. </w:t>
      </w:r>
    </w:p>
    <w:p w:rsidR="00CC4D03" w:rsidRDefault="00CC4D03" w:rsidP="00CC4D03">
      <w:pPr>
        <w:jc w:val="both"/>
        <w:rPr>
          <w:szCs w:val="22"/>
        </w:rPr>
      </w:pPr>
    </w:p>
    <w:p w:rsidR="003152C7" w:rsidRDefault="00CC4D03" w:rsidP="00CC4D03">
      <w:pPr>
        <w:jc w:val="both"/>
        <w:outlineLvl w:val="0"/>
        <w:rPr>
          <w:szCs w:val="22"/>
        </w:rPr>
      </w:pPr>
      <w:r w:rsidRPr="00B5328C">
        <w:rPr>
          <w:szCs w:val="22"/>
        </w:rPr>
        <w:t xml:space="preserve">Prisotni niso podali </w:t>
      </w:r>
      <w:r>
        <w:rPr>
          <w:szCs w:val="22"/>
        </w:rPr>
        <w:t xml:space="preserve">vsebinskih </w:t>
      </w:r>
      <w:r w:rsidRPr="00B5328C">
        <w:rPr>
          <w:szCs w:val="22"/>
        </w:rPr>
        <w:t>pripomb na zapisnik</w:t>
      </w:r>
      <w:r>
        <w:rPr>
          <w:szCs w:val="22"/>
        </w:rPr>
        <w:t>, kajti zaradi daljše odsotnosti in že izpeljanih zadev ter odgovora župana se članice in člani niso spuščali v vsebino formulacije sklepa</w:t>
      </w:r>
      <w:r w:rsidRPr="00B5328C">
        <w:rPr>
          <w:szCs w:val="22"/>
        </w:rPr>
        <w:t>.</w:t>
      </w:r>
    </w:p>
    <w:p w:rsidR="00CC4D03" w:rsidRDefault="00CC4D03" w:rsidP="00CC4D03">
      <w:pPr>
        <w:jc w:val="both"/>
        <w:outlineLvl w:val="0"/>
        <w:rPr>
          <w:szCs w:val="22"/>
        </w:rPr>
      </w:pPr>
    </w:p>
    <w:p w:rsidR="003152C7" w:rsidRPr="004236B5" w:rsidRDefault="003152C7" w:rsidP="00CC4D03">
      <w:pPr>
        <w:jc w:val="both"/>
        <w:outlineLvl w:val="0"/>
        <w:rPr>
          <w:szCs w:val="22"/>
        </w:rPr>
      </w:pPr>
      <w:r>
        <w:rPr>
          <w:szCs w:val="22"/>
        </w:rPr>
        <w:t>Razpravljali so</w:t>
      </w:r>
      <w:r w:rsidRPr="004236B5">
        <w:rPr>
          <w:szCs w:val="22"/>
        </w:rPr>
        <w:t>: Mag. Nives Cesar,</w:t>
      </w:r>
      <w:r>
        <w:rPr>
          <w:szCs w:val="22"/>
        </w:rPr>
        <w:t xml:space="preserve"> Jelka Žekar, Marjan Jernej Virant,  Janez Pergar in Boris Kaučič </w:t>
      </w:r>
      <w:r w:rsidRPr="004236B5">
        <w:rPr>
          <w:szCs w:val="22"/>
        </w:rPr>
        <w:t>.</w:t>
      </w:r>
    </w:p>
    <w:p w:rsidR="003152C7" w:rsidRDefault="003152C7" w:rsidP="00CC4D03">
      <w:pPr>
        <w:jc w:val="both"/>
        <w:rPr>
          <w:szCs w:val="22"/>
        </w:rPr>
      </w:pPr>
    </w:p>
    <w:p w:rsidR="00CC4D03" w:rsidRDefault="00CC4D03" w:rsidP="00CC4D03">
      <w:pPr>
        <w:jc w:val="both"/>
        <w:rPr>
          <w:szCs w:val="22"/>
        </w:rPr>
      </w:pPr>
      <w:r>
        <w:rPr>
          <w:szCs w:val="22"/>
        </w:rPr>
        <w:t xml:space="preserve">Razprava je tekla </w:t>
      </w:r>
      <w:r w:rsidR="00381F11">
        <w:rPr>
          <w:szCs w:val="22"/>
        </w:rPr>
        <w:t>glede oblikovanja sklepov</w:t>
      </w:r>
      <w:r w:rsidR="00071A28">
        <w:rPr>
          <w:szCs w:val="22"/>
        </w:rPr>
        <w:t>, poteka sprejemanja in odobravanja zapisnika, glede pripomb, sprejemanja odlokov v drugih občinah, problematiko javnega reda in miru ob Trnovskem pristanu in Kinu Vič.</w:t>
      </w:r>
    </w:p>
    <w:p w:rsidR="00CC4D03" w:rsidRPr="00B5328C" w:rsidRDefault="00CC4D03" w:rsidP="00CC4D03">
      <w:pPr>
        <w:jc w:val="both"/>
        <w:rPr>
          <w:szCs w:val="22"/>
        </w:rPr>
      </w:pPr>
    </w:p>
    <w:p w:rsidR="003152C7" w:rsidRDefault="003152C7" w:rsidP="00CC4D03">
      <w:pPr>
        <w:jc w:val="both"/>
        <w:rPr>
          <w:szCs w:val="22"/>
        </w:rPr>
      </w:pPr>
      <w:r w:rsidRPr="00B5328C">
        <w:rPr>
          <w:szCs w:val="22"/>
        </w:rPr>
        <w:t xml:space="preserve">Nato je </w:t>
      </w:r>
      <w:r>
        <w:rPr>
          <w:szCs w:val="22"/>
        </w:rPr>
        <w:t>predsednica</w:t>
      </w:r>
      <w:r w:rsidRPr="00B5328C">
        <w:rPr>
          <w:szCs w:val="22"/>
        </w:rPr>
        <w:t xml:space="preserve"> dal</w:t>
      </w:r>
      <w:r>
        <w:rPr>
          <w:szCs w:val="22"/>
        </w:rPr>
        <w:t>a</w:t>
      </w:r>
      <w:r w:rsidRPr="00B5328C">
        <w:rPr>
          <w:szCs w:val="22"/>
        </w:rPr>
        <w:t xml:space="preserve"> na glasovanje. </w:t>
      </w:r>
    </w:p>
    <w:p w:rsidR="003152C7" w:rsidRDefault="003152C7" w:rsidP="003152C7">
      <w:pPr>
        <w:jc w:val="both"/>
        <w:rPr>
          <w:szCs w:val="22"/>
        </w:rPr>
      </w:pPr>
    </w:p>
    <w:p w:rsidR="002B1C0B" w:rsidRPr="00B5328C" w:rsidRDefault="002B1C0B" w:rsidP="002B1C0B">
      <w:pPr>
        <w:jc w:val="both"/>
        <w:rPr>
          <w:szCs w:val="22"/>
        </w:rPr>
      </w:pPr>
    </w:p>
    <w:p w:rsidR="002B1C0B" w:rsidRPr="00B5328C" w:rsidRDefault="002B1C0B" w:rsidP="002B1C0B">
      <w:pPr>
        <w:jc w:val="both"/>
        <w:rPr>
          <w:b/>
          <w:szCs w:val="22"/>
        </w:rPr>
      </w:pPr>
      <w:r w:rsidRPr="00B5328C">
        <w:rPr>
          <w:b/>
          <w:szCs w:val="22"/>
        </w:rPr>
        <w:t>PREDLOG SKLEPA:</w:t>
      </w:r>
    </w:p>
    <w:p w:rsidR="002B1C0B" w:rsidRPr="00B5328C" w:rsidRDefault="002B1C0B" w:rsidP="002B1C0B">
      <w:pPr>
        <w:jc w:val="both"/>
        <w:rPr>
          <w:szCs w:val="22"/>
        </w:rPr>
      </w:pPr>
      <w:r w:rsidRPr="00B5328C">
        <w:rPr>
          <w:b/>
          <w:szCs w:val="22"/>
        </w:rPr>
        <w:t>Potrdi se zapi</w:t>
      </w:r>
      <w:r w:rsidR="003152C7">
        <w:rPr>
          <w:b/>
          <w:szCs w:val="22"/>
        </w:rPr>
        <w:t>snik 9</w:t>
      </w:r>
      <w:r w:rsidRPr="00B5328C">
        <w:rPr>
          <w:b/>
          <w:szCs w:val="22"/>
        </w:rPr>
        <w:t>. seje</w:t>
      </w:r>
      <w:r w:rsidR="00781E3A">
        <w:rPr>
          <w:b/>
          <w:szCs w:val="22"/>
        </w:rPr>
        <w:t xml:space="preserve"> Odbora za gospodarske dejavnosti, turizem in kmetijstvo</w:t>
      </w:r>
      <w:r w:rsidRPr="00B5328C">
        <w:rPr>
          <w:b/>
          <w:szCs w:val="22"/>
        </w:rPr>
        <w:t>.</w:t>
      </w:r>
    </w:p>
    <w:p w:rsidR="002B1C0B" w:rsidRPr="00B5328C" w:rsidRDefault="002B1C0B" w:rsidP="002B1C0B">
      <w:pPr>
        <w:jc w:val="both"/>
        <w:rPr>
          <w:szCs w:val="22"/>
        </w:rPr>
      </w:pPr>
    </w:p>
    <w:p w:rsidR="002B1C0B" w:rsidRPr="00B5328C" w:rsidRDefault="003152C7" w:rsidP="002B1C0B">
      <w:pPr>
        <w:jc w:val="both"/>
        <w:rPr>
          <w:szCs w:val="22"/>
        </w:rPr>
      </w:pPr>
      <w:r>
        <w:rPr>
          <w:szCs w:val="22"/>
        </w:rPr>
        <w:t>Navzočih je bilo 7</w:t>
      </w:r>
      <w:r w:rsidR="002B1C0B" w:rsidRPr="00B5328C">
        <w:rPr>
          <w:szCs w:val="22"/>
        </w:rPr>
        <w:t xml:space="preserve"> članov.</w:t>
      </w:r>
    </w:p>
    <w:p w:rsidR="002B1C0B" w:rsidRPr="00B5328C" w:rsidRDefault="00781E3A" w:rsidP="002B1C0B">
      <w:pPr>
        <w:jc w:val="both"/>
        <w:rPr>
          <w:szCs w:val="22"/>
        </w:rPr>
      </w:pPr>
      <w:r>
        <w:rPr>
          <w:szCs w:val="22"/>
        </w:rPr>
        <w:t>Za je glasovalo 6</w:t>
      </w:r>
      <w:r w:rsidR="002B1C0B" w:rsidRPr="00B5328C">
        <w:rPr>
          <w:szCs w:val="22"/>
        </w:rPr>
        <w:t xml:space="preserve"> članov. Proti ni glasoval nihče</w:t>
      </w:r>
      <w:r w:rsidR="002B1C0B" w:rsidRPr="00381F11">
        <w:rPr>
          <w:szCs w:val="22"/>
        </w:rPr>
        <w:t>.</w:t>
      </w:r>
      <w:r w:rsidR="00071A28" w:rsidRPr="00381F11">
        <w:rPr>
          <w:szCs w:val="22"/>
        </w:rPr>
        <w:t xml:space="preserve"> </w:t>
      </w:r>
      <w:r w:rsidR="00381F11" w:rsidRPr="00381F11">
        <w:t>Ena članica se je glasovanja vzdržala</w:t>
      </w:r>
      <w:r w:rsidR="00071A28" w:rsidRPr="00381F11">
        <w:rPr>
          <w:szCs w:val="22"/>
        </w:rPr>
        <w:t>.</w:t>
      </w:r>
    </w:p>
    <w:p w:rsidR="002B1C0B" w:rsidRPr="00B5328C" w:rsidRDefault="002B1C0B" w:rsidP="002B1C0B">
      <w:pPr>
        <w:pStyle w:val="Telobesedila"/>
        <w:rPr>
          <w:b w:val="0"/>
          <w:sz w:val="22"/>
          <w:szCs w:val="22"/>
        </w:rPr>
      </w:pPr>
    </w:p>
    <w:p w:rsidR="002B1C0B" w:rsidRPr="00B5328C" w:rsidRDefault="002B1C0B" w:rsidP="002B1C0B">
      <w:pPr>
        <w:pStyle w:val="Telobesedila"/>
        <w:rPr>
          <w:b w:val="0"/>
          <w:sz w:val="22"/>
          <w:szCs w:val="22"/>
        </w:rPr>
      </w:pPr>
      <w:r w:rsidRPr="00B5328C">
        <w:rPr>
          <w:b w:val="0"/>
          <w:sz w:val="22"/>
          <w:szCs w:val="22"/>
        </w:rPr>
        <w:t xml:space="preserve">Sklep </w:t>
      </w:r>
      <w:r w:rsidRPr="00B5328C">
        <w:rPr>
          <w:sz w:val="22"/>
          <w:szCs w:val="22"/>
        </w:rPr>
        <w:t>je bil</w:t>
      </w:r>
      <w:r w:rsidRPr="00B5328C">
        <w:rPr>
          <w:b w:val="0"/>
          <w:sz w:val="22"/>
          <w:szCs w:val="22"/>
        </w:rPr>
        <w:t xml:space="preserve"> sprejet.</w:t>
      </w:r>
    </w:p>
    <w:p w:rsidR="002B1C0B" w:rsidRPr="00B5328C" w:rsidRDefault="002B1C0B" w:rsidP="002B1C0B">
      <w:pPr>
        <w:jc w:val="center"/>
        <w:rPr>
          <w:b/>
          <w:szCs w:val="22"/>
        </w:rPr>
      </w:pPr>
      <w:r w:rsidRPr="00B5328C">
        <w:rPr>
          <w:b/>
          <w:szCs w:val="22"/>
        </w:rPr>
        <w:t>AD 2</w:t>
      </w:r>
    </w:p>
    <w:p w:rsidR="002B1C0B" w:rsidRPr="00B5328C" w:rsidRDefault="002B1C0B" w:rsidP="002B1C0B">
      <w:pPr>
        <w:rPr>
          <w:b/>
          <w:szCs w:val="22"/>
        </w:rPr>
      </w:pPr>
    </w:p>
    <w:p w:rsidR="002B1C0B" w:rsidRPr="004236B5" w:rsidRDefault="002B1C0B" w:rsidP="002B1C0B">
      <w:pPr>
        <w:jc w:val="both"/>
        <w:rPr>
          <w:szCs w:val="22"/>
        </w:rPr>
      </w:pPr>
      <w:r w:rsidRPr="004236B5">
        <w:rPr>
          <w:szCs w:val="22"/>
        </w:rPr>
        <w:t>Gradivo za to točko so člani prejeli s sklicem seje.</w:t>
      </w:r>
    </w:p>
    <w:p w:rsidR="002B1C0B" w:rsidRPr="004236B5" w:rsidRDefault="002B1C0B" w:rsidP="002B1C0B">
      <w:pPr>
        <w:jc w:val="both"/>
        <w:rPr>
          <w:szCs w:val="22"/>
        </w:rPr>
      </w:pPr>
    </w:p>
    <w:p w:rsidR="005306C9" w:rsidRPr="00226465" w:rsidRDefault="00A145CC" w:rsidP="002B1C0B">
      <w:pPr>
        <w:jc w:val="both"/>
        <w:rPr>
          <w:szCs w:val="22"/>
        </w:rPr>
      </w:pPr>
      <w:r w:rsidRPr="00226465">
        <w:rPr>
          <w:szCs w:val="22"/>
        </w:rPr>
        <w:t xml:space="preserve">Predsednica je dala besedo poročevalcem. Uvodno obrazložitev je podala ga. Barbara VAJDA (Turizem Ljubljana). Predstavila je letno poročilo </w:t>
      </w:r>
      <w:r w:rsidR="005C5CD4" w:rsidRPr="00226465">
        <w:rPr>
          <w:szCs w:val="22"/>
        </w:rPr>
        <w:t>j</w:t>
      </w:r>
      <w:r w:rsidRPr="00226465">
        <w:rPr>
          <w:szCs w:val="22"/>
        </w:rPr>
        <w:t>avnega zavoda Turizem Ljubljana za poslovno leto 2012</w:t>
      </w:r>
      <w:r w:rsidRPr="00226465">
        <w:rPr>
          <w:b/>
          <w:szCs w:val="22"/>
        </w:rPr>
        <w:t xml:space="preserve">. </w:t>
      </w:r>
      <w:r w:rsidR="00F92DBE" w:rsidRPr="00226465">
        <w:rPr>
          <w:b/>
          <w:szCs w:val="22"/>
        </w:rPr>
        <w:t xml:space="preserve"> </w:t>
      </w:r>
      <w:r w:rsidR="00F92DBE" w:rsidRPr="00226465">
        <w:rPr>
          <w:szCs w:val="22"/>
        </w:rPr>
        <w:t>V</w:t>
      </w:r>
      <w:r w:rsidR="005C5CD4" w:rsidRPr="00226465">
        <w:rPr>
          <w:szCs w:val="22"/>
        </w:rPr>
        <w:t xml:space="preserve"> obrazložitvi poslovnega dela</w:t>
      </w:r>
      <w:r w:rsidR="00F92DBE" w:rsidRPr="00226465">
        <w:rPr>
          <w:szCs w:val="22"/>
        </w:rPr>
        <w:t xml:space="preserve"> poročil</w:t>
      </w:r>
      <w:r w:rsidR="005C5CD4" w:rsidRPr="00226465">
        <w:rPr>
          <w:szCs w:val="22"/>
        </w:rPr>
        <w:t>a</w:t>
      </w:r>
      <w:r w:rsidR="00F92DBE" w:rsidRPr="00226465">
        <w:rPr>
          <w:szCs w:val="22"/>
        </w:rPr>
        <w:t xml:space="preserve"> se je osredotočila na ključne rezultate </w:t>
      </w:r>
      <w:r w:rsidR="005C5CD4" w:rsidRPr="00226465">
        <w:rPr>
          <w:szCs w:val="22"/>
        </w:rPr>
        <w:t>opravljenega dela v 2012.</w:t>
      </w:r>
      <w:r w:rsidR="00F92DBE" w:rsidRPr="00226465">
        <w:rPr>
          <w:szCs w:val="22"/>
        </w:rPr>
        <w:t xml:space="preserve"> Zavod je v svojem letu delovanja dosegel vse zastavljene cilje po posameznih vsebinskih področjih delovanja,</w:t>
      </w:r>
      <w:r w:rsidR="005C5CD4" w:rsidRPr="00226465">
        <w:rPr>
          <w:szCs w:val="22"/>
        </w:rPr>
        <w:t xml:space="preserve"> </w:t>
      </w:r>
      <w:r w:rsidR="00F92DBE" w:rsidRPr="00226465">
        <w:rPr>
          <w:szCs w:val="22"/>
        </w:rPr>
        <w:t xml:space="preserve"> medtem, ko je Ljubljana enako kot v letu prej ponovno znatno presegla zastavljene kvantitativne cilje turističnih prihodov in nočitev ter nekaterih drugih kazalnikov, ki jih </w:t>
      </w:r>
      <w:r w:rsidR="005C5CD4" w:rsidRPr="00226465">
        <w:rPr>
          <w:szCs w:val="22"/>
        </w:rPr>
        <w:t xml:space="preserve">Turizem Ljubljana spremlja. Iz letnega poročila izhaja, da je bilo </w:t>
      </w:r>
      <w:r w:rsidR="00F92DBE" w:rsidRPr="00226465">
        <w:rPr>
          <w:szCs w:val="22"/>
        </w:rPr>
        <w:t>preteklo leto po vseh fizičnih kazalcih ponovno rekordno.</w:t>
      </w:r>
      <w:r w:rsidR="005306C9" w:rsidRPr="00226465">
        <w:rPr>
          <w:szCs w:val="22"/>
        </w:rPr>
        <w:t xml:space="preserve"> Omenila je zmanjšano število </w:t>
      </w:r>
      <w:r w:rsidR="005C5CD4" w:rsidRPr="00226465">
        <w:rPr>
          <w:szCs w:val="22"/>
        </w:rPr>
        <w:t>zaposlenih</w:t>
      </w:r>
      <w:r w:rsidR="005306C9" w:rsidRPr="00226465">
        <w:rPr>
          <w:szCs w:val="22"/>
        </w:rPr>
        <w:t xml:space="preserve"> na Turizmu Ljubljana</w:t>
      </w:r>
      <w:r w:rsidR="005C5CD4" w:rsidRPr="00226465">
        <w:rPr>
          <w:szCs w:val="22"/>
        </w:rPr>
        <w:t xml:space="preserve"> in </w:t>
      </w:r>
      <w:r w:rsidR="005306C9" w:rsidRPr="00226465">
        <w:rPr>
          <w:szCs w:val="22"/>
        </w:rPr>
        <w:t xml:space="preserve"> nižje stroške dela</w:t>
      </w:r>
      <w:r w:rsidR="005C5CD4" w:rsidRPr="00226465">
        <w:rPr>
          <w:szCs w:val="22"/>
        </w:rPr>
        <w:t xml:space="preserve"> v 2012 naparam letu 2011</w:t>
      </w:r>
      <w:r w:rsidR="005306C9" w:rsidRPr="00226465">
        <w:rPr>
          <w:szCs w:val="22"/>
        </w:rPr>
        <w:t>,</w:t>
      </w:r>
      <w:r w:rsidR="005C5CD4" w:rsidRPr="00226465">
        <w:rPr>
          <w:szCs w:val="22"/>
        </w:rPr>
        <w:t xml:space="preserve"> dokončane </w:t>
      </w:r>
      <w:r w:rsidR="005306C9" w:rsidRPr="00226465">
        <w:rPr>
          <w:szCs w:val="22"/>
        </w:rPr>
        <w:t xml:space="preserve"> investicije </w:t>
      </w:r>
      <w:r w:rsidR="005C5CD4" w:rsidRPr="00226465">
        <w:rPr>
          <w:szCs w:val="22"/>
        </w:rPr>
        <w:t xml:space="preserve"> in tiste, ki so bile z rebalansom plana 2012 v naslednjo leto 2013 in na OGDP,</w:t>
      </w:r>
      <w:r w:rsidR="005306C9" w:rsidRPr="00226465">
        <w:rPr>
          <w:szCs w:val="22"/>
        </w:rPr>
        <w:t xml:space="preserve"> sodelovanje z OGDP pri prenovi Petkovškovega nabrežja</w:t>
      </w:r>
      <w:r w:rsidR="005C5CD4" w:rsidRPr="00226465">
        <w:rPr>
          <w:szCs w:val="22"/>
        </w:rPr>
        <w:t xml:space="preserve"> in </w:t>
      </w:r>
      <w:r w:rsidR="005306C9" w:rsidRPr="00226465">
        <w:rPr>
          <w:szCs w:val="22"/>
        </w:rPr>
        <w:t xml:space="preserve"> gradnjo klančin</w:t>
      </w:r>
      <w:r w:rsidR="005C5CD4" w:rsidRPr="00226465">
        <w:rPr>
          <w:szCs w:val="22"/>
        </w:rPr>
        <w:t>e</w:t>
      </w:r>
      <w:r w:rsidR="005306C9" w:rsidRPr="00226465">
        <w:rPr>
          <w:szCs w:val="22"/>
        </w:rPr>
        <w:t xml:space="preserve"> </w:t>
      </w:r>
      <w:r w:rsidR="005C5CD4" w:rsidRPr="00226465">
        <w:rPr>
          <w:szCs w:val="22"/>
        </w:rPr>
        <w:t xml:space="preserve">ter stopnic </w:t>
      </w:r>
      <w:r w:rsidR="005306C9" w:rsidRPr="00226465">
        <w:rPr>
          <w:szCs w:val="22"/>
        </w:rPr>
        <w:t xml:space="preserve">ob </w:t>
      </w:r>
      <w:proofErr w:type="spellStart"/>
      <w:r w:rsidR="005306C9" w:rsidRPr="00226465">
        <w:rPr>
          <w:szCs w:val="22"/>
        </w:rPr>
        <w:t>Prulskem</w:t>
      </w:r>
      <w:proofErr w:type="spellEnd"/>
      <w:r w:rsidR="005306C9" w:rsidRPr="00226465">
        <w:rPr>
          <w:szCs w:val="22"/>
        </w:rPr>
        <w:t xml:space="preserve"> mostu in Trnovski plaži</w:t>
      </w:r>
      <w:r w:rsidR="005C5CD4" w:rsidRPr="00226465">
        <w:rPr>
          <w:szCs w:val="22"/>
        </w:rPr>
        <w:t>.</w:t>
      </w:r>
      <w:r w:rsidR="005306C9" w:rsidRPr="00226465">
        <w:rPr>
          <w:szCs w:val="22"/>
        </w:rPr>
        <w:t xml:space="preserve"> Poudarila je </w:t>
      </w:r>
      <w:r w:rsidR="005C5CD4" w:rsidRPr="00226465">
        <w:rPr>
          <w:szCs w:val="22"/>
        </w:rPr>
        <w:t xml:space="preserve">pozitivne </w:t>
      </w:r>
      <w:r w:rsidR="005306C9" w:rsidRPr="00226465">
        <w:rPr>
          <w:szCs w:val="22"/>
        </w:rPr>
        <w:t xml:space="preserve">učinke dela na druga področja, predvsem na razvoj turistične infrastrukture ob Ljubljanici in parku Tivoli, </w:t>
      </w:r>
      <w:r w:rsidR="005C5CD4" w:rsidRPr="00226465">
        <w:rPr>
          <w:szCs w:val="22"/>
        </w:rPr>
        <w:t xml:space="preserve">omenila pa je tudi precejšnja </w:t>
      </w:r>
      <w:r w:rsidR="005306C9" w:rsidRPr="00226465">
        <w:rPr>
          <w:szCs w:val="22"/>
        </w:rPr>
        <w:t>investicij</w:t>
      </w:r>
      <w:r w:rsidR="005C5CD4" w:rsidRPr="00226465">
        <w:rPr>
          <w:szCs w:val="22"/>
        </w:rPr>
        <w:t>ska vlaganja gospodarstva</w:t>
      </w:r>
      <w:r w:rsidR="005306C9" w:rsidRPr="00226465">
        <w:rPr>
          <w:szCs w:val="22"/>
        </w:rPr>
        <w:t xml:space="preserve"> v dodatne turistične namestitve v letu 2012</w:t>
      </w:r>
      <w:r w:rsidR="005C5CD4" w:rsidRPr="00226465">
        <w:rPr>
          <w:szCs w:val="22"/>
        </w:rPr>
        <w:t>.</w:t>
      </w:r>
      <w:r w:rsidR="005306C9" w:rsidRPr="00226465">
        <w:rPr>
          <w:szCs w:val="22"/>
        </w:rPr>
        <w:t xml:space="preserve"> </w:t>
      </w:r>
    </w:p>
    <w:p w:rsidR="00F92DBE" w:rsidRPr="00226465" w:rsidRDefault="005C5CD4" w:rsidP="002B1C0B">
      <w:pPr>
        <w:jc w:val="both"/>
        <w:rPr>
          <w:szCs w:val="22"/>
        </w:rPr>
      </w:pPr>
      <w:r w:rsidRPr="00226465">
        <w:rPr>
          <w:szCs w:val="22"/>
        </w:rPr>
        <w:t>Pri poročanju o r</w:t>
      </w:r>
      <w:r w:rsidR="005306C9" w:rsidRPr="00226465">
        <w:rPr>
          <w:szCs w:val="22"/>
        </w:rPr>
        <w:t>ačunovodsk</w:t>
      </w:r>
      <w:r w:rsidRPr="00226465">
        <w:rPr>
          <w:szCs w:val="22"/>
        </w:rPr>
        <w:t>em</w:t>
      </w:r>
      <w:r w:rsidR="005306C9" w:rsidRPr="00226465">
        <w:rPr>
          <w:szCs w:val="22"/>
        </w:rPr>
        <w:t xml:space="preserve"> poročil</w:t>
      </w:r>
      <w:r w:rsidRPr="00226465">
        <w:rPr>
          <w:szCs w:val="22"/>
        </w:rPr>
        <w:t>u se</w:t>
      </w:r>
      <w:r w:rsidR="005306C9" w:rsidRPr="00226465">
        <w:rPr>
          <w:szCs w:val="22"/>
        </w:rPr>
        <w:t xml:space="preserve"> je omejila na pozitivni izid, </w:t>
      </w:r>
      <w:r w:rsidRPr="00226465">
        <w:rPr>
          <w:szCs w:val="22"/>
        </w:rPr>
        <w:t xml:space="preserve">ki je bil dosežen tako na javnemu, kot na tržnemu delu poslovanja zavoda. Poudarila je, da se </w:t>
      </w:r>
      <w:r w:rsidR="0053007D" w:rsidRPr="00226465">
        <w:rPr>
          <w:szCs w:val="22"/>
        </w:rPr>
        <w:t xml:space="preserve">skupni presežek prihodkov nad </w:t>
      </w:r>
      <w:r w:rsidR="00D100B0" w:rsidRPr="00226465">
        <w:rPr>
          <w:szCs w:val="22"/>
        </w:rPr>
        <w:t>odhodki</w:t>
      </w:r>
      <w:r w:rsidR="0053007D" w:rsidRPr="00226465">
        <w:rPr>
          <w:szCs w:val="22"/>
        </w:rPr>
        <w:t xml:space="preserve"> v višini 13.522 EUR ne razporedi in po sklepu Sveta zavoda pripada ustanovitelju.</w:t>
      </w:r>
      <w:r w:rsidR="005306C9" w:rsidRPr="00226465">
        <w:rPr>
          <w:szCs w:val="22"/>
        </w:rPr>
        <w:t xml:space="preserve">  </w:t>
      </w:r>
      <w:r w:rsidR="00C351C6" w:rsidRPr="00226465">
        <w:rPr>
          <w:szCs w:val="22"/>
        </w:rPr>
        <w:t>Cilji in aktivnosti Turizma Ljubljana v okviru letnih programov temeljijo na trenutno še aktualnem strateškem okvirju, v začetku leta 2013 pa so že stekle priprave na novo strateško obdobje</w:t>
      </w:r>
      <w:r w:rsidR="0053007D" w:rsidRPr="00226465">
        <w:rPr>
          <w:szCs w:val="22"/>
        </w:rPr>
        <w:t xml:space="preserve"> 2014-2020</w:t>
      </w:r>
      <w:r w:rsidR="00C351C6" w:rsidRPr="00226465">
        <w:rPr>
          <w:szCs w:val="22"/>
        </w:rPr>
        <w:t xml:space="preserve">. </w:t>
      </w:r>
    </w:p>
    <w:p w:rsidR="002B1C0B" w:rsidRPr="00226465" w:rsidRDefault="002B1C0B" w:rsidP="002B1C0B">
      <w:pPr>
        <w:jc w:val="both"/>
        <w:rPr>
          <w:szCs w:val="22"/>
        </w:rPr>
      </w:pPr>
    </w:p>
    <w:p w:rsidR="002B1C0B" w:rsidRPr="00226465" w:rsidRDefault="0014734B" w:rsidP="00F92DBE">
      <w:pPr>
        <w:outlineLvl w:val="0"/>
        <w:rPr>
          <w:szCs w:val="22"/>
        </w:rPr>
      </w:pPr>
      <w:r w:rsidRPr="00226465">
        <w:rPr>
          <w:szCs w:val="22"/>
        </w:rPr>
        <w:t>Razpravljali so</w:t>
      </w:r>
      <w:r w:rsidR="002B1C0B" w:rsidRPr="00226465">
        <w:rPr>
          <w:szCs w:val="22"/>
        </w:rPr>
        <w:t xml:space="preserve">: </w:t>
      </w:r>
      <w:r w:rsidR="0053007D" w:rsidRPr="00226465">
        <w:rPr>
          <w:szCs w:val="22"/>
        </w:rPr>
        <w:t>m</w:t>
      </w:r>
      <w:r w:rsidR="00F92DBE" w:rsidRPr="00226465">
        <w:rPr>
          <w:szCs w:val="22"/>
        </w:rPr>
        <w:t xml:space="preserve">ag. Nives Cesar, Jelka Žekar, Janez Pergar, Alojz Suhoveršnik, Marjan Jernej Virant, Janez Žagar in Uroš </w:t>
      </w:r>
      <w:proofErr w:type="spellStart"/>
      <w:r w:rsidR="00F92DBE" w:rsidRPr="00226465">
        <w:rPr>
          <w:szCs w:val="22"/>
        </w:rPr>
        <w:t>Minodraš</w:t>
      </w:r>
      <w:proofErr w:type="spellEnd"/>
      <w:r w:rsidR="00F92DBE" w:rsidRPr="00226465">
        <w:rPr>
          <w:szCs w:val="22"/>
        </w:rPr>
        <w:t xml:space="preserve">. </w:t>
      </w:r>
    </w:p>
    <w:p w:rsidR="00F92DBE" w:rsidRPr="00226465" w:rsidRDefault="00F92DBE" w:rsidP="002B1C0B">
      <w:pPr>
        <w:jc w:val="both"/>
        <w:rPr>
          <w:szCs w:val="22"/>
        </w:rPr>
      </w:pPr>
    </w:p>
    <w:p w:rsidR="002B1C0B" w:rsidRPr="00226465" w:rsidRDefault="002B1C0B" w:rsidP="00F92DBE">
      <w:pPr>
        <w:jc w:val="both"/>
        <w:rPr>
          <w:szCs w:val="22"/>
        </w:rPr>
      </w:pPr>
      <w:r w:rsidRPr="00226465">
        <w:rPr>
          <w:szCs w:val="22"/>
        </w:rPr>
        <w:t xml:space="preserve">Razprava je tekla o </w:t>
      </w:r>
      <w:r w:rsidR="00C351C6" w:rsidRPr="00226465">
        <w:rPr>
          <w:szCs w:val="22"/>
        </w:rPr>
        <w:t xml:space="preserve">trendu razvoja turizma v MOL, fizičnih kazalcih razvoja turizma, cenovni politiki, hotelirjih, kongresnem turizmu, partnerstvu in skupnih aktivnostih vseh turističnih akterjev, problemih v turizmu, taksistih, bilancah uspeha posameznih hotelirjev, sinergijah v turistični ponudbi, združevanju trgovcev, kulturnem turizmu, kongresnem turizmu, SPIRIT in STO, sejmi v Berlinu in Londonu, turističnih borzah, </w:t>
      </w:r>
      <w:r w:rsidR="0053007D" w:rsidRPr="00226465">
        <w:rPr>
          <w:szCs w:val="22"/>
        </w:rPr>
        <w:t>EuroB</w:t>
      </w:r>
      <w:r w:rsidR="00C351C6" w:rsidRPr="00226465">
        <w:rPr>
          <w:szCs w:val="22"/>
        </w:rPr>
        <w:t xml:space="preserve">asket 2013 in Emona 2014, </w:t>
      </w:r>
      <w:r w:rsidR="0053007D" w:rsidRPr="00226465">
        <w:rPr>
          <w:szCs w:val="22"/>
        </w:rPr>
        <w:t>nedorečenosti</w:t>
      </w:r>
      <w:r w:rsidR="00C351C6" w:rsidRPr="00226465">
        <w:rPr>
          <w:szCs w:val="22"/>
        </w:rPr>
        <w:t xml:space="preserve"> pri </w:t>
      </w:r>
      <w:r w:rsidR="00C351C6" w:rsidRPr="00226465">
        <w:rPr>
          <w:szCs w:val="22"/>
        </w:rPr>
        <w:lastRenderedPageBreak/>
        <w:t>nadaljnjem razvoju turizma na državni ravni</w:t>
      </w:r>
      <w:r w:rsidR="00A77E80" w:rsidRPr="00226465">
        <w:rPr>
          <w:szCs w:val="22"/>
        </w:rPr>
        <w:t>, vandalizmu</w:t>
      </w:r>
      <w:r w:rsidR="0053007D" w:rsidRPr="00226465">
        <w:rPr>
          <w:szCs w:val="22"/>
        </w:rPr>
        <w:t xml:space="preserve"> v Ljubljani</w:t>
      </w:r>
      <w:r w:rsidR="00A77E80" w:rsidRPr="00226465">
        <w:rPr>
          <w:szCs w:val="22"/>
        </w:rPr>
        <w:t>, strategiji 2014 – 2020, strukturi turističnega razvoja, rast</w:t>
      </w:r>
      <w:r w:rsidR="0053007D" w:rsidRPr="00226465">
        <w:rPr>
          <w:szCs w:val="22"/>
        </w:rPr>
        <w:t>i</w:t>
      </w:r>
      <w:r w:rsidR="00A77E80" w:rsidRPr="00226465">
        <w:rPr>
          <w:szCs w:val="22"/>
        </w:rPr>
        <w:t xml:space="preserve"> </w:t>
      </w:r>
      <w:r w:rsidR="0053007D" w:rsidRPr="00226465">
        <w:rPr>
          <w:szCs w:val="22"/>
        </w:rPr>
        <w:t xml:space="preserve">kongresnih in poslovnih </w:t>
      </w:r>
      <w:r w:rsidR="00A77E80" w:rsidRPr="00226465">
        <w:rPr>
          <w:szCs w:val="22"/>
        </w:rPr>
        <w:t xml:space="preserve">gostov </w:t>
      </w:r>
      <w:r w:rsidR="0053007D" w:rsidRPr="00226465">
        <w:rPr>
          <w:szCs w:val="22"/>
        </w:rPr>
        <w:t xml:space="preserve"> ter o priložnostih na področju </w:t>
      </w:r>
      <w:r w:rsidR="00A77E80" w:rsidRPr="00226465">
        <w:rPr>
          <w:szCs w:val="22"/>
        </w:rPr>
        <w:t xml:space="preserve"> »</w:t>
      </w:r>
      <w:proofErr w:type="spellStart"/>
      <w:r w:rsidR="00A77E80" w:rsidRPr="00226465">
        <w:rPr>
          <w:szCs w:val="22"/>
        </w:rPr>
        <w:t>laisure</w:t>
      </w:r>
      <w:proofErr w:type="spellEnd"/>
      <w:r w:rsidR="00A77E80" w:rsidRPr="00226465">
        <w:rPr>
          <w:szCs w:val="22"/>
        </w:rPr>
        <w:t>« turizm</w:t>
      </w:r>
      <w:r w:rsidR="0053007D" w:rsidRPr="00226465">
        <w:rPr>
          <w:szCs w:val="22"/>
        </w:rPr>
        <w:t>a</w:t>
      </w:r>
      <w:r w:rsidR="00177CAD" w:rsidRPr="00226465">
        <w:rPr>
          <w:szCs w:val="22"/>
        </w:rPr>
        <w:t xml:space="preserve">, informatizaciji v turizmu, licencah turističnih vodičev, registru vodnikov, kupni moči, </w:t>
      </w:r>
      <w:r w:rsidR="0053007D" w:rsidRPr="00226465">
        <w:rPr>
          <w:szCs w:val="22"/>
        </w:rPr>
        <w:t>in o nakupovalnem turiz</w:t>
      </w:r>
      <w:r w:rsidR="00177CAD" w:rsidRPr="00226465">
        <w:rPr>
          <w:szCs w:val="22"/>
        </w:rPr>
        <w:t>m</w:t>
      </w:r>
      <w:r w:rsidR="0053007D" w:rsidRPr="00226465">
        <w:rPr>
          <w:szCs w:val="22"/>
        </w:rPr>
        <w:t>u</w:t>
      </w:r>
      <w:r w:rsidR="00177CAD" w:rsidRPr="00226465">
        <w:rPr>
          <w:szCs w:val="22"/>
        </w:rPr>
        <w:t xml:space="preserve"> v BTC-ju</w:t>
      </w:r>
      <w:r w:rsidR="000C5573" w:rsidRPr="00226465">
        <w:rPr>
          <w:szCs w:val="22"/>
        </w:rPr>
        <w:t xml:space="preserve">. </w:t>
      </w:r>
    </w:p>
    <w:p w:rsidR="00C351C6" w:rsidRPr="00226465" w:rsidRDefault="00C351C6" w:rsidP="00F92DBE">
      <w:pPr>
        <w:jc w:val="both"/>
        <w:rPr>
          <w:szCs w:val="22"/>
        </w:rPr>
      </w:pPr>
    </w:p>
    <w:p w:rsidR="00177CAD" w:rsidRPr="00226465" w:rsidRDefault="0053007D" w:rsidP="00F92DBE">
      <w:pPr>
        <w:jc w:val="both"/>
        <w:rPr>
          <w:szCs w:val="22"/>
        </w:rPr>
      </w:pPr>
      <w:r w:rsidRPr="00226465">
        <w:rPr>
          <w:szCs w:val="22"/>
        </w:rPr>
        <w:t>Barbara</w:t>
      </w:r>
      <w:r w:rsidR="00AC6524" w:rsidRPr="00226465">
        <w:rPr>
          <w:szCs w:val="22"/>
        </w:rPr>
        <w:t xml:space="preserve"> Vajda je </w:t>
      </w:r>
      <w:r w:rsidRPr="00226465">
        <w:rPr>
          <w:szCs w:val="22"/>
        </w:rPr>
        <w:t>povedala</w:t>
      </w:r>
      <w:r w:rsidR="00AC6524" w:rsidRPr="00226465">
        <w:rPr>
          <w:szCs w:val="22"/>
        </w:rPr>
        <w:t xml:space="preserve">, da se pripravlja naslednja strategija razvoja turizma </w:t>
      </w:r>
      <w:r w:rsidRPr="00226465">
        <w:rPr>
          <w:szCs w:val="22"/>
        </w:rPr>
        <w:t xml:space="preserve">turistične </w:t>
      </w:r>
      <w:proofErr w:type="spellStart"/>
      <w:r w:rsidRPr="00226465">
        <w:rPr>
          <w:szCs w:val="22"/>
        </w:rPr>
        <w:t>destinacije</w:t>
      </w:r>
      <w:proofErr w:type="spellEnd"/>
      <w:r w:rsidRPr="00226465">
        <w:rPr>
          <w:szCs w:val="22"/>
        </w:rPr>
        <w:t xml:space="preserve"> Ljubljana </w:t>
      </w:r>
      <w:r w:rsidR="00AC6524" w:rsidRPr="00226465">
        <w:rPr>
          <w:szCs w:val="22"/>
        </w:rPr>
        <w:t xml:space="preserve"> za obdobje 2014 do 2020. Članice in člani OGDTK </w:t>
      </w:r>
      <w:r w:rsidRPr="00226465">
        <w:rPr>
          <w:szCs w:val="22"/>
        </w:rPr>
        <w:t xml:space="preserve">so pripravljeni aktivno sodelovati pri snovanju tega pomembnega dokumenta. Želijo biti vpeti v posamezne faze nastajanja strategije.  </w:t>
      </w:r>
    </w:p>
    <w:p w:rsidR="0053007D" w:rsidRPr="00226465" w:rsidRDefault="0053007D" w:rsidP="00F92DBE">
      <w:pPr>
        <w:jc w:val="both"/>
        <w:rPr>
          <w:szCs w:val="22"/>
        </w:rPr>
      </w:pPr>
    </w:p>
    <w:p w:rsidR="00C351C6" w:rsidRPr="00226465" w:rsidRDefault="00C351C6" w:rsidP="00F92DBE">
      <w:pPr>
        <w:jc w:val="both"/>
        <w:rPr>
          <w:szCs w:val="22"/>
        </w:rPr>
      </w:pPr>
      <w:r w:rsidRPr="00226465">
        <w:rPr>
          <w:szCs w:val="22"/>
        </w:rPr>
        <w:t>G. Perg</w:t>
      </w:r>
      <w:r w:rsidR="0053007D" w:rsidRPr="00226465">
        <w:rPr>
          <w:szCs w:val="22"/>
        </w:rPr>
        <w:t>a</w:t>
      </w:r>
      <w:r w:rsidRPr="00226465">
        <w:rPr>
          <w:szCs w:val="22"/>
        </w:rPr>
        <w:t xml:space="preserve">r je izpostavil </w:t>
      </w:r>
      <w:r w:rsidR="00A77E80" w:rsidRPr="00226465">
        <w:rPr>
          <w:szCs w:val="22"/>
        </w:rPr>
        <w:t xml:space="preserve">potrebne spremembe za rast turizma v Ljubljani in opisal trenutno stanje: </w:t>
      </w:r>
      <w:r w:rsidR="0053007D" w:rsidRPr="00226465">
        <w:rPr>
          <w:szCs w:val="22"/>
        </w:rPr>
        <w:t xml:space="preserve">katastrofalno stanje posameznih infrastrukturnih objektov in dejavnosti, kot so </w:t>
      </w:r>
      <w:r w:rsidR="00A77E80" w:rsidRPr="00226465">
        <w:rPr>
          <w:szCs w:val="22"/>
        </w:rPr>
        <w:t xml:space="preserve">letališče Ljubljana, železniška in avtobusna postaja Ljubljana, taksisti, </w:t>
      </w:r>
      <w:r w:rsidR="0053007D" w:rsidRPr="00226465">
        <w:rPr>
          <w:szCs w:val="22"/>
        </w:rPr>
        <w:t xml:space="preserve">klošarji oz. </w:t>
      </w:r>
      <w:r w:rsidR="00A77E80" w:rsidRPr="00226465">
        <w:rPr>
          <w:szCs w:val="22"/>
        </w:rPr>
        <w:t xml:space="preserve">red in mir, nedokončane gradnje v Ljubljani, </w:t>
      </w:r>
      <w:r w:rsidR="0053007D" w:rsidRPr="00226465">
        <w:rPr>
          <w:szCs w:val="22"/>
        </w:rPr>
        <w:t>ne</w:t>
      </w:r>
      <w:r w:rsidR="00A77E80" w:rsidRPr="00226465">
        <w:rPr>
          <w:szCs w:val="22"/>
        </w:rPr>
        <w:t xml:space="preserve">urejenost galerij in podhodov, neurejene trgovine v središču mesta, zaprti lokali, </w:t>
      </w:r>
      <w:r w:rsidR="0053007D" w:rsidRPr="00226465">
        <w:rPr>
          <w:szCs w:val="22"/>
        </w:rPr>
        <w:t xml:space="preserve">propadajoče </w:t>
      </w:r>
      <w:r w:rsidR="00A77E80" w:rsidRPr="00226465">
        <w:rPr>
          <w:szCs w:val="22"/>
        </w:rPr>
        <w:t xml:space="preserve">fasade blokov in hiš, </w:t>
      </w:r>
      <w:r w:rsidR="0053007D" w:rsidRPr="00226465">
        <w:rPr>
          <w:szCs w:val="22"/>
        </w:rPr>
        <w:t>neustrezni neonski</w:t>
      </w:r>
      <w:r w:rsidR="00A77E80" w:rsidRPr="00226465">
        <w:rPr>
          <w:szCs w:val="22"/>
        </w:rPr>
        <w:t xml:space="preserve"> napisi na trgovinah in lokalih</w:t>
      </w:r>
      <w:r w:rsidR="0053007D" w:rsidRPr="00226465">
        <w:rPr>
          <w:szCs w:val="22"/>
        </w:rPr>
        <w:t xml:space="preserve"> (prodaja zlata!)</w:t>
      </w:r>
      <w:r w:rsidR="00A77E80" w:rsidRPr="00226465">
        <w:rPr>
          <w:szCs w:val="22"/>
        </w:rPr>
        <w:t xml:space="preserve">,  potreba po širitvi turističnega predela Ljubljane v smeri Cankarjeva – Tivoli, </w:t>
      </w:r>
      <w:r w:rsidR="00152008" w:rsidRPr="00226465">
        <w:rPr>
          <w:szCs w:val="22"/>
        </w:rPr>
        <w:t>potreba po oživitvi t</w:t>
      </w:r>
      <w:r w:rsidR="00A77E80" w:rsidRPr="00226465">
        <w:rPr>
          <w:szCs w:val="22"/>
        </w:rPr>
        <w:t>rg</w:t>
      </w:r>
      <w:r w:rsidR="00152008" w:rsidRPr="00226465">
        <w:rPr>
          <w:szCs w:val="22"/>
        </w:rPr>
        <w:t>a</w:t>
      </w:r>
      <w:r w:rsidR="00A77E80" w:rsidRPr="00226465">
        <w:rPr>
          <w:szCs w:val="22"/>
        </w:rPr>
        <w:t xml:space="preserve"> pri Modni </w:t>
      </w:r>
      <w:r w:rsidR="00152008" w:rsidRPr="00226465">
        <w:rPr>
          <w:szCs w:val="22"/>
        </w:rPr>
        <w:t>h</w:t>
      </w:r>
      <w:r w:rsidR="00A77E80" w:rsidRPr="00226465">
        <w:rPr>
          <w:szCs w:val="22"/>
        </w:rPr>
        <w:t>iši</w:t>
      </w:r>
      <w:r w:rsidR="00152008" w:rsidRPr="00226465">
        <w:rPr>
          <w:szCs w:val="22"/>
        </w:rPr>
        <w:t xml:space="preserve"> in</w:t>
      </w:r>
      <w:r w:rsidR="00A77E80" w:rsidRPr="00226465">
        <w:rPr>
          <w:szCs w:val="22"/>
        </w:rPr>
        <w:t xml:space="preserve"> po dodatnih turističnih vsebinah</w:t>
      </w:r>
      <w:r w:rsidR="00152008" w:rsidRPr="00226465">
        <w:rPr>
          <w:szCs w:val="22"/>
        </w:rPr>
        <w:t xml:space="preserve"> na tem območju</w:t>
      </w:r>
      <w:r w:rsidR="00A77E80" w:rsidRPr="00226465">
        <w:rPr>
          <w:szCs w:val="22"/>
        </w:rPr>
        <w:t>.</w:t>
      </w:r>
    </w:p>
    <w:p w:rsidR="004236B5" w:rsidRPr="00226465" w:rsidRDefault="00C351C6" w:rsidP="00C351C6">
      <w:pPr>
        <w:tabs>
          <w:tab w:val="left" w:pos="2617"/>
        </w:tabs>
        <w:jc w:val="both"/>
        <w:rPr>
          <w:szCs w:val="22"/>
        </w:rPr>
      </w:pPr>
      <w:r w:rsidRPr="00226465">
        <w:rPr>
          <w:szCs w:val="22"/>
        </w:rPr>
        <w:tab/>
      </w:r>
    </w:p>
    <w:p w:rsidR="002B1C0B" w:rsidRPr="00B5328C" w:rsidRDefault="00201232" w:rsidP="002B1C0B">
      <w:pPr>
        <w:jc w:val="both"/>
        <w:rPr>
          <w:szCs w:val="22"/>
        </w:rPr>
      </w:pPr>
      <w:r w:rsidRPr="00226465">
        <w:rPr>
          <w:szCs w:val="22"/>
        </w:rPr>
        <w:t>Po končani razpravi je predsednica</w:t>
      </w:r>
      <w:r w:rsidR="002B1C0B" w:rsidRPr="00226465">
        <w:rPr>
          <w:szCs w:val="22"/>
        </w:rPr>
        <w:t xml:space="preserve"> dal</w:t>
      </w:r>
      <w:r w:rsidRPr="00226465">
        <w:rPr>
          <w:szCs w:val="22"/>
        </w:rPr>
        <w:t>a</w:t>
      </w:r>
      <w:r w:rsidR="002B1C0B" w:rsidRPr="00226465">
        <w:rPr>
          <w:szCs w:val="22"/>
        </w:rPr>
        <w:t xml:space="preserve"> na glasovanje:</w:t>
      </w:r>
    </w:p>
    <w:p w:rsidR="002B1C0B" w:rsidRDefault="002B1C0B" w:rsidP="002B1C0B">
      <w:pPr>
        <w:jc w:val="both"/>
        <w:rPr>
          <w:b/>
          <w:szCs w:val="22"/>
        </w:rPr>
      </w:pPr>
    </w:p>
    <w:p w:rsidR="0091492D" w:rsidRPr="00B5328C" w:rsidRDefault="0091492D" w:rsidP="002B1C0B">
      <w:pPr>
        <w:jc w:val="both"/>
        <w:rPr>
          <w:b/>
          <w:szCs w:val="22"/>
        </w:rPr>
      </w:pPr>
    </w:p>
    <w:p w:rsidR="002B1C0B" w:rsidRPr="00B5328C" w:rsidRDefault="002B1C0B" w:rsidP="002B1C0B">
      <w:pPr>
        <w:jc w:val="both"/>
        <w:rPr>
          <w:b/>
          <w:szCs w:val="22"/>
        </w:rPr>
      </w:pPr>
      <w:r w:rsidRPr="00B5328C">
        <w:rPr>
          <w:b/>
          <w:szCs w:val="22"/>
        </w:rPr>
        <w:t>PREDLOG SKLEPA:</w:t>
      </w:r>
    </w:p>
    <w:p w:rsidR="00A145CC" w:rsidRPr="00CC4025" w:rsidRDefault="00A145CC" w:rsidP="00A145CC">
      <w:pPr>
        <w:jc w:val="both"/>
        <w:rPr>
          <w:b/>
          <w:szCs w:val="22"/>
        </w:rPr>
      </w:pPr>
      <w:r>
        <w:rPr>
          <w:b/>
        </w:rPr>
        <w:t>Odbor za gospodarske dejavnosti, turizem in kmetijstvo</w:t>
      </w:r>
      <w:r w:rsidRPr="009F70D1">
        <w:rPr>
          <w:b/>
        </w:rPr>
        <w:t xml:space="preserve"> je obravnaval </w:t>
      </w:r>
      <w:r w:rsidRPr="00693AE6">
        <w:rPr>
          <w:b/>
          <w:szCs w:val="22"/>
        </w:rPr>
        <w:t>Letno poročilo Javnega zavoda Turizem</w:t>
      </w:r>
      <w:r>
        <w:rPr>
          <w:b/>
          <w:szCs w:val="22"/>
        </w:rPr>
        <w:t xml:space="preserve"> Ljubljana za poslovno leto 2012 </w:t>
      </w:r>
      <w:r w:rsidRPr="009F70D1">
        <w:rPr>
          <w:b/>
        </w:rPr>
        <w:t xml:space="preserve">in </w:t>
      </w:r>
      <w:r>
        <w:rPr>
          <w:b/>
        </w:rPr>
        <w:t>ga p</w:t>
      </w:r>
      <w:r w:rsidRPr="009F70D1">
        <w:rPr>
          <w:b/>
        </w:rPr>
        <w:t xml:space="preserve">redlaga </w:t>
      </w:r>
      <w:r>
        <w:rPr>
          <w:b/>
        </w:rPr>
        <w:t>Mestnemu svetu MOL v sprejem</w:t>
      </w:r>
      <w:r w:rsidRPr="009F70D1">
        <w:rPr>
          <w:b/>
        </w:rPr>
        <w:t>.</w:t>
      </w:r>
    </w:p>
    <w:p w:rsidR="002B1C0B" w:rsidRDefault="002B1C0B" w:rsidP="002B1C0B">
      <w:pPr>
        <w:jc w:val="both"/>
        <w:rPr>
          <w:szCs w:val="22"/>
        </w:rPr>
      </w:pPr>
    </w:p>
    <w:p w:rsidR="0091492D" w:rsidRPr="00B5328C" w:rsidRDefault="0091492D" w:rsidP="002B1C0B">
      <w:pPr>
        <w:jc w:val="both"/>
        <w:rPr>
          <w:szCs w:val="22"/>
        </w:rPr>
      </w:pPr>
    </w:p>
    <w:p w:rsidR="002B1C0B" w:rsidRPr="00B5328C" w:rsidRDefault="00837111" w:rsidP="002B1C0B">
      <w:pPr>
        <w:jc w:val="both"/>
        <w:rPr>
          <w:szCs w:val="22"/>
        </w:rPr>
      </w:pPr>
      <w:r>
        <w:rPr>
          <w:szCs w:val="22"/>
        </w:rPr>
        <w:t>Navzočih je bilo 7</w:t>
      </w:r>
      <w:r w:rsidR="002B1C0B" w:rsidRPr="00B5328C">
        <w:rPr>
          <w:szCs w:val="22"/>
        </w:rPr>
        <w:t xml:space="preserve"> članov.</w:t>
      </w:r>
    </w:p>
    <w:p w:rsidR="002B1C0B" w:rsidRPr="00B5328C" w:rsidRDefault="00837111" w:rsidP="002B1C0B">
      <w:pPr>
        <w:jc w:val="both"/>
        <w:rPr>
          <w:szCs w:val="22"/>
        </w:rPr>
      </w:pPr>
      <w:r>
        <w:rPr>
          <w:szCs w:val="22"/>
        </w:rPr>
        <w:t>Za je glasovalo 7</w:t>
      </w:r>
      <w:r w:rsidR="002B1C0B" w:rsidRPr="00B5328C">
        <w:rPr>
          <w:szCs w:val="22"/>
        </w:rPr>
        <w:t xml:space="preserve"> članov. Proti ni glasoval nihče.</w:t>
      </w:r>
    </w:p>
    <w:p w:rsidR="002B1C0B" w:rsidRPr="00B5328C" w:rsidRDefault="002B1C0B" w:rsidP="002B1C0B">
      <w:pPr>
        <w:pStyle w:val="Telobesedila"/>
        <w:rPr>
          <w:b w:val="0"/>
          <w:sz w:val="22"/>
          <w:szCs w:val="22"/>
        </w:rPr>
      </w:pPr>
    </w:p>
    <w:p w:rsidR="002B1C0B" w:rsidRPr="00B5328C" w:rsidRDefault="002B1C0B" w:rsidP="002B1C0B">
      <w:pPr>
        <w:pStyle w:val="Telobesedila"/>
        <w:rPr>
          <w:b w:val="0"/>
          <w:sz w:val="22"/>
          <w:szCs w:val="22"/>
        </w:rPr>
      </w:pPr>
      <w:r w:rsidRPr="00B5328C">
        <w:rPr>
          <w:b w:val="0"/>
          <w:sz w:val="22"/>
          <w:szCs w:val="22"/>
        </w:rPr>
        <w:t xml:space="preserve">Sklep </w:t>
      </w:r>
      <w:r w:rsidRPr="00B5328C">
        <w:rPr>
          <w:sz w:val="22"/>
          <w:szCs w:val="22"/>
        </w:rPr>
        <w:t>je bil</w:t>
      </w:r>
      <w:r w:rsidRPr="00B5328C">
        <w:rPr>
          <w:b w:val="0"/>
          <w:sz w:val="22"/>
          <w:szCs w:val="22"/>
        </w:rPr>
        <w:t xml:space="preserve"> sprejet.</w:t>
      </w:r>
    </w:p>
    <w:p w:rsidR="002B1C0B" w:rsidRDefault="002B1C0B" w:rsidP="002B1C0B">
      <w:pPr>
        <w:jc w:val="both"/>
        <w:rPr>
          <w:b/>
          <w:szCs w:val="22"/>
        </w:rPr>
      </w:pPr>
    </w:p>
    <w:p w:rsidR="0091492D" w:rsidRDefault="0091492D" w:rsidP="002B1C0B">
      <w:pPr>
        <w:jc w:val="both"/>
        <w:rPr>
          <w:b/>
          <w:szCs w:val="22"/>
        </w:rPr>
      </w:pPr>
    </w:p>
    <w:p w:rsidR="00D306E6" w:rsidRPr="00B5328C" w:rsidRDefault="00D306E6" w:rsidP="00D306E6">
      <w:pPr>
        <w:jc w:val="center"/>
        <w:rPr>
          <w:b/>
          <w:szCs w:val="22"/>
        </w:rPr>
      </w:pPr>
      <w:r>
        <w:rPr>
          <w:b/>
          <w:szCs w:val="22"/>
        </w:rPr>
        <w:t>AD 3</w:t>
      </w:r>
    </w:p>
    <w:p w:rsidR="00D306E6" w:rsidRPr="00B5328C" w:rsidRDefault="00D306E6" w:rsidP="00D306E6">
      <w:pPr>
        <w:rPr>
          <w:b/>
          <w:szCs w:val="22"/>
        </w:rPr>
      </w:pPr>
    </w:p>
    <w:p w:rsidR="00D306E6" w:rsidRPr="00B5328C" w:rsidRDefault="00D306E6" w:rsidP="002B1C0B">
      <w:pPr>
        <w:jc w:val="both"/>
        <w:rPr>
          <w:b/>
          <w:szCs w:val="22"/>
        </w:rPr>
      </w:pPr>
    </w:p>
    <w:p w:rsidR="002B1C0B" w:rsidRDefault="00DE30DC" w:rsidP="002B1C0B">
      <w:pPr>
        <w:jc w:val="both"/>
        <w:rPr>
          <w:szCs w:val="22"/>
        </w:rPr>
      </w:pPr>
      <w:r>
        <w:rPr>
          <w:szCs w:val="22"/>
        </w:rPr>
        <w:t>Pod točko Razno ni bilo razprave</w:t>
      </w:r>
      <w:r w:rsidR="00140615">
        <w:rPr>
          <w:szCs w:val="22"/>
        </w:rPr>
        <w:t>.</w:t>
      </w:r>
    </w:p>
    <w:p w:rsidR="00140615" w:rsidRPr="00B5328C" w:rsidRDefault="00140615" w:rsidP="002B1C0B">
      <w:pPr>
        <w:jc w:val="both"/>
        <w:rPr>
          <w:szCs w:val="22"/>
        </w:rPr>
      </w:pPr>
    </w:p>
    <w:p w:rsidR="002B1C0B" w:rsidRPr="00B5328C" w:rsidRDefault="00D306E6" w:rsidP="002B1C0B">
      <w:pPr>
        <w:jc w:val="both"/>
        <w:rPr>
          <w:szCs w:val="22"/>
        </w:rPr>
      </w:pPr>
      <w:r>
        <w:rPr>
          <w:szCs w:val="22"/>
        </w:rPr>
        <w:t xml:space="preserve">Seja je bila </w:t>
      </w:r>
      <w:r w:rsidR="00AC6524">
        <w:rPr>
          <w:szCs w:val="22"/>
        </w:rPr>
        <w:t>končana ob 17.25</w:t>
      </w:r>
      <w:r w:rsidR="002B1C0B" w:rsidRPr="00B5328C">
        <w:rPr>
          <w:szCs w:val="22"/>
        </w:rPr>
        <w:t xml:space="preserve"> uri.</w:t>
      </w:r>
    </w:p>
    <w:p w:rsidR="002B1C0B" w:rsidRDefault="002B1C0B" w:rsidP="00BC0B0D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7"/>
        <w:gridCol w:w="4598"/>
      </w:tblGrid>
      <w:tr w:rsidR="00861F52" w:rsidRPr="007176A8" w:rsidTr="00837111">
        <w:tc>
          <w:tcPr>
            <w:tcW w:w="4597" w:type="dxa"/>
          </w:tcPr>
          <w:p w:rsidR="00861F52" w:rsidRPr="007176A8" w:rsidRDefault="00861F52" w:rsidP="00837111">
            <w:pPr>
              <w:rPr>
                <w:szCs w:val="22"/>
              </w:rPr>
            </w:pPr>
            <w:r w:rsidRPr="007176A8">
              <w:rPr>
                <w:szCs w:val="22"/>
              </w:rPr>
              <w:t xml:space="preserve">Pripravil:                                                </w:t>
            </w:r>
          </w:p>
          <w:p w:rsidR="00861F52" w:rsidRPr="007176A8" w:rsidRDefault="00861F52" w:rsidP="00837111">
            <w:pPr>
              <w:rPr>
                <w:i/>
                <w:szCs w:val="22"/>
              </w:rPr>
            </w:pPr>
            <w:r w:rsidRPr="007176A8">
              <w:rPr>
                <w:i/>
                <w:szCs w:val="22"/>
              </w:rPr>
              <w:t>Boris Kaučič</w:t>
            </w:r>
          </w:p>
          <w:p w:rsidR="00861F52" w:rsidRPr="007176A8" w:rsidRDefault="00351550" w:rsidP="00837111">
            <w:pPr>
              <w:rPr>
                <w:szCs w:val="22"/>
              </w:rPr>
            </w:pPr>
            <w:r>
              <w:rPr>
                <w:szCs w:val="22"/>
              </w:rPr>
              <w:t>Višji s</w:t>
            </w:r>
            <w:r w:rsidR="00861F52" w:rsidRPr="007176A8">
              <w:rPr>
                <w:szCs w:val="22"/>
              </w:rPr>
              <w:t>vetovalec I</w:t>
            </w:r>
            <w:r>
              <w:rPr>
                <w:szCs w:val="22"/>
              </w:rPr>
              <w:t>I</w:t>
            </w:r>
            <w:r w:rsidR="00861F52" w:rsidRPr="007176A8">
              <w:rPr>
                <w:szCs w:val="22"/>
              </w:rPr>
              <w:t>I</w:t>
            </w:r>
          </w:p>
          <w:p w:rsidR="00861F52" w:rsidRPr="007176A8" w:rsidRDefault="00861F52" w:rsidP="00837111">
            <w:pPr>
              <w:rPr>
                <w:szCs w:val="22"/>
              </w:rPr>
            </w:pPr>
          </w:p>
          <w:p w:rsidR="00861F52" w:rsidRPr="007176A8" w:rsidRDefault="00861F52" w:rsidP="00837111">
            <w:pPr>
              <w:rPr>
                <w:szCs w:val="22"/>
              </w:rPr>
            </w:pPr>
            <w:r w:rsidRPr="007176A8">
              <w:rPr>
                <w:noProof/>
                <w:szCs w:val="22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-635</wp:posOffset>
                  </wp:positionV>
                  <wp:extent cx="876300" cy="198755"/>
                  <wp:effectExtent l="19050" t="0" r="0" b="0"/>
                  <wp:wrapNone/>
                  <wp:docPr id="9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8" w:type="dxa"/>
          </w:tcPr>
          <w:p w:rsidR="00861F52" w:rsidRPr="007176A8" w:rsidRDefault="00861F52" w:rsidP="00837111">
            <w:pPr>
              <w:jc w:val="center"/>
              <w:rPr>
                <w:szCs w:val="22"/>
              </w:rPr>
            </w:pPr>
          </w:p>
          <w:p w:rsidR="00861F52" w:rsidRPr="007176A8" w:rsidRDefault="00861F52" w:rsidP="00837111">
            <w:pPr>
              <w:jc w:val="center"/>
              <w:rPr>
                <w:szCs w:val="22"/>
              </w:rPr>
            </w:pPr>
          </w:p>
          <w:p w:rsidR="00861F52" w:rsidRPr="007176A8" w:rsidRDefault="00861F52" w:rsidP="00837111">
            <w:pPr>
              <w:jc w:val="center"/>
              <w:rPr>
                <w:szCs w:val="22"/>
              </w:rPr>
            </w:pPr>
          </w:p>
          <w:p w:rsidR="00861F52" w:rsidRPr="007176A8" w:rsidRDefault="00861F52" w:rsidP="00837111">
            <w:pPr>
              <w:rPr>
                <w:szCs w:val="22"/>
              </w:rPr>
            </w:pPr>
          </w:p>
          <w:p w:rsidR="00861F52" w:rsidRPr="007176A8" w:rsidRDefault="00861F52" w:rsidP="00837111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Mag. Nives Cesar</w:t>
            </w:r>
          </w:p>
          <w:p w:rsidR="00861F52" w:rsidRPr="007176A8" w:rsidRDefault="00861F52" w:rsidP="00837111">
            <w:pPr>
              <w:rPr>
                <w:szCs w:val="22"/>
              </w:rPr>
            </w:pPr>
            <w:r>
              <w:rPr>
                <w:szCs w:val="22"/>
              </w:rPr>
              <w:t>Predsednica</w:t>
            </w:r>
          </w:p>
          <w:p w:rsidR="00861F52" w:rsidRPr="007176A8" w:rsidRDefault="00861F52" w:rsidP="00837111">
            <w:pPr>
              <w:rPr>
                <w:szCs w:val="22"/>
              </w:rPr>
            </w:pPr>
          </w:p>
        </w:tc>
      </w:tr>
    </w:tbl>
    <w:p w:rsidR="00861F52" w:rsidRPr="009F70D1" w:rsidRDefault="00861F52" w:rsidP="00861F52">
      <w:pPr>
        <w:rPr>
          <w:szCs w:val="22"/>
        </w:rPr>
      </w:pPr>
    </w:p>
    <w:p w:rsidR="00861F52" w:rsidRDefault="00861F52" w:rsidP="00861F52">
      <w:pPr>
        <w:rPr>
          <w:szCs w:val="22"/>
        </w:rPr>
      </w:pPr>
    </w:p>
    <w:p w:rsidR="00815D68" w:rsidRPr="00865925" w:rsidRDefault="00815D68" w:rsidP="00861F52">
      <w:pPr>
        <w:rPr>
          <w:szCs w:val="22"/>
        </w:rPr>
      </w:pPr>
    </w:p>
    <w:sectPr w:rsidR="00815D68" w:rsidRPr="00865925" w:rsidSect="004338E1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07" w:rsidRDefault="00B71C07">
      <w:r>
        <w:separator/>
      </w:r>
    </w:p>
  </w:endnote>
  <w:endnote w:type="continuationSeparator" w:id="0">
    <w:p w:rsidR="00B71C07" w:rsidRDefault="00B7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6876"/>
      <w:docPartObj>
        <w:docPartGallery w:val="Page Numbers (Bottom of Page)"/>
        <w:docPartUnique/>
      </w:docPartObj>
    </w:sdtPr>
    <w:sdtContent>
      <w:p w:rsidR="00A77E80" w:rsidRDefault="009D3158">
        <w:pPr>
          <w:pStyle w:val="Noga"/>
          <w:jc w:val="right"/>
        </w:pPr>
        <w:r>
          <w:fldChar w:fldCharType="begin"/>
        </w:r>
        <w:r w:rsidR="002035F3">
          <w:instrText xml:space="preserve"> PAGE   \* MERGEFORMAT </w:instrText>
        </w:r>
        <w:r>
          <w:fldChar w:fldCharType="separate"/>
        </w:r>
        <w:r w:rsidR="00381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E80" w:rsidRDefault="00A77E80" w:rsidP="004338E1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07" w:rsidRDefault="00B71C07">
      <w:r>
        <w:separator/>
      </w:r>
    </w:p>
  </w:footnote>
  <w:footnote w:type="continuationSeparator" w:id="0">
    <w:p w:rsidR="00B71C07" w:rsidRDefault="00B71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80" w:rsidRDefault="00A77E80" w:rsidP="004338E1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80" w:rsidRPr="00246999" w:rsidRDefault="00A77E80" w:rsidP="004338E1">
    <w:pPr>
      <w:ind w:left="-1219"/>
    </w:pPr>
    <w:r>
      <w:rPr>
        <w:noProof/>
        <w:lang w:eastAsia="sl-SI"/>
      </w:rPr>
      <w:drawing>
        <wp:inline distT="0" distB="0" distL="0" distR="0">
          <wp:extent cx="6348095" cy="832485"/>
          <wp:effectExtent l="19050" t="0" r="0" b="0"/>
          <wp:docPr id="1" name="Slika 1" descr="MS_odbor za gospodarske dejav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gospodarske dejavnos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158" w:rsidRPr="009D3158">
      <w:rPr>
        <w:noProof/>
        <w:szCs w:val="20"/>
        <w:lang w:eastAsia="sl-SI"/>
      </w:rPr>
      <w:pict>
        <v:rect id="Rectangle 1" o:spid="_x0000_s4097" style="position:absolute;left:0;text-align:left;margin-left:-9.3pt;margin-top:-8.25pt;width:477pt;height:103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95F"/>
    <w:multiLevelType w:val="hybridMultilevel"/>
    <w:tmpl w:val="B6CEAC64"/>
    <w:lvl w:ilvl="0" w:tplc="2B06D7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D34B3"/>
    <w:multiLevelType w:val="hybridMultilevel"/>
    <w:tmpl w:val="FF226A1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A33E75"/>
    <w:multiLevelType w:val="hybridMultilevel"/>
    <w:tmpl w:val="9B64DF94"/>
    <w:lvl w:ilvl="0" w:tplc="EC58759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C0BA3"/>
    <w:multiLevelType w:val="hybridMultilevel"/>
    <w:tmpl w:val="350678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1AB"/>
    <w:multiLevelType w:val="hybridMultilevel"/>
    <w:tmpl w:val="C63A30A8"/>
    <w:lvl w:ilvl="0" w:tplc="5C48A992">
      <w:start w:val="33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97E29"/>
    <w:multiLevelType w:val="hybridMultilevel"/>
    <w:tmpl w:val="16807F82"/>
    <w:lvl w:ilvl="0" w:tplc="4A2498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72A21"/>
    <w:multiLevelType w:val="hybridMultilevel"/>
    <w:tmpl w:val="D146F8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A388D"/>
    <w:multiLevelType w:val="hybridMultilevel"/>
    <w:tmpl w:val="9296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C204E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C3379"/>
    <w:multiLevelType w:val="hybridMultilevel"/>
    <w:tmpl w:val="BA501F50"/>
    <w:lvl w:ilvl="0" w:tplc="F9749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069F9"/>
    <w:multiLevelType w:val="hybridMultilevel"/>
    <w:tmpl w:val="3D28A6D2"/>
    <w:lvl w:ilvl="0" w:tplc="662C0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24D06A">
      <w:numFmt w:val="none"/>
      <w:lvlText w:val=""/>
      <w:lvlJc w:val="left"/>
      <w:pPr>
        <w:tabs>
          <w:tab w:val="num" w:pos="360"/>
        </w:tabs>
      </w:pPr>
    </w:lvl>
    <w:lvl w:ilvl="2" w:tplc="0EA29900">
      <w:numFmt w:val="none"/>
      <w:lvlText w:val=""/>
      <w:lvlJc w:val="left"/>
      <w:pPr>
        <w:tabs>
          <w:tab w:val="num" w:pos="360"/>
        </w:tabs>
      </w:pPr>
    </w:lvl>
    <w:lvl w:ilvl="3" w:tplc="310C279E">
      <w:numFmt w:val="none"/>
      <w:lvlText w:val=""/>
      <w:lvlJc w:val="left"/>
      <w:pPr>
        <w:tabs>
          <w:tab w:val="num" w:pos="360"/>
        </w:tabs>
      </w:pPr>
    </w:lvl>
    <w:lvl w:ilvl="4" w:tplc="343A2216">
      <w:numFmt w:val="none"/>
      <w:lvlText w:val=""/>
      <w:lvlJc w:val="left"/>
      <w:pPr>
        <w:tabs>
          <w:tab w:val="num" w:pos="360"/>
        </w:tabs>
      </w:pPr>
    </w:lvl>
    <w:lvl w:ilvl="5" w:tplc="251281C8">
      <w:numFmt w:val="none"/>
      <w:lvlText w:val=""/>
      <w:lvlJc w:val="left"/>
      <w:pPr>
        <w:tabs>
          <w:tab w:val="num" w:pos="360"/>
        </w:tabs>
      </w:pPr>
    </w:lvl>
    <w:lvl w:ilvl="6" w:tplc="5D46ABB8">
      <w:numFmt w:val="none"/>
      <w:lvlText w:val=""/>
      <w:lvlJc w:val="left"/>
      <w:pPr>
        <w:tabs>
          <w:tab w:val="num" w:pos="360"/>
        </w:tabs>
      </w:pPr>
    </w:lvl>
    <w:lvl w:ilvl="7" w:tplc="3F7E1828">
      <w:numFmt w:val="none"/>
      <w:lvlText w:val=""/>
      <w:lvlJc w:val="left"/>
      <w:pPr>
        <w:tabs>
          <w:tab w:val="num" w:pos="360"/>
        </w:tabs>
      </w:pPr>
    </w:lvl>
    <w:lvl w:ilvl="8" w:tplc="2BF831A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550402E"/>
    <w:multiLevelType w:val="hybridMultilevel"/>
    <w:tmpl w:val="4F5036B6"/>
    <w:lvl w:ilvl="0" w:tplc="539272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64B7F"/>
    <w:multiLevelType w:val="multilevel"/>
    <w:tmpl w:val="0EFEA7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49C6"/>
    <w:rsid w:val="0001122A"/>
    <w:rsid w:val="000136C1"/>
    <w:rsid w:val="0003023E"/>
    <w:rsid w:val="00030DC7"/>
    <w:rsid w:val="00033F03"/>
    <w:rsid w:val="000631A9"/>
    <w:rsid w:val="00071A28"/>
    <w:rsid w:val="0007630D"/>
    <w:rsid w:val="000950AB"/>
    <w:rsid w:val="000A209B"/>
    <w:rsid w:val="000C427B"/>
    <w:rsid w:val="000C5573"/>
    <w:rsid w:val="000D6871"/>
    <w:rsid w:val="000F0C5B"/>
    <w:rsid w:val="000F58FE"/>
    <w:rsid w:val="000F72A5"/>
    <w:rsid w:val="001023D4"/>
    <w:rsid w:val="0011128E"/>
    <w:rsid w:val="00140615"/>
    <w:rsid w:val="0014734B"/>
    <w:rsid w:val="00152008"/>
    <w:rsid w:val="00162A73"/>
    <w:rsid w:val="0017593F"/>
    <w:rsid w:val="00177CAD"/>
    <w:rsid w:val="001A002B"/>
    <w:rsid w:val="001A11EE"/>
    <w:rsid w:val="001C1557"/>
    <w:rsid w:val="001C20B4"/>
    <w:rsid w:val="001C239D"/>
    <w:rsid w:val="001C4AE4"/>
    <w:rsid w:val="001E1A8B"/>
    <w:rsid w:val="001E6F4E"/>
    <w:rsid w:val="00200D33"/>
    <w:rsid w:val="00201232"/>
    <w:rsid w:val="002013EB"/>
    <w:rsid w:val="002035F3"/>
    <w:rsid w:val="002049C6"/>
    <w:rsid w:val="0021483B"/>
    <w:rsid w:val="00214934"/>
    <w:rsid w:val="00220C48"/>
    <w:rsid w:val="00221C5E"/>
    <w:rsid w:val="00223929"/>
    <w:rsid w:val="00226465"/>
    <w:rsid w:val="00231C11"/>
    <w:rsid w:val="00236A74"/>
    <w:rsid w:val="00260851"/>
    <w:rsid w:val="00263820"/>
    <w:rsid w:val="00283E35"/>
    <w:rsid w:val="002A7C67"/>
    <w:rsid w:val="002B1C0B"/>
    <w:rsid w:val="002B6B15"/>
    <w:rsid w:val="002C041A"/>
    <w:rsid w:val="002C2EBE"/>
    <w:rsid w:val="002D094B"/>
    <w:rsid w:val="002D75E6"/>
    <w:rsid w:val="002E7BA1"/>
    <w:rsid w:val="003152C7"/>
    <w:rsid w:val="00346038"/>
    <w:rsid w:val="00351550"/>
    <w:rsid w:val="003520FF"/>
    <w:rsid w:val="00370122"/>
    <w:rsid w:val="00372A36"/>
    <w:rsid w:val="00372B0E"/>
    <w:rsid w:val="00381F11"/>
    <w:rsid w:val="00391DAE"/>
    <w:rsid w:val="00395B43"/>
    <w:rsid w:val="003A6F3F"/>
    <w:rsid w:val="003C4100"/>
    <w:rsid w:val="003D5CF7"/>
    <w:rsid w:val="003E2F82"/>
    <w:rsid w:val="003F10D6"/>
    <w:rsid w:val="00405250"/>
    <w:rsid w:val="004236B5"/>
    <w:rsid w:val="004338E1"/>
    <w:rsid w:val="004366BC"/>
    <w:rsid w:val="0044195E"/>
    <w:rsid w:val="00441A62"/>
    <w:rsid w:val="004424CE"/>
    <w:rsid w:val="0045024C"/>
    <w:rsid w:val="00450853"/>
    <w:rsid w:val="00455578"/>
    <w:rsid w:val="00483810"/>
    <w:rsid w:val="004A127C"/>
    <w:rsid w:val="004D73A4"/>
    <w:rsid w:val="004D7A7C"/>
    <w:rsid w:val="004F70DB"/>
    <w:rsid w:val="00507326"/>
    <w:rsid w:val="00525FC6"/>
    <w:rsid w:val="0053007D"/>
    <w:rsid w:val="005306C9"/>
    <w:rsid w:val="00531334"/>
    <w:rsid w:val="005416BD"/>
    <w:rsid w:val="00544859"/>
    <w:rsid w:val="00554059"/>
    <w:rsid w:val="00562DCC"/>
    <w:rsid w:val="00564A33"/>
    <w:rsid w:val="00564A81"/>
    <w:rsid w:val="0056633A"/>
    <w:rsid w:val="005C5CD4"/>
    <w:rsid w:val="0060067F"/>
    <w:rsid w:val="00641C29"/>
    <w:rsid w:val="00681358"/>
    <w:rsid w:val="006A7F76"/>
    <w:rsid w:val="006A7F95"/>
    <w:rsid w:val="006C3D08"/>
    <w:rsid w:val="006D750B"/>
    <w:rsid w:val="0070487C"/>
    <w:rsid w:val="007104FB"/>
    <w:rsid w:val="00722405"/>
    <w:rsid w:val="00723E5B"/>
    <w:rsid w:val="00737A66"/>
    <w:rsid w:val="00744AD1"/>
    <w:rsid w:val="00772BFB"/>
    <w:rsid w:val="007735E6"/>
    <w:rsid w:val="00773E23"/>
    <w:rsid w:val="00781E3A"/>
    <w:rsid w:val="0079220B"/>
    <w:rsid w:val="00795E46"/>
    <w:rsid w:val="007A6258"/>
    <w:rsid w:val="007C4286"/>
    <w:rsid w:val="007E1179"/>
    <w:rsid w:val="007F554B"/>
    <w:rsid w:val="00815D68"/>
    <w:rsid w:val="00820D6E"/>
    <w:rsid w:val="00837111"/>
    <w:rsid w:val="0085142D"/>
    <w:rsid w:val="00861F52"/>
    <w:rsid w:val="00865925"/>
    <w:rsid w:val="00875DDE"/>
    <w:rsid w:val="00880116"/>
    <w:rsid w:val="008A2E45"/>
    <w:rsid w:val="008B479E"/>
    <w:rsid w:val="008C2FD2"/>
    <w:rsid w:val="008D769A"/>
    <w:rsid w:val="008E6AB5"/>
    <w:rsid w:val="008F0806"/>
    <w:rsid w:val="008F4BE3"/>
    <w:rsid w:val="009138A0"/>
    <w:rsid w:val="0091492D"/>
    <w:rsid w:val="00923D4E"/>
    <w:rsid w:val="00923FBB"/>
    <w:rsid w:val="00931D39"/>
    <w:rsid w:val="00936A8F"/>
    <w:rsid w:val="00941539"/>
    <w:rsid w:val="00946793"/>
    <w:rsid w:val="0095482F"/>
    <w:rsid w:val="00957095"/>
    <w:rsid w:val="00957370"/>
    <w:rsid w:val="009605FC"/>
    <w:rsid w:val="009654C5"/>
    <w:rsid w:val="00993FC3"/>
    <w:rsid w:val="009A45D5"/>
    <w:rsid w:val="009A5FB0"/>
    <w:rsid w:val="009B30A9"/>
    <w:rsid w:val="009C6F54"/>
    <w:rsid w:val="009D29DC"/>
    <w:rsid w:val="009D3158"/>
    <w:rsid w:val="00A0620D"/>
    <w:rsid w:val="00A145CC"/>
    <w:rsid w:val="00A23C17"/>
    <w:rsid w:val="00A3376E"/>
    <w:rsid w:val="00A42A89"/>
    <w:rsid w:val="00A6428E"/>
    <w:rsid w:val="00A77E80"/>
    <w:rsid w:val="00A87FB5"/>
    <w:rsid w:val="00A9201F"/>
    <w:rsid w:val="00A930EC"/>
    <w:rsid w:val="00AA76B7"/>
    <w:rsid w:val="00AB036C"/>
    <w:rsid w:val="00AC339C"/>
    <w:rsid w:val="00AC6524"/>
    <w:rsid w:val="00AD0629"/>
    <w:rsid w:val="00AD31EF"/>
    <w:rsid w:val="00AD3979"/>
    <w:rsid w:val="00AE6598"/>
    <w:rsid w:val="00AF1FAD"/>
    <w:rsid w:val="00B13C8F"/>
    <w:rsid w:val="00B21CF6"/>
    <w:rsid w:val="00B3308B"/>
    <w:rsid w:val="00B3749B"/>
    <w:rsid w:val="00B71C07"/>
    <w:rsid w:val="00B747B4"/>
    <w:rsid w:val="00BA537D"/>
    <w:rsid w:val="00BA6371"/>
    <w:rsid w:val="00BB02A9"/>
    <w:rsid w:val="00BB03A1"/>
    <w:rsid w:val="00BB45A7"/>
    <w:rsid w:val="00BC06E4"/>
    <w:rsid w:val="00BC0B0D"/>
    <w:rsid w:val="00BE0EB8"/>
    <w:rsid w:val="00BF3B98"/>
    <w:rsid w:val="00BF608F"/>
    <w:rsid w:val="00C012BD"/>
    <w:rsid w:val="00C12662"/>
    <w:rsid w:val="00C13752"/>
    <w:rsid w:val="00C14EF8"/>
    <w:rsid w:val="00C228CB"/>
    <w:rsid w:val="00C32A4F"/>
    <w:rsid w:val="00C351C6"/>
    <w:rsid w:val="00C43E57"/>
    <w:rsid w:val="00C62089"/>
    <w:rsid w:val="00C85748"/>
    <w:rsid w:val="00C92F52"/>
    <w:rsid w:val="00CC4D03"/>
    <w:rsid w:val="00CC6B69"/>
    <w:rsid w:val="00CD2114"/>
    <w:rsid w:val="00CF2483"/>
    <w:rsid w:val="00CF6DFB"/>
    <w:rsid w:val="00D100B0"/>
    <w:rsid w:val="00D115BB"/>
    <w:rsid w:val="00D16698"/>
    <w:rsid w:val="00D17235"/>
    <w:rsid w:val="00D306E6"/>
    <w:rsid w:val="00D30F47"/>
    <w:rsid w:val="00D36544"/>
    <w:rsid w:val="00D36A31"/>
    <w:rsid w:val="00D36F6A"/>
    <w:rsid w:val="00D54228"/>
    <w:rsid w:val="00D622F2"/>
    <w:rsid w:val="00DA4122"/>
    <w:rsid w:val="00DC39B8"/>
    <w:rsid w:val="00DD0472"/>
    <w:rsid w:val="00DD4BDD"/>
    <w:rsid w:val="00DE30DC"/>
    <w:rsid w:val="00E107E6"/>
    <w:rsid w:val="00E34ECC"/>
    <w:rsid w:val="00E355DC"/>
    <w:rsid w:val="00E73028"/>
    <w:rsid w:val="00E75E2A"/>
    <w:rsid w:val="00E808E3"/>
    <w:rsid w:val="00E90583"/>
    <w:rsid w:val="00E93FC8"/>
    <w:rsid w:val="00E940F5"/>
    <w:rsid w:val="00E97264"/>
    <w:rsid w:val="00EA1E56"/>
    <w:rsid w:val="00EB3305"/>
    <w:rsid w:val="00EB5294"/>
    <w:rsid w:val="00EB7231"/>
    <w:rsid w:val="00EC0475"/>
    <w:rsid w:val="00ED2CC9"/>
    <w:rsid w:val="00EF5015"/>
    <w:rsid w:val="00F05A16"/>
    <w:rsid w:val="00F230F3"/>
    <w:rsid w:val="00F2327F"/>
    <w:rsid w:val="00F42E8B"/>
    <w:rsid w:val="00F56AB4"/>
    <w:rsid w:val="00F778D6"/>
    <w:rsid w:val="00F92DBE"/>
    <w:rsid w:val="00F935CB"/>
    <w:rsid w:val="00F9434C"/>
    <w:rsid w:val="00FA125E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C0B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aslov2Znak">
    <w:name w:val="Naslov 2 Znak"/>
    <w:basedOn w:val="Privzetapisavaodstavka"/>
    <w:link w:val="Naslov2"/>
    <w:uiPriority w:val="99"/>
    <w:rsid w:val="00BC0B0D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BC0B0D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C0B0D"/>
    <w:rPr>
      <w:b/>
      <w:sz w:val="24"/>
    </w:rPr>
  </w:style>
  <w:style w:type="character" w:styleId="Hiperpovezava">
    <w:name w:val="Hyperlink"/>
    <w:basedOn w:val="Privzetapisavaodstavka"/>
    <w:rsid w:val="00BC0B0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C0B0D"/>
    <w:pPr>
      <w:ind w:left="720"/>
      <w:contextualSpacing/>
    </w:pPr>
  </w:style>
  <w:style w:type="table" w:styleId="Tabela-mrea">
    <w:name w:val="Table Grid"/>
    <w:basedOn w:val="Navadnatabela"/>
    <w:rsid w:val="0088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772BFB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AF1FAD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0D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0D6E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554059"/>
    <w:rPr>
      <w:rFonts w:eastAsiaTheme="minorHAnsi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C0B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aslov2Znak">
    <w:name w:val="Naslov 2 Znak"/>
    <w:basedOn w:val="Privzetapisavaodstavka"/>
    <w:link w:val="Naslov2"/>
    <w:uiPriority w:val="99"/>
    <w:rsid w:val="00BC0B0D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BC0B0D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C0B0D"/>
    <w:rPr>
      <w:b/>
      <w:sz w:val="24"/>
    </w:rPr>
  </w:style>
  <w:style w:type="character" w:styleId="Hiperpovezava">
    <w:name w:val="Hyperlink"/>
    <w:basedOn w:val="Privzetapisavaodstavka"/>
    <w:rsid w:val="00BC0B0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C0B0D"/>
    <w:pPr>
      <w:ind w:left="720"/>
      <w:contextualSpacing/>
    </w:pPr>
  </w:style>
  <w:style w:type="table" w:styleId="Tabelamrea">
    <w:name w:val="Table Grid"/>
    <w:basedOn w:val="Navadnatabela"/>
    <w:rsid w:val="0088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772BFB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AF1FAD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0D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0D6E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554059"/>
    <w:rPr>
      <w:rFonts w:eastAsiaTheme="minorHAnsi"/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privc\Local%20Settings\Temporary%20Internet%20Files\Content.Outlook\MATR2X33\MS_odbor%20za%20gospodarske%20dejavnost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1E93-75A3-440B-B40A-47A9E5D6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gospodarske dejavnosti</Template>
  <TotalTime>4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7434</CharactersWithSpaces>
  <SharedDoc>false</SharedDoc>
  <HLinks>
    <vt:vector size="6" baseType="variant">
      <vt:variant>
        <vt:i4>1507428</vt:i4>
      </vt:variant>
      <vt:variant>
        <vt:i4>1545</vt:i4>
      </vt:variant>
      <vt:variant>
        <vt:i4>1048</vt:i4>
      </vt:variant>
      <vt:variant>
        <vt:i4>1</vt:i4>
      </vt:variant>
      <vt:variant>
        <vt:lpwstr>MS_odbor za gospodarske dejavnosti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Boris Kaučič</dc:creator>
  <cp:lastModifiedBy>Boris Kaučič</cp:lastModifiedBy>
  <cp:revision>2</cp:revision>
  <cp:lastPrinted>2012-10-24T13:34:00Z</cp:lastPrinted>
  <dcterms:created xsi:type="dcterms:W3CDTF">2013-03-19T07:54:00Z</dcterms:created>
  <dcterms:modified xsi:type="dcterms:W3CDTF">2013-03-19T07:54:00Z</dcterms:modified>
</cp:coreProperties>
</file>