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64"/>
        <w:gridCol w:w="7920"/>
      </w:tblGrid>
      <w:tr w:rsidR="00DF5422" w:rsidRPr="00575D5D" w:rsidTr="00DF5422">
        <w:tc>
          <w:tcPr>
            <w:tcW w:w="8364" w:type="dxa"/>
          </w:tcPr>
          <w:p w:rsidR="00DF5422" w:rsidRPr="00575D5D" w:rsidRDefault="00DF5422" w:rsidP="00D57582">
            <w:pPr>
              <w:rPr>
                <w:color w:val="000000"/>
                <w:sz w:val="22"/>
                <w:szCs w:val="22"/>
              </w:rPr>
            </w:pPr>
            <w:r w:rsidRPr="00575D5D">
              <w:rPr>
                <w:color w:val="000000"/>
                <w:sz w:val="22"/>
                <w:szCs w:val="22"/>
              </w:rPr>
              <w:t>Številka:</w:t>
            </w:r>
            <w:r w:rsidR="002D7476">
              <w:rPr>
                <w:color w:val="000000"/>
                <w:sz w:val="22"/>
                <w:szCs w:val="22"/>
              </w:rPr>
              <w:t>03204-2</w:t>
            </w:r>
            <w:r w:rsidR="00575D5D">
              <w:rPr>
                <w:color w:val="000000"/>
                <w:sz w:val="22"/>
                <w:szCs w:val="22"/>
              </w:rPr>
              <w:t>/2011-1</w:t>
            </w:r>
          </w:p>
        </w:tc>
        <w:tc>
          <w:tcPr>
            <w:tcW w:w="7920" w:type="dxa"/>
          </w:tcPr>
          <w:p w:rsidR="00DF5422" w:rsidRPr="00575D5D" w:rsidRDefault="00DF5422" w:rsidP="00D57582">
            <w:pPr>
              <w:pStyle w:val="Naslov3"/>
              <w:rPr>
                <w:rFonts w:ascii="Times New Roman" w:hAnsi="Times New Roman"/>
                <w:color w:val="000000"/>
                <w:szCs w:val="22"/>
                <w:lang w:val="sl-SI"/>
              </w:rPr>
            </w:pPr>
          </w:p>
        </w:tc>
      </w:tr>
      <w:tr w:rsidR="00DF5422" w:rsidRPr="00575D5D" w:rsidTr="00DF5422">
        <w:tc>
          <w:tcPr>
            <w:tcW w:w="8364" w:type="dxa"/>
          </w:tcPr>
          <w:p w:rsidR="00DF5422" w:rsidRPr="00575D5D" w:rsidRDefault="002D7476" w:rsidP="00DF54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Datum:27</w:t>
            </w:r>
            <w:r w:rsidR="00DF5422" w:rsidRPr="00575D5D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6</w:t>
            </w:r>
            <w:r w:rsidR="00575D5D">
              <w:rPr>
                <w:color w:val="000000"/>
                <w:sz w:val="22"/>
                <w:szCs w:val="22"/>
              </w:rPr>
              <w:t>.</w:t>
            </w:r>
            <w:r w:rsidR="00DF5422" w:rsidRPr="00575D5D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7920" w:type="dxa"/>
          </w:tcPr>
          <w:p w:rsidR="00DF5422" w:rsidRPr="00575D5D" w:rsidRDefault="00DF5422" w:rsidP="00D57582">
            <w:pPr>
              <w:pStyle w:val="Naslov3"/>
              <w:rPr>
                <w:rFonts w:ascii="Times New Roman" w:hAnsi="Times New Roman"/>
                <w:color w:val="000000"/>
                <w:szCs w:val="22"/>
                <w:lang w:val="sl-SI"/>
              </w:rPr>
            </w:pPr>
          </w:p>
        </w:tc>
      </w:tr>
      <w:tr w:rsidR="00366312" w:rsidRPr="00575D5D" w:rsidTr="00DF5422">
        <w:tc>
          <w:tcPr>
            <w:tcW w:w="8364" w:type="dxa"/>
          </w:tcPr>
          <w:p w:rsidR="00366312" w:rsidRDefault="00366312" w:rsidP="00DF54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</w:tcPr>
          <w:p w:rsidR="00366312" w:rsidRPr="00575D5D" w:rsidRDefault="00366312" w:rsidP="00D57582">
            <w:pPr>
              <w:pStyle w:val="Naslov3"/>
              <w:rPr>
                <w:rFonts w:ascii="Times New Roman" w:hAnsi="Times New Roman"/>
                <w:color w:val="000000"/>
                <w:szCs w:val="22"/>
                <w:lang w:val="sl-SI"/>
              </w:rPr>
            </w:pPr>
          </w:p>
        </w:tc>
      </w:tr>
      <w:tr w:rsidR="00366312" w:rsidRPr="00575D5D" w:rsidTr="00DF5422">
        <w:tc>
          <w:tcPr>
            <w:tcW w:w="8364" w:type="dxa"/>
          </w:tcPr>
          <w:p w:rsidR="00366312" w:rsidRPr="009718CD" w:rsidRDefault="00366312" w:rsidP="00DC27B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7920" w:type="dxa"/>
          </w:tcPr>
          <w:p w:rsidR="00366312" w:rsidRPr="00575D5D" w:rsidRDefault="00366312" w:rsidP="00D57582">
            <w:pPr>
              <w:pStyle w:val="Naslov3"/>
              <w:rPr>
                <w:rFonts w:ascii="Times New Roman" w:hAnsi="Times New Roman"/>
                <w:color w:val="000000"/>
                <w:szCs w:val="22"/>
                <w:lang w:val="sl-SI"/>
              </w:rPr>
            </w:pPr>
          </w:p>
        </w:tc>
      </w:tr>
    </w:tbl>
    <w:p w:rsidR="00DF5422" w:rsidRPr="00575D5D" w:rsidRDefault="00DF5422" w:rsidP="00DF5422">
      <w:pPr>
        <w:jc w:val="center"/>
        <w:outlineLvl w:val="0"/>
        <w:rPr>
          <w:b/>
          <w:sz w:val="22"/>
          <w:szCs w:val="22"/>
        </w:rPr>
      </w:pPr>
      <w:r w:rsidRPr="00575D5D">
        <w:rPr>
          <w:b/>
          <w:sz w:val="22"/>
          <w:szCs w:val="22"/>
        </w:rPr>
        <w:t>Z A P I S N I K</w:t>
      </w:r>
    </w:p>
    <w:p w:rsidR="00DF5422" w:rsidRPr="00575D5D" w:rsidRDefault="002D7476" w:rsidP="00DF5422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3</w:t>
      </w:r>
      <w:r w:rsidR="00DF5422" w:rsidRPr="00575D5D">
        <w:rPr>
          <w:sz w:val="22"/>
          <w:szCs w:val="22"/>
        </w:rPr>
        <w:t>. seje Komisije za mednarodne odnose,</w:t>
      </w:r>
    </w:p>
    <w:p w:rsidR="00DF5422" w:rsidRPr="00575D5D" w:rsidRDefault="004720A7" w:rsidP="00DF5422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ki je bila v ponedeljek, 27</w:t>
      </w:r>
      <w:r w:rsidR="00DF5422" w:rsidRPr="00575D5D">
        <w:rPr>
          <w:sz w:val="22"/>
          <w:szCs w:val="22"/>
        </w:rPr>
        <w:t xml:space="preserve">. </w:t>
      </w:r>
      <w:r>
        <w:rPr>
          <w:sz w:val="22"/>
          <w:szCs w:val="22"/>
        </w:rPr>
        <w:t>junija</w:t>
      </w:r>
      <w:r w:rsidR="00B47EE4">
        <w:rPr>
          <w:sz w:val="22"/>
          <w:szCs w:val="22"/>
        </w:rPr>
        <w:t xml:space="preserve"> 2011, ob 14</w:t>
      </w:r>
      <w:r w:rsidR="00DF5422" w:rsidRPr="00575D5D">
        <w:rPr>
          <w:sz w:val="22"/>
          <w:szCs w:val="22"/>
        </w:rPr>
        <w:t>.00 uri</w:t>
      </w:r>
    </w:p>
    <w:p w:rsidR="00DF5422" w:rsidRPr="00575D5D" w:rsidRDefault="00DF5422" w:rsidP="00DF5422">
      <w:pPr>
        <w:jc w:val="center"/>
        <w:outlineLvl w:val="0"/>
        <w:rPr>
          <w:sz w:val="22"/>
          <w:szCs w:val="22"/>
        </w:rPr>
      </w:pPr>
      <w:r w:rsidRPr="00575D5D">
        <w:rPr>
          <w:sz w:val="22"/>
          <w:szCs w:val="22"/>
        </w:rPr>
        <w:t>v Banketni dvorani, Magistrat, Mestni trg 1</w:t>
      </w:r>
    </w:p>
    <w:p w:rsidR="00DF5422" w:rsidRPr="00575D5D" w:rsidRDefault="00DF5422" w:rsidP="00DF5422">
      <w:pPr>
        <w:rPr>
          <w:sz w:val="22"/>
          <w:szCs w:val="22"/>
        </w:rPr>
      </w:pPr>
    </w:p>
    <w:tbl>
      <w:tblPr>
        <w:tblW w:w="9468" w:type="dxa"/>
        <w:tblLook w:val="01E0"/>
      </w:tblPr>
      <w:tblGrid>
        <w:gridCol w:w="1368"/>
        <w:gridCol w:w="360"/>
        <w:gridCol w:w="7740"/>
      </w:tblGrid>
      <w:tr w:rsidR="00DF5422" w:rsidRPr="00575D5D" w:rsidTr="00D57582">
        <w:tc>
          <w:tcPr>
            <w:tcW w:w="1368" w:type="dxa"/>
          </w:tcPr>
          <w:p w:rsidR="00DF5422" w:rsidRPr="00575D5D" w:rsidRDefault="00DF5422" w:rsidP="00D57582">
            <w:pPr>
              <w:jc w:val="both"/>
              <w:rPr>
                <w:b/>
                <w:sz w:val="22"/>
                <w:szCs w:val="22"/>
              </w:rPr>
            </w:pPr>
            <w:r w:rsidRPr="00575D5D">
              <w:rPr>
                <w:b/>
                <w:sz w:val="22"/>
                <w:szCs w:val="22"/>
              </w:rPr>
              <w:t>Navzoči:</w:t>
            </w:r>
          </w:p>
        </w:tc>
        <w:tc>
          <w:tcPr>
            <w:tcW w:w="8100" w:type="dxa"/>
            <w:gridSpan w:val="2"/>
          </w:tcPr>
          <w:p w:rsidR="00DF5422" w:rsidRPr="00575D5D" w:rsidRDefault="002D7476" w:rsidP="002D74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Roman JAKIČ,</w:t>
            </w:r>
            <w:r w:rsidR="00DF5422" w:rsidRPr="00575D5D">
              <w:rPr>
                <w:sz w:val="22"/>
                <w:szCs w:val="22"/>
              </w:rPr>
              <w:t xml:space="preserve"> Tjaša FICKO, Aleš KARDLEJ, Marko ŠIŠKA,</w:t>
            </w:r>
            <w:r w:rsidR="00D57582" w:rsidRPr="00575D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dr</w:t>
            </w:r>
            <w:r w:rsidRPr="00575D5D">
              <w:rPr>
                <w:sz w:val="22"/>
                <w:szCs w:val="22"/>
              </w:rPr>
              <w:t>. Slavko ZIHERL</w:t>
            </w:r>
          </w:p>
        </w:tc>
      </w:tr>
      <w:tr w:rsidR="00DF5422" w:rsidRPr="00575D5D" w:rsidTr="00D57582">
        <w:tc>
          <w:tcPr>
            <w:tcW w:w="1368" w:type="dxa"/>
          </w:tcPr>
          <w:p w:rsidR="00DF5422" w:rsidRPr="00575D5D" w:rsidRDefault="00DF5422" w:rsidP="00D57582">
            <w:pPr>
              <w:jc w:val="both"/>
              <w:rPr>
                <w:b/>
                <w:sz w:val="22"/>
                <w:szCs w:val="22"/>
              </w:rPr>
            </w:pPr>
            <w:r w:rsidRPr="00575D5D">
              <w:rPr>
                <w:b/>
                <w:sz w:val="22"/>
                <w:szCs w:val="22"/>
              </w:rPr>
              <w:t>Odsotni:</w:t>
            </w:r>
          </w:p>
        </w:tc>
        <w:tc>
          <w:tcPr>
            <w:tcW w:w="8100" w:type="dxa"/>
            <w:gridSpan w:val="2"/>
          </w:tcPr>
          <w:p w:rsidR="00DF5422" w:rsidRPr="00575D5D" w:rsidRDefault="009718CD" w:rsidP="002D74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Mitja MERŠOL</w:t>
            </w:r>
            <w:r w:rsidR="002D747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2D7476" w:rsidRPr="00575D5D">
              <w:rPr>
                <w:sz w:val="22"/>
                <w:szCs w:val="22"/>
              </w:rPr>
              <w:t>Peter VILFAN</w:t>
            </w:r>
            <w:r w:rsidR="002D7476">
              <w:rPr>
                <w:sz w:val="22"/>
                <w:szCs w:val="22"/>
              </w:rPr>
              <w:t xml:space="preserve"> </w:t>
            </w:r>
            <w:r w:rsidR="00DF5422" w:rsidRPr="00575D5D">
              <w:rPr>
                <w:sz w:val="22"/>
                <w:szCs w:val="22"/>
              </w:rPr>
              <w:t>(opr)</w:t>
            </w:r>
          </w:p>
        </w:tc>
      </w:tr>
      <w:tr w:rsidR="00DF5422" w:rsidRPr="00575D5D" w:rsidTr="00D57582">
        <w:tc>
          <w:tcPr>
            <w:tcW w:w="1728" w:type="dxa"/>
            <w:gridSpan w:val="2"/>
          </w:tcPr>
          <w:p w:rsidR="00DF5422" w:rsidRPr="00575D5D" w:rsidRDefault="00DF5422" w:rsidP="00D57582">
            <w:pPr>
              <w:jc w:val="both"/>
              <w:rPr>
                <w:b/>
                <w:sz w:val="22"/>
                <w:szCs w:val="22"/>
              </w:rPr>
            </w:pPr>
            <w:r w:rsidRPr="00575D5D">
              <w:rPr>
                <w:b/>
                <w:sz w:val="22"/>
                <w:szCs w:val="22"/>
              </w:rPr>
              <w:t>Ostali navzoči:</w:t>
            </w:r>
          </w:p>
        </w:tc>
        <w:tc>
          <w:tcPr>
            <w:tcW w:w="7740" w:type="dxa"/>
          </w:tcPr>
          <w:p w:rsidR="00DF5422" w:rsidRPr="00575D5D" w:rsidRDefault="009718CD" w:rsidP="002D74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Tanja DODIG SODNIK,</w:t>
            </w:r>
            <w:r w:rsidR="00E722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vodja, OMOP;</w:t>
            </w:r>
            <w:r w:rsidR="00DF5422" w:rsidRPr="00575D5D">
              <w:rPr>
                <w:sz w:val="22"/>
                <w:szCs w:val="22"/>
              </w:rPr>
              <w:t xml:space="preserve"> </w:t>
            </w:r>
            <w:r w:rsidR="00B47EE4">
              <w:rPr>
                <w:sz w:val="22"/>
                <w:szCs w:val="22"/>
              </w:rPr>
              <w:t>M</w:t>
            </w:r>
            <w:r w:rsidR="002D7476">
              <w:rPr>
                <w:sz w:val="22"/>
                <w:szCs w:val="22"/>
              </w:rPr>
              <w:t>ojca SLOVENC</w:t>
            </w:r>
            <w:r w:rsidR="00B47EE4">
              <w:rPr>
                <w:sz w:val="22"/>
                <w:szCs w:val="22"/>
              </w:rPr>
              <w:t xml:space="preserve">, </w:t>
            </w:r>
            <w:r w:rsidR="00DF5422" w:rsidRPr="00575D5D">
              <w:rPr>
                <w:sz w:val="22"/>
                <w:szCs w:val="22"/>
              </w:rPr>
              <w:t>Klement ČEPON,</w:t>
            </w:r>
            <w:r w:rsidR="00E7224D">
              <w:rPr>
                <w:sz w:val="22"/>
                <w:szCs w:val="22"/>
              </w:rPr>
              <w:t xml:space="preserve"> </w:t>
            </w:r>
            <w:r w:rsidR="00DF5422" w:rsidRPr="00575D5D">
              <w:rPr>
                <w:sz w:val="22"/>
                <w:szCs w:val="22"/>
              </w:rPr>
              <w:t>OMOP</w:t>
            </w:r>
            <w:r>
              <w:rPr>
                <w:sz w:val="22"/>
                <w:szCs w:val="22"/>
              </w:rPr>
              <w:t xml:space="preserve">; </w:t>
            </w:r>
            <w:r w:rsidR="002D7476">
              <w:rPr>
                <w:sz w:val="22"/>
                <w:szCs w:val="22"/>
              </w:rPr>
              <w:t>Mojca KUCLER DOLINAR, svetnica MS MOL,</w:t>
            </w:r>
            <w:r>
              <w:rPr>
                <w:sz w:val="22"/>
                <w:szCs w:val="22"/>
              </w:rPr>
              <w:t xml:space="preserve"> </w:t>
            </w:r>
            <w:r w:rsidR="002D7476">
              <w:rPr>
                <w:sz w:val="22"/>
                <w:szCs w:val="22"/>
              </w:rPr>
              <w:t>Julijana ŽIBERT,</w:t>
            </w:r>
            <w:r>
              <w:rPr>
                <w:sz w:val="22"/>
                <w:szCs w:val="22"/>
              </w:rPr>
              <w:t xml:space="preserve"> svetnica MS MOL,</w:t>
            </w:r>
            <w:r w:rsidR="002D7476">
              <w:rPr>
                <w:sz w:val="22"/>
                <w:szCs w:val="22"/>
              </w:rPr>
              <w:t xml:space="preserve"> Nives CESAR</w:t>
            </w:r>
            <w:r>
              <w:rPr>
                <w:sz w:val="22"/>
                <w:szCs w:val="22"/>
              </w:rPr>
              <w:t>, svetnica MS MOL</w:t>
            </w:r>
            <w:r w:rsidR="00B47EE4">
              <w:rPr>
                <w:sz w:val="22"/>
                <w:szCs w:val="22"/>
              </w:rPr>
              <w:t xml:space="preserve">; </w:t>
            </w:r>
            <w:r w:rsidR="002D7476">
              <w:rPr>
                <w:sz w:val="22"/>
                <w:szCs w:val="22"/>
              </w:rPr>
              <w:t>Katja BUTINA</w:t>
            </w:r>
            <w:r>
              <w:rPr>
                <w:sz w:val="22"/>
                <w:szCs w:val="22"/>
              </w:rPr>
              <w:t>,</w:t>
            </w:r>
            <w:r w:rsidR="002D7476">
              <w:rPr>
                <w:sz w:val="22"/>
                <w:szCs w:val="22"/>
              </w:rPr>
              <w:t xml:space="preserve"> RRA LUR, Liljana Madjar, direktorica RRA LUR; </w:t>
            </w:r>
            <w:r w:rsidR="00B47EE4">
              <w:rPr>
                <w:sz w:val="22"/>
                <w:szCs w:val="22"/>
              </w:rPr>
              <w:t>Irena STRELEC, SODMS</w:t>
            </w:r>
          </w:p>
        </w:tc>
      </w:tr>
    </w:tbl>
    <w:p w:rsidR="00DF5422" w:rsidRDefault="00DF5422" w:rsidP="00DF5422">
      <w:pPr>
        <w:jc w:val="both"/>
        <w:rPr>
          <w:b/>
          <w:sz w:val="22"/>
          <w:szCs w:val="22"/>
        </w:rPr>
      </w:pPr>
    </w:p>
    <w:p w:rsidR="002D7476" w:rsidRPr="00575D5D" w:rsidRDefault="002D7476" w:rsidP="00DF542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Dnevni red:</w:t>
      </w:r>
    </w:p>
    <w:p w:rsidR="002D7476" w:rsidRDefault="002D7476" w:rsidP="002D7476">
      <w:pPr>
        <w:numPr>
          <w:ilvl w:val="0"/>
          <w:numId w:val="2"/>
        </w:numPr>
        <w:jc w:val="both"/>
      </w:pPr>
      <w:r>
        <w:t>Obravnava Z</w:t>
      </w:r>
      <w:r w:rsidRPr="00EA1BFA">
        <w:t>apisnika 2. seje komisije</w:t>
      </w:r>
    </w:p>
    <w:p w:rsidR="002D7476" w:rsidRPr="00EA1BFA" w:rsidRDefault="002D7476" w:rsidP="002D7476">
      <w:pPr>
        <w:pStyle w:val="Odstavekseznama"/>
        <w:numPr>
          <w:ilvl w:val="0"/>
          <w:numId w:val="2"/>
        </w:numPr>
        <w:rPr>
          <w:color w:val="000000"/>
        </w:rPr>
      </w:pPr>
      <w:r w:rsidRPr="00EA1BFA">
        <w:rPr>
          <w:bCs/>
          <w:color w:val="000000"/>
        </w:rPr>
        <w:t>Predstavitev aktivnosti Regionalne Razvojne Agencije Ljubljanske Urbane Regije pri izvajanju EU projektov in pridobivanju EU sredstev</w:t>
      </w:r>
      <w:r w:rsidRPr="00EA1BFA">
        <w:rPr>
          <w:color w:val="000000"/>
        </w:rPr>
        <w:t>.</w:t>
      </w:r>
    </w:p>
    <w:p w:rsidR="002D7476" w:rsidRPr="00EA1BFA" w:rsidRDefault="002D7476" w:rsidP="002D7476">
      <w:pPr>
        <w:numPr>
          <w:ilvl w:val="0"/>
          <w:numId w:val="2"/>
        </w:numPr>
        <w:jc w:val="both"/>
      </w:pPr>
      <w:r w:rsidRPr="00EA1BFA">
        <w:t xml:space="preserve">Pregled tekoče mednarodne dejavnosti Mestne občine Ljubljana </w:t>
      </w:r>
    </w:p>
    <w:p w:rsidR="002D7476" w:rsidRPr="00EA1BFA" w:rsidRDefault="002D7476" w:rsidP="002D7476">
      <w:pPr>
        <w:pStyle w:val="Golobesedilo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A1BFA">
        <w:rPr>
          <w:rFonts w:ascii="Times New Roman" w:hAnsi="Times New Roman"/>
          <w:sz w:val="24"/>
          <w:szCs w:val="24"/>
        </w:rPr>
        <w:t xml:space="preserve">Poročilo o Slovenskem mestu v Londonu </w:t>
      </w:r>
    </w:p>
    <w:p w:rsidR="002D7476" w:rsidRPr="00EA1BFA" w:rsidRDefault="002D7476" w:rsidP="002D7476">
      <w:pPr>
        <w:pStyle w:val="Golobesedilo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A1BFA">
        <w:rPr>
          <w:rFonts w:ascii="Times New Roman" w:hAnsi="Times New Roman"/>
          <w:sz w:val="24"/>
          <w:szCs w:val="24"/>
        </w:rPr>
        <w:t xml:space="preserve">Sporazum z Dunajem (okvirno besedilo sporazuma) </w:t>
      </w:r>
    </w:p>
    <w:p w:rsidR="002D7476" w:rsidRDefault="002D7476" w:rsidP="002D7476">
      <w:pPr>
        <w:pStyle w:val="Golobesedilo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EA1BFA">
        <w:rPr>
          <w:rFonts w:ascii="Times New Roman" w:hAnsi="Times New Roman"/>
          <w:sz w:val="24"/>
          <w:szCs w:val="24"/>
        </w:rPr>
        <w:t>Chengdu</w:t>
      </w:r>
      <w:proofErr w:type="spellEnd"/>
      <w:r w:rsidRPr="00EA1BFA">
        <w:rPr>
          <w:rFonts w:ascii="Times New Roman" w:hAnsi="Times New Roman"/>
          <w:sz w:val="24"/>
          <w:szCs w:val="24"/>
        </w:rPr>
        <w:t xml:space="preserve"> - poročilo o obisku </w:t>
      </w:r>
    </w:p>
    <w:p w:rsidR="002D7476" w:rsidRPr="00EA1BFA" w:rsidRDefault="002D7476" w:rsidP="002D7476">
      <w:pPr>
        <w:pStyle w:val="Golobesedilo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A1BFA">
        <w:rPr>
          <w:rFonts w:ascii="Times New Roman" w:hAnsi="Times New Roman"/>
          <w:sz w:val="24"/>
          <w:szCs w:val="24"/>
        </w:rPr>
        <w:t xml:space="preserve">Predstavitev Ljubljane v Budimpešti </w:t>
      </w:r>
    </w:p>
    <w:p w:rsidR="002D7476" w:rsidRPr="00EA1BFA" w:rsidRDefault="002D7476" w:rsidP="002D7476">
      <w:pPr>
        <w:pStyle w:val="Golobesedilo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A1BFA">
        <w:rPr>
          <w:rFonts w:ascii="Times New Roman" w:hAnsi="Times New Roman"/>
          <w:sz w:val="24"/>
          <w:szCs w:val="24"/>
        </w:rPr>
        <w:t xml:space="preserve">Predlog pobratenja s Cape </w:t>
      </w:r>
      <w:proofErr w:type="spellStart"/>
      <w:r w:rsidRPr="00EA1BFA">
        <w:rPr>
          <w:rFonts w:ascii="Times New Roman" w:hAnsi="Times New Roman"/>
          <w:sz w:val="24"/>
          <w:szCs w:val="24"/>
        </w:rPr>
        <w:t>Townom</w:t>
      </w:r>
      <w:proofErr w:type="spellEnd"/>
    </w:p>
    <w:p w:rsidR="002D7476" w:rsidRPr="00EA1BFA" w:rsidRDefault="002D7476" w:rsidP="002D7476">
      <w:pPr>
        <w:pStyle w:val="Odstavekseznama"/>
        <w:numPr>
          <w:ilvl w:val="0"/>
          <w:numId w:val="2"/>
        </w:numPr>
        <w:contextualSpacing w:val="0"/>
      </w:pPr>
      <w:r w:rsidRPr="00EA1BFA">
        <w:t xml:space="preserve">Pobuda </w:t>
      </w:r>
      <w:proofErr w:type="spellStart"/>
      <w:r w:rsidRPr="00EA1BFA">
        <w:t>Pule</w:t>
      </w:r>
      <w:proofErr w:type="spellEnd"/>
      <w:r w:rsidRPr="00EA1BFA">
        <w:t xml:space="preserve">, R Hrvaška – Pismo namere o sodelovanju med </w:t>
      </w:r>
      <w:proofErr w:type="spellStart"/>
      <w:r w:rsidRPr="00EA1BFA">
        <w:t>Pulo</w:t>
      </w:r>
      <w:proofErr w:type="spellEnd"/>
      <w:r w:rsidRPr="00EA1BFA">
        <w:t xml:space="preserve"> in Ljubljano</w:t>
      </w:r>
    </w:p>
    <w:p w:rsidR="002D7476" w:rsidRPr="00EA1BFA" w:rsidRDefault="002D7476" w:rsidP="002D7476">
      <w:pPr>
        <w:pStyle w:val="Odstavekseznama"/>
        <w:numPr>
          <w:ilvl w:val="0"/>
          <w:numId w:val="2"/>
        </w:numPr>
        <w:contextualSpacing w:val="0"/>
      </w:pPr>
      <w:r w:rsidRPr="00EA1BFA">
        <w:t>Pobuda o sodelovanju ljubljanskih OŠ  s slovenskimi šolarji na Tržaškem</w:t>
      </w:r>
    </w:p>
    <w:p w:rsidR="002D7476" w:rsidRDefault="002D7476" w:rsidP="002D7476">
      <w:pPr>
        <w:pStyle w:val="Navadensplet"/>
        <w:numPr>
          <w:ilvl w:val="0"/>
          <w:numId w:val="2"/>
        </w:numPr>
        <w:rPr>
          <w:color w:val="000000"/>
        </w:rPr>
      </w:pPr>
      <w:r w:rsidRPr="00EA1BFA">
        <w:rPr>
          <w:color w:val="000000"/>
        </w:rPr>
        <w:t>Mnenje o ponovnem sodelovanju Ljubljane v mednarodni organizaciji UCLG (Združena mesta in lokalne oblasti)</w:t>
      </w:r>
    </w:p>
    <w:p w:rsidR="002D7476" w:rsidRPr="00EA1BFA" w:rsidRDefault="002D7476" w:rsidP="002D7476">
      <w:pPr>
        <w:pStyle w:val="Navadensplet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Razno.</w:t>
      </w:r>
    </w:p>
    <w:p w:rsidR="00A71739" w:rsidRPr="00FF5AF1" w:rsidRDefault="00A71739" w:rsidP="00A71739">
      <w:pPr>
        <w:ind w:left="360"/>
        <w:jc w:val="both"/>
        <w:rPr>
          <w:b/>
          <w:sz w:val="22"/>
          <w:szCs w:val="22"/>
        </w:rPr>
      </w:pPr>
    </w:p>
    <w:p w:rsidR="00B47EE4" w:rsidRDefault="004720A7" w:rsidP="00DF5422">
      <w:pPr>
        <w:rPr>
          <w:sz w:val="22"/>
          <w:szCs w:val="22"/>
        </w:rPr>
      </w:pPr>
      <w:r>
        <w:rPr>
          <w:sz w:val="22"/>
          <w:szCs w:val="22"/>
        </w:rPr>
        <w:t>Predsednik je predlagal umik 5</w:t>
      </w:r>
      <w:r w:rsidR="00E7224D">
        <w:rPr>
          <w:sz w:val="22"/>
          <w:szCs w:val="22"/>
        </w:rPr>
        <w:t>.</w:t>
      </w:r>
      <w:r>
        <w:rPr>
          <w:sz w:val="22"/>
          <w:szCs w:val="22"/>
        </w:rPr>
        <w:t xml:space="preserve"> točke dnevnega reda, ker je gradivo v procesu izdelave</w:t>
      </w:r>
      <w:r w:rsidR="00E7224D">
        <w:rPr>
          <w:sz w:val="22"/>
          <w:szCs w:val="22"/>
        </w:rPr>
        <w:t>, ostale točke se preštevilčijo.</w:t>
      </w:r>
    </w:p>
    <w:p w:rsidR="00D57582" w:rsidRDefault="00B47EE4" w:rsidP="00DF5422">
      <w:pPr>
        <w:rPr>
          <w:sz w:val="22"/>
          <w:szCs w:val="22"/>
        </w:rPr>
      </w:pPr>
      <w:r>
        <w:rPr>
          <w:sz w:val="22"/>
          <w:szCs w:val="22"/>
        </w:rPr>
        <w:t>Predsedujoči je dal predlagani dnevni red na glasovanje:</w:t>
      </w:r>
    </w:p>
    <w:p w:rsidR="00B47EE4" w:rsidRPr="00575D5D" w:rsidRDefault="00B47EE4" w:rsidP="00DF5422">
      <w:pPr>
        <w:rPr>
          <w:sz w:val="22"/>
          <w:szCs w:val="22"/>
        </w:rPr>
      </w:pPr>
    </w:p>
    <w:tbl>
      <w:tblPr>
        <w:tblW w:w="0" w:type="auto"/>
        <w:shd w:val="clear" w:color="auto" w:fill="C0C0C0"/>
        <w:tblLook w:val="01E0"/>
      </w:tblPr>
      <w:tblGrid>
        <w:gridCol w:w="4928"/>
      </w:tblGrid>
      <w:tr w:rsidR="00DF5422" w:rsidRPr="00575D5D" w:rsidTr="00D57582">
        <w:tc>
          <w:tcPr>
            <w:tcW w:w="4928" w:type="dxa"/>
            <w:shd w:val="clear" w:color="auto" w:fill="C0C0C0"/>
          </w:tcPr>
          <w:p w:rsidR="00DF5422" w:rsidRPr="00575D5D" w:rsidRDefault="004720A7" w:rsidP="00D575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Sklep</w:t>
            </w:r>
          </w:p>
        </w:tc>
      </w:tr>
    </w:tbl>
    <w:p w:rsidR="00DF5422" w:rsidRDefault="004720A7" w:rsidP="00DF5422">
      <w:pPr>
        <w:rPr>
          <w:sz w:val="22"/>
          <w:szCs w:val="22"/>
        </w:rPr>
      </w:pPr>
      <w:r>
        <w:rPr>
          <w:sz w:val="22"/>
          <w:szCs w:val="22"/>
        </w:rPr>
        <w:t>Sprejme se dnevni red</w:t>
      </w:r>
      <w:r w:rsidR="00E7224D">
        <w:rPr>
          <w:sz w:val="22"/>
          <w:szCs w:val="22"/>
        </w:rPr>
        <w:t>,</w:t>
      </w:r>
      <w:r>
        <w:rPr>
          <w:sz w:val="22"/>
          <w:szCs w:val="22"/>
        </w:rPr>
        <w:t xml:space="preserve"> skupaj s predlogom za umik točke.</w:t>
      </w:r>
    </w:p>
    <w:p w:rsidR="004720A7" w:rsidRPr="00575D5D" w:rsidRDefault="004720A7" w:rsidP="00DF5422">
      <w:pPr>
        <w:rPr>
          <w:sz w:val="22"/>
          <w:szCs w:val="22"/>
        </w:rPr>
      </w:pPr>
    </w:p>
    <w:tbl>
      <w:tblPr>
        <w:tblW w:w="0" w:type="auto"/>
        <w:tblInd w:w="-72" w:type="dxa"/>
        <w:tblLayout w:type="fixed"/>
        <w:tblLook w:val="01E0"/>
      </w:tblPr>
      <w:tblGrid>
        <w:gridCol w:w="2160"/>
        <w:gridCol w:w="540"/>
        <w:gridCol w:w="1440"/>
        <w:gridCol w:w="360"/>
        <w:gridCol w:w="1316"/>
        <w:gridCol w:w="360"/>
        <w:gridCol w:w="1980"/>
        <w:gridCol w:w="360"/>
        <w:gridCol w:w="1080"/>
      </w:tblGrid>
      <w:tr w:rsidR="00DF5422" w:rsidRPr="00575D5D" w:rsidTr="00D57582">
        <w:tc>
          <w:tcPr>
            <w:tcW w:w="2160" w:type="dxa"/>
          </w:tcPr>
          <w:p w:rsidR="00DF5422" w:rsidRPr="00575D5D" w:rsidRDefault="00DF5422" w:rsidP="00D57582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 xml:space="preserve">Predlagani dnevni red </w:t>
            </w:r>
          </w:p>
        </w:tc>
        <w:tc>
          <w:tcPr>
            <w:tcW w:w="540" w:type="dxa"/>
          </w:tcPr>
          <w:p w:rsidR="00DF5422" w:rsidRPr="00575D5D" w:rsidRDefault="00DF5422" w:rsidP="00D57582">
            <w:pPr>
              <w:rPr>
                <w:b/>
                <w:sz w:val="22"/>
                <w:szCs w:val="22"/>
              </w:rPr>
            </w:pPr>
            <w:r w:rsidRPr="00575D5D">
              <w:rPr>
                <w:b/>
                <w:sz w:val="22"/>
                <w:szCs w:val="22"/>
              </w:rPr>
              <w:t>JE</w:t>
            </w:r>
          </w:p>
        </w:tc>
        <w:tc>
          <w:tcPr>
            <w:tcW w:w="1440" w:type="dxa"/>
          </w:tcPr>
          <w:p w:rsidR="00DF5422" w:rsidRPr="00575D5D" w:rsidRDefault="00DF5422" w:rsidP="00D57582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bil sprejet s</w:t>
            </w:r>
          </w:p>
        </w:tc>
        <w:tc>
          <w:tcPr>
            <w:tcW w:w="360" w:type="dxa"/>
          </w:tcPr>
          <w:p w:rsidR="00DF5422" w:rsidRPr="00575D5D" w:rsidRDefault="004720A7" w:rsidP="00D575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16" w:type="dxa"/>
          </w:tcPr>
          <w:p w:rsidR="00DF5422" w:rsidRPr="00575D5D" w:rsidRDefault="00DF5422" w:rsidP="00D57582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glasovi ZA,</w:t>
            </w:r>
          </w:p>
        </w:tc>
        <w:tc>
          <w:tcPr>
            <w:tcW w:w="360" w:type="dxa"/>
          </w:tcPr>
          <w:p w:rsidR="00DF5422" w:rsidRPr="00575D5D" w:rsidRDefault="00DF5422" w:rsidP="00D57582">
            <w:pPr>
              <w:rPr>
                <w:b/>
                <w:sz w:val="22"/>
                <w:szCs w:val="22"/>
              </w:rPr>
            </w:pPr>
            <w:r w:rsidRPr="00575D5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80" w:type="dxa"/>
          </w:tcPr>
          <w:p w:rsidR="00DF5422" w:rsidRPr="00575D5D" w:rsidRDefault="00DF5422" w:rsidP="00D57582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glasovi PROTI od</w:t>
            </w:r>
          </w:p>
        </w:tc>
        <w:tc>
          <w:tcPr>
            <w:tcW w:w="360" w:type="dxa"/>
          </w:tcPr>
          <w:p w:rsidR="00DF5422" w:rsidRPr="00575D5D" w:rsidRDefault="004720A7" w:rsidP="00D575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DF5422" w:rsidRPr="00575D5D" w:rsidRDefault="00DF5422" w:rsidP="00D57582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navzočih.</w:t>
            </w:r>
          </w:p>
        </w:tc>
      </w:tr>
    </w:tbl>
    <w:p w:rsidR="00DF5422" w:rsidRPr="00575D5D" w:rsidRDefault="00DF5422" w:rsidP="00DF5422">
      <w:pPr>
        <w:rPr>
          <w:sz w:val="22"/>
          <w:szCs w:val="22"/>
        </w:rPr>
      </w:pPr>
    </w:p>
    <w:p w:rsidR="00B47EE4" w:rsidRPr="00AE0C61" w:rsidRDefault="00DF5422" w:rsidP="00B47EE4">
      <w:pPr>
        <w:jc w:val="center"/>
        <w:outlineLvl w:val="0"/>
        <w:rPr>
          <w:b/>
          <w:sz w:val="22"/>
          <w:szCs w:val="22"/>
        </w:rPr>
      </w:pPr>
      <w:r w:rsidRPr="00575D5D">
        <w:rPr>
          <w:b/>
          <w:sz w:val="22"/>
          <w:szCs w:val="22"/>
        </w:rPr>
        <w:t>AD/1</w:t>
      </w:r>
    </w:p>
    <w:p w:rsidR="00B47EE4" w:rsidRDefault="002D7476" w:rsidP="00B47EE4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OBRAVNAVA ZAPISNIKA 2</w:t>
      </w:r>
      <w:r w:rsidR="00B47EE4">
        <w:rPr>
          <w:b/>
          <w:sz w:val="22"/>
          <w:szCs w:val="22"/>
        </w:rPr>
        <w:t>. SEJE KOMISIJE</w:t>
      </w:r>
    </w:p>
    <w:p w:rsidR="00DF5422" w:rsidRDefault="00DF5422" w:rsidP="00DF5422">
      <w:pPr>
        <w:jc w:val="center"/>
        <w:rPr>
          <w:b/>
          <w:sz w:val="22"/>
          <w:szCs w:val="22"/>
        </w:rPr>
      </w:pPr>
    </w:p>
    <w:p w:rsidR="00A71739" w:rsidRPr="002D7476" w:rsidRDefault="002D7476" w:rsidP="009D211A">
      <w:pPr>
        <w:jc w:val="both"/>
        <w:rPr>
          <w:sz w:val="22"/>
          <w:szCs w:val="22"/>
        </w:rPr>
      </w:pPr>
      <w:r w:rsidRPr="002D7476">
        <w:rPr>
          <w:sz w:val="22"/>
          <w:szCs w:val="22"/>
        </w:rPr>
        <w:t>Razprave ni bilo.</w:t>
      </w:r>
    </w:p>
    <w:p w:rsidR="009D211A" w:rsidRPr="002D7476" w:rsidRDefault="009D211A" w:rsidP="009D211A">
      <w:pPr>
        <w:jc w:val="both"/>
        <w:rPr>
          <w:sz w:val="22"/>
          <w:szCs w:val="22"/>
        </w:rPr>
      </w:pPr>
      <w:r w:rsidRPr="002D7476">
        <w:rPr>
          <w:sz w:val="22"/>
          <w:szCs w:val="22"/>
        </w:rPr>
        <w:t>Predsedujoči je dal na glasovanje naslednji</w:t>
      </w:r>
    </w:p>
    <w:p w:rsidR="009D211A" w:rsidRDefault="009D211A" w:rsidP="009D211A">
      <w:pPr>
        <w:pStyle w:val="Odstavekseznama"/>
        <w:jc w:val="both"/>
        <w:rPr>
          <w:b/>
          <w:sz w:val="22"/>
          <w:szCs w:val="22"/>
        </w:rPr>
      </w:pPr>
    </w:p>
    <w:p w:rsidR="009D211A" w:rsidRDefault="009D211A" w:rsidP="009D211A">
      <w:pPr>
        <w:jc w:val="both"/>
        <w:rPr>
          <w:b/>
          <w:sz w:val="22"/>
          <w:szCs w:val="22"/>
        </w:rPr>
      </w:pPr>
      <w:r w:rsidRPr="009D211A">
        <w:rPr>
          <w:b/>
          <w:sz w:val="22"/>
          <w:szCs w:val="22"/>
        </w:rPr>
        <w:t>SKLEP</w:t>
      </w:r>
      <w:r>
        <w:rPr>
          <w:b/>
          <w:sz w:val="22"/>
          <w:szCs w:val="22"/>
        </w:rPr>
        <w:t>:</w:t>
      </w:r>
    </w:p>
    <w:p w:rsidR="009D211A" w:rsidRDefault="009D211A" w:rsidP="009D211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Komisija za medn</w:t>
      </w:r>
      <w:r w:rsidR="002D7476">
        <w:rPr>
          <w:b/>
          <w:sz w:val="22"/>
          <w:szCs w:val="22"/>
        </w:rPr>
        <w:t>arodne odnose sprejme Zapisnik 2</w:t>
      </w:r>
      <w:r>
        <w:rPr>
          <w:b/>
          <w:sz w:val="22"/>
          <w:szCs w:val="22"/>
        </w:rPr>
        <w:t xml:space="preserve">. seje </w:t>
      </w:r>
      <w:r w:rsidR="002D7476">
        <w:rPr>
          <w:b/>
          <w:sz w:val="22"/>
          <w:szCs w:val="22"/>
        </w:rPr>
        <w:t>komisije v predlaganem besedilu</w:t>
      </w:r>
      <w:r>
        <w:rPr>
          <w:b/>
          <w:sz w:val="22"/>
          <w:szCs w:val="22"/>
        </w:rPr>
        <w:t>.</w:t>
      </w:r>
    </w:p>
    <w:p w:rsidR="00DB3218" w:rsidRDefault="00DB3218" w:rsidP="009D211A">
      <w:pPr>
        <w:jc w:val="both"/>
        <w:rPr>
          <w:b/>
          <w:sz w:val="22"/>
          <w:szCs w:val="22"/>
        </w:rPr>
      </w:pPr>
    </w:p>
    <w:tbl>
      <w:tblPr>
        <w:tblW w:w="0" w:type="auto"/>
        <w:tblInd w:w="-72" w:type="dxa"/>
        <w:tblLayout w:type="fixed"/>
        <w:tblLook w:val="01E0"/>
      </w:tblPr>
      <w:tblGrid>
        <w:gridCol w:w="2160"/>
        <w:gridCol w:w="540"/>
        <w:gridCol w:w="1440"/>
        <w:gridCol w:w="360"/>
        <w:gridCol w:w="1316"/>
        <w:gridCol w:w="360"/>
        <w:gridCol w:w="1980"/>
        <w:gridCol w:w="360"/>
        <w:gridCol w:w="1080"/>
      </w:tblGrid>
      <w:tr w:rsidR="009D211A" w:rsidRPr="00575D5D" w:rsidTr="009D211A">
        <w:tc>
          <w:tcPr>
            <w:tcW w:w="2160" w:type="dxa"/>
          </w:tcPr>
          <w:p w:rsidR="009D211A" w:rsidRDefault="009D211A" w:rsidP="009D211A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lastRenderedPageBreak/>
              <w:t xml:space="preserve">Predlagani </w:t>
            </w:r>
            <w:r>
              <w:rPr>
                <w:sz w:val="22"/>
                <w:szCs w:val="22"/>
              </w:rPr>
              <w:t>sklep</w:t>
            </w:r>
          </w:p>
          <w:p w:rsidR="009D211A" w:rsidRPr="00575D5D" w:rsidRDefault="009D211A" w:rsidP="009D211A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D211A" w:rsidRPr="00575D5D" w:rsidRDefault="009D211A" w:rsidP="009D211A">
            <w:pPr>
              <w:rPr>
                <w:b/>
                <w:sz w:val="22"/>
                <w:szCs w:val="22"/>
              </w:rPr>
            </w:pPr>
            <w:r w:rsidRPr="00575D5D">
              <w:rPr>
                <w:b/>
                <w:sz w:val="22"/>
                <w:szCs w:val="22"/>
              </w:rPr>
              <w:t>JE</w:t>
            </w:r>
          </w:p>
        </w:tc>
        <w:tc>
          <w:tcPr>
            <w:tcW w:w="1440" w:type="dxa"/>
          </w:tcPr>
          <w:p w:rsidR="009D211A" w:rsidRPr="00575D5D" w:rsidRDefault="009D211A" w:rsidP="009D211A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bil sprejet s</w:t>
            </w:r>
          </w:p>
        </w:tc>
        <w:tc>
          <w:tcPr>
            <w:tcW w:w="360" w:type="dxa"/>
          </w:tcPr>
          <w:p w:rsidR="009D211A" w:rsidRPr="00575D5D" w:rsidRDefault="004720A7" w:rsidP="009D21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16" w:type="dxa"/>
          </w:tcPr>
          <w:p w:rsidR="009D211A" w:rsidRPr="00575D5D" w:rsidRDefault="009D211A" w:rsidP="009D211A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glasovi ZA,</w:t>
            </w:r>
          </w:p>
        </w:tc>
        <w:tc>
          <w:tcPr>
            <w:tcW w:w="360" w:type="dxa"/>
          </w:tcPr>
          <w:p w:rsidR="009D211A" w:rsidRPr="00575D5D" w:rsidRDefault="009D211A" w:rsidP="009D211A">
            <w:pPr>
              <w:rPr>
                <w:b/>
                <w:sz w:val="22"/>
                <w:szCs w:val="22"/>
              </w:rPr>
            </w:pPr>
            <w:r w:rsidRPr="00575D5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80" w:type="dxa"/>
          </w:tcPr>
          <w:p w:rsidR="009D211A" w:rsidRPr="00575D5D" w:rsidRDefault="009D211A" w:rsidP="009D211A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glasovi PROTI od</w:t>
            </w:r>
          </w:p>
        </w:tc>
        <w:tc>
          <w:tcPr>
            <w:tcW w:w="360" w:type="dxa"/>
          </w:tcPr>
          <w:p w:rsidR="009D211A" w:rsidRPr="00575D5D" w:rsidRDefault="004720A7" w:rsidP="009D21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9D211A" w:rsidRPr="00575D5D" w:rsidRDefault="009D211A" w:rsidP="009D211A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navzočih.</w:t>
            </w:r>
          </w:p>
        </w:tc>
      </w:tr>
    </w:tbl>
    <w:p w:rsidR="00A71739" w:rsidRDefault="00A71739" w:rsidP="00DF5422">
      <w:pPr>
        <w:jc w:val="center"/>
        <w:rPr>
          <w:b/>
          <w:sz w:val="22"/>
          <w:szCs w:val="22"/>
        </w:rPr>
      </w:pPr>
    </w:p>
    <w:p w:rsidR="00DF5422" w:rsidRDefault="00DF5422" w:rsidP="00DF5422">
      <w:pPr>
        <w:jc w:val="center"/>
        <w:rPr>
          <w:b/>
          <w:sz w:val="22"/>
          <w:szCs w:val="22"/>
        </w:rPr>
      </w:pPr>
      <w:r w:rsidRPr="00575D5D">
        <w:rPr>
          <w:b/>
          <w:sz w:val="22"/>
          <w:szCs w:val="22"/>
        </w:rPr>
        <w:t>AD/2</w:t>
      </w:r>
    </w:p>
    <w:p w:rsidR="004720A7" w:rsidRPr="004720A7" w:rsidRDefault="004720A7" w:rsidP="004720A7">
      <w:pPr>
        <w:pStyle w:val="Odstavekseznama"/>
        <w:ind w:left="360"/>
        <w:jc w:val="center"/>
        <w:rPr>
          <w:b/>
          <w:color w:val="000000"/>
        </w:rPr>
      </w:pPr>
      <w:r w:rsidRPr="004720A7">
        <w:rPr>
          <w:b/>
          <w:bCs/>
          <w:color w:val="000000"/>
        </w:rPr>
        <w:t>PREDSTAVITEV AKTIVNOSTI REGIONALNE RAZVOJNE AGENCIJE LJUBLJANSKE URBANE REGIJE PRI IZVAJANJU EU PROJEKTOV IN PRIDOBIVANJU EU SREDSTEV</w:t>
      </w:r>
    </w:p>
    <w:p w:rsidR="004720A7" w:rsidRDefault="004720A7" w:rsidP="00DF5422">
      <w:pPr>
        <w:jc w:val="center"/>
        <w:rPr>
          <w:b/>
          <w:sz w:val="22"/>
          <w:szCs w:val="22"/>
        </w:rPr>
      </w:pPr>
    </w:p>
    <w:p w:rsidR="004720A7" w:rsidRPr="00366312" w:rsidRDefault="004720A7" w:rsidP="004720A7">
      <w:pPr>
        <w:jc w:val="both"/>
        <w:rPr>
          <w:sz w:val="22"/>
          <w:szCs w:val="22"/>
        </w:rPr>
      </w:pPr>
      <w:r w:rsidRPr="00366312">
        <w:rPr>
          <w:sz w:val="22"/>
          <w:szCs w:val="22"/>
        </w:rPr>
        <w:t>Gradivo je predstavila Lilijana MADJAR, direktorica agencije.</w:t>
      </w:r>
    </w:p>
    <w:p w:rsidR="004720A7" w:rsidRPr="00366312" w:rsidRDefault="004720A7" w:rsidP="004720A7">
      <w:pPr>
        <w:jc w:val="both"/>
        <w:rPr>
          <w:sz w:val="22"/>
          <w:szCs w:val="22"/>
        </w:rPr>
      </w:pPr>
      <w:r w:rsidRPr="00366312">
        <w:rPr>
          <w:sz w:val="22"/>
          <w:szCs w:val="22"/>
        </w:rPr>
        <w:t xml:space="preserve">V razpravi so sodelovali: </w:t>
      </w:r>
    </w:p>
    <w:p w:rsidR="00366312" w:rsidRPr="00366312" w:rsidRDefault="00366312" w:rsidP="004720A7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814E32">
        <w:rPr>
          <w:sz w:val="22"/>
          <w:szCs w:val="22"/>
        </w:rPr>
        <w:t xml:space="preserve"> </w:t>
      </w:r>
      <w:r w:rsidR="004720A7" w:rsidRPr="00366312">
        <w:rPr>
          <w:sz w:val="22"/>
          <w:szCs w:val="22"/>
        </w:rPr>
        <w:t>Roman JAKIČ,</w:t>
      </w:r>
      <w:r w:rsidR="00B70CFF">
        <w:rPr>
          <w:sz w:val="22"/>
          <w:szCs w:val="22"/>
        </w:rPr>
        <w:t xml:space="preserve"> </w:t>
      </w:r>
      <w:r w:rsidRPr="00366312">
        <w:rPr>
          <w:sz w:val="22"/>
          <w:szCs w:val="22"/>
        </w:rPr>
        <w:t>ki ga je</w:t>
      </w:r>
      <w:r w:rsidR="00814E32">
        <w:rPr>
          <w:sz w:val="22"/>
          <w:szCs w:val="22"/>
        </w:rPr>
        <w:t xml:space="preserve"> zanimalo črpanje </w:t>
      </w:r>
      <w:r w:rsidR="00B70CFF">
        <w:rPr>
          <w:sz w:val="22"/>
          <w:szCs w:val="22"/>
        </w:rPr>
        <w:t xml:space="preserve">EU </w:t>
      </w:r>
      <w:r w:rsidR="00814E32">
        <w:rPr>
          <w:sz w:val="22"/>
          <w:szCs w:val="22"/>
        </w:rPr>
        <w:t>sredstev za k</w:t>
      </w:r>
      <w:r w:rsidRPr="00366312">
        <w:rPr>
          <w:sz w:val="22"/>
          <w:szCs w:val="22"/>
        </w:rPr>
        <w:t>m</w:t>
      </w:r>
      <w:r w:rsidR="00814E32">
        <w:rPr>
          <w:sz w:val="22"/>
          <w:szCs w:val="22"/>
        </w:rPr>
        <w:t>e</w:t>
      </w:r>
      <w:r w:rsidRPr="00366312">
        <w:rPr>
          <w:sz w:val="22"/>
          <w:szCs w:val="22"/>
        </w:rPr>
        <w:t>tijstvo</w:t>
      </w:r>
    </w:p>
    <w:p w:rsidR="00366312" w:rsidRDefault="00366312" w:rsidP="004720A7">
      <w:pPr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814E32">
        <w:rPr>
          <w:sz w:val="22"/>
          <w:szCs w:val="22"/>
        </w:rPr>
        <w:t xml:space="preserve"> </w:t>
      </w:r>
      <w:r w:rsidR="004720A7" w:rsidRPr="00366312">
        <w:rPr>
          <w:sz w:val="22"/>
          <w:szCs w:val="22"/>
        </w:rPr>
        <w:t>Mojca KUCLER DOLINAR</w:t>
      </w:r>
      <w:r w:rsidRPr="00366312">
        <w:rPr>
          <w:sz w:val="22"/>
          <w:szCs w:val="22"/>
        </w:rPr>
        <w:t xml:space="preserve"> je zastavila sledeča vprašanj</w:t>
      </w:r>
      <w:r>
        <w:rPr>
          <w:sz w:val="22"/>
          <w:szCs w:val="22"/>
        </w:rPr>
        <w:t>a</w:t>
      </w:r>
      <w:r w:rsidRPr="00366312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366312" w:rsidRDefault="00366312" w:rsidP="004720A7">
      <w:pPr>
        <w:jc w:val="both"/>
        <w:rPr>
          <w:sz w:val="22"/>
          <w:szCs w:val="22"/>
        </w:rPr>
      </w:pPr>
    </w:p>
    <w:p w:rsidR="004720A7" w:rsidRDefault="00366312" w:rsidP="004720A7">
      <w:pPr>
        <w:jc w:val="both"/>
        <w:rPr>
          <w:sz w:val="22"/>
          <w:szCs w:val="22"/>
        </w:rPr>
      </w:pPr>
      <w:r>
        <w:rPr>
          <w:sz w:val="22"/>
          <w:szCs w:val="22"/>
        </w:rPr>
        <w:t>a)Kdo vse črpa sredstva iz skladov EU kot npr. Sklad za razvoj regij ali Kohezijski skladi?</w:t>
      </w:r>
    </w:p>
    <w:p w:rsidR="00366312" w:rsidRDefault="00366312" w:rsidP="004720A7">
      <w:pPr>
        <w:jc w:val="both"/>
        <w:rPr>
          <w:sz w:val="22"/>
          <w:szCs w:val="22"/>
        </w:rPr>
      </w:pPr>
      <w:r>
        <w:rPr>
          <w:sz w:val="22"/>
          <w:szCs w:val="22"/>
        </w:rPr>
        <w:t>Odgovorila je Lilijana Madjar.</w:t>
      </w:r>
    </w:p>
    <w:p w:rsidR="00366312" w:rsidRDefault="00366312" w:rsidP="004720A7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Sprejet je biol naslednji </w:t>
      </w:r>
      <w:r w:rsidRPr="00366312">
        <w:rPr>
          <w:b/>
          <w:sz w:val="22"/>
          <w:szCs w:val="22"/>
        </w:rPr>
        <w:t>Predlog:</w:t>
      </w:r>
    </w:p>
    <w:p w:rsidR="00366312" w:rsidRDefault="00366312" w:rsidP="004720A7">
      <w:pPr>
        <w:jc w:val="both"/>
        <w:rPr>
          <w:sz w:val="22"/>
          <w:szCs w:val="22"/>
        </w:rPr>
      </w:pPr>
    </w:p>
    <w:p w:rsidR="00366312" w:rsidRDefault="00366312" w:rsidP="004720A7">
      <w:pPr>
        <w:jc w:val="both"/>
        <w:rPr>
          <w:b/>
          <w:sz w:val="22"/>
          <w:szCs w:val="22"/>
        </w:rPr>
      </w:pPr>
      <w:r w:rsidRPr="00366312">
        <w:rPr>
          <w:b/>
          <w:sz w:val="22"/>
          <w:szCs w:val="22"/>
        </w:rPr>
        <w:t xml:space="preserve">Zbrani podatki o črpanju sredstev iz skladov EU v Ljubljanski </w:t>
      </w:r>
      <w:r w:rsidR="00D3094E">
        <w:rPr>
          <w:b/>
          <w:sz w:val="22"/>
          <w:szCs w:val="22"/>
        </w:rPr>
        <w:t xml:space="preserve">urbani </w:t>
      </w:r>
      <w:r w:rsidRPr="00366312">
        <w:rPr>
          <w:b/>
          <w:sz w:val="22"/>
          <w:szCs w:val="22"/>
        </w:rPr>
        <w:t>regiji, ki jih zbira  LLA LUR, bodo posredovani naslovniku.</w:t>
      </w:r>
    </w:p>
    <w:p w:rsidR="00B70CFF" w:rsidRPr="00366312" w:rsidRDefault="00B70CFF" w:rsidP="004720A7">
      <w:pPr>
        <w:jc w:val="both"/>
        <w:rPr>
          <w:b/>
          <w:sz w:val="22"/>
          <w:szCs w:val="22"/>
        </w:rPr>
      </w:pPr>
    </w:p>
    <w:p w:rsidR="00366312" w:rsidRDefault="00366312" w:rsidP="004720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b)Kaj </w:t>
      </w:r>
      <w:r w:rsidR="00B70CFF">
        <w:rPr>
          <w:sz w:val="22"/>
          <w:szCs w:val="22"/>
        </w:rPr>
        <w:t xml:space="preserve">konkretno </w:t>
      </w:r>
      <w:r>
        <w:rPr>
          <w:sz w:val="22"/>
          <w:szCs w:val="22"/>
        </w:rPr>
        <w:t>pomeni za Ljubljano in njene zavode sodelov</w:t>
      </w:r>
      <w:r w:rsidR="00B70CFF">
        <w:rPr>
          <w:sz w:val="22"/>
          <w:szCs w:val="22"/>
        </w:rPr>
        <w:t>anje v projektu Kreativna mesta?</w:t>
      </w:r>
    </w:p>
    <w:p w:rsidR="00D3094E" w:rsidRDefault="00D3094E" w:rsidP="00366312">
      <w:pPr>
        <w:jc w:val="both"/>
        <w:rPr>
          <w:sz w:val="22"/>
          <w:szCs w:val="22"/>
        </w:rPr>
      </w:pPr>
    </w:p>
    <w:p w:rsidR="00366312" w:rsidRDefault="00366312" w:rsidP="00366312">
      <w:pPr>
        <w:jc w:val="both"/>
        <w:rPr>
          <w:sz w:val="22"/>
          <w:szCs w:val="22"/>
        </w:rPr>
      </w:pPr>
      <w:r>
        <w:rPr>
          <w:sz w:val="22"/>
          <w:szCs w:val="22"/>
        </w:rPr>
        <w:t>Lilijana Madjar je odgovorila, da je iz skromnih sredstev opravljen</w:t>
      </w:r>
      <w:r w:rsidR="00B70CFF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Swot</w:t>
      </w:r>
      <w:proofErr w:type="spellEnd"/>
      <w:r>
        <w:rPr>
          <w:sz w:val="22"/>
          <w:szCs w:val="22"/>
        </w:rPr>
        <w:t xml:space="preserve"> analiza, da je bilo mesto gostitelj Mednarodne konfe</w:t>
      </w:r>
      <w:r w:rsidR="00814E32">
        <w:rPr>
          <w:sz w:val="22"/>
          <w:szCs w:val="22"/>
        </w:rPr>
        <w:t>rence Kreativne industrije</w:t>
      </w:r>
      <w:r w:rsidR="00D3094E">
        <w:rPr>
          <w:sz w:val="22"/>
          <w:szCs w:val="22"/>
        </w:rPr>
        <w:t xml:space="preserve"> s 170 udeleženci</w:t>
      </w:r>
      <w:r w:rsidR="00814E32">
        <w:rPr>
          <w:sz w:val="22"/>
          <w:szCs w:val="22"/>
        </w:rPr>
        <w:t xml:space="preserve">, </w:t>
      </w:r>
      <w:r>
        <w:rPr>
          <w:sz w:val="22"/>
          <w:szCs w:val="22"/>
        </w:rPr>
        <w:t>da se sodelovanje razvija v smeri pomoči začetnikom v poslovanj</w:t>
      </w:r>
      <w:r w:rsidR="00814E32">
        <w:rPr>
          <w:sz w:val="22"/>
          <w:szCs w:val="22"/>
        </w:rPr>
        <w:t>u ter se poudarja pove</w:t>
      </w:r>
      <w:r w:rsidR="00B70CFF">
        <w:rPr>
          <w:sz w:val="22"/>
          <w:szCs w:val="22"/>
        </w:rPr>
        <w:t>zovanje</w:t>
      </w:r>
      <w:r>
        <w:rPr>
          <w:sz w:val="22"/>
          <w:szCs w:val="22"/>
        </w:rPr>
        <w:t xml:space="preserve"> znanosti in podjetnikov. </w:t>
      </w:r>
    </w:p>
    <w:p w:rsidR="00366312" w:rsidRDefault="00B70CFF" w:rsidP="004720A7">
      <w:pPr>
        <w:jc w:val="both"/>
        <w:rPr>
          <w:sz w:val="22"/>
          <w:szCs w:val="22"/>
        </w:rPr>
      </w:pPr>
      <w:r>
        <w:rPr>
          <w:sz w:val="22"/>
          <w:szCs w:val="22"/>
        </w:rPr>
        <w:t>c)R</w:t>
      </w:r>
      <w:r w:rsidR="00814E32">
        <w:rPr>
          <w:sz w:val="22"/>
          <w:szCs w:val="22"/>
        </w:rPr>
        <w:t>egionalne štipendije?</w:t>
      </w:r>
    </w:p>
    <w:p w:rsidR="00814E32" w:rsidRDefault="00814E32" w:rsidP="004720A7">
      <w:pPr>
        <w:jc w:val="both"/>
        <w:rPr>
          <w:sz w:val="22"/>
          <w:szCs w:val="22"/>
        </w:rPr>
      </w:pPr>
      <w:r>
        <w:rPr>
          <w:sz w:val="22"/>
          <w:szCs w:val="22"/>
        </w:rPr>
        <w:t>V odgovoru je Lilijana M</w:t>
      </w:r>
      <w:r w:rsidR="00B70CFF">
        <w:rPr>
          <w:sz w:val="22"/>
          <w:szCs w:val="22"/>
        </w:rPr>
        <w:t>A</w:t>
      </w:r>
      <w:r w:rsidR="00D3094E">
        <w:rPr>
          <w:sz w:val="22"/>
          <w:szCs w:val="22"/>
        </w:rPr>
        <w:t>DJAR poudarila, da je v L</w:t>
      </w:r>
      <w:r>
        <w:rPr>
          <w:sz w:val="22"/>
          <w:szCs w:val="22"/>
        </w:rPr>
        <w:t xml:space="preserve">jubljanski </w:t>
      </w:r>
      <w:r w:rsidR="00D3094E">
        <w:rPr>
          <w:sz w:val="22"/>
          <w:szCs w:val="22"/>
        </w:rPr>
        <w:t xml:space="preserve">urbani </w:t>
      </w:r>
      <w:r>
        <w:rPr>
          <w:sz w:val="22"/>
          <w:szCs w:val="22"/>
        </w:rPr>
        <w:t>regiji za tovrstno štipendiranje najmanj interesa tako pri delodajalcih kot pri potencialnih štipendistih.</w:t>
      </w:r>
    </w:p>
    <w:p w:rsidR="00814E32" w:rsidRPr="00366312" w:rsidRDefault="00814E32" w:rsidP="004720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</w:t>
      </w:r>
      <w:r w:rsidRPr="00366312">
        <w:rPr>
          <w:sz w:val="22"/>
          <w:szCs w:val="22"/>
        </w:rPr>
        <w:t>Mojca KUCLER DOLINAR</w:t>
      </w:r>
      <w:r>
        <w:rPr>
          <w:sz w:val="22"/>
          <w:szCs w:val="22"/>
        </w:rPr>
        <w:t xml:space="preserve"> je prisotne seznanila še s pobudo Društva prijateljev sv. Jakoba, da se</w:t>
      </w:r>
      <w:r w:rsidR="00B70CFF">
        <w:rPr>
          <w:sz w:val="22"/>
          <w:szCs w:val="22"/>
        </w:rPr>
        <w:t xml:space="preserve"> poveže pohodniška, romarska, pot Sv. Jakoba s podobnimi, obstoječimi potmi sosednih držav.</w:t>
      </w:r>
    </w:p>
    <w:p w:rsidR="004720A7" w:rsidRDefault="004720A7" w:rsidP="00DF5422">
      <w:pPr>
        <w:jc w:val="center"/>
        <w:rPr>
          <w:b/>
          <w:sz w:val="22"/>
          <w:szCs w:val="22"/>
        </w:rPr>
      </w:pPr>
    </w:p>
    <w:p w:rsidR="00B70CFF" w:rsidRDefault="00B70CFF" w:rsidP="00B70CFF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D3094E">
        <w:rPr>
          <w:sz w:val="22"/>
          <w:szCs w:val="22"/>
        </w:rPr>
        <w:t xml:space="preserve"> </w:t>
      </w:r>
      <w:r w:rsidRPr="00B70CFF">
        <w:rPr>
          <w:sz w:val="22"/>
          <w:szCs w:val="22"/>
        </w:rPr>
        <w:t xml:space="preserve">Nives CESAR, članica komisije je ponovila svojo </w:t>
      </w:r>
      <w:r w:rsidRPr="00B70CFF">
        <w:rPr>
          <w:b/>
          <w:sz w:val="22"/>
          <w:szCs w:val="22"/>
        </w:rPr>
        <w:t>pobudo</w:t>
      </w:r>
      <w:r>
        <w:rPr>
          <w:b/>
          <w:sz w:val="22"/>
          <w:szCs w:val="22"/>
        </w:rPr>
        <w:t>,da se</w:t>
      </w:r>
      <w:r w:rsidRPr="00B70CFF">
        <w:rPr>
          <w:b/>
          <w:sz w:val="22"/>
          <w:szCs w:val="22"/>
        </w:rPr>
        <w:t>:</w:t>
      </w:r>
    </w:p>
    <w:p w:rsidR="00B70CFF" w:rsidRDefault="00B70CFF" w:rsidP="00B70CFF">
      <w:pPr>
        <w:jc w:val="both"/>
        <w:rPr>
          <w:b/>
          <w:sz w:val="22"/>
          <w:szCs w:val="22"/>
        </w:rPr>
      </w:pPr>
    </w:p>
    <w:p w:rsidR="00B70CFF" w:rsidRDefault="00B70CFF" w:rsidP="00B70CF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 vsakem oddelku in odseku Mestne uprave zadolži oseba, ki naj skupaj z RRA LUR spremlja možnosti in priložnosti sodelovanja, financiranja, projektnega vključevanja mesta v tokovih EU.</w:t>
      </w:r>
    </w:p>
    <w:p w:rsidR="00B70CFF" w:rsidRDefault="00B70CFF" w:rsidP="00B70CFF">
      <w:pPr>
        <w:jc w:val="both"/>
        <w:rPr>
          <w:b/>
          <w:sz w:val="22"/>
          <w:szCs w:val="22"/>
        </w:rPr>
      </w:pPr>
    </w:p>
    <w:p w:rsidR="00B70CFF" w:rsidRDefault="009718CD" w:rsidP="00B70C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Tjašo FICKO </w:t>
      </w:r>
      <w:r w:rsidR="00B70CFF">
        <w:rPr>
          <w:sz w:val="22"/>
          <w:szCs w:val="22"/>
        </w:rPr>
        <w:t xml:space="preserve">je zanimalo </w:t>
      </w:r>
      <w:r>
        <w:rPr>
          <w:sz w:val="22"/>
          <w:szCs w:val="22"/>
        </w:rPr>
        <w:t>ali se bodo k</w:t>
      </w:r>
      <w:r w:rsidR="00B70CFF">
        <w:rPr>
          <w:sz w:val="22"/>
          <w:szCs w:val="22"/>
        </w:rPr>
        <w:t>riterij</w:t>
      </w:r>
      <w:r>
        <w:rPr>
          <w:sz w:val="22"/>
          <w:szCs w:val="22"/>
        </w:rPr>
        <w:t>i</w:t>
      </w:r>
      <w:r w:rsidR="00B70CFF">
        <w:rPr>
          <w:sz w:val="22"/>
          <w:szCs w:val="22"/>
        </w:rPr>
        <w:t xml:space="preserve"> za dodeljevanje sredstev kaj spremenil?</w:t>
      </w:r>
    </w:p>
    <w:p w:rsidR="00B70CFF" w:rsidRPr="00B70CFF" w:rsidRDefault="00B70CFF" w:rsidP="00B70C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odgovoru je direktorica agencije pojasnila, da se pripravlja nova metodologija izračuna </w:t>
      </w:r>
      <w:proofErr w:type="spellStart"/>
      <w:r>
        <w:rPr>
          <w:sz w:val="22"/>
          <w:szCs w:val="22"/>
        </w:rPr>
        <w:t>indexa</w:t>
      </w:r>
      <w:proofErr w:type="spellEnd"/>
      <w:r>
        <w:rPr>
          <w:sz w:val="22"/>
          <w:szCs w:val="22"/>
        </w:rPr>
        <w:t xml:space="preserve"> razvojne ogroženosti (</w:t>
      </w:r>
      <w:proofErr w:type="spellStart"/>
      <w:r>
        <w:rPr>
          <w:sz w:val="22"/>
          <w:szCs w:val="22"/>
        </w:rPr>
        <w:t>Eurov</w:t>
      </w:r>
      <w:proofErr w:type="spellEnd"/>
      <w:r>
        <w:rPr>
          <w:sz w:val="22"/>
          <w:szCs w:val="22"/>
        </w:rPr>
        <w:t xml:space="preserve"> na </w:t>
      </w:r>
      <w:r w:rsidR="00D3094E">
        <w:rPr>
          <w:sz w:val="22"/>
          <w:szCs w:val="22"/>
        </w:rPr>
        <w:t>prebivalca), ki je trenutno za L</w:t>
      </w:r>
      <w:r>
        <w:rPr>
          <w:sz w:val="22"/>
          <w:szCs w:val="22"/>
        </w:rPr>
        <w:t xml:space="preserve">jubljansko </w:t>
      </w:r>
      <w:r w:rsidR="00D3094E">
        <w:rPr>
          <w:sz w:val="22"/>
          <w:szCs w:val="22"/>
        </w:rPr>
        <w:t xml:space="preserve">urbano </w:t>
      </w:r>
      <w:r>
        <w:rPr>
          <w:sz w:val="22"/>
          <w:szCs w:val="22"/>
        </w:rPr>
        <w:t>regijo zelo neugoden.</w:t>
      </w:r>
    </w:p>
    <w:p w:rsidR="00B70CFF" w:rsidRPr="00B70CFF" w:rsidRDefault="00B70CFF" w:rsidP="00B70CFF">
      <w:pPr>
        <w:pStyle w:val="Odstavekseznama"/>
        <w:jc w:val="both"/>
        <w:rPr>
          <w:b/>
          <w:sz w:val="22"/>
          <w:szCs w:val="22"/>
        </w:rPr>
      </w:pPr>
    </w:p>
    <w:p w:rsidR="00542D1D" w:rsidRDefault="00542D1D" w:rsidP="00D57582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AD/3</w:t>
      </w:r>
    </w:p>
    <w:p w:rsidR="00D57582" w:rsidRPr="00575D5D" w:rsidRDefault="00542D1D" w:rsidP="00D57582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PREGLED </w:t>
      </w:r>
      <w:r w:rsidR="00D57582" w:rsidRPr="00575D5D">
        <w:rPr>
          <w:b/>
          <w:sz w:val="22"/>
          <w:szCs w:val="22"/>
        </w:rPr>
        <w:t xml:space="preserve">O TEKOČI MEDNARODNI AKTIVNOSTI MESTNE OBČINE LJUBLJANA </w:t>
      </w:r>
    </w:p>
    <w:p w:rsidR="00DF5422" w:rsidRPr="00575D5D" w:rsidRDefault="00DF5422" w:rsidP="00DF5422">
      <w:pPr>
        <w:jc w:val="both"/>
        <w:rPr>
          <w:sz w:val="22"/>
          <w:szCs w:val="22"/>
        </w:rPr>
      </w:pPr>
    </w:p>
    <w:p w:rsidR="00D57582" w:rsidRPr="00575D5D" w:rsidRDefault="007D2DAA" w:rsidP="00D57582">
      <w:pPr>
        <w:rPr>
          <w:sz w:val="22"/>
          <w:szCs w:val="22"/>
        </w:rPr>
      </w:pPr>
      <w:r w:rsidRPr="00575D5D">
        <w:rPr>
          <w:sz w:val="22"/>
          <w:szCs w:val="22"/>
        </w:rPr>
        <w:t>Gradiva je predstavila</w:t>
      </w:r>
      <w:r w:rsidR="00A71739">
        <w:rPr>
          <w:sz w:val="22"/>
          <w:szCs w:val="22"/>
        </w:rPr>
        <w:t xml:space="preserve"> Tanja DODIG SODNIK. Predstavitev je dopolnil </w:t>
      </w:r>
      <w:r w:rsidRPr="00575D5D">
        <w:rPr>
          <w:sz w:val="22"/>
          <w:szCs w:val="22"/>
        </w:rPr>
        <w:t xml:space="preserve"> Roman JAKIČ.</w:t>
      </w:r>
    </w:p>
    <w:p w:rsidR="00DB3218" w:rsidRDefault="00DB3218" w:rsidP="00D57582">
      <w:pPr>
        <w:rPr>
          <w:sz w:val="22"/>
          <w:szCs w:val="22"/>
        </w:rPr>
      </w:pPr>
    </w:p>
    <w:p w:rsidR="00575D5D" w:rsidRPr="00575D5D" w:rsidRDefault="007D2DAA" w:rsidP="00D57582">
      <w:pPr>
        <w:rPr>
          <w:sz w:val="22"/>
          <w:szCs w:val="22"/>
        </w:rPr>
      </w:pPr>
      <w:r w:rsidRPr="00575D5D">
        <w:rPr>
          <w:sz w:val="22"/>
          <w:szCs w:val="22"/>
        </w:rPr>
        <w:t>V razpravi</w:t>
      </w:r>
      <w:r w:rsidR="00A71739">
        <w:rPr>
          <w:sz w:val="22"/>
          <w:szCs w:val="22"/>
        </w:rPr>
        <w:t xml:space="preserve"> so sodelovali: </w:t>
      </w:r>
      <w:r w:rsidRPr="00575D5D">
        <w:rPr>
          <w:sz w:val="22"/>
          <w:szCs w:val="22"/>
        </w:rPr>
        <w:t>Tanja DODIG SODNIK, Roman JAKIČ</w:t>
      </w:r>
      <w:r w:rsidR="00542D1D">
        <w:rPr>
          <w:sz w:val="22"/>
          <w:szCs w:val="22"/>
        </w:rPr>
        <w:t>.</w:t>
      </w:r>
    </w:p>
    <w:p w:rsidR="006C03FE" w:rsidRDefault="006C03FE" w:rsidP="00575D5D">
      <w:pPr>
        <w:jc w:val="both"/>
        <w:rPr>
          <w:sz w:val="22"/>
          <w:szCs w:val="22"/>
        </w:rPr>
      </w:pPr>
    </w:p>
    <w:p w:rsidR="006C03FE" w:rsidRPr="00575D5D" w:rsidRDefault="006C03FE" w:rsidP="006C03FE">
      <w:pPr>
        <w:rPr>
          <w:sz w:val="22"/>
          <w:szCs w:val="22"/>
        </w:rPr>
      </w:pPr>
      <w:r>
        <w:rPr>
          <w:sz w:val="22"/>
          <w:szCs w:val="22"/>
        </w:rPr>
        <w:t>Predsedujoči je dal na glasovanje naslednji</w:t>
      </w:r>
    </w:p>
    <w:tbl>
      <w:tblPr>
        <w:tblW w:w="0" w:type="auto"/>
        <w:shd w:val="clear" w:color="auto" w:fill="C0C0C0"/>
        <w:tblLook w:val="01E0"/>
      </w:tblPr>
      <w:tblGrid>
        <w:gridCol w:w="4928"/>
      </w:tblGrid>
      <w:tr w:rsidR="006C03FE" w:rsidRPr="00575D5D" w:rsidTr="006C03FE">
        <w:tc>
          <w:tcPr>
            <w:tcW w:w="4928" w:type="dxa"/>
            <w:shd w:val="clear" w:color="auto" w:fill="C0C0C0"/>
          </w:tcPr>
          <w:p w:rsidR="006C03FE" w:rsidRPr="00575D5D" w:rsidRDefault="006C03FE" w:rsidP="006C03FE">
            <w:pPr>
              <w:rPr>
                <w:b/>
                <w:sz w:val="22"/>
                <w:szCs w:val="22"/>
              </w:rPr>
            </w:pPr>
            <w:r w:rsidRPr="00575D5D">
              <w:rPr>
                <w:b/>
                <w:sz w:val="22"/>
                <w:szCs w:val="22"/>
              </w:rPr>
              <w:t>SKLEP</w:t>
            </w:r>
            <w:r w:rsidR="00DC27B6">
              <w:rPr>
                <w:b/>
                <w:sz w:val="22"/>
                <w:szCs w:val="22"/>
              </w:rPr>
              <w:t>:</w:t>
            </w:r>
          </w:p>
        </w:tc>
      </w:tr>
      <w:tr w:rsidR="006C03FE" w:rsidRPr="00575D5D" w:rsidTr="006C03FE">
        <w:tc>
          <w:tcPr>
            <w:tcW w:w="4928" w:type="dxa"/>
            <w:shd w:val="clear" w:color="auto" w:fill="C0C0C0"/>
          </w:tcPr>
          <w:p w:rsidR="006C03FE" w:rsidRPr="00575D5D" w:rsidRDefault="006C03FE" w:rsidP="006C03FE">
            <w:pPr>
              <w:rPr>
                <w:b/>
                <w:sz w:val="22"/>
                <w:szCs w:val="22"/>
              </w:rPr>
            </w:pPr>
          </w:p>
        </w:tc>
      </w:tr>
    </w:tbl>
    <w:p w:rsidR="00542D1D" w:rsidRDefault="00542D1D" w:rsidP="006C03FE">
      <w:pPr>
        <w:jc w:val="both"/>
        <w:rPr>
          <w:sz w:val="22"/>
          <w:szCs w:val="22"/>
        </w:rPr>
      </w:pPr>
      <w:r>
        <w:rPr>
          <w:sz w:val="22"/>
          <w:szCs w:val="22"/>
        </w:rPr>
        <w:t>Komisija za mednarodne odnose se je seznanila s pregledom mednarodne aktivnosti MOL.</w:t>
      </w:r>
    </w:p>
    <w:p w:rsidR="006C03FE" w:rsidRDefault="006C03FE" w:rsidP="00D57582">
      <w:pPr>
        <w:rPr>
          <w:sz w:val="22"/>
          <w:szCs w:val="22"/>
        </w:rPr>
      </w:pPr>
    </w:p>
    <w:p w:rsidR="00D47405" w:rsidRPr="00575D5D" w:rsidRDefault="00D47405" w:rsidP="00D57582">
      <w:pPr>
        <w:rPr>
          <w:sz w:val="22"/>
          <w:szCs w:val="22"/>
        </w:rPr>
      </w:pPr>
    </w:p>
    <w:p w:rsidR="007D2DAA" w:rsidRDefault="007D2DAA" w:rsidP="007D2DAA">
      <w:pPr>
        <w:jc w:val="center"/>
        <w:rPr>
          <w:b/>
          <w:sz w:val="22"/>
          <w:szCs w:val="22"/>
        </w:rPr>
      </w:pPr>
      <w:r w:rsidRPr="00575D5D">
        <w:rPr>
          <w:b/>
          <w:sz w:val="22"/>
          <w:szCs w:val="22"/>
        </w:rPr>
        <w:t>AD</w:t>
      </w:r>
      <w:r w:rsidR="00542D1D">
        <w:rPr>
          <w:b/>
          <w:sz w:val="22"/>
          <w:szCs w:val="22"/>
        </w:rPr>
        <w:t>/4</w:t>
      </w:r>
    </w:p>
    <w:p w:rsidR="00542D1D" w:rsidRPr="00542D1D" w:rsidRDefault="00542D1D" w:rsidP="00542D1D">
      <w:pPr>
        <w:pStyle w:val="Golobesedil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42D1D">
        <w:rPr>
          <w:rFonts w:ascii="Times New Roman" w:hAnsi="Times New Roman"/>
          <w:b/>
          <w:sz w:val="24"/>
          <w:szCs w:val="24"/>
        </w:rPr>
        <w:t>POROČILO O SLOVENSKEM MESTU V LONDONU</w:t>
      </w:r>
    </w:p>
    <w:p w:rsidR="006C03FE" w:rsidRPr="00575D5D" w:rsidRDefault="006C03FE" w:rsidP="007D2DAA">
      <w:pPr>
        <w:jc w:val="center"/>
        <w:rPr>
          <w:b/>
          <w:sz w:val="22"/>
          <w:szCs w:val="22"/>
        </w:rPr>
      </w:pPr>
    </w:p>
    <w:p w:rsidR="006C03FE" w:rsidRDefault="00542D1D" w:rsidP="00D57582">
      <w:pPr>
        <w:rPr>
          <w:sz w:val="22"/>
          <w:szCs w:val="22"/>
        </w:rPr>
      </w:pPr>
      <w:r w:rsidRPr="00575D5D">
        <w:rPr>
          <w:sz w:val="22"/>
          <w:szCs w:val="22"/>
        </w:rPr>
        <w:t>Gradiva je predstavila</w:t>
      </w:r>
      <w:r>
        <w:rPr>
          <w:sz w:val="22"/>
          <w:szCs w:val="22"/>
        </w:rPr>
        <w:t xml:space="preserve"> Tanja DODIG SODNIK.</w:t>
      </w:r>
    </w:p>
    <w:p w:rsidR="00542D1D" w:rsidRPr="00575D5D" w:rsidRDefault="00542D1D" w:rsidP="00542D1D">
      <w:pPr>
        <w:rPr>
          <w:sz w:val="22"/>
          <w:szCs w:val="22"/>
        </w:rPr>
      </w:pPr>
      <w:r>
        <w:rPr>
          <w:sz w:val="22"/>
          <w:szCs w:val="22"/>
        </w:rPr>
        <w:t xml:space="preserve">V razpravi so sodelovali: Tjaša FICKO, </w:t>
      </w:r>
      <w:r w:rsidRPr="00575D5D">
        <w:rPr>
          <w:sz w:val="22"/>
          <w:szCs w:val="22"/>
        </w:rPr>
        <w:t>Tanja DODIG SODNIK, Roman JAKIČ</w:t>
      </w:r>
      <w:r>
        <w:rPr>
          <w:sz w:val="22"/>
          <w:szCs w:val="22"/>
        </w:rPr>
        <w:t>.</w:t>
      </w:r>
    </w:p>
    <w:p w:rsidR="00542D1D" w:rsidRPr="00575D5D" w:rsidRDefault="00542D1D" w:rsidP="00D57582">
      <w:pPr>
        <w:rPr>
          <w:sz w:val="22"/>
          <w:szCs w:val="22"/>
        </w:rPr>
      </w:pPr>
    </w:p>
    <w:p w:rsidR="007D2DAA" w:rsidRPr="00575D5D" w:rsidRDefault="006D1331" w:rsidP="00D57582">
      <w:pPr>
        <w:rPr>
          <w:sz w:val="22"/>
          <w:szCs w:val="22"/>
        </w:rPr>
      </w:pPr>
      <w:r>
        <w:rPr>
          <w:sz w:val="22"/>
          <w:szCs w:val="22"/>
        </w:rPr>
        <w:t xml:space="preserve">Predsedujoči </w:t>
      </w:r>
      <w:r w:rsidR="007D2DAA" w:rsidRPr="00575D5D">
        <w:rPr>
          <w:sz w:val="22"/>
          <w:szCs w:val="22"/>
        </w:rPr>
        <w:t>je dal na glasovanje naslednji</w:t>
      </w:r>
    </w:p>
    <w:p w:rsidR="007D2DAA" w:rsidRPr="00575D5D" w:rsidRDefault="007D2DAA" w:rsidP="00D57582">
      <w:pPr>
        <w:rPr>
          <w:sz w:val="22"/>
          <w:szCs w:val="22"/>
        </w:rPr>
      </w:pPr>
    </w:p>
    <w:tbl>
      <w:tblPr>
        <w:tblW w:w="0" w:type="auto"/>
        <w:shd w:val="clear" w:color="auto" w:fill="C0C0C0"/>
        <w:tblLook w:val="01E0"/>
      </w:tblPr>
      <w:tblGrid>
        <w:gridCol w:w="4928"/>
      </w:tblGrid>
      <w:tr w:rsidR="007D2DAA" w:rsidRPr="00575D5D" w:rsidTr="007D2DAA">
        <w:tc>
          <w:tcPr>
            <w:tcW w:w="4928" w:type="dxa"/>
            <w:shd w:val="clear" w:color="auto" w:fill="C0C0C0"/>
          </w:tcPr>
          <w:p w:rsidR="007D2DAA" w:rsidRPr="00575D5D" w:rsidRDefault="007D2DAA" w:rsidP="007D2DAA">
            <w:pPr>
              <w:rPr>
                <w:b/>
                <w:sz w:val="22"/>
                <w:szCs w:val="22"/>
              </w:rPr>
            </w:pPr>
            <w:r w:rsidRPr="00575D5D">
              <w:rPr>
                <w:b/>
                <w:sz w:val="22"/>
                <w:szCs w:val="22"/>
              </w:rPr>
              <w:t>SKLEP</w:t>
            </w:r>
            <w:r w:rsidR="00DC27B6">
              <w:rPr>
                <w:b/>
                <w:sz w:val="22"/>
                <w:szCs w:val="22"/>
              </w:rPr>
              <w:t>:</w:t>
            </w:r>
          </w:p>
        </w:tc>
      </w:tr>
      <w:tr w:rsidR="007D2DAA" w:rsidRPr="00575D5D" w:rsidTr="007D2DAA">
        <w:tc>
          <w:tcPr>
            <w:tcW w:w="4928" w:type="dxa"/>
            <w:shd w:val="clear" w:color="auto" w:fill="C0C0C0"/>
          </w:tcPr>
          <w:p w:rsidR="007D2DAA" w:rsidRPr="00575D5D" w:rsidRDefault="007D2DAA" w:rsidP="007D2DAA">
            <w:pPr>
              <w:rPr>
                <w:b/>
                <w:sz w:val="22"/>
                <w:szCs w:val="22"/>
              </w:rPr>
            </w:pPr>
          </w:p>
        </w:tc>
      </w:tr>
    </w:tbl>
    <w:p w:rsidR="00D3094E" w:rsidRDefault="006C03FE" w:rsidP="00A717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Komisija za mednarodne odnose </w:t>
      </w:r>
      <w:r w:rsidR="00D3094E">
        <w:rPr>
          <w:sz w:val="22"/>
          <w:szCs w:val="22"/>
        </w:rPr>
        <w:t xml:space="preserve">naj </w:t>
      </w:r>
      <w:r w:rsidR="00542D1D">
        <w:rPr>
          <w:sz w:val="22"/>
          <w:szCs w:val="22"/>
        </w:rPr>
        <w:t xml:space="preserve">skupaj </w:t>
      </w:r>
      <w:r w:rsidR="00D3094E">
        <w:rPr>
          <w:sz w:val="22"/>
          <w:szCs w:val="22"/>
        </w:rPr>
        <w:t>s</w:t>
      </w:r>
      <w:r w:rsidR="00542D1D">
        <w:rPr>
          <w:sz w:val="22"/>
          <w:szCs w:val="22"/>
        </w:rPr>
        <w:t xml:space="preserve"> </w:t>
      </w:r>
      <w:r w:rsidR="00D3094E">
        <w:rPr>
          <w:sz w:val="22"/>
          <w:szCs w:val="22"/>
        </w:rPr>
        <w:t>Turiz</w:t>
      </w:r>
      <w:r w:rsidR="00542D1D">
        <w:rPr>
          <w:sz w:val="22"/>
          <w:szCs w:val="22"/>
        </w:rPr>
        <w:t>m</w:t>
      </w:r>
      <w:r w:rsidR="00D3094E">
        <w:rPr>
          <w:sz w:val="22"/>
          <w:szCs w:val="22"/>
        </w:rPr>
        <w:t>om</w:t>
      </w:r>
      <w:r w:rsidR="00542D1D">
        <w:rPr>
          <w:sz w:val="22"/>
          <w:szCs w:val="22"/>
        </w:rPr>
        <w:t xml:space="preserve"> Ljubljana </w:t>
      </w:r>
      <w:r w:rsidR="00D3094E">
        <w:rPr>
          <w:sz w:val="22"/>
          <w:szCs w:val="22"/>
        </w:rPr>
        <w:t>oblikuje načrt in strategijo predstavitve mesta v okviru Olimpijskega mesta v Londonu.</w:t>
      </w:r>
    </w:p>
    <w:p w:rsidR="007D2DAA" w:rsidRPr="00575D5D" w:rsidRDefault="007D2DAA" w:rsidP="00D57582">
      <w:pPr>
        <w:rPr>
          <w:sz w:val="22"/>
          <w:szCs w:val="22"/>
        </w:rPr>
      </w:pPr>
    </w:p>
    <w:tbl>
      <w:tblPr>
        <w:tblW w:w="9596" w:type="dxa"/>
        <w:tblInd w:w="-72" w:type="dxa"/>
        <w:tblLayout w:type="fixed"/>
        <w:tblLook w:val="01E0"/>
      </w:tblPr>
      <w:tblGrid>
        <w:gridCol w:w="2160"/>
        <w:gridCol w:w="540"/>
        <w:gridCol w:w="1440"/>
        <w:gridCol w:w="360"/>
        <w:gridCol w:w="1316"/>
        <w:gridCol w:w="360"/>
        <w:gridCol w:w="1980"/>
        <w:gridCol w:w="360"/>
        <w:gridCol w:w="1080"/>
      </w:tblGrid>
      <w:tr w:rsidR="007D2DAA" w:rsidRPr="00575D5D" w:rsidTr="007D2DAA">
        <w:tc>
          <w:tcPr>
            <w:tcW w:w="2160" w:type="dxa"/>
          </w:tcPr>
          <w:p w:rsidR="007D2DAA" w:rsidRPr="00575D5D" w:rsidRDefault="007D2DAA" w:rsidP="007D2DAA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SKLEP</w:t>
            </w:r>
          </w:p>
        </w:tc>
        <w:tc>
          <w:tcPr>
            <w:tcW w:w="540" w:type="dxa"/>
          </w:tcPr>
          <w:p w:rsidR="007D2DAA" w:rsidRPr="00575D5D" w:rsidRDefault="007D2DAA" w:rsidP="007D2DAA">
            <w:pPr>
              <w:rPr>
                <w:b/>
                <w:sz w:val="22"/>
                <w:szCs w:val="22"/>
              </w:rPr>
            </w:pPr>
            <w:r w:rsidRPr="00575D5D">
              <w:rPr>
                <w:b/>
                <w:sz w:val="22"/>
                <w:szCs w:val="22"/>
              </w:rPr>
              <w:t>JE</w:t>
            </w:r>
          </w:p>
        </w:tc>
        <w:tc>
          <w:tcPr>
            <w:tcW w:w="1440" w:type="dxa"/>
          </w:tcPr>
          <w:p w:rsidR="007D2DAA" w:rsidRPr="00575D5D" w:rsidRDefault="007D2DAA" w:rsidP="007D2DAA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bil sprejet s</w:t>
            </w:r>
          </w:p>
        </w:tc>
        <w:tc>
          <w:tcPr>
            <w:tcW w:w="360" w:type="dxa"/>
          </w:tcPr>
          <w:p w:rsidR="007D2DAA" w:rsidRPr="00575D5D" w:rsidRDefault="00D3094E" w:rsidP="007D2D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16" w:type="dxa"/>
          </w:tcPr>
          <w:p w:rsidR="007D2DAA" w:rsidRPr="00575D5D" w:rsidRDefault="007D2DAA" w:rsidP="007D2DAA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glasovi ZA,</w:t>
            </w:r>
          </w:p>
        </w:tc>
        <w:tc>
          <w:tcPr>
            <w:tcW w:w="360" w:type="dxa"/>
          </w:tcPr>
          <w:p w:rsidR="007D2DAA" w:rsidRPr="00575D5D" w:rsidRDefault="007D2DAA" w:rsidP="007D2DAA">
            <w:pPr>
              <w:rPr>
                <w:b/>
                <w:sz w:val="22"/>
                <w:szCs w:val="22"/>
              </w:rPr>
            </w:pPr>
            <w:r w:rsidRPr="00575D5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80" w:type="dxa"/>
          </w:tcPr>
          <w:p w:rsidR="007D2DAA" w:rsidRPr="00575D5D" w:rsidRDefault="007D2DAA" w:rsidP="007D2DAA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glasovi PROTI od</w:t>
            </w:r>
          </w:p>
        </w:tc>
        <w:tc>
          <w:tcPr>
            <w:tcW w:w="360" w:type="dxa"/>
          </w:tcPr>
          <w:p w:rsidR="007D2DAA" w:rsidRPr="00575D5D" w:rsidRDefault="00D3094E" w:rsidP="007D2D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7D2DAA" w:rsidRPr="00575D5D" w:rsidRDefault="007D2DAA" w:rsidP="007D2DAA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navzočih.</w:t>
            </w:r>
          </w:p>
        </w:tc>
      </w:tr>
    </w:tbl>
    <w:p w:rsidR="007D2DAA" w:rsidRPr="006D1331" w:rsidRDefault="007D2DAA" w:rsidP="00D57582">
      <w:pPr>
        <w:rPr>
          <w:i/>
          <w:sz w:val="22"/>
          <w:szCs w:val="22"/>
        </w:rPr>
      </w:pPr>
    </w:p>
    <w:p w:rsidR="007D2DAA" w:rsidRDefault="00A71739" w:rsidP="007D2DA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AD/</w:t>
      </w:r>
      <w:r w:rsidR="00D3094E">
        <w:rPr>
          <w:b/>
          <w:sz w:val="22"/>
          <w:szCs w:val="22"/>
        </w:rPr>
        <w:t>5</w:t>
      </w:r>
    </w:p>
    <w:p w:rsidR="00D3094E" w:rsidRPr="00D3094E" w:rsidRDefault="00D3094E" w:rsidP="00D3094E">
      <w:pPr>
        <w:pStyle w:val="Golobesedil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3094E">
        <w:rPr>
          <w:rFonts w:ascii="Times New Roman" w:hAnsi="Times New Roman"/>
          <w:b/>
          <w:sz w:val="24"/>
          <w:szCs w:val="24"/>
        </w:rPr>
        <w:t>CHENGDU - POROČILO O OBISKU</w:t>
      </w:r>
    </w:p>
    <w:p w:rsidR="00D3094E" w:rsidRDefault="00D3094E" w:rsidP="007D2DAA">
      <w:pPr>
        <w:jc w:val="center"/>
        <w:rPr>
          <w:b/>
          <w:sz w:val="22"/>
          <w:szCs w:val="22"/>
        </w:rPr>
      </w:pPr>
    </w:p>
    <w:p w:rsidR="00D3094E" w:rsidRDefault="00D3094E" w:rsidP="00D3094E">
      <w:pPr>
        <w:rPr>
          <w:sz w:val="22"/>
          <w:szCs w:val="22"/>
        </w:rPr>
      </w:pPr>
      <w:r>
        <w:rPr>
          <w:sz w:val="22"/>
          <w:szCs w:val="22"/>
        </w:rPr>
        <w:t>Potek kratkega obiska ljubljanske delegacije sta</w:t>
      </w:r>
      <w:r w:rsidRPr="00575D5D">
        <w:rPr>
          <w:sz w:val="22"/>
          <w:szCs w:val="22"/>
        </w:rPr>
        <w:t xml:space="preserve"> predstavila</w:t>
      </w:r>
      <w:r>
        <w:rPr>
          <w:sz w:val="22"/>
          <w:szCs w:val="22"/>
        </w:rPr>
        <w:t xml:space="preserve"> Tanja DODIG SODNIK in Roman JAKIČ.</w:t>
      </w:r>
    </w:p>
    <w:p w:rsidR="00D3094E" w:rsidRDefault="00D47405" w:rsidP="00D47405">
      <w:pPr>
        <w:jc w:val="both"/>
        <w:rPr>
          <w:sz w:val="22"/>
          <w:szCs w:val="22"/>
        </w:rPr>
      </w:pPr>
      <w:r>
        <w:rPr>
          <w:sz w:val="22"/>
          <w:szCs w:val="22"/>
        </w:rPr>
        <w:t>V razpravi so sodelovali: Tjaša FICKO, Tanja DODIG SODNIK, Roman JAKIČ. Aleša KARDELJA</w:t>
      </w:r>
      <w:r w:rsidR="00D3094E">
        <w:rPr>
          <w:sz w:val="22"/>
          <w:szCs w:val="22"/>
        </w:rPr>
        <w:t xml:space="preserve"> je zanimalo zakaj se delegacija ni srečala s predstavniki slovenske skupnosti v </w:t>
      </w:r>
      <w:proofErr w:type="spellStart"/>
      <w:r w:rsidR="00D3094E">
        <w:rPr>
          <w:sz w:val="22"/>
          <w:szCs w:val="22"/>
        </w:rPr>
        <w:t>Chengduj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. Klement ČEPON je razložil neorganiziranost te skupnosti in </w:t>
      </w:r>
      <w:r w:rsidR="00D3094E">
        <w:rPr>
          <w:sz w:val="22"/>
          <w:szCs w:val="22"/>
        </w:rPr>
        <w:t>prosil Aleša KARDELJA tudi za naslove morebitnih kontaktov.</w:t>
      </w:r>
    </w:p>
    <w:p w:rsidR="00D3094E" w:rsidRDefault="00D3094E" w:rsidP="007D2DAA">
      <w:pPr>
        <w:jc w:val="center"/>
        <w:rPr>
          <w:b/>
          <w:sz w:val="22"/>
          <w:szCs w:val="22"/>
        </w:rPr>
      </w:pPr>
    </w:p>
    <w:p w:rsidR="00D3094E" w:rsidRPr="00575D5D" w:rsidRDefault="00D3094E" w:rsidP="00D3094E">
      <w:pPr>
        <w:rPr>
          <w:sz w:val="22"/>
          <w:szCs w:val="22"/>
        </w:rPr>
      </w:pPr>
      <w:r>
        <w:rPr>
          <w:sz w:val="22"/>
          <w:szCs w:val="22"/>
        </w:rPr>
        <w:t xml:space="preserve">Predsedujoči </w:t>
      </w:r>
      <w:r w:rsidRPr="00575D5D">
        <w:rPr>
          <w:sz w:val="22"/>
          <w:szCs w:val="22"/>
        </w:rPr>
        <w:t>je dal na glasovanje naslednji</w:t>
      </w:r>
    </w:p>
    <w:p w:rsidR="00D3094E" w:rsidRPr="00575D5D" w:rsidRDefault="00D3094E" w:rsidP="00D3094E">
      <w:pPr>
        <w:rPr>
          <w:sz w:val="22"/>
          <w:szCs w:val="22"/>
        </w:rPr>
      </w:pPr>
    </w:p>
    <w:tbl>
      <w:tblPr>
        <w:tblW w:w="0" w:type="auto"/>
        <w:shd w:val="clear" w:color="auto" w:fill="C0C0C0"/>
        <w:tblLook w:val="01E0"/>
      </w:tblPr>
      <w:tblGrid>
        <w:gridCol w:w="4928"/>
      </w:tblGrid>
      <w:tr w:rsidR="00D3094E" w:rsidRPr="00575D5D" w:rsidTr="00D3094E">
        <w:tc>
          <w:tcPr>
            <w:tcW w:w="4928" w:type="dxa"/>
            <w:shd w:val="clear" w:color="auto" w:fill="C0C0C0"/>
          </w:tcPr>
          <w:p w:rsidR="00D3094E" w:rsidRPr="00575D5D" w:rsidRDefault="00D3094E" w:rsidP="00D3094E">
            <w:pPr>
              <w:rPr>
                <w:b/>
                <w:sz w:val="22"/>
                <w:szCs w:val="22"/>
              </w:rPr>
            </w:pPr>
            <w:r w:rsidRPr="00575D5D">
              <w:rPr>
                <w:b/>
                <w:sz w:val="22"/>
                <w:szCs w:val="22"/>
              </w:rPr>
              <w:t>SKLEP</w:t>
            </w:r>
            <w:r w:rsidR="00DC27B6">
              <w:rPr>
                <w:b/>
                <w:sz w:val="22"/>
                <w:szCs w:val="22"/>
              </w:rPr>
              <w:t>:</w:t>
            </w:r>
          </w:p>
        </w:tc>
      </w:tr>
      <w:tr w:rsidR="00D3094E" w:rsidRPr="00575D5D" w:rsidTr="00D3094E">
        <w:tc>
          <w:tcPr>
            <w:tcW w:w="4928" w:type="dxa"/>
            <w:shd w:val="clear" w:color="auto" w:fill="C0C0C0"/>
          </w:tcPr>
          <w:p w:rsidR="00D3094E" w:rsidRPr="00575D5D" w:rsidRDefault="00D3094E" w:rsidP="00D3094E">
            <w:pPr>
              <w:rPr>
                <w:b/>
                <w:sz w:val="22"/>
                <w:szCs w:val="22"/>
              </w:rPr>
            </w:pPr>
          </w:p>
        </w:tc>
      </w:tr>
    </w:tbl>
    <w:p w:rsidR="00D3094E" w:rsidRDefault="00D3094E" w:rsidP="00D3094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Komisija za mednarodne odnose se je seznanila s Poročilom o obisku ljubljanske delegacije v </w:t>
      </w:r>
      <w:proofErr w:type="spellStart"/>
      <w:r>
        <w:rPr>
          <w:sz w:val="22"/>
          <w:szCs w:val="22"/>
        </w:rPr>
        <w:t>Chengduju</w:t>
      </w:r>
      <w:proofErr w:type="spellEnd"/>
      <w:r>
        <w:rPr>
          <w:sz w:val="22"/>
          <w:szCs w:val="22"/>
        </w:rPr>
        <w:t>.</w:t>
      </w:r>
    </w:p>
    <w:p w:rsidR="00D3094E" w:rsidRPr="00575D5D" w:rsidRDefault="00D3094E" w:rsidP="00D3094E">
      <w:pPr>
        <w:rPr>
          <w:sz w:val="22"/>
          <w:szCs w:val="22"/>
        </w:rPr>
      </w:pPr>
    </w:p>
    <w:tbl>
      <w:tblPr>
        <w:tblW w:w="9596" w:type="dxa"/>
        <w:tblInd w:w="-72" w:type="dxa"/>
        <w:tblLayout w:type="fixed"/>
        <w:tblLook w:val="01E0"/>
      </w:tblPr>
      <w:tblGrid>
        <w:gridCol w:w="2160"/>
        <w:gridCol w:w="540"/>
        <w:gridCol w:w="1440"/>
        <w:gridCol w:w="360"/>
        <w:gridCol w:w="1316"/>
        <w:gridCol w:w="360"/>
        <w:gridCol w:w="1980"/>
        <w:gridCol w:w="360"/>
        <w:gridCol w:w="1080"/>
      </w:tblGrid>
      <w:tr w:rsidR="00D3094E" w:rsidRPr="00575D5D" w:rsidTr="00D3094E">
        <w:tc>
          <w:tcPr>
            <w:tcW w:w="2160" w:type="dxa"/>
          </w:tcPr>
          <w:p w:rsidR="00D3094E" w:rsidRPr="00575D5D" w:rsidRDefault="00D3094E" w:rsidP="00D3094E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SKLEP</w:t>
            </w:r>
          </w:p>
        </w:tc>
        <w:tc>
          <w:tcPr>
            <w:tcW w:w="540" w:type="dxa"/>
          </w:tcPr>
          <w:p w:rsidR="00D3094E" w:rsidRPr="00575D5D" w:rsidRDefault="00D3094E" w:rsidP="00D3094E">
            <w:pPr>
              <w:rPr>
                <w:b/>
                <w:sz w:val="22"/>
                <w:szCs w:val="22"/>
              </w:rPr>
            </w:pPr>
            <w:r w:rsidRPr="00575D5D">
              <w:rPr>
                <w:b/>
                <w:sz w:val="22"/>
                <w:szCs w:val="22"/>
              </w:rPr>
              <w:t>JE</w:t>
            </w:r>
          </w:p>
        </w:tc>
        <w:tc>
          <w:tcPr>
            <w:tcW w:w="1440" w:type="dxa"/>
          </w:tcPr>
          <w:p w:rsidR="00D3094E" w:rsidRPr="00575D5D" w:rsidRDefault="00D3094E" w:rsidP="00D3094E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bil sprejet s</w:t>
            </w:r>
          </w:p>
        </w:tc>
        <w:tc>
          <w:tcPr>
            <w:tcW w:w="360" w:type="dxa"/>
          </w:tcPr>
          <w:p w:rsidR="00D3094E" w:rsidRPr="00575D5D" w:rsidRDefault="00D3094E" w:rsidP="00D309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16" w:type="dxa"/>
          </w:tcPr>
          <w:p w:rsidR="00D3094E" w:rsidRPr="00575D5D" w:rsidRDefault="00D3094E" w:rsidP="00D3094E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glasovi ZA,</w:t>
            </w:r>
          </w:p>
        </w:tc>
        <w:tc>
          <w:tcPr>
            <w:tcW w:w="360" w:type="dxa"/>
          </w:tcPr>
          <w:p w:rsidR="00D3094E" w:rsidRPr="00575D5D" w:rsidRDefault="00D3094E" w:rsidP="00D3094E">
            <w:pPr>
              <w:rPr>
                <w:b/>
                <w:sz w:val="22"/>
                <w:szCs w:val="22"/>
              </w:rPr>
            </w:pPr>
            <w:r w:rsidRPr="00575D5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80" w:type="dxa"/>
          </w:tcPr>
          <w:p w:rsidR="00D3094E" w:rsidRPr="00575D5D" w:rsidRDefault="00D3094E" w:rsidP="00D3094E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glasovi PROTI od</w:t>
            </w:r>
          </w:p>
        </w:tc>
        <w:tc>
          <w:tcPr>
            <w:tcW w:w="360" w:type="dxa"/>
          </w:tcPr>
          <w:p w:rsidR="00D3094E" w:rsidRPr="00575D5D" w:rsidRDefault="00D3094E" w:rsidP="00D309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D3094E" w:rsidRPr="00575D5D" w:rsidRDefault="00D3094E" w:rsidP="00D3094E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navzočih.</w:t>
            </w:r>
          </w:p>
        </w:tc>
      </w:tr>
    </w:tbl>
    <w:p w:rsidR="00D3094E" w:rsidRDefault="00D3094E" w:rsidP="007D2DAA">
      <w:pPr>
        <w:jc w:val="center"/>
        <w:rPr>
          <w:b/>
          <w:sz w:val="22"/>
          <w:szCs w:val="22"/>
        </w:rPr>
      </w:pPr>
    </w:p>
    <w:p w:rsidR="00D47405" w:rsidRDefault="00D47405" w:rsidP="007D2DA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AD/6</w:t>
      </w:r>
    </w:p>
    <w:p w:rsidR="00D47405" w:rsidRDefault="00D47405" w:rsidP="00D47405">
      <w:pPr>
        <w:pStyle w:val="Golobesedil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47405">
        <w:rPr>
          <w:rFonts w:ascii="Times New Roman" w:hAnsi="Times New Roman"/>
          <w:b/>
          <w:sz w:val="24"/>
          <w:szCs w:val="24"/>
        </w:rPr>
        <w:t>PREDSTAVITEV LJUBLJANE V BUDIMPEŠTI</w:t>
      </w:r>
    </w:p>
    <w:p w:rsidR="00D47405" w:rsidRDefault="00D47405" w:rsidP="00D47405">
      <w:pPr>
        <w:pStyle w:val="Golobesedil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47405" w:rsidRDefault="00D47405" w:rsidP="00D47405">
      <w:pPr>
        <w:rPr>
          <w:sz w:val="22"/>
          <w:szCs w:val="22"/>
        </w:rPr>
      </w:pPr>
      <w:r>
        <w:rPr>
          <w:sz w:val="22"/>
          <w:szCs w:val="22"/>
        </w:rPr>
        <w:t>Gradivo sta</w:t>
      </w:r>
      <w:r w:rsidRPr="00575D5D">
        <w:rPr>
          <w:sz w:val="22"/>
          <w:szCs w:val="22"/>
        </w:rPr>
        <w:t xml:space="preserve"> predstavila</w:t>
      </w:r>
      <w:r>
        <w:rPr>
          <w:sz w:val="22"/>
          <w:szCs w:val="22"/>
        </w:rPr>
        <w:t xml:space="preserve"> Tanja DODIG SODNIK in Roman JAKIČ.</w:t>
      </w:r>
    </w:p>
    <w:p w:rsidR="00D47405" w:rsidRDefault="00D47405" w:rsidP="00D47405">
      <w:pPr>
        <w:rPr>
          <w:sz w:val="22"/>
          <w:szCs w:val="22"/>
        </w:rPr>
      </w:pPr>
      <w:r>
        <w:rPr>
          <w:sz w:val="22"/>
          <w:szCs w:val="22"/>
        </w:rPr>
        <w:t>Tjaša FICKO je podala dodatno obrazložitev o tem, da je sodelovanje zastavljeno široko in zajema tako gospodarstvo kot kulturo, šport, turizem.</w:t>
      </w:r>
    </w:p>
    <w:p w:rsidR="00D47405" w:rsidRDefault="00D47405" w:rsidP="00D47405">
      <w:pPr>
        <w:rPr>
          <w:sz w:val="22"/>
          <w:szCs w:val="22"/>
        </w:rPr>
      </w:pPr>
    </w:p>
    <w:p w:rsidR="00D47405" w:rsidRPr="00575D5D" w:rsidRDefault="00D47405" w:rsidP="00D47405">
      <w:pPr>
        <w:rPr>
          <w:sz w:val="22"/>
          <w:szCs w:val="22"/>
        </w:rPr>
      </w:pPr>
      <w:r>
        <w:rPr>
          <w:sz w:val="22"/>
          <w:szCs w:val="22"/>
        </w:rPr>
        <w:t xml:space="preserve">Predsedujoči </w:t>
      </w:r>
      <w:r w:rsidRPr="00575D5D">
        <w:rPr>
          <w:sz w:val="22"/>
          <w:szCs w:val="22"/>
        </w:rPr>
        <w:t>je dal na glasovanje naslednji</w:t>
      </w:r>
    </w:p>
    <w:p w:rsidR="00D47405" w:rsidRPr="00575D5D" w:rsidRDefault="00D47405" w:rsidP="00D47405">
      <w:pPr>
        <w:rPr>
          <w:sz w:val="22"/>
          <w:szCs w:val="22"/>
        </w:rPr>
      </w:pPr>
    </w:p>
    <w:tbl>
      <w:tblPr>
        <w:tblW w:w="0" w:type="auto"/>
        <w:shd w:val="clear" w:color="auto" w:fill="C0C0C0"/>
        <w:tblLook w:val="01E0"/>
      </w:tblPr>
      <w:tblGrid>
        <w:gridCol w:w="4928"/>
      </w:tblGrid>
      <w:tr w:rsidR="00D47405" w:rsidRPr="00575D5D" w:rsidTr="00D47405">
        <w:tc>
          <w:tcPr>
            <w:tcW w:w="4928" w:type="dxa"/>
            <w:shd w:val="clear" w:color="auto" w:fill="C0C0C0"/>
          </w:tcPr>
          <w:p w:rsidR="00D47405" w:rsidRPr="00575D5D" w:rsidRDefault="00D47405" w:rsidP="00D47405">
            <w:pPr>
              <w:rPr>
                <w:b/>
                <w:sz w:val="22"/>
                <w:szCs w:val="22"/>
              </w:rPr>
            </w:pPr>
            <w:r w:rsidRPr="00575D5D">
              <w:rPr>
                <w:b/>
                <w:sz w:val="22"/>
                <w:szCs w:val="22"/>
              </w:rPr>
              <w:t>SKLEP</w:t>
            </w:r>
          </w:p>
        </w:tc>
      </w:tr>
      <w:tr w:rsidR="00D47405" w:rsidRPr="00575D5D" w:rsidTr="00D47405">
        <w:tc>
          <w:tcPr>
            <w:tcW w:w="4928" w:type="dxa"/>
            <w:shd w:val="clear" w:color="auto" w:fill="C0C0C0"/>
          </w:tcPr>
          <w:p w:rsidR="00D47405" w:rsidRPr="00575D5D" w:rsidRDefault="00D47405" w:rsidP="00D47405">
            <w:pPr>
              <w:rPr>
                <w:b/>
                <w:sz w:val="22"/>
                <w:szCs w:val="22"/>
              </w:rPr>
            </w:pPr>
          </w:p>
        </w:tc>
      </w:tr>
    </w:tbl>
    <w:p w:rsidR="00D47405" w:rsidRDefault="00D47405" w:rsidP="00D4740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Komisija za mednarodne odnose se je seznanila s Poročilom o sodelovanju </w:t>
      </w:r>
      <w:r w:rsidR="009718CD">
        <w:rPr>
          <w:sz w:val="22"/>
          <w:szCs w:val="22"/>
        </w:rPr>
        <w:t xml:space="preserve">med </w:t>
      </w:r>
      <w:r>
        <w:rPr>
          <w:sz w:val="22"/>
          <w:szCs w:val="22"/>
        </w:rPr>
        <w:t>Mest</w:t>
      </w:r>
      <w:r w:rsidR="009718CD">
        <w:rPr>
          <w:sz w:val="22"/>
          <w:szCs w:val="22"/>
        </w:rPr>
        <w:t>om</w:t>
      </w:r>
      <w:r>
        <w:rPr>
          <w:sz w:val="22"/>
          <w:szCs w:val="22"/>
        </w:rPr>
        <w:t xml:space="preserve"> Ljubljane in Budimpešta.</w:t>
      </w:r>
    </w:p>
    <w:p w:rsidR="00D47405" w:rsidRPr="00575D5D" w:rsidRDefault="00D47405" w:rsidP="00D47405">
      <w:pPr>
        <w:rPr>
          <w:sz w:val="22"/>
          <w:szCs w:val="22"/>
        </w:rPr>
      </w:pPr>
    </w:p>
    <w:tbl>
      <w:tblPr>
        <w:tblW w:w="9596" w:type="dxa"/>
        <w:tblInd w:w="-72" w:type="dxa"/>
        <w:tblLayout w:type="fixed"/>
        <w:tblLook w:val="01E0"/>
      </w:tblPr>
      <w:tblGrid>
        <w:gridCol w:w="2160"/>
        <w:gridCol w:w="540"/>
        <w:gridCol w:w="1440"/>
        <w:gridCol w:w="360"/>
        <w:gridCol w:w="1316"/>
        <w:gridCol w:w="360"/>
        <w:gridCol w:w="1980"/>
        <w:gridCol w:w="360"/>
        <w:gridCol w:w="1080"/>
      </w:tblGrid>
      <w:tr w:rsidR="00D47405" w:rsidRPr="00575D5D" w:rsidTr="00D47405">
        <w:tc>
          <w:tcPr>
            <w:tcW w:w="2160" w:type="dxa"/>
          </w:tcPr>
          <w:p w:rsidR="00D47405" w:rsidRPr="00575D5D" w:rsidRDefault="00D47405" w:rsidP="00D47405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SKLEP</w:t>
            </w:r>
          </w:p>
        </w:tc>
        <w:tc>
          <w:tcPr>
            <w:tcW w:w="540" w:type="dxa"/>
          </w:tcPr>
          <w:p w:rsidR="00D47405" w:rsidRPr="00575D5D" w:rsidRDefault="00D47405" w:rsidP="00D47405">
            <w:pPr>
              <w:rPr>
                <w:b/>
                <w:sz w:val="22"/>
                <w:szCs w:val="22"/>
              </w:rPr>
            </w:pPr>
            <w:r w:rsidRPr="00575D5D">
              <w:rPr>
                <w:b/>
                <w:sz w:val="22"/>
                <w:szCs w:val="22"/>
              </w:rPr>
              <w:t>JE</w:t>
            </w:r>
          </w:p>
        </w:tc>
        <w:tc>
          <w:tcPr>
            <w:tcW w:w="1440" w:type="dxa"/>
          </w:tcPr>
          <w:p w:rsidR="00D47405" w:rsidRPr="00575D5D" w:rsidRDefault="00D47405" w:rsidP="00D47405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bil sprejet s</w:t>
            </w:r>
          </w:p>
        </w:tc>
        <w:tc>
          <w:tcPr>
            <w:tcW w:w="360" w:type="dxa"/>
          </w:tcPr>
          <w:p w:rsidR="00D47405" w:rsidRPr="00575D5D" w:rsidRDefault="00D47405" w:rsidP="00D474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16" w:type="dxa"/>
          </w:tcPr>
          <w:p w:rsidR="00D47405" w:rsidRPr="00575D5D" w:rsidRDefault="00D47405" w:rsidP="00D47405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glasovi ZA,</w:t>
            </w:r>
          </w:p>
        </w:tc>
        <w:tc>
          <w:tcPr>
            <w:tcW w:w="360" w:type="dxa"/>
          </w:tcPr>
          <w:p w:rsidR="00D47405" w:rsidRPr="00575D5D" w:rsidRDefault="00D47405" w:rsidP="00D47405">
            <w:pPr>
              <w:rPr>
                <w:b/>
                <w:sz w:val="22"/>
                <w:szCs w:val="22"/>
              </w:rPr>
            </w:pPr>
            <w:r w:rsidRPr="00575D5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80" w:type="dxa"/>
          </w:tcPr>
          <w:p w:rsidR="00D47405" w:rsidRPr="00575D5D" w:rsidRDefault="00D47405" w:rsidP="00D47405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glasovi PROTI od</w:t>
            </w:r>
          </w:p>
        </w:tc>
        <w:tc>
          <w:tcPr>
            <w:tcW w:w="360" w:type="dxa"/>
          </w:tcPr>
          <w:p w:rsidR="00D47405" w:rsidRPr="00575D5D" w:rsidRDefault="00D47405" w:rsidP="00D474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D47405" w:rsidRPr="00575D5D" w:rsidRDefault="00D47405" w:rsidP="00D47405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navzočih.</w:t>
            </w:r>
          </w:p>
        </w:tc>
      </w:tr>
    </w:tbl>
    <w:p w:rsidR="00D47405" w:rsidRDefault="00D47405" w:rsidP="00D47405">
      <w:pPr>
        <w:jc w:val="center"/>
        <w:rPr>
          <w:b/>
          <w:sz w:val="22"/>
          <w:szCs w:val="22"/>
        </w:rPr>
      </w:pPr>
    </w:p>
    <w:p w:rsidR="00D47405" w:rsidRDefault="00D47405" w:rsidP="00D47405">
      <w:pPr>
        <w:rPr>
          <w:sz w:val="22"/>
          <w:szCs w:val="22"/>
        </w:rPr>
      </w:pPr>
    </w:p>
    <w:p w:rsidR="00D47405" w:rsidRDefault="00D47405" w:rsidP="00D47405">
      <w:pPr>
        <w:pStyle w:val="Golobesedil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47405" w:rsidRDefault="00D47405" w:rsidP="00D47405">
      <w:pPr>
        <w:pStyle w:val="Golobesedil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47405" w:rsidRDefault="00D47405" w:rsidP="00D47405">
      <w:pPr>
        <w:pStyle w:val="Golobesedil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47405" w:rsidRDefault="00D47405" w:rsidP="00D47405">
      <w:pPr>
        <w:pStyle w:val="Golobesedil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47405" w:rsidRPr="00D47405" w:rsidRDefault="00D47405" w:rsidP="00D47405">
      <w:pPr>
        <w:pStyle w:val="Golobesedil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AD/7</w:t>
      </w:r>
    </w:p>
    <w:p w:rsidR="00D47405" w:rsidRDefault="00D47405" w:rsidP="00D47405">
      <w:pPr>
        <w:pStyle w:val="Golobesedilo"/>
        <w:jc w:val="center"/>
        <w:rPr>
          <w:rFonts w:ascii="Times New Roman" w:hAnsi="Times New Roman"/>
          <w:b/>
          <w:sz w:val="24"/>
          <w:szCs w:val="24"/>
        </w:rPr>
      </w:pPr>
      <w:r w:rsidRPr="00D47405">
        <w:rPr>
          <w:rFonts w:ascii="Times New Roman" w:hAnsi="Times New Roman"/>
          <w:b/>
          <w:sz w:val="24"/>
          <w:szCs w:val="24"/>
        </w:rPr>
        <w:t>PREDLOG POBRATENJA S CAPE TOWNOM</w:t>
      </w:r>
    </w:p>
    <w:p w:rsidR="00D47405" w:rsidRDefault="00D47405" w:rsidP="00D47405">
      <w:pPr>
        <w:pStyle w:val="Golobesedilo"/>
        <w:jc w:val="both"/>
        <w:rPr>
          <w:rFonts w:ascii="Times New Roman" w:hAnsi="Times New Roman"/>
        </w:rPr>
      </w:pPr>
    </w:p>
    <w:p w:rsidR="00D47405" w:rsidRDefault="00D47405" w:rsidP="00D47405">
      <w:pPr>
        <w:pStyle w:val="Golobesedilo"/>
        <w:jc w:val="both"/>
        <w:rPr>
          <w:rFonts w:ascii="Times New Roman" w:hAnsi="Times New Roman"/>
        </w:rPr>
      </w:pPr>
      <w:r w:rsidRPr="00D47405">
        <w:rPr>
          <w:rFonts w:ascii="Times New Roman" w:hAnsi="Times New Roman"/>
        </w:rPr>
        <w:t xml:space="preserve">Gradivo </w:t>
      </w:r>
      <w:r>
        <w:rPr>
          <w:rFonts w:ascii="Times New Roman" w:hAnsi="Times New Roman"/>
        </w:rPr>
        <w:t xml:space="preserve">je </w:t>
      </w:r>
      <w:r w:rsidRPr="00D47405">
        <w:rPr>
          <w:rFonts w:ascii="Times New Roman" w:hAnsi="Times New Roman"/>
        </w:rPr>
        <w:t>predstavila Tanja DODIG SODNIK</w:t>
      </w:r>
      <w:r>
        <w:rPr>
          <w:rFonts w:ascii="Times New Roman" w:hAnsi="Times New Roman"/>
        </w:rPr>
        <w:t>.</w:t>
      </w:r>
    </w:p>
    <w:p w:rsidR="00D47405" w:rsidRDefault="00D47405" w:rsidP="00D47405">
      <w:pPr>
        <w:pStyle w:val="Golobesedilo"/>
        <w:jc w:val="both"/>
        <w:rPr>
          <w:rFonts w:ascii="Times New Roman" w:hAnsi="Times New Roman"/>
        </w:rPr>
      </w:pPr>
    </w:p>
    <w:p w:rsidR="00D47405" w:rsidRDefault="00D47405" w:rsidP="00D47405">
      <w:pPr>
        <w:pStyle w:val="Golobesedil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razpravi so sodelovali: </w:t>
      </w:r>
      <w:r w:rsidRPr="00D47405">
        <w:rPr>
          <w:rFonts w:ascii="Times New Roman" w:hAnsi="Times New Roman"/>
        </w:rPr>
        <w:t>Tanja DODIG SODNIK</w:t>
      </w:r>
      <w:r>
        <w:rPr>
          <w:rFonts w:ascii="Times New Roman" w:hAnsi="Times New Roman"/>
        </w:rPr>
        <w:t>, Klement ČEPON, Boris ZIHERL, Aleš KARDELJ, Marko ŠIŠKA, Tjaša FICKO, Mojca SLOVENC, Roman JAKIČ.</w:t>
      </w:r>
    </w:p>
    <w:p w:rsidR="00D47405" w:rsidRDefault="00D47405" w:rsidP="00D47405">
      <w:pPr>
        <w:pStyle w:val="Golobesedilo"/>
        <w:ind w:left="360"/>
        <w:jc w:val="both"/>
        <w:rPr>
          <w:rFonts w:ascii="Times New Roman" w:hAnsi="Times New Roman"/>
        </w:rPr>
      </w:pPr>
    </w:p>
    <w:p w:rsidR="00D47405" w:rsidRPr="00575D5D" w:rsidRDefault="00D47405" w:rsidP="00D47405">
      <w:pPr>
        <w:rPr>
          <w:sz w:val="22"/>
          <w:szCs w:val="22"/>
        </w:rPr>
      </w:pPr>
      <w:r>
        <w:rPr>
          <w:sz w:val="22"/>
          <w:szCs w:val="22"/>
        </w:rPr>
        <w:t xml:space="preserve">Predsedujoči </w:t>
      </w:r>
      <w:r w:rsidRPr="00575D5D">
        <w:rPr>
          <w:sz w:val="22"/>
          <w:szCs w:val="22"/>
        </w:rPr>
        <w:t>je dal na glasovanje naslednji</w:t>
      </w:r>
    </w:p>
    <w:p w:rsidR="00D47405" w:rsidRPr="00575D5D" w:rsidRDefault="00D47405" w:rsidP="00D47405">
      <w:pPr>
        <w:rPr>
          <w:sz w:val="22"/>
          <w:szCs w:val="22"/>
        </w:rPr>
      </w:pPr>
    </w:p>
    <w:tbl>
      <w:tblPr>
        <w:tblW w:w="0" w:type="auto"/>
        <w:shd w:val="clear" w:color="auto" w:fill="C0C0C0"/>
        <w:tblLook w:val="01E0"/>
      </w:tblPr>
      <w:tblGrid>
        <w:gridCol w:w="4928"/>
      </w:tblGrid>
      <w:tr w:rsidR="00D47405" w:rsidRPr="00575D5D" w:rsidTr="00D47405">
        <w:tc>
          <w:tcPr>
            <w:tcW w:w="4928" w:type="dxa"/>
            <w:shd w:val="clear" w:color="auto" w:fill="C0C0C0"/>
          </w:tcPr>
          <w:p w:rsidR="00D47405" w:rsidRPr="00575D5D" w:rsidRDefault="00D47405" w:rsidP="00D47405">
            <w:pPr>
              <w:rPr>
                <w:b/>
                <w:sz w:val="22"/>
                <w:szCs w:val="22"/>
              </w:rPr>
            </w:pPr>
            <w:r w:rsidRPr="00575D5D">
              <w:rPr>
                <w:b/>
                <w:sz w:val="22"/>
                <w:szCs w:val="22"/>
              </w:rPr>
              <w:t>SKLEP</w:t>
            </w:r>
            <w:r w:rsidR="00DC27B6">
              <w:rPr>
                <w:b/>
                <w:sz w:val="22"/>
                <w:szCs w:val="22"/>
              </w:rPr>
              <w:t>:</w:t>
            </w:r>
          </w:p>
        </w:tc>
      </w:tr>
      <w:tr w:rsidR="00D47405" w:rsidRPr="00575D5D" w:rsidTr="00D47405">
        <w:tc>
          <w:tcPr>
            <w:tcW w:w="4928" w:type="dxa"/>
            <w:shd w:val="clear" w:color="auto" w:fill="C0C0C0"/>
          </w:tcPr>
          <w:p w:rsidR="00D47405" w:rsidRPr="00575D5D" w:rsidRDefault="00D47405" w:rsidP="00D47405">
            <w:pPr>
              <w:rPr>
                <w:b/>
                <w:sz w:val="22"/>
                <w:szCs w:val="22"/>
              </w:rPr>
            </w:pPr>
          </w:p>
        </w:tc>
      </w:tr>
    </w:tbl>
    <w:p w:rsidR="009D3E3E" w:rsidRDefault="00D47405" w:rsidP="00D4740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Komisija za mednarodne odnose </w:t>
      </w:r>
      <w:r w:rsidR="009D3E3E">
        <w:rPr>
          <w:sz w:val="22"/>
          <w:szCs w:val="22"/>
        </w:rPr>
        <w:t xml:space="preserve">meni, da naj formalno veljavno pobudo sodelovanja med mestoma z navedbo konkretnih področij in projektov sodelovanja pripravi Cape </w:t>
      </w:r>
      <w:proofErr w:type="spellStart"/>
      <w:r w:rsidR="009D3E3E">
        <w:rPr>
          <w:sz w:val="22"/>
          <w:szCs w:val="22"/>
        </w:rPr>
        <w:t>Town</w:t>
      </w:r>
      <w:proofErr w:type="spellEnd"/>
      <w:r w:rsidR="009D3E3E">
        <w:rPr>
          <w:sz w:val="22"/>
          <w:szCs w:val="22"/>
        </w:rPr>
        <w:t xml:space="preserve">, saj je za takšno aktivno  vrsto mednarodnega sodelovanja Mestna občina Ljubljana tudi zainteresirana. </w:t>
      </w:r>
    </w:p>
    <w:p w:rsidR="00D47405" w:rsidRPr="00575D5D" w:rsidRDefault="00D47405" w:rsidP="00D47405">
      <w:pPr>
        <w:rPr>
          <w:sz w:val="22"/>
          <w:szCs w:val="22"/>
        </w:rPr>
      </w:pPr>
    </w:p>
    <w:tbl>
      <w:tblPr>
        <w:tblW w:w="9596" w:type="dxa"/>
        <w:tblInd w:w="-72" w:type="dxa"/>
        <w:tblLayout w:type="fixed"/>
        <w:tblLook w:val="01E0"/>
      </w:tblPr>
      <w:tblGrid>
        <w:gridCol w:w="2160"/>
        <w:gridCol w:w="540"/>
        <w:gridCol w:w="1440"/>
        <w:gridCol w:w="360"/>
        <w:gridCol w:w="1316"/>
        <w:gridCol w:w="360"/>
        <w:gridCol w:w="1980"/>
        <w:gridCol w:w="360"/>
        <w:gridCol w:w="1080"/>
      </w:tblGrid>
      <w:tr w:rsidR="00D47405" w:rsidRPr="00575D5D" w:rsidTr="00D47405">
        <w:tc>
          <w:tcPr>
            <w:tcW w:w="2160" w:type="dxa"/>
          </w:tcPr>
          <w:p w:rsidR="00D47405" w:rsidRPr="00575D5D" w:rsidRDefault="00D47405" w:rsidP="00D47405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SKLEP</w:t>
            </w:r>
          </w:p>
        </w:tc>
        <w:tc>
          <w:tcPr>
            <w:tcW w:w="540" w:type="dxa"/>
          </w:tcPr>
          <w:p w:rsidR="00D47405" w:rsidRPr="00575D5D" w:rsidRDefault="00D47405" w:rsidP="00D47405">
            <w:pPr>
              <w:rPr>
                <w:b/>
                <w:sz w:val="22"/>
                <w:szCs w:val="22"/>
              </w:rPr>
            </w:pPr>
            <w:r w:rsidRPr="00575D5D">
              <w:rPr>
                <w:b/>
                <w:sz w:val="22"/>
                <w:szCs w:val="22"/>
              </w:rPr>
              <w:t>JE</w:t>
            </w:r>
          </w:p>
        </w:tc>
        <w:tc>
          <w:tcPr>
            <w:tcW w:w="1440" w:type="dxa"/>
          </w:tcPr>
          <w:p w:rsidR="00D47405" w:rsidRPr="00575D5D" w:rsidRDefault="00D47405" w:rsidP="00D47405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bil sprejet s</w:t>
            </w:r>
          </w:p>
        </w:tc>
        <w:tc>
          <w:tcPr>
            <w:tcW w:w="360" w:type="dxa"/>
          </w:tcPr>
          <w:p w:rsidR="00D47405" w:rsidRPr="00575D5D" w:rsidRDefault="00D47405" w:rsidP="00D474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16" w:type="dxa"/>
          </w:tcPr>
          <w:p w:rsidR="00D47405" w:rsidRPr="00575D5D" w:rsidRDefault="00D47405" w:rsidP="00D47405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glasovi ZA,</w:t>
            </w:r>
          </w:p>
        </w:tc>
        <w:tc>
          <w:tcPr>
            <w:tcW w:w="360" w:type="dxa"/>
          </w:tcPr>
          <w:p w:rsidR="00D47405" w:rsidRPr="00575D5D" w:rsidRDefault="00D47405" w:rsidP="00D47405">
            <w:pPr>
              <w:rPr>
                <w:b/>
                <w:sz w:val="22"/>
                <w:szCs w:val="22"/>
              </w:rPr>
            </w:pPr>
            <w:r w:rsidRPr="00575D5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80" w:type="dxa"/>
          </w:tcPr>
          <w:p w:rsidR="00D47405" w:rsidRPr="00575D5D" w:rsidRDefault="00D47405" w:rsidP="00D47405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glasovi PROTI od</w:t>
            </w:r>
          </w:p>
        </w:tc>
        <w:tc>
          <w:tcPr>
            <w:tcW w:w="360" w:type="dxa"/>
          </w:tcPr>
          <w:p w:rsidR="00D47405" w:rsidRPr="00575D5D" w:rsidRDefault="00D47405" w:rsidP="00D474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D47405" w:rsidRPr="00575D5D" w:rsidRDefault="00D47405" w:rsidP="00D47405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navzočih.</w:t>
            </w:r>
          </w:p>
        </w:tc>
      </w:tr>
    </w:tbl>
    <w:p w:rsidR="00D47405" w:rsidRPr="00D47405" w:rsidRDefault="00D47405" w:rsidP="00D47405">
      <w:pPr>
        <w:pStyle w:val="Golobesedil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D47405" w:rsidRPr="00D47405" w:rsidRDefault="00D47405" w:rsidP="00D47405">
      <w:pPr>
        <w:pStyle w:val="Golobesedil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AD/8</w:t>
      </w:r>
    </w:p>
    <w:p w:rsidR="00D47405" w:rsidRDefault="00D47405" w:rsidP="00D47405">
      <w:pPr>
        <w:pStyle w:val="Odstavekseznama"/>
        <w:ind w:left="360"/>
        <w:contextualSpacing w:val="0"/>
        <w:jc w:val="center"/>
        <w:rPr>
          <w:b/>
        </w:rPr>
      </w:pPr>
      <w:r w:rsidRPr="00D47405">
        <w:rPr>
          <w:b/>
        </w:rPr>
        <w:t>POBUDA PULE, R HRVAŠKA – PISMO NAMERE O SODELOVANJU MED PULO IN LJUBLJANO</w:t>
      </w:r>
    </w:p>
    <w:p w:rsidR="009D3E3E" w:rsidRDefault="009D3E3E" w:rsidP="00D47405">
      <w:pPr>
        <w:pStyle w:val="Odstavekseznama"/>
        <w:ind w:left="360"/>
        <w:contextualSpacing w:val="0"/>
        <w:jc w:val="center"/>
        <w:rPr>
          <w:b/>
        </w:rPr>
      </w:pPr>
    </w:p>
    <w:p w:rsidR="009D3E3E" w:rsidRDefault="009D3E3E" w:rsidP="009D3E3E">
      <w:pPr>
        <w:pStyle w:val="Golobesedilo"/>
        <w:jc w:val="both"/>
        <w:rPr>
          <w:rFonts w:ascii="Times New Roman" w:hAnsi="Times New Roman"/>
        </w:rPr>
      </w:pPr>
      <w:r w:rsidRPr="00D47405">
        <w:rPr>
          <w:rFonts w:ascii="Times New Roman" w:hAnsi="Times New Roman"/>
        </w:rPr>
        <w:t xml:space="preserve">Gradivo </w:t>
      </w:r>
      <w:r>
        <w:rPr>
          <w:rFonts w:ascii="Times New Roman" w:hAnsi="Times New Roman"/>
        </w:rPr>
        <w:t xml:space="preserve">je </w:t>
      </w:r>
      <w:r w:rsidRPr="00D47405">
        <w:rPr>
          <w:rFonts w:ascii="Times New Roman" w:hAnsi="Times New Roman"/>
        </w:rPr>
        <w:t>predstavila</w:t>
      </w:r>
      <w:r w:rsidR="000D0281">
        <w:rPr>
          <w:rFonts w:ascii="Times New Roman" w:hAnsi="Times New Roman"/>
        </w:rPr>
        <w:t xml:space="preserve"> Mojca SLOVENC.</w:t>
      </w:r>
    </w:p>
    <w:p w:rsidR="009D3E3E" w:rsidRDefault="009D3E3E" w:rsidP="009D3E3E">
      <w:pPr>
        <w:pStyle w:val="Golobesedil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razpravi so sodelovali: </w:t>
      </w:r>
      <w:r w:rsidRPr="00D47405">
        <w:rPr>
          <w:rFonts w:ascii="Times New Roman" w:hAnsi="Times New Roman"/>
        </w:rPr>
        <w:t>Tanja DODIG SODNIK</w:t>
      </w:r>
      <w:r>
        <w:rPr>
          <w:rFonts w:ascii="Times New Roman" w:hAnsi="Times New Roman"/>
        </w:rPr>
        <w:t>, Mojca SLOVENC, Roman JAKIČ.</w:t>
      </w:r>
    </w:p>
    <w:p w:rsidR="009D3E3E" w:rsidRDefault="009D3E3E" w:rsidP="009D3E3E">
      <w:pPr>
        <w:pStyle w:val="Golobesedilo"/>
        <w:jc w:val="both"/>
        <w:rPr>
          <w:rFonts w:ascii="Times New Roman" w:hAnsi="Times New Roman"/>
        </w:rPr>
      </w:pPr>
    </w:p>
    <w:p w:rsidR="009D3E3E" w:rsidRPr="00575D5D" w:rsidRDefault="009D3E3E" w:rsidP="009D3E3E">
      <w:pPr>
        <w:rPr>
          <w:sz w:val="22"/>
          <w:szCs w:val="22"/>
        </w:rPr>
      </w:pPr>
      <w:r>
        <w:rPr>
          <w:sz w:val="22"/>
          <w:szCs w:val="22"/>
        </w:rPr>
        <w:t xml:space="preserve">Predsedujoči </w:t>
      </w:r>
      <w:r w:rsidRPr="00575D5D">
        <w:rPr>
          <w:sz w:val="22"/>
          <w:szCs w:val="22"/>
        </w:rPr>
        <w:t>je dal na glasovanje naslednji</w:t>
      </w:r>
    </w:p>
    <w:p w:rsidR="009D3E3E" w:rsidRPr="00575D5D" w:rsidRDefault="009D3E3E" w:rsidP="009D3E3E">
      <w:pPr>
        <w:rPr>
          <w:sz w:val="22"/>
          <w:szCs w:val="22"/>
        </w:rPr>
      </w:pPr>
    </w:p>
    <w:tbl>
      <w:tblPr>
        <w:tblW w:w="0" w:type="auto"/>
        <w:shd w:val="clear" w:color="auto" w:fill="C0C0C0"/>
        <w:tblLook w:val="01E0"/>
      </w:tblPr>
      <w:tblGrid>
        <w:gridCol w:w="4928"/>
      </w:tblGrid>
      <w:tr w:rsidR="009D3E3E" w:rsidRPr="00575D5D" w:rsidTr="009D3E3E">
        <w:tc>
          <w:tcPr>
            <w:tcW w:w="4928" w:type="dxa"/>
            <w:shd w:val="clear" w:color="auto" w:fill="C0C0C0"/>
          </w:tcPr>
          <w:p w:rsidR="009D3E3E" w:rsidRPr="00575D5D" w:rsidRDefault="009D3E3E" w:rsidP="009D3E3E">
            <w:pPr>
              <w:rPr>
                <w:b/>
                <w:sz w:val="22"/>
                <w:szCs w:val="22"/>
              </w:rPr>
            </w:pPr>
            <w:r w:rsidRPr="00575D5D">
              <w:rPr>
                <w:b/>
                <w:sz w:val="22"/>
                <w:szCs w:val="22"/>
              </w:rPr>
              <w:t>SKLEP</w:t>
            </w:r>
            <w:r w:rsidR="00DC27B6">
              <w:rPr>
                <w:b/>
                <w:sz w:val="22"/>
                <w:szCs w:val="22"/>
              </w:rPr>
              <w:t>:</w:t>
            </w:r>
          </w:p>
        </w:tc>
      </w:tr>
      <w:tr w:rsidR="009D3E3E" w:rsidRPr="00575D5D" w:rsidTr="009D3E3E">
        <w:tc>
          <w:tcPr>
            <w:tcW w:w="4928" w:type="dxa"/>
            <w:shd w:val="clear" w:color="auto" w:fill="C0C0C0"/>
          </w:tcPr>
          <w:p w:rsidR="009D3E3E" w:rsidRPr="00575D5D" w:rsidRDefault="009D3E3E" w:rsidP="009D3E3E">
            <w:pPr>
              <w:rPr>
                <w:b/>
                <w:sz w:val="22"/>
                <w:szCs w:val="22"/>
              </w:rPr>
            </w:pPr>
          </w:p>
        </w:tc>
      </w:tr>
    </w:tbl>
    <w:p w:rsidR="009D3E3E" w:rsidRDefault="009D3E3E" w:rsidP="009D3E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Komisija za mednarodne odnose meni, da je sodelovanje med Mestom Ljubljano in </w:t>
      </w:r>
      <w:proofErr w:type="spellStart"/>
      <w:r>
        <w:rPr>
          <w:sz w:val="22"/>
          <w:szCs w:val="22"/>
        </w:rPr>
        <w:t>Pulo</w:t>
      </w:r>
      <w:proofErr w:type="spellEnd"/>
      <w:r>
        <w:rPr>
          <w:sz w:val="22"/>
          <w:szCs w:val="22"/>
        </w:rPr>
        <w:t xml:space="preserve">, R Hrvaška, dobrodošlo, vendar </w:t>
      </w:r>
      <w:r w:rsidR="009718CD">
        <w:rPr>
          <w:sz w:val="22"/>
          <w:szCs w:val="22"/>
        </w:rPr>
        <w:t xml:space="preserve">s strani MS MOL </w:t>
      </w:r>
      <w:r>
        <w:rPr>
          <w:sz w:val="22"/>
          <w:szCs w:val="22"/>
        </w:rPr>
        <w:t xml:space="preserve">vezano predvsem na podporo projektom sodelovanja med </w:t>
      </w:r>
      <w:r w:rsidR="000D0281">
        <w:rPr>
          <w:sz w:val="22"/>
          <w:szCs w:val="22"/>
        </w:rPr>
        <w:t>posameznimi subjekti iz obeh mest na področjih skupnega interesa.</w:t>
      </w:r>
    </w:p>
    <w:p w:rsidR="009D3E3E" w:rsidRPr="00575D5D" w:rsidRDefault="009D3E3E" w:rsidP="009D3E3E">
      <w:pPr>
        <w:rPr>
          <w:sz w:val="22"/>
          <w:szCs w:val="22"/>
        </w:rPr>
      </w:pPr>
    </w:p>
    <w:tbl>
      <w:tblPr>
        <w:tblW w:w="9596" w:type="dxa"/>
        <w:tblInd w:w="-72" w:type="dxa"/>
        <w:tblLayout w:type="fixed"/>
        <w:tblLook w:val="01E0"/>
      </w:tblPr>
      <w:tblGrid>
        <w:gridCol w:w="2160"/>
        <w:gridCol w:w="540"/>
        <w:gridCol w:w="1440"/>
        <w:gridCol w:w="360"/>
        <w:gridCol w:w="1316"/>
        <w:gridCol w:w="360"/>
        <w:gridCol w:w="1980"/>
        <w:gridCol w:w="360"/>
        <w:gridCol w:w="1080"/>
      </w:tblGrid>
      <w:tr w:rsidR="009D3E3E" w:rsidRPr="00575D5D" w:rsidTr="009D3E3E">
        <w:tc>
          <w:tcPr>
            <w:tcW w:w="2160" w:type="dxa"/>
          </w:tcPr>
          <w:p w:rsidR="009D3E3E" w:rsidRPr="00575D5D" w:rsidRDefault="009D3E3E" w:rsidP="009D3E3E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SKLEP</w:t>
            </w:r>
          </w:p>
        </w:tc>
        <w:tc>
          <w:tcPr>
            <w:tcW w:w="540" w:type="dxa"/>
          </w:tcPr>
          <w:p w:rsidR="009D3E3E" w:rsidRPr="00575D5D" w:rsidRDefault="009D3E3E" w:rsidP="009D3E3E">
            <w:pPr>
              <w:rPr>
                <w:b/>
                <w:sz w:val="22"/>
                <w:szCs w:val="22"/>
              </w:rPr>
            </w:pPr>
            <w:r w:rsidRPr="00575D5D">
              <w:rPr>
                <w:b/>
                <w:sz w:val="22"/>
                <w:szCs w:val="22"/>
              </w:rPr>
              <w:t>JE</w:t>
            </w:r>
          </w:p>
        </w:tc>
        <w:tc>
          <w:tcPr>
            <w:tcW w:w="1440" w:type="dxa"/>
          </w:tcPr>
          <w:p w:rsidR="009D3E3E" w:rsidRPr="00575D5D" w:rsidRDefault="009D3E3E" w:rsidP="009D3E3E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bil sprejet s</w:t>
            </w:r>
          </w:p>
        </w:tc>
        <w:tc>
          <w:tcPr>
            <w:tcW w:w="360" w:type="dxa"/>
          </w:tcPr>
          <w:p w:rsidR="009D3E3E" w:rsidRPr="00575D5D" w:rsidRDefault="009D3E3E" w:rsidP="009D3E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16" w:type="dxa"/>
          </w:tcPr>
          <w:p w:rsidR="009D3E3E" w:rsidRPr="00575D5D" w:rsidRDefault="009D3E3E" w:rsidP="009D3E3E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glasovi ZA,</w:t>
            </w:r>
          </w:p>
        </w:tc>
        <w:tc>
          <w:tcPr>
            <w:tcW w:w="360" w:type="dxa"/>
          </w:tcPr>
          <w:p w:rsidR="009D3E3E" w:rsidRPr="00575D5D" w:rsidRDefault="009D3E3E" w:rsidP="009D3E3E">
            <w:pPr>
              <w:rPr>
                <w:b/>
                <w:sz w:val="22"/>
                <w:szCs w:val="22"/>
              </w:rPr>
            </w:pPr>
            <w:r w:rsidRPr="00575D5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80" w:type="dxa"/>
          </w:tcPr>
          <w:p w:rsidR="009D3E3E" w:rsidRPr="00575D5D" w:rsidRDefault="009D3E3E" w:rsidP="009D3E3E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glasovi PROTI od</w:t>
            </w:r>
          </w:p>
        </w:tc>
        <w:tc>
          <w:tcPr>
            <w:tcW w:w="360" w:type="dxa"/>
          </w:tcPr>
          <w:p w:rsidR="009D3E3E" w:rsidRPr="00575D5D" w:rsidRDefault="009D3E3E" w:rsidP="009D3E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9D3E3E" w:rsidRPr="00575D5D" w:rsidRDefault="009D3E3E" w:rsidP="009D3E3E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navzočih.</w:t>
            </w:r>
          </w:p>
        </w:tc>
      </w:tr>
    </w:tbl>
    <w:p w:rsidR="009D3E3E" w:rsidRDefault="009D3E3E" w:rsidP="009D3E3E">
      <w:pPr>
        <w:pStyle w:val="Golobesedilo"/>
        <w:jc w:val="both"/>
        <w:rPr>
          <w:rFonts w:ascii="Times New Roman" w:hAnsi="Times New Roman"/>
        </w:rPr>
      </w:pPr>
    </w:p>
    <w:p w:rsidR="009D3E3E" w:rsidRDefault="009D3E3E" w:rsidP="00D47405">
      <w:pPr>
        <w:pStyle w:val="Odstavekseznama"/>
        <w:ind w:left="360"/>
        <w:contextualSpacing w:val="0"/>
        <w:jc w:val="center"/>
        <w:rPr>
          <w:b/>
        </w:rPr>
      </w:pPr>
    </w:p>
    <w:p w:rsidR="00D47405" w:rsidRPr="00D47405" w:rsidRDefault="00D47405" w:rsidP="00D47405">
      <w:pPr>
        <w:pStyle w:val="Odstavekseznama"/>
        <w:ind w:left="360"/>
        <w:contextualSpacing w:val="0"/>
        <w:jc w:val="center"/>
        <w:rPr>
          <w:b/>
        </w:rPr>
      </w:pPr>
      <w:r>
        <w:rPr>
          <w:b/>
        </w:rPr>
        <w:t>AD/9</w:t>
      </w:r>
    </w:p>
    <w:p w:rsidR="00D47405" w:rsidRDefault="00D47405" w:rsidP="00D47405">
      <w:pPr>
        <w:pStyle w:val="Odstavekseznama"/>
        <w:ind w:left="360"/>
        <w:contextualSpacing w:val="0"/>
        <w:jc w:val="center"/>
        <w:rPr>
          <w:b/>
        </w:rPr>
      </w:pPr>
      <w:r w:rsidRPr="00D47405">
        <w:rPr>
          <w:b/>
        </w:rPr>
        <w:t>POBUDA O SODELOVANJU LJUBLJANSKIH OŠ  S SLOVENSKIMI ŠOLARJI NA TRŽAŠKEM</w:t>
      </w:r>
    </w:p>
    <w:p w:rsidR="000D0281" w:rsidRDefault="000D0281" w:rsidP="000D0281">
      <w:pPr>
        <w:pStyle w:val="Golobesedilo"/>
        <w:jc w:val="both"/>
        <w:rPr>
          <w:rFonts w:ascii="Times New Roman" w:hAnsi="Times New Roman"/>
        </w:rPr>
      </w:pPr>
      <w:r w:rsidRPr="00D47405">
        <w:rPr>
          <w:rFonts w:ascii="Times New Roman" w:hAnsi="Times New Roman"/>
        </w:rPr>
        <w:t xml:space="preserve">Gradivo </w:t>
      </w:r>
      <w:r>
        <w:rPr>
          <w:rFonts w:ascii="Times New Roman" w:hAnsi="Times New Roman"/>
        </w:rPr>
        <w:t xml:space="preserve">je </w:t>
      </w:r>
      <w:r w:rsidRPr="00D47405">
        <w:rPr>
          <w:rFonts w:ascii="Times New Roman" w:hAnsi="Times New Roman"/>
        </w:rPr>
        <w:t>predstavila</w:t>
      </w:r>
      <w:r>
        <w:rPr>
          <w:rFonts w:ascii="Times New Roman" w:hAnsi="Times New Roman"/>
        </w:rPr>
        <w:t xml:space="preserve"> Mojca SLOVENC. </w:t>
      </w:r>
    </w:p>
    <w:p w:rsidR="000D0281" w:rsidRDefault="000D0281" w:rsidP="000D0281">
      <w:pPr>
        <w:pStyle w:val="Golobesedil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razpravi so sodelovali: Tjaša FICKO, </w:t>
      </w:r>
      <w:r w:rsidRPr="00D47405">
        <w:rPr>
          <w:rFonts w:ascii="Times New Roman" w:hAnsi="Times New Roman"/>
        </w:rPr>
        <w:t>Tanja DODIG SODNIK</w:t>
      </w:r>
      <w:r>
        <w:rPr>
          <w:rFonts w:ascii="Times New Roman" w:hAnsi="Times New Roman"/>
        </w:rPr>
        <w:t>, Mojca SLOVENC, Roman JAKIČ, Aleš KARDELJ.</w:t>
      </w:r>
    </w:p>
    <w:p w:rsidR="000D0281" w:rsidRDefault="000D0281" w:rsidP="000D0281">
      <w:pPr>
        <w:pStyle w:val="Golobesedilo"/>
        <w:jc w:val="both"/>
        <w:rPr>
          <w:rFonts w:ascii="Times New Roman" w:hAnsi="Times New Roman"/>
        </w:rPr>
      </w:pPr>
    </w:p>
    <w:p w:rsidR="000D0281" w:rsidRPr="00575D5D" w:rsidRDefault="000D0281" w:rsidP="000D0281">
      <w:pPr>
        <w:rPr>
          <w:sz w:val="22"/>
          <w:szCs w:val="22"/>
        </w:rPr>
      </w:pPr>
      <w:r>
        <w:rPr>
          <w:sz w:val="22"/>
          <w:szCs w:val="22"/>
        </w:rPr>
        <w:t xml:space="preserve">Predsedujoči </w:t>
      </w:r>
      <w:r w:rsidRPr="00575D5D">
        <w:rPr>
          <w:sz w:val="22"/>
          <w:szCs w:val="22"/>
        </w:rPr>
        <w:t>je dal na glasovanje naslednji</w:t>
      </w:r>
    </w:p>
    <w:p w:rsidR="000D0281" w:rsidRPr="00575D5D" w:rsidRDefault="000D0281" w:rsidP="000D0281">
      <w:pPr>
        <w:rPr>
          <w:sz w:val="22"/>
          <w:szCs w:val="22"/>
        </w:rPr>
      </w:pPr>
    </w:p>
    <w:tbl>
      <w:tblPr>
        <w:tblW w:w="0" w:type="auto"/>
        <w:shd w:val="clear" w:color="auto" w:fill="C0C0C0"/>
        <w:tblLook w:val="01E0"/>
      </w:tblPr>
      <w:tblGrid>
        <w:gridCol w:w="4928"/>
      </w:tblGrid>
      <w:tr w:rsidR="000D0281" w:rsidRPr="00575D5D" w:rsidTr="000D0281">
        <w:tc>
          <w:tcPr>
            <w:tcW w:w="4928" w:type="dxa"/>
            <w:shd w:val="clear" w:color="auto" w:fill="C0C0C0"/>
          </w:tcPr>
          <w:p w:rsidR="000D0281" w:rsidRPr="00575D5D" w:rsidRDefault="000D0281" w:rsidP="000D0281">
            <w:pPr>
              <w:rPr>
                <w:b/>
                <w:sz w:val="22"/>
                <w:szCs w:val="22"/>
              </w:rPr>
            </w:pPr>
            <w:r w:rsidRPr="00575D5D">
              <w:rPr>
                <w:b/>
                <w:sz w:val="22"/>
                <w:szCs w:val="22"/>
              </w:rPr>
              <w:t>SKLEP</w:t>
            </w:r>
            <w:r w:rsidR="00DC27B6">
              <w:rPr>
                <w:b/>
                <w:sz w:val="22"/>
                <w:szCs w:val="22"/>
              </w:rPr>
              <w:t>:</w:t>
            </w:r>
          </w:p>
        </w:tc>
      </w:tr>
      <w:tr w:rsidR="000D0281" w:rsidRPr="00575D5D" w:rsidTr="000D0281">
        <w:tc>
          <w:tcPr>
            <w:tcW w:w="4928" w:type="dxa"/>
            <w:shd w:val="clear" w:color="auto" w:fill="C0C0C0"/>
          </w:tcPr>
          <w:p w:rsidR="000D0281" w:rsidRPr="00575D5D" w:rsidRDefault="000D0281" w:rsidP="000D0281">
            <w:pPr>
              <w:rPr>
                <w:b/>
                <w:sz w:val="22"/>
                <w:szCs w:val="22"/>
              </w:rPr>
            </w:pPr>
          </w:p>
        </w:tc>
      </w:tr>
    </w:tbl>
    <w:p w:rsidR="000D0281" w:rsidRDefault="000D0281" w:rsidP="000D0281">
      <w:pPr>
        <w:jc w:val="both"/>
        <w:rPr>
          <w:sz w:val="22"/>
          <w:szCs w:val="22"/>
        </w:rPr>
      </w:pPr>
      <w:r>
        <w:rPr>
          <w:sz w:val="22"/>
          <w:szCs w:val="22"/>
        </w:rPr>
        <w:t>Komisija za mednarodne odnose meni, da naj Odsek za mednarodne odnose in protokol, skupaj s Oddelkom za kulturo, Oddelkom za predšolsko vzgojo in izobraževanje, z generalno konzulko v Trstu, opredeli elemente sodelovanja med osnovnošolci slovenskih šol na Tržaškem in ljubljanskimi osnovnošolci. Določi naj se</w:t>
      </w:r>
      <w:r w:rsidR="009718CD">
        <w:rPr>
          <w:sz w:val="22"/>
          <w:szCs w:val="22"/>
        </w:rPr>
        <w:t xml:space="preserve"> konkretna šola in komisija za</w:t>
      </w:r>
      <w:r>
        <w:rPr>
          <w:sz w:val="22"/>
          <w:szCs w:val="22"/>
        </w:rPr>
        <w:t xml:space="preserve"> namen </w:t>
      </w:r>
      <w:r w:rsidR="0006127A">
        <w:rPr>
          <w:sz w:val="22"/>
          <w:szCs w:val="22"/>
        </w:rPr>
        <w:t xml:space="preserve">povezovanja </w:t>
      </w:r>
      <w:r>
        <w:rPr>
          <w:sz w:val="22"/>
          <w:szCs w:val="22"/>
        </w:rPr>
        <w:t>pr</w:t>
      </w:r>
      <w:r w:rsidR="009718CD">
        <w:rPr>
          <w:sz w:val="22"/>
          <w:szCs w:val="22"/>
        </w:rPr>
        <w:t>edlaga OŠ Vič, na Tržaški cesti v Ljubljani.</w:t>
      </w:r>
    </w:p>
    <w:p w:rsidR="000D0281" w:rsidRPr="00575D5D" w:rsidRDefault="000D0281" w:rsidP="000D0281">
      <w:pPr>
        <w:rPr>
          <w:sz w:val="22"/>
          <w:szCs w:val="22"/>
        </w:rPr>
      </w:pPr>
    </w:p>
    <w:tbl>
      <w:tblPr>
        <w:tblW w:w="9596" w:type="dxa"/>
        <w:tblInd w:w="-72" w:type="dxa"/>
        <w:tblLayout w:type="fixed"/>
        <w:tblLook w:val="01E0"/>
      </w:tblPr>
      <w:tblGrid>
        <w:gridCol w:w="2160"/>
        <w:gridCol w:w="540"/>
        <w:gridCol w:w="1440"/>
        <w:gridCol w:w="360"/>
        <w:gridCol w:w="1316"/>
        <w:gridCol w:w="360"/>
        <w:gridCol w:w="1980"/>
        <w:gridCol w:w="360"/>
        <w:gridCol w:w="1080"/>
      </w:tblGrid>
      <w:tr w:rsidR="000D0281" w:rsidRPr="00575D5D" w:rsidTr="000D0281">
        <w:tc>
          <w:tcPr>
            <w:tcW w:w="2160" w:type="dxa"/>
          </w:tcPr>
          <w:p w:rsidR="000D0281" w:rsidRPr="00575D5D" w:rsidRDefault="000D0281" w:rsidP="000D0281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SKLEP</w:t>
            </w:r>
          </w:p>
        </w:tc>
        <w:tc>
          <w:tcPr>
            <w:tcW w:w="540" w:type="dxa"/>
          </w:tcPr>
          <w:p w:rsidR="000D0281" w:rsidRPr="00575D5D" w:rsidRDefault="000D0281" w:rsidP="000D0281">
            <w:pPr>
              <w:rPr>
                <w:b/>
                <w:sz w:val="22"/>
                <w:szCs w:val="22"/>
              </w:rPr>
            </w:pPr>
            <w:r w:rsidRPr="00575D5D">
              <w:rPr>
                <w:b/>
                <w:sz w:val="22"/>
                <w:szCs w:val="22"/>
              </w:rPr>
              <w:t>JE</w:t>
            </w:r>
          </w:p>
        </w:tc>
        <w:tc>
          <w:tcPr>
            <w:tcW w:w="1440" w:type="dxa"/>
          </w:tcPr>
          <w:p w:rsidR="000D0281" w:rsidRPr="00575D5D" w:rsidRDefault="000D0281" w:rsidP="000D0281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bil sprejet s</w:t>
            </w:r>
          </w:p>
        </w:tc>
        <w:tc>
          <w:tcPr>
            <w:tcW w:w="360" w:type="dxa"/>
          </w:tcPr>
          <w:p w:rsidR="000D0281" w:rsidRPr="00575D5D" w:rsidRDefault="000D0281" w:rsidP="000D02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16" w:type="dxa"/>
          </w:tcPr>
          <w:p w:rsidR="000D0281" w:rsidRPr="00575D5D" w:rsidRDefault="000D0281" w:rsidP="000D0281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glasovi ZA,</w:t>
            </w:r>
          </w:p>
        </w:tc>
        <w:tc>
          <w:tcPr>
            <w:tcW w:w="360" w:type="dxa"/>
          </w:tcPr>
          <w:p w:rsidR="000D0281" w:rsidRPr="00575D5D" w:rsidRDefault="000D0281" w:rsidP="000D0281">
            <w:pPr>
              <w:rPr>
                <w:b/>
                <w:sz w:val="22"/>
                <w:szCs w:val="22"/>
              </w:rPr>
            </w:pPr>
            <w:r w:rsidRPr="00575D5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80" w:type="dxa"/>
          </w:tcPr>
          <w:p w:rsidR="000D0281" w:rsidRPr="00575D5D" w:rsidRDefault="000D0281" w:rsidP="000D0281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glasovi PROTI od</w:t>
            </w:r>
          </w:p>
        </w:tc>
        <w:tc>
          <w:tcPr>
            <w:tcW w:w="360" w:type="dxa"/>
          </w:tcPr>
          <w:p w:rsidR="000D0281" w:rsidRPr="00575D5D" w:rsidRDefault="000D0281" w:rsidP="000D02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0D0281" w:rsidRPr="00575D5D" w:rsidRDefault="000D0281" w:rsidP="000D0281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navzočih.</w:t>
            </w:r>
          </w:p>
        </w:tc>
      </w:tr>
    </w:tbl>
    <w:p w:rsidR="000D0281" w:rsidRDefault="000D0281" w:rsidP="000D0281">
      <w:pPr>
        <w:pStyle w:val="Golobesedilo"/>
        <w:jc w:val="both"/>
        <w:rPr>
          <w:rFonts w:ascii="Times New Roman" w:hAnsi="Times New Roman"/>
        </w:rPr>
      </w:pPr>
    </w:p>
    <w:p w:rsidR="000D0281" w:rsidRDefault="000D0281" w:rsidP="00D47405">
      <w:pPr>
        <w:pStyle w:val="Odstavekseznama"/>
        <w:ind w:left="360"/>
        <w:contextualSpacing w:val="0"/>
        <w:jc w:val="center"/>
        <w:rPr>
          <w:b/>
        </w:rPr>
      </w:pPr>
    </w:p>
    <w:p w:rsidR="00D47405" w:rsidRPr="00D47405" w:rsidRDefault="00D47405" w:rsidP="00D47405">
      <w:pPr>
        <w:pStyle w:val="Odstavekseznama"/>
        <w:ind w:left="360"/>
        <w:contextualSpacing w:val="0"/>
        <w:jc w:val="center"/>
        <w:rPr>
          <w:b/>
        </w:rPr>
      </w:pPr>
      <w:r>
        <w:rPr>
          <w:b/>
        </w:rPr>
        <w:t>AD/10</w:t>
      </w:r>
    </w:p>
    <w:p w:rsidR="00D47405" w:rsidRDefault="00D47405" w:rsidP="00D47405">
      <w:pPr>
        <w:pStyle w:val="Navadensplet"/>
        <w:ind w:left="360"/>
        <w:jc w:val="center"/>
        <w:rPr>
          <w:b/>
          <w:color w:val="000000"/>
        </w:rPr>
      </w:pPr>
      <w:r w:rsidRPr="00D47405">
        <w:rPr>
          <w:b/>
          <w:color w:val="000000"/>
        </w:rPr>
        <w:t>MNENJE O PONOVNEM SODELOVANJU LJUBLJANE V MEDNARODNI ORGANIZACIJI UCLG (ZDRUŽENA MESTA IN LOKALNE OBLASTI)</w:t>
      </w:r>
    </w:p>
    <w:p w:rsidR="009718CD" w:rsidRPr="00D47405" w:rsidRDefault="009718CD" w:rsidP="00D47405">
      <w:pPr>
        <w:pStyle w:val="Navadensplet"/>
        <w:ind w:left="360"/>
        <w:jc w:val="center"/>
        <w:rPr>
          <w:b/>
          <w:color w:val="000000"/>
        </w:rPr>
      </w:pPr>
    </w:p>
    <w:p w:rsidR="007D2DAA" w:rsidRDefault="0006127A" w:rsidP="007D2DAA">
      <w:pPr>
        <w:jc w:val="both"/>
        <w:rPr>
          <w:sz w:val="22"/>
          <w:szCs w:val="22"/>
        </w:rPr>
      </w:pPr>
      <w:r>
        <w:rPr>
          <w:sz w:val="22"/>
          <w:szCs w:val="22"/>
        </w:rPr>
        <w:t>Gradivo je predstavil Klement ČEPON.</w:t>
      </w:r>
    </w:p>
    <w:p w:rsidR="0006127A" w:rsidRDefault="0006127A" w:rsidP="007D2DAA">
      <w:pPr>
        <w:jc w:val="both"/>
        <w:rPr>
          <w:sz w:val="22"/>
          <w:szCs w:val="22"/>
        </w:rPr>
      </w:pPr>
      <w:r>
        <w:rPr>
          <w:sz w:val="22"/>
          <w:szCs w:val="22"/>
        </w:rPr>
        <w:t>V razpravi so sodelovali: Tjaša FICKO, Roman JAKIČ, Tanja DODIG SODNIK, Klement ČEPON.</w:t>
      </w:r>
    </w:p>
    <w:p w:rsidR="0006127A" w:rsidRDefault="0006127A" w:rsidP="007D2DAA">
      <w:pPr>
        <w:jc w:val="both"/>
        <w:rPr>
          <w:sz w:val="22"/>
          <w:szCs w:val="22"/>
        </w:rPr>
      </w:pPr>
    </w:p>
    <w:p w:rsidR="0006127A" w:rsidRPr="00575D5D" w:rsidRDefault="0006127A" w:rsidP="0006127A">
      <w:pPr>
        <w:rPr>
          <w:sz w:val="22"/>
          <w:szCs w:val="22"/>
        </w:rPr>
      </w:pPr>
      <w:r>
        <w:rPr>
          <w:sz w:val="22"/>
          <w:szCs w:val="22"/>
        </w:rPr>
        <w:t xml:space="preserve">Predsedujoči </w:t>
      </w:r>
      <w:r w:rsidRPr="00575D5D">
        <w:rPr>
          <w:sz w:val="22"/>
          <w:szCs w:val="22"/>
        </w:rPr>
        <w:t>je dal na glasovanje naslednji</w:t>
      </w:r>
    </w:p>
    <w:p w:rsidR="0006127A" w:rsidRPr="00575D5D" w:rsidRDefault="0006127A" w:rsidP="0006127A">
      <w:pPr>
        <w:rPr>
          <w:sz w:val="22"/>
          <w:szCs w:val="22"/>
        </w:rPr>
      </w:pPr>
    </w:p>
    <w:tbl>
      <w:tblPr>
        <w:tblW w:w="0" w:type="auto"/>
        <w:shd w:val="clear" w:color="auto" w:fill="C0C0C0"/>
        <w:tblLook w:val="01E0"/>
      </w:tblPr>
      <w:tblGrid>
        <w:gridCol w:w="4928"/>
      </w:tblGrid>
      <w:tr w:rsidR="0006127A" w:rsidRPr="00575D5D" w:rsidTr="0006127A">
        <w:tc>
          <w:tcPr>
            <w:tcW w:w="4928" w:type="dxa"/>
            <w:shd w:val="clear" w:color="auto" w:fill="C0C0C0"/>
          </w:tcPr>
          <w:p w:rsidR="0006127A" w:rsidRPr="00575D5D" w:rsidRDefault="0006127A" w:rsidP="0006127A">
            <w:pPr>
              <w:rPr>
                <w:b/>
                <w:sz w:val="22"/>
                <w:szCs w:val="22"/>
              </w:rPr>
            </w:pPr>
            <w:r w:rsidRPr="00575D5D">
              <w:rPr>
                <w:b/>
                <w:sz w:val="22"/>
                <w:szCs w:val="22"/>
              </w:rPr>
              <w:t>SKLEP</w:t>
            </w:r>
            <w:r w:rsidR="00DC27B6">
              <w:rPr>
                <w:b/>
                <w:sz w:val="22"/>
                <w:szCs w:val="22"/>
              </w:rPr>
              <w:t>:</w:t>
            </w:r>
          </w:p>
        </w:tc>
      </w:tr>
      <w:tr w:rsidR="0006127A" w:rsidRPr="00575D5D" w:rsidTr="0006127A">
        <w:tc>
          <w:tcPr>
            <w:tcW w:w="4928" w:type="dxa"/>
            <w:shd w:val="clear" w:color="auto" w:fill="C0C0C0"/>
          </w:tcPr>
          <w:p w:rsidR="0006127A" w:rsidRPr="00575D5D" w:rsidRDefault="0006127A" w:rsidP="0006127A">
            <w:pPr>
              <w:rPr>
                <w:b/>
                <w:sz w:val="22"/>
                <w:szCs w:val="22"/>
              </w:rPr>
            </w:pPr>
          </w:p>
        </w:tc>
      </w:tr>
    </w:tbl>
    <w:p w:rsidR="0006127A" w:rsidRDefault="0006127A" w:rsidP="0006127A">
      <w:pPr>
        <w:jc w:val="both"/>
        <w:rPr>
          <w:sz w:val="22"/>
          <w:szCs w:val="22"/>
        </w:rPr>
      </w:pPr>
      <w:r>
        <w:rPr>
          <w:sz w:val="22"/>
          <w:szCs w:val="22"/>
        </w:rPr>
        <w:t>Komisija za mednarodne odnose meni, da sodelovanje in aktivna participacija Mestne občine Ljubljana na najrazličnejših mednarodnih področjih uveljavljanja interesov mesta, ni pogojen</w:t>
      </w:r>
      <w:r w:rsidR="009718CD">
        <w:rPr>
          <w:sz w:val="22"/>
          <w:szCs w:val="22"/>
        </w:rPr>
        <w:t>a</w:t>
      </w:r>
      <w:r>
        <w:rPr>
          <w:sz w:val="22"/>
          <w:szCs w:val="22"/>
        </w:rPr>
        <w:t xml:space="preserve"> s članstvom v mednarodnih organizacijah, zato ne podpira ponovne vključitve mesta v UCLG. </w:t>
      </w:r>
    </w:p>
    <w:p w:rsidR="0006127A" w:rsidRPr="00575D5D" w:rsidRDefault="0006127A" w:rsidP="0006127A">
      <w:pPr>
        <w:rPr>
          <w:sz w:val="22"/>
          <w:szCs w:val="22"/>
        </w:rPr>
      </w:pPr>
    </w:p>
    <w:tbl>
      <w:tblPr>
        <w:tblW w:w="9596" w:type="dxa"/>
        <w:tblInd w:w="-72" w:type="dxa"/>
        <w:tblLayout w:type="fixed"/>
        <w:tblLook w:val="01E0"/>
      </w:tblPr>
      <w:tblGrid>
        <w:gridCol w:w="2160"/>
        <w:gridCol w:w="540"/>
        <w:gridCol w:w="1440"/>
        <w:gridCol w:w="360"/>
        <w:gridCol w:w="1316"/>
        <w:gridCol w:w="360"/>
        <w:gridCol w:w="1980"/>
        <w:gridCol w:w="360"/>
        <w:gridCol w:w="1080"/>
      </w:tblGrid>
      <w:tr w:rsidR="0006127A" w:rsidRPr="00575D5D" w:rsidTr="0006127A">
        <w:tc>
          <w:tcPr>
            <w:tcW w:w="2160" w:type="dxa"/>
          </w:tcPr>
          <w:p w:rsidR="0006127A" w:rsidRPr="00575D5D" w:rsidRDefault="0006127A" w:rsidP="0006127A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SKLEP</w:t>
            </w:r>
          </w:p>
        </w:tc>
        <w:tc>
          <w:tcPr>
            <w:tcW w:w="540" w:type="dxa"/>
          </w:tcPr>
          <w:p w:rsidR="0006127A" w:rsidRPr="00575D5D" w:rsidRDefault="0006127A" w:rsidP="0006127A">
            <w:pPr>
              <w:rPr>
                <w:b/>
                <w:sz w:val="22"/>
                <w:szCs w:val="22"/>
              </w:rPr>
            </w:pPr>
            <w:r w:rsidRPr="00575D5D">
              <w:rPr>
                <w:b/>
                <w:sz w:val="22"/>
                <w:szCs w:val="22"/>
              </w:rPr>
              <w:t>JE</w:t>
            </w:r>
          </w:p>
        </w:tc>
        <w:tc>
          <w:tcPr>
            <w:tcW w:w="1440" w:type="dxa"/>
          </w:tcPr>
          <w:p w:rsidR="0006127A" w:rsidRPr="00575D5D" w:rsidRDefault="0006127A" w:rsidP="0006127A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bil sprejet s</w:t>
            </w:r>
          </w:p>
        </w:tc>
        <w:tc>
          <w:tcPr>
            <w:tcW w:w="360" w:type="dxa"/>
          </w:tcPr>
          <w:p w:rsidR="0006127A" w:rsidRPr="00575D5D" w:rsidRDefault="0006127A" w:rsidP="000612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16" w:type="dxa"/>
          </w:tcPr>
          <w:p w:rsidR="0006127A" w:rsidRPr="00575D5D" w:rsidRDefault="0006127A" w:rsidP="0006127A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glasovi ZA,</w:t>
            </w:r>
          </w:p>
        </w:tc>
        <w:tc>
          <w:tcPr>
            <w:tcW w:w="360" w:type="dxa"/>
          </w:tcPr>
          <w:p w:rsidR="0006127A" w:rsidRPr="00575D5D" w:rsidRDefault="0006127A" w:rsidP="0006127A">
            <w:pPr>
              <w:rPr>
                <w:b/>
                <w:sz w:val="22"/>
                <w:szCs w:val="22"/>
              </w:rPr>
            </w:pPr>
            <w:r w:rsidRPr="00575D5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80" w:type="dxa"/>
          </w:tcPr>
          <w:p w:rsidR="0006127A" w:rsidRPr="00575D5D" w:rsidRDefault="0006127A" w:rsidP="0006127A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glasovi PROTI od</w:t>
            </w:r>
          </w:p>
        </w:tc>
        <w:tc>
          <w:tcPr>
            <w:tcW w:w="360" w:type="dxa"/>
          </w:tcPr>
          <w:p w:rsidR="0006127A" w:rsidRPr="00575D5D" w:rsidRDefault="0006127A" w:rsidP="000612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06127A" w:rsidRPr="00575D5D" w:rsidRDefault="0006127A" w:rsidP="0006127A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navzočih.</w:t>
            </w:r>
          </w:p>
        </w:tc>
      </w:tr>
    </w:tbl>
    <w:p w:rsidR="0006127A" w:rsidRDefault="0006127A" w:rsidP="007D2DAA">
      <w:pPr>
        <w:jc w:val="both"/>
        <w:rPr>
          <w:sz w:val="22"/>
          <w:szCs w:val="22"/>
        </w:rPr>
      </w:pPr>
    </w:p>
    <w:p w:rsidR="0006127A" w:rsidRPr="003D65DE" w:rsidRDefault="0006127A" w:rsidP="0006127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AD/11</w:t>
      </w:r>
    </w:p>
    <w:p w:rsidR="0006127A" w:rsidRPr="003D65DE" w:rsidRDefault="0006127A" w:rsidP="0006127A">
      <w:pPr>
        <w:jc w:val="center"/>
        <w:rPr>
          <w:b/>
          <w:sz w:val="22"/>
          <w:szCs w:val="22"/>
        </w:rPr>
      </w:pPr>
      <w:r w:rsidRPr="003D65DE">
        <w:rPr>
          <w:b/>
          <w:sz w:val="22"/>
          <w:szCs w:val="22"/>
        </w:rPr>
        <w:t>RAZNO</w:t>
      </w:r>
    </w:p>
    <w:p w:rsidR="0006127A" w:rsidRDefault="0006127A" w:rsidP="0006127A">
      <w:pPr>
        <w:pStyle w:val="Odstavekseznama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Obvestilo o izstopu MS </w:t>
      </w:r>
      <w:r w:rsidR="009718CD">
        <w:rPr>
          <w:sz w:val="22"/>
          <w:szCs w:val="22"/>
        </w:rPr>
        <w:t>MOL</w:t>
      </w:r>
      <w:r>
        <w:rPr>
          <w:sz w:val="22"/>
          <w:szCs w:val="22"/>
        </w:rPr>
        <w:t xml:space="preserve"> iz mednarodne organizacije </w:t>
      </w:r>
      <w:proofErr w:type="spellStart"/>
      <w:r>
        <w:rPr>
          <w:sz w:val="22"/>
          <w:szCs w:val="22"/>
        </w:rPr>
        <w:t>Global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Cities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Dialogue</w:t>
      </w:r>
      <w:proofErr w:type="spellEnd"/>
    </w:p>
    <w:p w:rsidR="0006127A" w:rsidRDefault="0006127A" w:rsidP="0006127A">
      <w:pPr>
        <w:pStyle w:val="Odstavekseznama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Obvestilo o poteku natečaja za najboljšo mladinsko fotografijo </w:t>
      </w:r>
      <w:proofErr w:type="spellStart"/>
      <w:r w:rsidR="009718CD">
        <w:rPr>
          <w:sz w:val="22"/>
          <w:szCs w:val="22"/>
        </w:rPr>
        <w:t>Eurocities</w:t>
      </w:r>
      <w:proofErr w:type="spellEnd"/>
      <w:r w:rsidR="00C11955">
        <w:rPr>
          <w:sz w:val="22"/>
          <w:szCs w:val="22"/>
        </w:rPr>
        <w:t>.</w:t>
      </w:r>
    </w:p>
    <w:p w:rsidR="009718CD" w:rsidRDefault="009718CD" w:rsidP="009718CD">
      <w:pPr>
        <w:pStyle w:val="Odstavekseznama"/>
        <w:jc w:val="both"/>
        <w:rPr>
          <w:sz w:val="22"/>
          <w:szCs w:val="22"/>
        </w:rPr>
      </w:pPr>
    </w:p>
    <w:p w:rsidR="009718CD" w:rsidRPr="0006127A" w:rsidRDefault="009718CD" w:rsidP="009718CD">
      <w:pPr>
        <w:pStyle w:val="Odstavekseznama"/>
        <w:jc w:val="both"/>
        <w:rPr>
          <w:sz w:val="22"/>
          <w:szCs w:val="22"/>
        </w:rPr>
      </w:pPr>
    </w:p>
    <w:p w:rsidR="00274457" w:rsidRPr="00575D5D" w:rsidRDefault="00274457" w:rsidP="00274457">
      <w:pPr>
        <w:jc w:val="both"/>
        <w:rPr>
          <w:sz w:val="22"/>
          <w:szCs w:val="22"/>
        </w:rPr>
      </w:pPr>
      <w:r w:rsidRPr="00575D5D">
        <w:rPr>
          <w:sz w:val="22"/>
          <w:szCs w:val="22"/>
        </w:rPr>
        <w:t>S tem je bil dnevni red izčrpan.</w:t>
      </w:r>
    </w:p>
    <w:p w:rsidR="00A71739" w:rsidRDefault="00A71739" w:rsidP="00274457">
      <w:pPr>
        <w:jc w:val="both"/>
        <w:rPr>
          <w:sz w:val="22"/>
          <w:szCs w:val="22"/>
        </w:rPr>
      </w:pPr>
    </w:p>
    <w:p w:rsidR="00274457" w:rsidRPr="00575D5D" w:rsidRDefault="006D1331" w:rsidP="00274457">
      <w:pPr>
        <w:jc w:val="both"/>
        <w:rPr>
          <w:sz w:val="22"/>
          <w:szCs w:val="22"/>
        </w:rPr>
      </w:pPr>
      <w:r>
        <w:rPr>
          <w:sz w:val="22"/>
          <w:szCs w:val="22"/>
        </w:rPr>
        <w:t>Seja je bila končana ob 15</w:t>
      </w:r>
      <w:r w:rsidR="00274457" w:rsidRPr="00575D5D">
        <w:rPr>
          <w:sz w:val="22"/>
          <w:szCs w:val="22"/>
        </w:rPr>
        <w:t>.30</w:t>
      </w:r>
    </w:p>
    <w:p w:rsidR="00274457" w:rsidRPr="00575D5D" w:rsidRDefault="00274457" w:rsidP="00274457">
      <w:pPr>
        <w:jc w:val="both"/>
        <w:rPr>
          <w:sz w:val="22"/>
          <w:szCs w:val="22"/>
        </w:rPr>
      </w:pPr>
    </w:p>
    <w:p w:rsidR="00274457" w:rsidRPr="00575D5D" w:rsidRDefault="00274457" w:rsidP="00274457">
      <w:pPr>
        <w:jc w:val="both"/>
        <w:rPr>
          <w:sz w:val="22"/>
          <w:szCs w:val="22"/>
        </w:rPr>
      </w:pPr>
      <w:r w:rsidRPr="00575D5D">
        <w:rPr>
          <w:sz w:val="22"/>
          <w:szCs w:val="22"/>
        </w:rPr>
        <w:t>Zapisala:</w:t>
      </w:r>
    </w:p>
    <w:p w:rsidR="00274457" w:rsidRPr="00575D5D" w:rsidRDefault="009718CD" w:rsidP="0027445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mag. </w:t>
      </w:r>
      <w:r w:rsidR="00274457" w:rsidRPr="00575D5D">
        <w:rPr>
          <w:sz w:val="22"/>
          <w:szCs w:val="22"/>
        </w:rPr>
        <w:t>Irena Strelec</w:t>
      </w:r>
      <w:r w:rsidR="00274457" w:rsidRPr="00575D5D">
        <w:rPr>
          <w:sz w:val="22"/>
          <w:szCs w:val="22"/>
        </w:rPr>
        <w:tab/>
      </w:r>
      <w:r w:rsidR="00274457" w:rsidRPr="00575D5D">
        <w:rPr>
          <w:sz w:val="22"/>
          <w:szCs w:val="22"/>
        </w:rPr>
        <w:tab/>
      </w:r>
      <w:r w:rsidR="00274457" w:rsidRPr="00575D5D">
        <w:rPr>
          <w:sz w:val="22"/>
          <w:szCs w:val="22"/>
        </w:rPr>
        <w:tab/>
      </w:r>
      <w:r w:rsidR="00274457" w:rsidRPr="00575D5D">
        <w:rPr>
          <w:sz w:val="22"/>
          <w:szCs w:val="22"/>
        </w:rPr>
        <w:tab/>
      </w:r>
      <w:r w:rsidR="00274457" w:rsidRPr="00575D5D">
        <w:rPr>
          <w:sz w:val="22"/>
          <w:szCs w:val="22"/>
        </w:rPr>
        <w:tab/>
      </w:r>
      <w:r w:rsidR="00274457" w:rsidRPr="00575D5D">
        <w:rPr>
          <w:sz w:val="22"/>
          <w:szCs w:val="22"/>
        </w:rPr>
        <w:tab/>
      </w:r>
      <w:r w:rsidR="00274457" w:rsidRPr="00575D5D">
        <w:rPr>
          <w:sz w:val="22"/>
          <w:szCs w:val="22"/>
        </w:rPr>
        <w:tab/>
      </w:r>
      <w:r w:rsidR="00274457" w:rsidRPr="00575D5D">
        <w:rPr>
          <w:sz w:val="22"/>
          <w:szCs w:val="22"/>
        </w:rPr>
        <w:tab/>
        <w:t>Predsednik:</w:t>
      </w:r>
    </w:p>
    <w:p w:rsidR="00274457" w:rsidRPr="00575D5D" w:rsidRDefault="00274457" w:rsidP="00274457">
      <w:pPr>
        <w:jc w:val="both"/>
        <w:rPr>
          <w:sz w:val="22"/>
          <w:szCs w:val="22"/>
        </w:rPr>
      </w:pPr>
      <w:r w:rsidRPr="00575D5D">
        <w:rPr>
          <w:sz w:val="22"/>
          <w:szCs w:val="22"/>
        </w:rPr>
        <w:tab/>
      </w:r>
      <w:r w:rsidRPr="00575D5D">
        <w:rPr>
          <w:sz w:val="22"/>
          <w:szCs w:val="22"/>
        </w:rPr>
        <w:tab/>
      </w:r>
      <w:r w:rsidRPr="00575D5D">
        <w:rPr>
          <w:sz w:val="22"/>
          <w:szCs w:val="22"/>
        </w:rPr>
        <w:tab/>
      </w:r>
      <w:r w:rsidRPr="00575D5D">
        <w:rPr>
          <w:sz w:val="22"/>
          <w:szCs w:val="22"/>
        </w:rPr>
        <w:tab/>
      </w:r>
      <w:r w:rsidRPr="00575D5D">
        <w:rPr>
          <w:sz w:val="22"/>
          <w:szCs w:val="22"/>
        </w:rPr>
        <w:tab/>
      </w:r>
      <w:r w:rsidRPr="00575D5D">
        <w:rPr>
          <w:sz w:val="22"/>
          <w:szCs w:val="22"/>
        </w:rPr>
        <w:tab/>
      </w:r>
      <w:r w:rsidRPr="00575D5D">
        <w:rPr>
          <w:sz w:val="22"/>
          <w:szCs w:val="22"/>
        </w:rPr>
        <w:tab/>
      </w:r>
      <w:r w:rsidRPr="00575D5D">
        <w:rPr>
          <w:sz w:val="22"/>
          <w:szCs w:val="22"/>
        </w:rPr>
        <w:tab/>
      </w:r>
      <w:r w:rsidRPr="00575D5D">
        <w:rPr>
          <w:sz w:val="22"/>
          <w:szCs w:val="22"/>
        </w:rPr>
        <w:tab/>
      </w:r>
      <w:r w:rsidRPr="00575D5D">
        <w:rPr>
          <w:sz w:val="22"/>
          <w:szCs w:val="22"/>
        </w:rPr>
        <w:tab/>
        <w:t>Roman JAKIČ</w:t>
      </w:r>
    </w:p>
    <w:sectPr w:rsidR="00274457" w:rsidRPr="00575D5D" w:rsidSect="00D575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E5A" w:rsidRDefault="00BF6E5A">
      <w:r>
        <w:separator/>
      </w:r>
    </w:p>
  </w:endnote>
  <w:endnote w:type="continuationSeparator" w:id="0">
    <w:p w:rsidR="00BF6E5A" w:rsidRDefault="00BF6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E5A" w:rsidRDefault="00BF6E5A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E5A" w:rsidRDefault="00BF6E5A" w:rsidP="00D57582">
    <w:pPr>
      <w:ind w:left="-9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E5A" w:rsidRDefault="00BF6E5A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E5A" w:rsidRDefault="00BF6E5A">
      <w:r>
        <w:separator/>
      </w:r>
    </w:p>
  </w:footnote>
  <w:footnote w:type="continuationSeparator" w:id="0">
    <w:p w:rsidR="00BF6E5A" w:rsidRDefault="00BF6E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E5A" w:rsidRDefault="00BF6E5A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E5A" w:rsidRDefault="00BF6E5A" w:rsidP="00D57582">
    <w:pPr>
      <w:ind w:left="-90" w:right="28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E5A" w:rsidRPr="00246999" w:rsidRDefault="00BF6E5A" w:rsidP="00D57582">
    <w:pPr>
      <w:ind w:left="-1219"/>
    </w:pPr>
    <w:r>
      <w:rPr>
        <w:noProof/>
      </w:rPr>
      <w:drawing>
        <wp:inline distT="0" distB="0" distL="0" distR="0">
          <wp:extent cx="6349365" cy="830580"/>
          <wp:effectExtent l="19050" t="0" r="0" b="0"/>
          <wp:docPr id="1" name="Slika 1" descr="MS_komisija za mednarodne odno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_komisija za mednarodne odno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9365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F5E8F" w:rsidRPr="006F5E8F">
      <w:rPr>
        <w:szCs w:val="20"/>
      </w:rPr>
      <w:pict>
        <v:rect id="_x0000_s2049" style="position:absolute;left:0;text-align:left;margin-left:-9.3pt;margin-top:-8.25pt;width:477pt;height:103.45pt;z-index:251657728;mso-position-horizontal-relative:text;mso-position-vertical-relative:text" filled="f" stroked="f">
          <w10:wrap type="squar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7117"/>
    <w:multiLevelType w:val="hybridMultilevel"/>
    <w:tmpl w:val="BE2C52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74B82"/>
    <w:multiLevelType w:val="hybridMultilevel"/>
    <w:tmpl w:val="6D5831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B16E4"/>
    <w:multiLevelType w:val="hybridMultilevel"/>
    <w:tmpl w:val="CE5058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00206"/>
    <w:multiLevelType w:val="hybridMultilevel"/>
    <w:tmpl w:val="3DB6E372"/>
    <w:lvl w:ilvl="0" w:tplc="8E40CE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8069F9"/>
    <w:multiLevelType w:val="hybridMultilevel"/>
    <w:tmpl w:val="3D28A6D2"/>
    <w:lvl w:ilvl="0" w:tplc="662C0A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A24D0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EA299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10C279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43A221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51281C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D46ABB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F7E182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BF831A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embedSystemFonts/>
  <w:activeWritingStyle w:appName="MSWord" w:lang="en-US" w:vendorID="6" w:dllVersion="2" w:checkStyle="1"/>
  <w:activeWritingStyle w:appName="MSWord" w:lang="it-IT" w:vendorID="3" w:dllVersion="517" w:checkStyle="1"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57582"/>
    <w:rsid w:val="000532B5"/>
    <w:rsid w:val="0006127A"/>
    <w:rsid w:val="000D0281"/>
    <w:rsid w:val="00130720"/>
    <w:rsid w:val="00274457"/>
    <w:rsid w:val="002D7476"/>
    <w:rsid w:val="00366312"/>
    <w:rsid w:val="003D65DE"/>
    <w:rsid w:val="00423EE0"/>
    <w:rsid w:val="004720A7"/>
    <w:rsid w:val="00542D1D"/>
    <w:rsid w:val="00575D5D"/>
    <w:rsid w:val="00677D1F"/>
    <w:rsid w:val="006C03FE"/>
    <w:rsid w:val="006D1331"/>
    <w:rsid w:val="006F5E8F"/>
    <w:rsid w:val="007D2DAA"/>
    <w:rsid w:val="00814E32"/>
    <w:rsid w:val="00867E4A"/>
    <w:rsid w:val="009718CD"/>
    <w:rsid w:val="009D211A"/>
    <w:rsid w:val="009D3E3E"/>
    <w:rsid w:val="00A71739"/>
    <w:rsid w:val="00B47EE4"/>
    <w:rsid w:val="00B70CFF"/>
    <w:rsid w:val="00BF6E5A"/>
    <w:rsid w:val="00C11955"/>
    <w:rsid w:val="00D3094E"/>
    <w:rsid w:val="00D33EAF"/>
    <w:rsid w:val="00D47405"/>
    <w:rsid w:val="00D57582"/>
    <w:rsid w:val="00DB3218"/>
    <w:rsid w:val="00DC27B6"/>
    <w:rsid w:val="00DF5422"/>
    <w:rsid w:val="00E7224D"/>
    <w:rsid w:val="00F67B75"/>
    <w:rsid w:val="00F83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F5422"/>
    <w:rPr>
      <w:sz w:val="24"/>
      <w:szCs w:val="24"/>
    </w:rPr>
  </w:style>
  <w:style w:type="paragraph" w:styleId="Naslov3">
    <w:name w:val="heading 3"/>
    <w:basedOn w:val="Navaden"/>
    <w:next w:val="Navaden"/>
    <w:link w:val="Naslov3Znak"/>
    <w:qFormat/>
    <w:rsid w:val="00DF5422"/>
    <w:pPr>
      <w:keepNext/>
      <w:outlineLvl w:val="2"/>
    </w:pPr>
    <w:rPr>
      <w:rFonts w:ascii="Arial" w:hAnsi="Arial"/>
      <w:b/>
      <w:sz w:val="22"/>
      <w:szCs w:val="20"/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character" w:customStyle="1" w:styleId="Naslov3Znak">
    <w:name w:val="Naslov 3 Znak"/>
    <w:basedOn w:val="Privzetapisavaodstavka"/>
    <w:link w:val="Naslov3"/>
    <w:rsid w:val="00DF5422"/>
    <w:rPr>
      <w:rFonts w:ascii="Arial" w:hAnsi="Arial"/>
      <w:b/>
      <w:sz w:val="22"/>
      <w:lang w:val="en-AU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758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758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74457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2D7476"/>
    <w:rPr>
      <w:rFonts w:eastAsiaTheme="minorHAnsi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2D7476"/>
    <w:rPr>
      <w:rFonts w:ascii="Calibri" w:eastAsiaTheme="minorHAnsi" w:hAnsi="Calibri"/>
      <w:sz w:val="22"/>
      <w:szCs w:val="22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2D7476"/>
    <w:rPr>
      <w:rFonts w:ascii="Calibri" w:eastAsiaTheme="minorHAnsi" w:hAnsi="Calibri"/>
      <w:sz w:val="22"/>
      <w:szCs w:val="22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DC27B6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DC27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oji%20dokumenti\Moji%20Dokumenti\KOMISIJA%20ZA%20MEDNARODNE%20ODNOSE\MS_komisija%20za%20mednarodne%20odnose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295B3-3F2B-467C-BE3F-C6C450A20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MS_komisija za mednarodne odnose_CB</Template>
  <TotalTime>193</TotalTime>
  <Pages>5</Pages>
  <Words>1276</Words>
  <Characters>7529</Characters>
  <Application>Microsoft Office Word</Application>
  <DocSecurity>0</DocSecurity>
  <Lines>62</Lines>
  <Paragraphs>17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Podnaslovi</vt:lpstr>
      </vt:variant>
      <vt:variant>
        <vt:i4>5</vt:i4>
      </vt:variant>
      <vt:variant>
        <vt:lpstr>Title</vt:lpstr>
      </vt:variant>
      <vt:variant>
        <vt:i4>1</vt:i4>
      </vt:variant>
    </vt:vector>
  </HeadingPairs>
  <TitlesOfParts>
    <vt:vector size="7" baseType="lpstr">
      <vt:lpstr>Ime Priimek</vt:lpstr>
      <vt:lpstr>Z A P I S N I K</vt:lpstr>
      <vt:lpstr>3. seje Komisije za mednarodne odnose,</vt:lpstr>
      <vt:lpstr>ki je bila v ponedeljek, 27. junija 2011, ob 14.00 uri</vt:lpstr>
      <vt:lpstr>v Banketni dvorani, Magistrat, Mestni trg 1</vt:lpstr>
      <vt:lpstr>AD/1</vt:lpstr>
      <vt:lpstr>Ime Priimek</vt:lpstr>
    </vt:vector>
  </TitlesOfParts>
  <Company>Mestna občina Ljubljana</Company>
  <LinksUpToDate>false</LinksUpToDate>
  <CharactersWithSpaces>8788</CharactersWithSpaces>
  <SharedDoc>false</SharedDoc>
  <HLinks>
    <vt:vector size="6" baseType="variant">
      <vt:variant>
        <vt:i4>7077898</vt:i4>
      </vt:variant>
      <vt:variant>
        <vt:i4>1545</vt:i4>
      </vt:variant>
      <vt:variant>
        <vt:i4>1027</vt:i4>
      </vt:variant>
      <vt:variant>
        <vt:i4>1</vt:i4>
      </vt:variant>
      <vt:variant>
        <vt:lpwstr>MS_komisija za mednarodne odnose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subject/>
  <dc:creator> irena strelec</dc:creator>
  <cp:keywords/>
  <cp:lastModifiedBy> irena strelec</cp:lastModifiedBy>
  <cp:revision>8</cp:revision>
  <cp:lastPrinted>2011-07-11T11:27:00Z</cp:lastPrinted>
  <dcterms:created xsi:type="dcterms:W3CDTF">2011-07-11T08:27:00Z</dcterms:created>
  <dcterms:modified xsi:type="dcterms:W3CDTF">2012-01-27T08:05:00Z</dcterms:modified>
</cp:coreProperties>
</file>