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BD" w:rsidRPr="00BD7F49" w:rsidRDefault="00F56304" w:rsidP="00AD7CA5">
      <w:pPr>
        <w:jc w:val="both"/>
        <w:rPr>
          <w:szCs w:val="22"/>
        </w:rPr>
      </w:pPr>
      <w:r w:rsidRPr="00BD7F49">
        <w:rPr>
          <w:szCs w:val="22"/>
        </w:rPr>
        <w:t>Številka: 03215-4</w:t>
      </w:r>
      <w:r w:rsidR="0074200E" w:rsidRPr="00BD7F49">
        <w:rPr>
          <w:szCs w:val="22"/>
        </w:rPr>
        <w:t>/2012-3</w:t>
      </w:r>
    </w:p>
    <w:p w:rsidR="000A2ABD" w:rsidRPr="00BD7F49" w:rsidRDefault="000A2ABD" w:rsidP="00AD7CA5">
      <w:pPr>
        <w:jc w:val="both"/>
        <w:rPr>
          <w:szCs w:val="22"/>
        </w:rPr>
      </w:pPr>
      <w:r w:rsidRPr="00BD7F49">
        <w:rPr>
          <w:szCs w:val="22"/>
        </w:rPr>
        <w:t xml:space="preserve">Datum:   </w:t>
      </w:r>
      <w:r w:rsidR="00E20ED4" w:rsidRPr="00BD7F49">
        <w:rPr>
          <w:szCs w:val="22"/>
        </w:rPr>
        <w:t>24</w:t>
      </w:r>
      <w:r w:rsidR="00A96351" w:rsidRPr="00BD7F49">
        <w:rPr>
          <w:szCs w:val="22"/>
        </w:rPr>
        <w:t>.</w:t>
      </w:r>
      <w:r w:rsidR="00CB4F07" w:rsidRPr="00BD7F49">
        <w:rPr>
          <w:szCs w:val="22"/>
        </w:rPr>
        <w:t xml:space="preserve"> </w:t>
      </w:r>
      <w:r w:rsidR="00F56304" w:rsidRPr="00BD7F49">
        <w:rPr>
          <w:szCs w:val="22"/>
        </w:rPr>
        <w:t>10</w:t>
      </w:r>
      <w:r w:rsidR="006428F9" w:rsidRPr="00BD7F49">
        <w:rPr>
          <w:szCs w:val="22"/>
        </w:rPr>
        <w:t>. 2012</w:t>
      </w:r>
      <w:r w:rsidRPr="00BD7F49">
        <w:rPr>
          <w:szCs w:val="22"/>
        </w:rPr>
        <w:t xml:space="preserve">               </w:t>
      </w:r>
    </w:p>
    <w:p w:rsidR="00C2150B" w:rsidRPr="00BD7F49" w:rsidRDefault="00C2150B" w:rsidP="00C2150B">
      <w:pPr>
        <w:pStyle w:val="Naslov2"/>
        <w:jc w:val="center"/>
        <w:rPr>
          <w:rFonts w:ascii="Times New Roman" w:hAnsi="Times New Roman" w:cs="Times New Roman"/>
          <w:sz w:val="22"/>
          <w:szCs w:val="22"/>
        </w:rPr>
      </w:pPr>
      <w:r w:rsidRPr="00BD7F49">
        <w:rPr>
          <w:rFonts w:ascii="Times New Roman" w:hAnsi="Times New Roman" w:cs="Times New Roman"/>
          <w:i w:val="0"/>
          <w:sz w:val="22"/>
          <w:szCs w:val="22"/>
        </w:rPr>
        <w:t>ZAPISNIK</w:t>
      </w:r>
    </w:p>
    <w:p w:rsidR="00C2150B" w:rsidRPr="00BD7F49" w:rsidRDefault="00C2150B" w:rsidP="00C2150B">
      <w:pPr>
        <w:outlineLvl w:val="0"/>
        <w:rPr>
          <w:szCs w:val="22"/>
        </w:rPr>
      </w:pPr>
    </w:p>
    <w:p w:rsidR="000A2ABD" w:rsidRPr="00BD7F49" w:rsidRDefault="00F56304" w:rsidP="00C2150B">
      <w:pPr>
        <w:outlineLvl w:val="0"/>
        <w:rPr>
          <w:szCs w:val="22"/>
        </w:rPr>
      </w:pPr>
      <w:r w:rsidRPr="00BD7F49">
        <w:rPr>
          <w:szCs w:val="22"/>
        </w:rPr>
        <w:t>12</w:t>
      </w:r>
      <w:r w:rsidR="000A2ABD" w:rsidRPr="00BD7F49">
        <w:rPr>
          <w:szCs w:val="22"/>
        </w:rPr>
        <w:t xml:space="preserve">. seje </w:t>
      </w:r>
      <w:r w:rsidR="00C2150B" w:rsidRPr="00BD7F49">
        <w:rPr>
          <w:szCs w:val="22"/>
        </w:rPr>
        <w:t xml:space="preserve">Odbora za stanovanjsko politiko (v nadaljevanju: Odbor), </w:t>
      </w:r>
      <w:r w:rsidR="000A2ABD" w:rsidRPr="00BD7F49">
        <w:rPr>
          <w:szCs w:val="22"/>
        </w:rPr>
        <w:t>ki j</w:t>
      </w:r>
      <w:r w:rsidRPr="00BD7F49">
        <w:rPr>
          <w:szCs w:val="22"/>
        </w:rPr>
        <w:t>e bila v sredo, 10. oktobra</w:t>
      </w:r>
      <w:r w:rsidR="00C2150B" w:rsidRPr="00BD7F49">
        <w:rPr>
          <w:szCs w:val="22"/>
        </w:rPr>
        <w:t xml:space="preserve"> </w:t>
      </w:r>
      <w:r w:rsidR="006428F9" w:rsidRPr="00BD7F49">
        <w:rPr>
          <w:szCs w:val="22"/>
        </w:rPr>
        <w:t xml:space="preserve"> 2012</w:t>
      </w:r>
      <w:r w:rsidR="00C2150B" w:rsidRPr="00BD7F49">
        <w:rPr>
          <w:szCs w:val="22"/>
        </w:rPr>
        <w:t>.</w:t>
      </w:r>
    </w:p>
    <w:p w:rsidR="00C2150B" w:rsidRPr="00BD7F49" w:rsidRDefault="00C2150B" w:rsidP="00C2150B">
      <w:pPr>
        <w:outlineLvl w:val="0"/>
        <w:rPr>
          <w:szCs w:val="22"/>
        </w:rPr>
      </w:pPr>
    </w:p>
    <w:p w:rsidR="000A2ABD" w:rsidRPr="00BD7F49" w:rsidRDefault="00C2150B" w:rsidP="00C2150B">
      <w:pPr>
        <w:outlineLvl w:val="0"/>
        <w:rPr>
          <w:szCs w:val="22"/>
        </w:rPr>
      </w:pPr>
      <w:r w:rsidRPr="00BD7F49">
        <w:rPr>
          <w:szCs w:val="22"/>
        </w:rPr>
        <w:t xml:space="preserve">Seja je potekala </w:t>
      </w:r>
      <w:r w:rsidR="00F56304" w:rsidRPr="00BD7F49">
        <w:rPr>
          <w:szCs w:val="22"/>
        </w:rPr>
        <w:t>v Banketni dvorani</w:t>
      </w:r>
      <w:r w:rsidR="000A2ABD" w:rsidRPr="00BD7F49">
        <w:rPr>
          <w:szCs w:val="22"/>
        </w:rPr>
        <w:t>, Magistrat, Mestni trg 1, Ljubljana</w:t>
      </w:r>
      <w:r w:rsidRPr="00BD7F49">
        <w:rPr>
          <w:szCs w:val="22"/>
        </w:rPr>
        <w:t>.</w:t>
      </w:r>
    </w:p>
    <w:p w:rsidR="00C2150B" w:rsidRPr="00BD7F49" w:rsidRDefault="00C2150B" w:rsidP="00C2150B">
      <w:pPr>
        <w:outlineLvl w:val="0"/>
        <w:rPr>
          <w:szCs w:val="22"/>
        </w:rPr>
      </w:pPr>
    </w:p>
    <w:p w:rsidR="00C2150B" w:rsidRPr="00BD7F49" w:rsidRDefault="00F56304" w:rsidP="00C2150B">
      <w:pPr>
        <w:outlineLvl w:val="0"/>
        <w:rPr>
          <w:szCs w:val="22"/>
        </w:rPr>
      </w:pPr>
      <w:r w:rsidRPr="00BD7F49">
        <w:rPr>
          <w:szCs w:val="22"/>
        </w:rPr>
        <w:t>Sejo je vodila predsednica Odbora Breda Brezovar Papež</w:t>
      </w:r>
      <w:r w:rsidR="00C2150B" w:rsidRPr="00BD7F49">
        <w:rPr>
          <w:szCs w:val="22"/>
        </w:rPr>
        <w:t>.</w:t>
      </w:r>
    </w:p>
    <w:p w:rsidR="00C2150B" w:rsidRPr="00BD7F49" w:rsidRDefault="00C2150B" w:rsidP="00C2150B">
      <w:pPr>
        <w:outlineLvl w:val="0"/>
        <w:rPr>
          <w:szCs w:val="22"/>
        </w:rPr>
      </w:pPr>
    </w:p>
    <w:p w:rsidR="00C2150B" w:rsidRPr="00BD7F49" w:rsidRDefault="00C2150B" w:rsidP="00C2150B">
      <w:pPr>
        <w:outlineLvl w:val="0"/>
        <w:rPr>
          <w:szCs w:val="22"/>
        </w:rPr>
      </w:pPr>
      <w:r w:rsidRPr="00BD7F49">
        <w:rPr>
          <w:szCs w:val="22"/>
        </w:rPr>
        <w:t>Na seji so bili navzoči članice in člani Odbora (v nadaljevanju: člani):</w:t>
      </w:r>
    </w:p>
    <w:p w:rsidR="00C2150B" w:rsidRPr="00BD7F49" w:rsidRDefault="00F56304" w:rsidP="00C2150B">
      <w:pPr>
        <w:outlineLvl w:val="0"/>
        <w:rPr>
          <w:szCs w:val="22"/>
        </w:rPr>
      </w:pPr>
      <w:r w:rsidRPr="00BD7F49">
        <w:rPr>
          <w:szCs w:val="22"/>
        </w:rPr>
        <w:t xml:space="preserve">Breda Brezovar Papež, </w:t>
      </w:r>
      <w:r w:rsidR="00F451D7" w:rsidRPr="00BD7F49">
        <w:rPr>
          <w:szCs w:val="22"/>
        </w:rPr>
        <w:t>Sašo Rink,</w:t>
      </w:r>
      <w:r w:rsidRPr="00BD7F49">
        <w:rPr>
          <w:szCs w:val="22"/>
        </w:rPr>
        <w:t xml:space="preserve"> Bruna </w:t>
      </w:r>
      <w:proofErr w:type="spellStart"/>
      <w:r w:rsidRPr="00BD7F49">
        <w:rPr>
          <w:szCs w:val="22"/>
        </w:rPr>
        <w:t>Antauer</w:t>
      </w:r>
      <w:proofErr w:type="spellEnd"/>
      <w:r w:rsidRPr="00BD7F49">
        <w:rPr>
          <w:szCs w:val="22"/>
        </w:rPr>
        <w:t>, Matej Čepeljnik</w:t>
      </w:r>
      <w:r w:rsidR="00F451D7" w:rsidRPr="00BD7F49">
        <w:rPr>
          <w:szCs w:val="22"/>
        </w:rPr>
        <w:t xml:space="preserve"> </w:t>
      </w:r>
      <w:r w:rsidRPr="00BD7F49">
        <w:rPr>
          <w:szCs w:val="22"/>
        </w:rPr>
        <w:t>in Jelka Žekar.</w:t>
      </w:r>
    </w:p>
    <w:p w:rsidR="00F451D7" w:rsidRPr="00BD7F49" w:rsidRDefault="00F56304" w:rsidP="00C2150B">
      <w:pPr>
        <w:outlineLvl w:val="0"/>
        <w:rPr>
          <w:szCs w:val="22"/>
        </w:rPr>
      </w:pPr>
      <w:r w:rsidRPr="00BD7F49">
        <w:rPr>
          <w:szCs w:val="22"/>
        </w:rPr>
        <w:t>Seje se nista udeležila  Iztok Kordiš in Boštjan Zajc.</w:t>
      </w:r>
    </w:p>
    <w:p w:rsidR="00F451D7" w:rsidRPr="00BD7F49" w:rsidRDefault="00F451D7" w:rsidP="00C2150B">
      <w:pPr>
        <w:outlineLvl w:val="0"/>
        <w:rPr>
          <w:szCs w:val="22"/>
        </w:rPr>
      </w:pPr>
    </w:p>
    <w:p w:rsidR="00F451D7" w:rsidRPr="00BD7F49" w:rsidRDefault="00F451D7" w:rsidP="00C2150B">
      <w:pPr>
        <w:outlineLvl w:val="0"/>
        <w:rPr>
          <w:szCs w:val="22"/>
        </w:rPr>
      </w:pPr>
      <w:r w:rsidRPr="00BD7F49">
        <w:rPr>
          <w:szCs w:val="22"/>
        </w:rPr>
        <w:t>Na seji so bili navzoči tudi:</w:t>
      </w:r>
    </w:p>
    <w:p w:rsidR="00F451D7" w:rsidRPr="00BD7F49" w:rsidRDefault="00F451D7" w:rsidP="00C2150B">
      <w:pPr>
        <w:outlineLvl w:val="0"/>
        <w:rPr>
          <w:szCs w:val="22"/>
        </w:rPr>
      </w:pPr>
      <w:r w:rsidRPr="00BD7F49">
        <w:rPr>
          <w:szCs w:val="22"/>
        </w:rPr>
        <w:t>Julka Gorenc iz JSS MOL</w:t>
      </w:r>
      <w:r w:rsidR="00F56304" w:rsidRPr="00BD7F49">
        <w:rPr>
          <w:szCs w:val="22"/>
        </w:rPr>
        <w:t>, Irena Nelec iz JSS MOL</w:t>
      </w:r>
      <w:r w:rsidRPr="00BD7F49">
        <w:rPr>
          <w:szCs w:val="22"/>
        </w:rPr>
        <w:t xml:space="preserve"> in Boris Kaučič iz SODMS.</w:t>
      </w:r>
    </w:p>
    <w:p w:rsidR="000A2ABD" w:rsidRPr="00BD7F49" w:rsidRDefault="000A2ABD" w:rsidP="00AD7CA5">
      <w:pPr>
        <w:jc w:val="both"/>
        <w:rPr>
          <w:b/>
          <w:szCs w:val="22"/>
        </w:rPr>
      </w:pPr>
    </w:p>
    <w:p w:rsidR="000A2ABD" w:rsidRPr="00BD7F49" w:rsidRDefault="00F451D7" w:rsidP="00AD7CA5">
      <w:pPr>
        <w:jc w:val="both"/>
        <w:rPr>
          <w:szCs w:val="22"/>
        </w:rPr>
      </w:pPr>
      <w:r w:rsidRPr="00BD7F49">
        <w:rPr>
          <w:szCs w:val="22"/>
        </w:rPr>
        <w:t>Seja se je pričela ob 16.0</w:t>
      </w:r>
      <w:r w:rsidR="00CB4F07" w:rsidRPr="00BD7F49">
        <w:rPr>
          <w:szCs w:val="22"/>
        </w:rPr>
        <w:t>0</w:t>
      </w:r>
      <w:r w:rsidR="000A2ABD" w:rsidRPr="00BD7F49">
        <w:rPr>
          <w:szCs w:val="22"/>
        </w:rPr>
        <w:t xml:space="preserve"> uri ob navzočnosti</w:t>
      </w:r>
      <w:r w:rsidRPr="00BD7F49">
        <w:rPr>
          <w:szCs w:val="22"/>
        </w:rPr>
        <w:t xml:space="preserve"> 5</w:t>
      </w:r>
      <w:r w:rsidR="001A4E58" w:rsidRPr="00BD7F49">
        <w:rPr>
          <w:szCs w:val="22"/>
        </w:rPr>
        <w:t xml:space="preserve"> </w:t>
      </w:r>
      <w:r w:rsidRPr="00BD7F49">
        <w:rPr>
          <w:szCs w:val="22"/>
        </w:rPr>
        <w:t>članov</w:t>
      </w:r>
      <w:r w:rsidR="000A2ABD" w:rsidRPr="00BD7F49">
        <w:rPr>
          <w:szCs w:val="22"/>
        </w:rPr>
        <w:t>.</w:t>
      </w:r>
    </w:p>
    <w:p w:rsidR="000A2ABD" w:rsidRPr="00BD7F49" w:rsidRDefault="000A2ABD" w:rsidP="00AD7CA5">
      <w:pPr>
        <w:jc w:val="both"/>
        <w:outlineLvl w:val="0"/>
        <w:rPr>
          <w:b/>
          <w:szCs w:val="22"/>
        </w:rPr>
      </w:pPr>
    </w:p>
    <w:p w:rsidR="000A2ABD" w:rsidRPr="00BD7F49" w:rsidRDefault="00F451D7" w:rsidP="00AD7CA5">
      <w:pPr>
        <w:jc w:val="both"/>
        <w:outlineLvl w:val="0"/>
        <w:rPr>
          <w:szCs w:val="22"/>
        </w:rPr>
      </w:pPr>
      <w:r w:rsidRPr="00BD7F49">
        <w:rPr>
          <w:szCs w:val="22"/>
        </w:rPr>
        <w:t>S sklicem seje</w:t>
      </w:r>
      <w:r w:rsidR="000A2ABD" w:rsidRPr="00BD7F49">
        <w:rPr>
          <w:szCs w:val="22"/>
        </w:rPr>
        <w:t xml:space="preserve"> so člani</w:t>
      </w:r>
      <w:r w:rsidR="00DF5AE5" w:rsidRPr="00BD7F49">
        <w:rPr>
          <w:szCs w:val="22"/>
        </w:rPr>
        <w:t xml:space="preserve"> </w:t>
      </w:r>
      <w:r w:rsidRPr="00BD7F49">
        <w:rPr>
          <w:szCs w:val="22"/>
        </w:rPr>
        <w:t>prejeli predlog dnevnega reda 1</w:t>
      </w:r>
      <w:r w:rsidR="00F56304" w:rsidRPr="00BD7F49">
        <w:rPr>
          <w:szCs w:val="22"/>
        </w:rPr>
        <w:t>2</w:t>
      </w:r>
      <w:r w:rsidRPr="00BD7F49">
        <w:rPr>
          <w:szCs w:val="22"/>
        </w:rPr>
        <w:t>. seje Odbora</w:t>
      </w:r>
      <w:r w:rsidR="000A2ABD" w:rsidRPr="00BD7F49">
        <w:rPr>
          <w:szCs w:val="22"/>
        </w:rPr>
        <w:t>:</w:t>
      </w:r>
    </w:p>
    <w:p w:rsidR="000A2ABD" w:rsidRPr="00BD7F49" w:rsidRDefault="000A2ABD" w:rsidP="00AD7CA5">
      <w:pPr>
        <w:jc w:val="both"/>
        <w:outlineLvl w:val="0"/>
        <w:rPr>
          <w:b/>
          <w:szCs w:val="22"/>
        </w:rPr>
      </w:pPr>
    </w:p>
    <w:p w:rsidR="00F56304" w:rsidRPr="00BD7F49" w:rsidRDefault="00F56304" w:rsidP="00F56304">
      <w:pPr>
        <w:numPr>
          <w:ilvl w:val="0"/>
          <w:numId w:val="4"/>
        </w:numPr>
        <w:rPr>
          <w:b/>
          <w:szCs w:val="22"/>
        </w:rPr>
      </w:pPr>
      <w:r w:rsidRPr="00BD7F49">
        <w:rPr>
          <w:b/>
          <w:szCs w:val="22"/>
        </w:rPr>
        <w:t>Potrditev zapisnika 11. seje Odbora za stanovanjsko politiko</w:t>
      </w:r>
    </w:p>
    <w:p w:rsidR="00F56304" w:rsidRPr="00BD7F49" w:rsidRDefault="00F56304" w:rsidP="00F56304">
      <w:pPr>
        <w:numPr>
          <w:ilvl w:val="0"/>
          <w:numId w:val="4"/>
        </w:numPr>
        <w:rPr>
          <w:b/>
          <w:szCs w:val="22"/>
        </w:rPr>
      </w:pPr>
      <w:r w:rsidRPr="00BD7F49">
        <w:rPr>
          <w:b/>
          <w:bCs/>
        </w:rPr>
        <w:t>5a. Točka dnevnega reda 19. seje Mestnega sveta MOL:</w:t>
      </w:r>
    </w:p>
    <w:p w:rsidR="00F56304" w:rsidRPr="00BD7F49" w:rsidRDefault="00F56304" w:rsidP="00F56304">
      <w:pPr>
        <w:ind w:left="720"/>
        <w:rPr>
          <w:b/>
          <w:szCs w:val="22"/>
        </w:rPr>
      </w:pPr>
      <w:r w:rsidRPr="00BD7F49">
        <w:rPr>
          <w:b/>
          <w:szCs w:val="22"/>
        </w:rPr>
        <w:t xml:space="preserve">Predlog Odloka o rebalansu proračuna Mestne občina Ljubljana za leto 2012 </w:t>
      </w:r>
    </w:p>
    <w:p w:rsidR="00F56304" w:rsidRPr="00BD7F49" w:rsidRDefault="00F56304" w:rsidP="00F56304">
      <w:pPr>
        <w:numPr>
          <w:ilvl w:val="0"/>
          <w:numId w:val="4"/>
        </w:numPr>
        <w:rPr>
          <w:b/>
          <w:szCs w:val="22"/>
        </w:rPr>
      </w:pPr>
      <w:r w:rsidRPr="00BD7F49">
        <w:rPr>
          <w:b/>
          <w:bCs/>
          <w:szCs w:val="22"/>
        </w:rPr>
        <w:t>6a. Točka dnevnega reda 19. seje Mestnega sveta MOL:</w:t>
      </w:r>
    </w:p>
    <w:p w:rsidR="00F56304" w:rsidRPr="00BD7F49" w:rsidRDefault="00F56304" w:rsidP="00F56304">
      <w:pPr>
        <w:pStyle w:val="Odstavekseznama"/>
        <w:rPr>
          <w:b/>
          <w:szCs w:val="22"/>
        </w:rPr>
      </w:pPr>
      <w:r w:rsidRPr="00BD7F49">
        <w:rPr>
          <w:b/>
          <w:szCs w:val="22"/>
        </w:rPr>
        <w:t xml:space="preserve">Osnutek Odloka o proračunu Mestne občine Ljubljana za leto 2013 </w:t>
      </w:r>
    </w:p>
    <w:p w:rsidR="00F56304" w:rsidRPr="00BD7F49" w:rsidRDefault="00F56304" w:rsidP="00F56304">
      <w:pPr>
        <w:numPr>
          <w:ilvl w:val="0"/>
          <w:numId w:val="4"/>
        </w:numPr>
        <w:rPr>
          <w:b/>
          <w:szCs w:val="22"/>
        </w:rPr>
      </w:pPr>
      <w:r w:rsidRPr="00BD7F49">
        <w:rPr>
          <w:b/>
          <w:bCs/>
          <w:szCs w:val="22"/>
        </w:rPr>
        <w:t>6b. Točka dnevnega reda 19. seje Mestnega sveta MOL:</w:t>
      </w:r>
    </w:p>
    <w:p w:rsidR="00F56304" w:rsidRPr="00BD7F49" w:rsidRDefault="00F56304" w:rsidP="00F56304">
      <w:pPr>
        <w:pStyle w:val="Odstavekseznama"/>
        <w:rPr>
          <w:b/>
          <w:bCs/>
          <w:szCs w:val="22"/>
        </w:rPr>
      </w:pPr>
      <w:r w:rsidRPr="00BD7F49">
        <w:rPr>
          <w:b/>
          <w:szCs w:val="22"/>
        </w:rPr>
        <w:t xml:space="preserve">Osnutek Odloka o proračunu Mestne občine Ljubljana za leto 2014 </w:t>
      </w:r>
    </w:p>
    <w:p w:rsidR="00F56304" w:rsidRPr="00BD7F49" w:rsidRDefault="00F56304" w:rsidP="00F56304">
      <w:pPr>
        <w:pStyle w:val="Odstavekseznama"/>
        <w:numPr>
          <w:ilvl w:val="0"/>
          <w:numId w:val="4"/>
        </w:numPr>
        <w:rPr>
          <w:b/>
          <w:bCs/>
        </w:rPr>
      </w:pPr>
      <w:r w:rsidRPr="00BD7F49">
        <w:rPr>
          <w:b/>
          <w:bCs/>
        </w:rPr>
        <w:t>Razno</w:t>
      </w:r>
    </w:p>
    <w:p w:rsidR="001A4E58" w:rsidRPr="00BD7F49" w:rsidRDefault="001A4E58" w:rsidP="00AD7CA5">
      <w:pPr>
        <w:jc w:val="both"/>
        <w:rPr>
          <w:szCs w:val="22"/>
        </w:rPr>
      </w:pPr>
    </w:p>
    <w:p w:rsidR="000A2ABD" w:rsidRPr="00BD7F49" w:rsidRDefault="000A2ABD" w:rsidP="00AD7CA5">
      <w:pPr>
        <w:jc w:val="both"/>
        <w:rPr>
          <w:szCs w:val="22"/>
        </w:rPr>
      </w:pPr>
      <w:r w:rsidRPr="00BD7F49">
        <w:rPr>
          <w:szCs w:val="22"/>
        </w:rPr>
        <w:t xml:space="preserve">O dnevnem redu ni razpravljal nihče, zato je </w:t>
      </w:r>
      <w:r w:rsidR="00F56304" w:rsidRPr="00BD7F49">
        <w:rPr>
          <w:szCs w:val="22"/>
        </w:rPr>
        <w:t>dala predsednica</w:t>
      </w:r>
      <w:r w:rsidRPr="00BD7F49">
        <w:rPr>
          <w:szCs w:val="22"/>
        </w:rPr>
        <w:t xml:space="preserve"> na glasovanje:</w:t>
      </w:r>
    </w:p>
    <w:p w:rsidR="00F451D7" w:rsidRPr="00BD7F49" w:rsidRDefault="00F451D7" w:rsidP="00AD7CA5">
      <w:pPr>
        <w:jc w:val="both"/>
        <w:rPr>
          <w:szCs w:val="22"/>
        </w:rPr>
      </w:pPr>
    </w:p>
    <w:p w:rsidR="00F451D7" w:rsidRPr="00BD7F49" w:rsidRDefault="00F451D7" w:rsidP="00F451D7">
      <w:pPr>
        <w:jc w:val="both"/>
        <w:rPr>
          <w:b/>
          <w:szCs w:val="22"/>
        </w:rPr>
      </w:pPr>
      <w:r w:rsidRPr="00BD7F49">
        <w:rPr>
          <w:b/>
          <w:szCs w:val="22"/>
        </w:rPr>
        <w:t>PREDLOG SKLEPA:</w:t>
      </w:r>
    </w:p>
    <w:p w:rsidR="00F451D7" w:rsidRPr="00BD7F49" w:rsidRDefault="00F451D7" w:rsidP="00F451D7">
      <w:pPr>
        <w:jc w:val="both"/>
        <w:rPr>
          <w:b/>
          <w:szCs w:val="22"/>
        </w:rPr>
      </w:pPr>
      <w:r w:rsidRPr="00BD7F49">
        <w:rPr>
          <w:b/>
          <w:szCs w:val="22"/>
        </w:rPr>
        <w:t xml:space="preserve">Odbor za stanovanjsko politiko </w:t>
      </w:r>
      <w:r w:rsidR="00F56304" w:rsidRPr="00BD7F49">
        <w:rPr>
          <w:b/>
          <w:szCs w:val="22"/>
        </w:rPr>
        <w:t>sprejme predlog dnevnega reda 12</w:t>
      </w:r>
      <w:r w:rsidRPr="00BD7F49">
        <w:rPr>
          <w:b/>
          <w:szCs w:val="22"/>
        </w:rPr>
        <w:t>. seje Odbora.</w:t>
      </w:r>
    </w:p>
    <w:p w:rsidR="00F451D7" w:rsidRPr="00BD7F49" w:rsidRDefault="00F451D7" w:rsidP="00F451D7">
      <w:pPr>
        <w:jc w:val="both"/>
        <w:rPr>
          <w:szCs w:val="22"/>
        </w:rPr>
      </w:pPr>
    </w:p>
    <w:p w:rsidR="00F451D7" w:rsidRPr="00BD7F49" w:rsidRDefault="00F451D7" w:rsidP="00F451D7">
      <w:pPr>
        <w:jc w:val="both"/>
        <w:rPr>
          <w:szCs w:val="22"/>
        </w:rPr>
      </w:pPr>
      <w:r w:rsidRPr="00BD7F49">
        <w:rPr>
          <w:szCs w:val="22"/>
        </w:rPr>
        <w:t>Navzočih je bilo 5 članov.</w:t>
      </w:r>
    </w:p>
    <w:p w:rsidR="00F451D7" w:rsidRPr="00BD7F49" w:rsidRDefault="00F451D7" w:rsidP="00F451D7">
      <w:pPr>
        <w:jc w:val="both"/>
        <w:rPr>
          <w:szCs w:val="22"/>
        </w:rPr>
      </w:pPr>
      <w:r w:rsidRPr="00BD7F49">
        <w:rPr>
          <w:szCs w:val="22"/>
        </w:rPr>
        <w:t>Za je glasovalo 5 članov. Proti ni glasoval nihče.</w:t>
      </w:r>
    </w:p>
    <w:p w:rsidR="00F451D7" w:rsidRPr="00BD7F49" w:rsidRDefault="00F451D7" w:rsidP="00F451D7">
      <w:pPr>
        <w:jc w:val="both"/>
        <w:rPr>
          <w:szCs w:val="22"/>
        </w:rPr>
      </w:pPr>
    </w:p>
    <w:p w:rsidR="00F451D7" w:rsidRPr="00BD7F49" w:rsidRDefault="00F451D7" w:rsidP="00F451D7">
      <w:pPr>
        <w:jc w:val="both"/>
        <w:rPr>
          <w:szCs w:val="22"/>
        </w:rPr>
      </w:pPr>
      <w:r w:rsidRPr="00BD7F49">
        <w:rPr>
          <w:szCs w:val="22"/>
        </w:rPr>
        <w:t xml:space="preserve">Predlog dnevnega reda </w:t>
      </w:r>
      <w:r w:rsidRPr="00BD7F49">
        <w:rPr>
          <w:b/>
          <w:szCs w:val="22"/>
        </w:rPr>
        <w:t>je bil</w:t>
      </w:r>
      <w:r w:rsidRPr="00BD7F49">
        <w:rPr>
          <w:szCs w:val="22"/>
        </w:rPr>
        <w:t xml:space="preserve"> sprejet.</w:t>
      </w:r>
    </w:p>
    <w:p w:rsidR="00E52084" w:rsidRPr="00BD7F49" w:rsidRDefault="00E52084" w:rsidP="00E52084">
      <w:pPr>
        <w:jc w:val="both"/>
        <w:rPr>
          <w:szCs w:val="22"/>
        </w:rPr>
      </w:pPr>
    </w:p>
    <w:p w:rsidR="000A2ABD" w:rsidRPr="00BD7F49" w:rsidRDefault="007A1CD8" w:rsidP="00AD7CA5">
      <w:pPr>
        <w:jc w:val="center"/>
        <w:rPr>
          <w:b/>
          <w:szCs w:val="22"/>
        </w:rPr>
      </w:pPr>
      <w:r w:rsidRPr="00BD7F49">
        <w:rPr>
          <w:b/>
          <w:szCs w:val="22"/>
        </w:rPr>
        <w:t xml:space="preserve">AD </w:t>
      </w:r>
      <w:r w:rsidR="000A2ABD" w:rsidRPr="00BD7F49">
        <w:rPr>
          <w:b/>
          <w:szCs w:val="22"/>
        </w:rPr>
        <w:t>1</w:t>
      </w:r>
    </w:p>
    <w:p w:rsidR="000A2ABD" w:rsidRPr="00BD7F49" w:rsidRDefault="000A2ABD" w:rsidP="00AD7CA5">
      <w:pPr>
        <w:jc w:val="center"/>
        <w:rPr>
          <w:b/>
          <w:szCs w:val="22"/>
        </w:rPr>
      </w:pPr>
    </w:p>
    <w:p w:rsidR="000A2ABD" w:rsidRPr="00BD7F49" w:rsidRDefault="00F56304" w:rsidP="00AD7CA5">
      <w:pPr>
        <w:jc w:val="both"/>
        <w:rPr>
          <w:szCs w:val="22"/>
        </w:rPr>
      </w:pPr>
      <w:r w:rsidRPr="00BD7F49">
        <w:rPr>
          <w:szCs w:val="22"/>
        </w:rPr>
        <w:t>Predsednica</w:t>
      </w:r>
      <w:r w:rsidR="002C5547" w:rsidRPr="00BD7F49">
        <w:rPr>
          <w:szCs w:val="22"/>
        </w:rPr>
        <w:t xml:space="preserve"> je vprašal</w:t>
      </w:r>
      <w:r w:rsidRPr="00BD7F49">
        <w:rPr>
          <w:szCs w:val="22"/>
        </w:rPr>
        <w:t>a</w:t>
      </w:r>
      <w:r w:rsidR="000A2ABD" w:rsidRPr="00BD7F49">
        <w:rPr>
          <w:szCs w:val="22"/>
        </w:rPr>
        <w:t xml:space="preserve"> navzoče člane in članice ali je kakšna </w:t>
      </w:r>
      <w:r w:rsidR="002C5547" w:rsidRPr="00BD7F49">
        <w:rPr>
          <w:szCs w:val="22"/>
        </w:rPr>
        <w:t>pripomba na vsebino zapisnika</w:t>
      </w:r>
      <w:r w:rsidR="002E6838" w:rsidRPr="00BD7F49">
        <w:rPr>
          <w:szCs w:val="22"/>
        </w:rPr>
        <w:t>.</w:t>
      </w:r>
      <w:r w:rsidR="002C5547" w:rsidRPr="00BD7F49">
        <w:rPr>
          <w:szCs w:val="22"/>
        </w:rPr>
        <w:t xml:space="preserve"> </w:t>
      </w:r>
      <w:r w:rsidR="000A2ABD" w:rsidRPr="00BD7F49">
        <w:rPr>
          <w:szCs w:val="22"/>
        </w:rPr>
        <w:t>Prisotni niso podali nobenih pripomb na zapisnik</w:t>
      </w:r>
      <w:r w:rsidRPr="00BD7F49">
        <w:rPr>
          <w:szCs w:val="22"/>
        </w:rPr>
        <w:t xml:space="preserve">. Nato je </w:t>
      </w:r>
      <w:r w:rsidR="002C5547" w:rsidRPr="00BD7F49">
        <w:rPr>
          <w:szCs w:val="22"/>
        </w:rPr>
        <w:t>predse</w:t>
      </w:r>
      <w:r w:rsidRPr="00BD7F49">
        <w:rPr>
          <w:szCs w:val="22"/>
        </w:rPr>
        <w:t>dnica</w:t>
      </w:r>
      <w:r w:rsidR="002C5547" w:rsidRPr="00BD7F49">
        <w:rPr>
          <w:szCs w:val="22"/>
        </w:rPr>
        <w:t xml:space="preserve"> dal</w:t>
      </w:r>
      <w:r w:rsidRPr="00BD7F49">
        <w:rPr>
          <w:szCs w:val="22"/>
        </w:rPr>
        <w:t>a</w:t>
      </w:r>
      <w:r w:rsidR="00E67D5A" w:rsidRPr="00BD7F49">
        <w:rPr>
          <w:szCs w:val="22"/>
        </w:rPr>
        <w:t xml:space="preserve"> na glasovanje</w:t>
      </w:r>
      <w:r w:rsidR="000A2ABD" w:rsidRPr="00BD7F49">
        <w:rPr>
          <w:szCs w:val="22"/>
        </w:rPr>
        <w:t xml:space="preserve">. </w:t>
      </w:r>
    </w:p>
    <w:p w:rsidR="00432412" w:rsidRPr="00BD7F49" w:rsidRDefault="00432412" w:rsidP="00432412">
      <w:pPr>
        <w:jc w:val="both"/>
        <w:rPr>
          <w:szCs w:val="22"/>
        </w:rPr>
      </w:pPr>
    </w:p>
    <w:p w:rsidR="002C5547" w:rsidRPr="00BD7F49" w:rsidRDefault="002C5547" w:rsidP="002C5547">
      <w:pPr>
        <w:jc w:val="both"/>
        <w:rPr>
          <w:b/>
          <w:szCs w:val="22"/>
        </w:rPr>
      </w:pPr>
      <w:r w:rsidRPr="00BD7F49">
        <w:rPr>
          <w:b/>
          <w:szCs w:val="22"/>
        </w:rPr>
        <w:t>PREDLOG SKLEPA:</w:t>
      </w:r>
    </w:p>
    <w:p w:rsidR="002C5547" w:rsidRPr="00BD7F49" w:rsidRDefault="00F56304" w:rsidP="002C5547">
      <w:pPr>
        <w:jc w:val="both"/>
        <w:rPr>
          <w:szCs w:val="22"/>
        </w:rPr>
      </w:pPr>
      <w:r w:rsidRPr="00BD7F49">
        <w:rPr>
          <w:b/>
          <w:szCs w:val="22"/>
        </w:rPr>
        <w:t>Potrdi se zapisnik 11</w:t>
      </w:r>
      <w:r w:rsidR="002C5547" w:rsidRPr="00BD7F49">
        <w:rPr>
          <w:b/>
          <w:szCs w:val="22"/>
        </w:rPr>
        <w:t>. seje Odbora za stanovanjsko politiko.</w:t>
      </w:r>
    </w:p>
    <w:p w:rsidR="002C5547" w:rsidRPr="00BD7F49" w:rsidRDefault="002C5547" w:rsidP="002C5547">
      <w:pPr>
        <w:jc w:val="both"/>
        <w:rPr>
          <w:szCs w:val="22"/>
        </w:rPr>
      </w:pPr>
    </w:p>
    <w:p w:rsidR="002C5547" w:rsidRPr="00BD7F49" w:rsidRDefault="002C5547" w:rsidP="002C5547">
      <w:pPr>
        <w:jc w:val="both"/>
        <w:rPr>
          <w:szCs w:val="22"/>
        </w:rPr>
      </w:pPr>
      <w:r w:rsidRPr="00BD7F49">
        <w:rPr>
          <w:szCs w:val="22"/>
        </w:rPr>
        <w:t>Navzočih je bilo 5 članov.</w:t>
      </w:r>
    </w:p>
    <w:p w:rsidR="002C5547" w:rsidRPr="00BD7F49" w:rsidRDefault="002C5547" w:rsidP="002C5547">
      <w:pPr>
        <w:jc w:val="both"/>
        <w:rPr>
          <w:szCs w:val="22"/>
        </w:rPr>
      </w:pPr>
      <w:r w:rsidRPr="00BD7F49">
        <w:rPr>
          <w:szCs w:val="22"/>
        </w:rPr>
        <w:lastRenderedPageBreak/>
        <w:t>Za je glasovalo 5 članov. Proti ni glasoval nihče.</w:t>
      </w:r>
    </w:p>
    <w:p w:rsidR="002C5547" w:rsidRPr="00BD7F49" w:rsidRDefault="002C5547" w:rsidP="002C5547">
      <w:pPr>
        <w:pStyle w:val="Telobesedila"/>
        <w:rPr>
          <w:b w:val="0"/>
          <w:sz w:val="22"/>
          <w:szCs w:val="22"/>
        </w:rPr>
      </w:pPr>
    </w:p>
    <w:p w:rsidR="002C5547" w:rsidRPr="00BD7F49" w:rsidRDefault="002C5547" w:rsidP="002C5547">
      <w:pPr>
        <w:pStyle w:val="Telobesedila"/>
        <w:rPr>
          <w:b w:val="0"/>
          <w:sz w:val="22"/>
          <w:szCs w:val="22"/>
        </w:rPr>
      </w:pPr>
      <w:r w:rsidRPr="00BD7F49">
        <w:rPr>
          <w:b w:val="0"/>
          <w:sz w:val="22"/>
          <w:szCs w:val="22"/>
        </w:rPr>
        <w:t xml:space="preserve">Sklep </w:t>
      </w:r>
      <w:r w:rsidRPr="00BD7F49">
        <w:rPr>
          <w:sz w:val="22"/>
          <w:szCs w:val="22"/>
        </w:rPr>
        <w:t>je bil</w:t>
      </w:r>
      <w:r w:rsidRPr="00BD7F49">
        <w:rPr>
          <w:b w:val="0"/>
          <w:sz w:val="22"/>
          <w:szCs w:val="22"/>
        </w:rPr>
        <w:t xml:space="preserve"> sprejet.</w:t>
      </w:r>
    </w:p>
    <w:p w:rsidR="000A2ABD" w:rsidRPr="00BD7F49" w:rsidRDefault="007A1CD8" w:rsidP="00AD7CA5">
      <w:pPr>
        <w:jc w:val="center"/>
        <w:rPr>
          <w:b/>
          <w:szCs w:val="22"/>
        </w:rPr>
      </w:pPr>
      <w:r w:rsidRPr="00BD7F49">
        <w:rPr>
          <w:b/>
          <w:szCs w:val="22"/>
        </w:rPr>
        <w:t xml:space="preserve">AD </w:t>
      </w:r>
      <w:r w:rsidR="000A2ABD" w:rsidRPr="00BD7F49">
        <w:rPr>
          <w:b/>
          <w:szCs w:val="22"/>
        </w:rPr>
        <w:t>2</w:t>
      </w:r>
    </w:p>
    <w:p w:rsidR="000A2ABD" w:rsidRPr="00BD7F49" w:rsidRDefault="000A2ABD" w:rsidP="007A1CD8">
      <w:pPr>
        <w:rPr>
          <w:b/>
          <w:szCs w:val="22"/>
        </w:rPr>
      </w:pPr>
    </w:p>
    <w:p w:rsidR="000A2ABD" w:rsidRPr="00BD7F49" w:rsidRDefault="00BE0BD8" w:rsidP="00AD7CA5">
      <w:pPr>
        <w:jc w:val="both"/>
        <w:rPr>
          <w:szCs w:val="22"/>
        </w:rPr>
      </w:pPr>
      <w:bookmarkStart w:id="0" w:name="OLE_LINK1"/>
      <w:bookmarkStart w:id="1" w:name="OLE_LINK2"/>
      <w:r w:rsidRPr="00BD7F49">
        <w:rPr>
          <w:szCs w:val="22"/>
        </w:rPr>
        <w:t>Gradivo za to točko so člani prejeli s sklicem seje.</w:t>
      </w:r>
    </w:p>
    <w:p w:rsidR="00BE0BD8" w:rsidRPr="00BD7F49" w:rsidRDefault="00BE0BD8" w:rsidP="00AD7CA5">
      <w:pPr>
        <w:jc w:val="both"/>
        <w:rPr>
          <w:szCs w:val="22"/>
        </w:rPr>
      </w:pPr>
    </w:p>
    <w:p w:rsidR="00432412" w:rsidRPr="00BD7F49" w:rsidRDefault="00BE0BD8" w:rsidP="00AD7CA5">
      <w:pPr>
        <w:jc w:val="both"/>
        <w:rPr>
          <w:szCs w:val="22"/>
        </w:rPr>
      </w:pPr>
      <w:r w:rsidRPr="00BD7F49">
        <w:rPr>
          <w:szCs w:val="22"/>
        </w:rPr>
        <w:t>Julka Gorenc iz</w:t>
      </w:r>
      <w:r w:rsidR="004D776D" w:rsidRPr="00BD7F49">
        <w:rPr>
          <w:szCs w:val="22"/>
        </w:rPr>
        <w:t xml:space="preserve"> JSS MOL je podala uvodno obrazložitev</w:t>
      </w:r>
      <w:r w:rsidR="00603387" w:rsidRPr="00BD7F49">
        <w:rPr>
          <w:szCs w:val="22"/>
        </w:rPr>
        <w:t xml:space="preserve"> k </w:t>
      </w:r>
      <w:r w:rsidR="00DA1C3D" w:rsidRPr="00BD7F49">
        <w:rPr>
          <w:szCs w:val="22"/>
        </w:rPr>
        <w:t xml:space="preserve"> točki</w:t>
      </w:r>
      <w:r w:rsidR="00603387" w:rsidRPr="00BD7F49">
        <w:rPr>
          <w:szCs w:val="22"/>
        </w:rPr>
        <w:t>.</w:t>
      </w:r>
      <w:r w:rsidR="004D776D" w:rsidRPr="00BD7F49">
        <w:rPr>
          <w:szCs w:val="22"/>
        </w:rPr>
        <w:t xml:space="preserve"> Predstavila je </w:t>
      </w:r>
      <w:r w:rsidRPr="00BD7F49">
        <w:rPr>
          <w:szCs w:val="22"/>
        </w:rPr>
        <w:t>delo</w:t>
      </w:r>
      <w:r w:rsidR="00186A73" w:rsidRPr="00BD7F49">
        <w:rPr>
          <w:szCs w:val="22"/>
        </w:rPr>
        <w:t xml:space="preserve"> JSS MOL in rebalans proračuna za leto 2012 s stanovanjskega področja. Omenjala je zmanjšanje sredstev </w:t>
      </w:r>
      <w:r w:rsidR="00604C35" w:rsidRPr="00BD7F49">
        <w:rPr>
          <w:szCs w:val="22"/>
        </w:rPr>
        <w:t xml:space="preserve">na stanovanjskem področju </w:t>
      </w:r>
      <w:r w:rsidR="00186A73" w:rsidRPr="00BD7F49">
        <w:rPr>
          <w:szCs w:val="22"/>
        </w:rPr>
        <w:t xml:space="preserve">v </w:t>
      </w:r>
      <w:r w:rsidR="00604C35" w:rsidRPr="00BD7F49">
        <w:rPr>
          <w:szCs w:val="22"/>
        </w:rPr>
        <w:t>rebalansu proračunu MOL</w:t>
      </w:r>
      <w:r w:rsidR="00186A73" w:rsidRPr="00BD7F49">
        <w:rPr>
          <w:szCs w:val="22"/>
        </w:rPr>
        <w:t xml:space="preserve"> </w:t>
      </w:r>
      <w:r w:rsidR="00604C35" w:rsidRPr="00BD7F49">
        <w:rPr>
          <w:szCs w:val="22"/>
        </w:rPr>
        <w:t>in naštela</w:t>
      </w:r>
      <w:r w:rsidR="00186A73" w:rsidRPr="00BD7F49">
        <w:rPr>
          <w:szCs w:val="22"/>
        </w:rPr>
        <w:t xml:space="preserve"> </w:t>
      </w:r>
      <w:r w:rsidR="00604C35" w:rsidRPr="00BD7F49">
        <w:rPr>
          <w:szCs w:val="22"/>
        </w:rPr>
        <w:t>poglavitne projekte, ki se bodo financirali do konca leta, in sicer Pipanova</w:t>
      </w:r>
      <w:r w:rsidR="00186A73" w:rsidRPr="00BD7F49">
        <w:rPr>
          <w:szCs w:val="22"/>
        </w:rPr>
        <w:t xml:space="preserve"> pot, predvid</w:t>
      </w:r>
      <w:r w:rsidR="00604C35" w:rsidRPr="00BD7F49">
        <w:rPr>
          <w:szCs w:val="22"/>
        </w:rPr>
        <w:t>en nakup novih stanovanj, bivalne enote.</w:t>
      </w:r>
      <w:r w:rsidR="00186A73" w:rsidRPr="00BD7F49">
        <w:rPr>
          <w:szCs w:val="22"/>
        </w:rPr>
        <w:t xml:space="preserve"> </w:t>
      </w:r>
      <w:r w:rsidRPr="00BD7F49">
        <w:rPr>
          <w:szCs w:val="22"/>
        </w:rPr>
        <w:t xml:space="preserve"> </w:t>
      </w:r>
      <w:r w:rsidR="00186A73" w:rsidRPr="00BD7F49">
        <w:rPr>
          <w:szCs w:val="22"/>
        </w:rPr>
        <w:t>Pojasnila je</w:t>
      </w:r>
      <w:r w:rsidR="00813342" w:rsidRPr="00BD7F49">
        <w:rPr>
          <w:szCs w:val="22"/>
        </w:rPr>
        <w:t xml:space="preserve"> prizadevanja </w:t>
      </w:r>
      <w:r w:rsidR="00186A73" w:rsidRPr="00BD7F49">
        <w:rPr>
          <w:szCs w:val="22"/>
        </w:rPr>
        <w:t xml:space="preserve">JSS MOL pri obdavčitvi sklada iz naslova </w:t>
      </w:r>
      <w:r w:rsidR="00604C35" w:rsidRPr="00BD7F49">
        <w:rPr>
          <w:szCs w:val="22"/>
        </w:rPr>
        <w:t>ZUJF</w:t>
      </w:r>
      <w:r w:rsidR="00186A73" w:rsidRPr="00BD7F49">
        <w:rPr>
          <w:szCs w:val="22"/>
        </w:rPr>
        <w:t xml:space="preserve">. </w:t>
      </w:r>
      <w:r w:rsidR="00604C35" w:rsidRPr="00BD7F49">
        <w:rPr>
          <w:szCs w:val="22"/>
        </w:rPr>
        <w:t>V</w:t>
      </w:r>
      <w:r w:rsidR="00813342" w:rsidRPr="00BD7F49">
        <w:rPr>
          <w:szCs w:val="22"/>
        </w:rPr>
        <w:t xml:space="preserve"> zvezi z obdavčitvijo stanovanjskih nepremičnin in pri pripravi novega nacionalnega stanovanjskega programa.</w:t>
      </w:r>
    </w:p>
    <w:p w:rsidR="00186A73" w:rsidRPr="00BD7F49" w:rsidRDefault="00186A73" w:rsidP="00AD7CA5">
      <w:pPr>
        <w:jc w:val="both"/>
        <w:rPr>
          <w:szCs w:val="22"/>
        </w:rPr>
      </w:pPr>
      <w:r w:rsidRPr="00BD7F49">
        <w:rPr>
          <w:szCs w:val="22"/>
        </w:rPr>
        <w:t xml:space="preserve">Vodja finančne službe pri JSS MOL, Irena Nelec, je podala dodatno obrazložitev glede </w:t>
      </w:r>
      <w:r w:rsidR="00081767" w:rsidRPr="00BD7F49">
        <w:rPr>
          <w:szCs w:val="22"/>
        </w:rPr>
        <w:t xml:space="preserve">načrtovane </w:t>
      </w:r>
      <w:r w:rsidRPr="00BD7F49">
        <w:rPr>
          <w:szCs w:val="22"/>
        </w:rPr>
        <w:t>realizacije proračuna, oceno prodaje stvarnega premoženja MOL, zmanjšanje investicij MOL</w:t>
      </w:r>
      <w:r w:rsidR="00D15CB3" w:rsidRPr="00BD7F49">
        <w:rPr>
          <w:szCs w:val="22"/>
        </w:rPr>
        <w:t xml:space="preserve">, </w:t>
      </w:r>
      <w:r w:rsidR="00081767" w:rsidRPr="00BD7F49">
        <w:rPr>
          <w:szCs w:val="22"/>
        </w:rPr>
        <w:t xml:space="preserve">časovne </w:t>
      </w:r>
      <w:r w:rsidR="00D15CB3" w:rsidRPr="00BD7F49">
        <w:rPr>
          <w:szCs w:val="22"/>
        </w:rPr>
        <w:t xml:space="preserve">zamike pri razvoju </w:t>
      </w:r>
      <w:r w:rsidR="00081767" w:rsidRPr="00BD7F49">
        <w:rPr>
          <w:szCs w:val="22"/>
        </w:rPr>
        <w:t>nekaterih projektov.</w:t>
      </w:r>
    </w:p>
    <w:p w:rsidR="00DA1C3D" w:rsidRPr="00BD7F49" w:rsidRDefault="00186A73" w:rsidP="00186A73">
      <w:pPr>
        <w:outlineLvl w:val="0"/>
        <w:rPr>
          <w:szCs w:val="22"/>
        </w:rPr>
      </w:pPr>
      <w:r w:rsidRPr="00BD7F49">
        <w:rPr>
          <w:szCs w:val="22"/>
        </w:rPr>
        <w:t>Razpravljali so</w:t>
      </w:r>
      <w:r w:rsidR="00BE0BD8" w:rsidRPr="00BD7F49">
        <w:rPr>
          <w:szCs w:val="22"/>
        </w:rPr>
        <w:t xml:space="preserve">: </w:t>
      </w:r>
      <w:r w:rsidR="00D15CB3" w:rsidRPr="00BD7F49">
        <w:rPr>
          <w:szCs w:val="22"/>
        </w:rPr>
        <w:t>Breda Brezovar Papež</w:t>
      </w:r>
      <w:r w:rsidRPr="00BD7F49">
        <w:rPr>
          <w:szCs w:val="22"/>
        </w:rPr>
        <w:t xml:space="preserve">, Matej Čepeljnik in Jelka Žekar,  </w:t>
      </w:r>
      <w:r w:rsidR="00BE0BD8" w:rsidRPr="00BD7F49">
        <w:rPr>
          <w:szCs w:val="22"/>
        </w:rPr>
        <w:t>Julka Gorenc</w:t>
      </w:r>
      <w:r w:rsidRPr="00BD7F49">
        <w:rPr>
          <w:szCs w:val="22"/>
        </w:rPr>
        <w:t xml:space="preserve"> in Irena Nelec</w:t>
      </w:r>
      <w:r w:rsidR="00BE0BD8" w:rsidRPr="00BD7F49">
        <w:rPr>
          <w:szCs w:val="22"/>
        </w:rPr>
        <w:t>.</w:t>
      </w:r>
    </w:p>
    <w:p w:rsidR="00432412" w:rsidRPr="00BD7F49" w:rsidRDefault="00432412" w:rsidP="00DA1C3D">
      <w:pPr>
        <w:jc w:val="both"/>
        <w:rPr>
          <w:szCs w:val="22"/>
        </w:rPr>
      </w:pPr>
    </w:p>
    <w:p w:rsidR="00432412" w:rsidRPr="00BD7F49" w:rsidRDefault="00432412" w:rsidP="00DA1C3D">
      <w:pPr>
        <w:jc w:val="both"/>
        <w:rPr>
          <w:szCs w:val="22"/>
        </w:rPr>
      </w:pPr>
      <w:r w:rsidRPr="00BD7F49">
        <w:rPr>
          <w:szCs w:val="22"/>
        </w:rPr>
        <w:t xml:space="preserve">Razprava je tekla o </w:t>
      </w:r>
      <w:r w:rsidR="00186A73" w:rsidRPr="00BD7F49">
        <w:rPr>
          <w:szCs w:val="22"/>
        </w:rPr>
        <w:t>projektu Pipanova pot, poplavnih območjih</w:t>
      </w:r>
      <w:r w:rsidR="00D15CB3" w:rsidRPr="00BD7F49">
        <w:rPr>
          <w:szCs w:val="22"/>
        </w:rPr>
        <w:t>,</w:t>
      </w:r>
      <w:r w:rsidR="00186A73" w:rsidRPr="00BD7F49">
        <w:rPr>
          <w:szCs w:val="22"/>
        </w:rPr>
        <w:t xml:space="preserve"> </w:t>
      </w:r>
      <w:r w:rsidR="00D15CB3" w:rsidRPr="00BD7F49">
        <w:rPr>
          <w:szCs w:val="22"/>
        </w:rPr>
        <w:t xml:space="preserve">o zmanjšanju sredstev za spodbujanje stanovanjske gradnje, o povečanju števila prosilcev za najemna stanovanja JSS MOL, omejitev zadolževanja JSS MOL, o nacionalnem stanovanjskem programu, o SSRS, modelih za stanovanja, o normativih stanovanj primernih za JSS MOL, o praznih stanovanjih in hišah, urbanističnih aktih, potrebo po novih gradnjah, o potrebi po manjših stanovanjih. </w:t>
      </w:r>
    </w:p>
    <w:bookmarkEnd w:id="0"/>
    <w:bookmarkEnd w:id="1"/>
    <w:p w:rsidR="00BE0BD8" w:rsidRPr="00BD7F49" w:rsidRDefault="00BE0BD8" w:rsidP="00DA1C3D">
      <w:pPr>
        <w:jc w:val="both"/>
        <w:rPr>
          <w:szCs w:val="22"/>
          <w:highlight w:val="yellow"/>
        </w:rPr>
      </w:pPr>
    </w:p>
    <w:p w:rsidR="00E67D5A" w:rsidRPr="00BD7F49" w:rsidRDefault="00E67D5A" w:rsidP="00AD7CA5">
      <w:pPr>
        <w:jc w:val="both"/>
        <w:rPr>
          <w:szCs w:val="22"/>
        </w:rPr>
      </w:pPr>
    </w:p>
    <w:p w:rsidR="00E67D5A" w:rsidRPr="00BD7F49" w:rsidRDefault="00F56304" w:rsidP="00AD7CA5">
      <w:pPr>
        <w:jc w:val="both"/>
        <w:rPr>
          <w:szCs w:val="22"/>
        </w:rPr>
      </w:pPr>
      <w:r w:rsidRPr="00BD7F49">
        <w:rPr>
          <w:szCs w:val="22"/>
        </w:rPr>
        <w:t>Po končani razpravi je predsednica</w:t>
      </w:r>
      <w:r w:rsidR="00BD6CE1" w:rsidRPr="00BD7F49">
        <w:rPr>
          <w:szCs w:val="22"/>
        </w:rPr>
        <w:t xml:space="preserve"> dal</w:t>
      </w:r>
      <w:r w:rsidRPr="00BD7F49">
        <w:rPr>
          <w:szCs w:val="22"/>
        </w:rPr>
        <w:t>a</w:t>
      </w:r>
      <w:r w:rsidR="00BD6CE1" w:rsidRPr="00BD7F49">
        <w:rPr>
          <w:szCs w:val="22"/>
        </w:rPr>
        <w:t xml:space="preserve"> na glasovanje</w:t>
      </w:r>
      <w:r w:rsidR="00E67D5A" w:rsidRPr="00BD7F49">
        <w:rPr>
          <w:szCs w:val="22"/>
        </w:rPr>
        <w:t>:</w:t>
      </w:r>
    </w:p>
    <w:p w:rsidR="00D5197C" w:rsidRPr="00BD7F49" w:rsidRDefault="00D5197C" w:rsidP="00CB4F07">
      <w:pPr>
        <w:jc w:val="both"/>
        <w:rPr>
          <w:b/>
          <w:szCs w:val="22"/>
        </w:rPr>
      </w:pPr>
    </w:p>
    <w:p w:rsidR="00D5197C" w:rsidRPr="00BD7F49" w:rsidRDefault="00D5197C" w:rsidP="00D5197C">
      <w:pPr>
        <w:jc w:val="both"/>
        <w:rPr>
          <w:b/>
          <w:szCs w:val="22"/>
        </w:rPr>
      </w:pPr>
      <w:r w:rsidRPr="00BD7F49">
        <w:rPr>
          <w:b/>
          <w:szCs w:val="22"/>
        </w:rPr>
        <w:t>PREDLOG SKLEPA:</w:t>
      </w:r>
    </w:p>
    <w:p w:rsidR="00F56304" w:rsidRPr="00BD7F49" w:rsidRDefault="00F56304" w:rsidP="00F56304">
      <w:pPr>
        <w:jc w:val="both"/>
        <w:rPr>
          <w:b/>
        </w:rPr>
      </w:pPr>
      <w:r w:rsidRPr="00BD7F49">
        <w:rPr>
          <w:b/>
        </w:rPr>
        <w:t xml:space="preserve">Odbor za stanovanjsko politiko je obravnaval </w:t>
      </w:r>
      <w:r w:rsidRPr="00BD7F49">
        <w:rPr>
          <w:b/>
          <w:szCs w:val="22"/>
        </w:rPr>
        <w:t xml:space="preserve">Predlog Odloka o rebalansu proračuna Mestne občina Ljubljana za leto 2012 </w:t>
      </w:r>
      <w:r w:rsidRPr="00BD7F49">
        <w:rPr>
          <w:b/>
        </w:rPr>
        <w:t xml:space="preserve">v poglavju 4.11. Služba za razvojne projekte in investicije, glavni program (GPR) – Spodbujanje stanovanjske gradnje in ga predlaga Odboru za finance v sprejem </w:t>
      </w:r>
      <w:r w:rsidRPr="00BD7F49">
        <w:rPr>
          <w:b/>
          <w:bCs/>
        </w:rPr>
        <w:t>skupaj s pripombami iz razprave odbora</w:t>
      </w:r>
      <w:r w:rsidRPr="00BD7F49">
        <w:rPr>
          <w:b/>
        </w:rPr>
        <w:t>.</w:t>
      </w:r>
    </w:p>
    <w:p w:rsidR="00D5197C" w:rsidRPr="00BD7F49" w:rsidRDefault="00D5197C" w:rsidP="00D5197C">
      <w:pPr>
        <w:jc w:val="both"/>
        <w:rPr>
          <w:szCs w:val="22"/>
        </w:rPr>
      </w:pPr>
    </w:p>
    <w:p w:rsidR="00D5197C" w:rsidRPr="00BD7F49" w:rsidRDefault="00D5197C" w:rsidP="00D5197C">
      <w:pPr>
        <w:jc w:val="both"/>
        <w:rPr>
          <w:szCs w:val="22"/>
        </w:rPr>
      </w:pPr>
      <w:r w:rsidRPr="00BD7F49">
        <w:rPr>
          <w:szCs w:val="22"/>
        </w:rPr>
        <w:t>Navzočih je bilo 5 članov.</w:t>
      </w:r>
    </w:p>
    <w:p w:rsidR="00D5197C" w:rsidRPr="00BD7F49" w:rsidRDefault="00D5197C" w:rsidP="00D5197C">
      <w:pPr>
        <w:jc w:val="both"/>
        <w:rPr>
          <w:szCs w:val="22"/>
        </w:rPr>
      </w:pPr>
      <w:r w:rsidRPr="00BD7F49">
        <w:rPr>
          <w:szCs w:val="22"/>
        </w:rPr>
        <w:t>Za je glasovalo 5 članov. Proti ni glasoval nihče.</w:t>
      </w:r>
    </w:p>
    <w:p w:rsidR="00D5197C" w:rsidRPr="00BD7F49" w:rsidRDefault="00D5197C" w:rsidP="00D5197C">
      <w:pPr>
        <w:pStyle w:val="Telobesedila"/>
        <w:rPr>
          <w:b w:val="0"/>
          <w:sz w:val="22"/>
          <w:szCs w:val="22"/>
        </w:rPr>
      </w:pPr>
    </w:p>
    <w:p w:rsidR="00D5197C" w:rsidRPr="00BD7F49" w:rsidRDefault="00D5197C" w:rsidP="00D5197C">
      <w:pPr>
        <w:pStyle w:val="Telobesedila"/>
        <w:rPr>
          <w:b w:val="0"/>
          <w:sz w:val="22"/>
          <w:szCs w:val="22"/>
        </w:rPr>
      </w:pPr>
      <w:r w:rsidRPr="00BD7F49">
        <w:rPr>
          <w:b w:val="0"/>
          <w:sz w:val="22"/>
          <w:szCs w:val="22"/>
        </w:rPr>
        <w:t xml:space="preserve">Sklep </w:t>
      </w:r>
      <w:r w:rsidRPr="00BD7F49">
        <w:rPr>
          <w:sz w:val="22"/>
          <w:szCs w:val="22"/>
        </w:rPr>
        <w:t>je bil</w:t>
      </w:r>
      <w:r w:rsidRPr="00BD7F49">
        <w:rPr>
          <w:b w:val="0"/>
          <w:sz w:val="22"/>
          <w:szCs w:val="22"/>
        </w:rPr>
        <w:t xml:space="preserve"> sprejet.</w:t>
      </w:r>
    </w:p>
    <w:p w:rsidR="00D5197C" w:rsidRPr="00BD7F49" w:rsidRDefault="00D5197C" w:rsidP="00CB4F07">
      <w:pPr>
        <w:jc w:val="both"/>
        <w:rPr>
          <w:b/>
          <w:szCs w:val="22"/>
        </w:rPr>
      </w:pPr>
    </w:p>
    <w:p w:rsidR="00F56304" w:rsidRPr="00BD7F49" w:rsidRDefault="00F56304" w:rsidP="00CB4F07">
      <w:pPr>
        <w:jc w:val="both"/>
        <w:rPr>
          <w:b/>
          <w:szCs w:val="22"/>
        </w:rPr>
      </w:pPr>
    </w:p>
    <w:p w:rsidR="00F56304" w:rsidRPr="00BD7F49" w:rsidRDefault="00F56304" w:rsidP="00F56304">
      <w:pPr>
        <w:jc w:val="center"/>
        <w:rPr>
          <w:b/>
          <w:szCs w:val="22"/>
        </w:rPr>
      </w:pPr>
      <w:r w:rsidRPr="00BD7F49">
        <w:rPr>
          <w:b/>
          <w:szCs w:val="22"/>
        </w:rPr>
        <w:t>AD 3</w:t>
      </w:r>
    </w:p>
    <w:p w:rsidR="00F56304" w:rsidRPr="00BD7F49" w:rsidRDefault="00F56304" w:rsidP="00F56304">
      <w:pPr>
        <w:rPr>
          <w:b/>
          <w:szCs w:val="22"/>
        </w:rPr>
      </w:pPr>
    </w:p>
    <w:p w:rsidR="00D15CB3" w:rsidRPr="00BD7F49" w:rsidRDefault="00D15CB3" w:rsidP="00D15CB3">
      <w:pPr>
        <w:jc w:val="both"/>
        <w:rPr>
          <w:szCs w:val="22"/>
        </w:rPr>
      </w:pPr>
      <w:r w:rsidRPr="00BD7F49">
        <w:rPr>
          <w:szCs w:val="22"/>
        </w:rPr>
        <w:t>Gradivo za to točko so člani prejeli s sklicem seje.</w:t>
      </w:r>
    </w:p>
    <w:p w:rsidR="00D15CB3" w:rsidRPr="00BD7F49" w:rsidRDefault="00D15CB3" w:rsidP="00D15CB3">
      <w:pPr>
        <w:jc w:val="both"/>
        <w:rPr>
          <w:szCs w:val="22"/>
        </w:rPr>
      </w:pPr>
    </w:p>
    <w:p w:rsidR="00D15CB3" w:rsidRPr="00BD7F49" w:rsidRDefault="00D15CB3" w:rsidP="00E20ED4">
      <w:pPr>
        <w:jc w:val="both"/>
        <w:rPr>
          <w:szCs w:val="22"/>
        </w:rPr>
      </w:pPr>
      <w:r w:rsidRPr="00BD7F49">
        <w:rPr>
          <w:szCs w:val="22"/>
        </w:rPr>
        <w:t xml:space="preserve">Julka Gorenc iz JSS MOL je podala uvodno obrazložitev k  točki. </w:t>
      </w:r>
      <w:r w:rsidR="00E20ED4" w:rsidRPr="00BD7F49">
        <w:rPr>
          <w:szCs w:val="22"/>
        </w:rPr>
        <w:t xml:space="preserve">Vodja finančne službe pri JSS MOL, Irena Nelec, je podala dodatno obrazložitev glede osnutkov proračunov MOL za leto 2013 in 2014. </w:t>
      </w:r>
    </w:p>
    <w:p w:rsidR="00E20ED4" w:rsidRPr="00BD7F49" w:rsidRDefault="00E20ED4" w:rsidP="00E20ED4">
      <w:pPr>
        <w:jc w:val="both"/>
        <w:rPr>
          <w:szCs w:val="22"/>
        </w:rPr>
      </w:pPr>
    </w:p>
    <w:p w:rsidR="00D15CB3" w:rsidRPr="00BD7F49" w:rsidRDefault="00D15CB3" w:rsidP="00D15CB3">
      <w:pPr>
        <w:outlineLvl w:val="0"/>
        <w:rPr>
          <w:szCs w:val="22"/>
        </w:rPr>
      </w:pPr>
      <w:r w:rsidRPr="00BD7F49">
        <w:rPr>
          <w:szCs w:val="22"/>
        </w:rPr>
        <w:t>Razpravljali so: Breda Brezovar Papež, Matej Čepeljnik in Jelka Žekar,  Julka Gorenc in Irena Nelec.</w:t>
      </w:r>
    </w:p>
    <w:p w:rsidR="00D15CB3" w:rsidRPr="00BD7F49" w:rsidRDefault="00D15CB3" w:rsidP="00D15CB3">
      <w:pPr>
        <w:jc w:val="both"/>
        <w:rPr>
          <w:szCs w:val="22"/>
        </w:rPr>
      </w:pPr>
    </w:p>
    <w:p w:rsidR="00D15CB3" w:rsidRPr="00D15CB3" w:rsidRDefault="00D15CB3" w:rsidP="00D15CB3">
      <w:pPr>
        <w:jc w:val="both"/>
        <w:rPr>
          <w:szCs w:val="22"/>
        </w:rPr>
      </w:pPr>
      <w:r w:rsidRPr="00BD7F49">
        <w:rPr>
          <w:szCs w:val="22"/>
        </w:rPr>
        <w:t xml:space="preserve">Razprava je tekla o </w:t>
      </w:r>
      <w:r w:rsidR="00E20ED4" w:rsidRPr="00BD7F49">
        <w:rPr>
          <w:szCs w:val="22"/>
        </w:rPr>
        <w:t xml:space="preserve">določenih postavkah v osnutkih proračunov MOL, </w:t>
      </w:r>
      <w:proofErr w:type="spellStart"/>
      <w:r w:rsidR="00E20ED4" w:rsidRPr="00BD7F49">
        <w:rPr>
          <w:szCs w:val="22"/>
        </w:rPr>
        <w:t>prenapihnjenosti</w:t>
      </w:r>
      <w:proofErr w:type="spellEnd"/>
      <w:r w:rsidR="00E20ED4" w:rsidRPr="00BD7F49">
        <w:rPr>
          <w:szCs w:val="22"/>
        </w:rPr>
        <w:t xml:space="preserve"> proračuna, optimističnem načrtovanju v proračunu, o že trenutno vidni</w:t>
      </w:r>
      <w:r w:rsidR="009E3B4A" w:rsidRPr="00BD7F49">
        <w:rPr>
          <w:szCs w:val="22"/>
        </w:rPr>
        <w:t>h</w:t>
      </w:r>
      <w:r w:rsidR="00E20ED4" w:rsidRPr="00BD7F49">
        <w:rPr>
          <w:szCs w:val="22"/>
        </w:rPr>
        <w:t xml:space="preserve"> spremembah osnutka proračuna do predloga proračuna, o pobudah in pripombah, o prodaji premičnin in nepremičnin, projektu RCERO, o dinamiki projektov,</w:t>
      </w:r>
      <w:r w:rsidR="009E3B4A" w:rsidRPr="00BD7F49">
        <w:rPr>
          <w:szCs w:val="22"/>
        </w:rPr>
        <w:t xml:space="preserve"> </w:t>
      </w:r>
      <w:r w:rsidR="00E20ED4" w:rsidRPr="00BD7F49">
        <w:rPr>
          <w:szCs w:val="22"/>
        </w:rPr>
        <w:t>o g</w:t>
      </w:r>
      <w:r w:rsidR="009E3B4A" w:rsidRPr="00BD7F49">
        <w:rPr>
          <w:szCs w:val="22"/>
        </w:rPr>
        <w:t xml:space="preserve">ibanjih cen nepremičnin </w:t>
      </w:r>
      <w:bookmarkStart w:id="2" w:name="_GoBack"/>
      <w:r w:rsidR="009E3B4A" w:rsidRPr="00BD7F49">
        <w:rPr>
          <w:szCs w:val="22"/>
        </w:rPr>
        <w:t>na trgu</w:t>
      </w:r>
      <w:r w:rsidR="00E20ED4" w:rsidRPr="009E3B4A">
        <w:rPr>
          <w:color w:val="FF0000"/>
          <w:szCs w:val="22"/>
        </w:rPr>
        <w:t xml:space="preserve">, </w:t>
      </w:r>
      <w:bookmarkEnd w:id="2"/>
      <w:r w:rsidR="00E20ED4">
        <w:rPr>
          <w:szCs w:val="22"/>
        </w:rPr>
        <w:t xml:space="preserve">o socialnem varstvu ter subvencijah za najemnine, tržnih in neprofitnih najemninah, o zadolževanju, o krčenju sredstev proračuna za stanovanjsko gradnjo. </w:t>
      </w:r>
    </w:p>
    <w:p w:rsidR="00F56304" w:rsidRPr="00B5328C" w:rsidRDefault="00F56304" w:rsidP="00F56304">
      <w:pPr>
        <w:jc w:val="both"/>
        <w:rPr>
          <w:szCs w:val="22"/>
        </w:rPr>
      </w:pPr>
    </w:p>
    <w:p w:rsidR="00F56304" w:rsidRPr="00B5328C" w:rsidRDefault="00F56304" w:rsidP="00F56304">
      <w:pPr>
        <w:jc w:val="both"/>
        <w:rPr>
          <w:szCs w:val="22"/>
        </w:rPr>
      </w:pPr>
      <w:r>
        <w:rPr>
          <w:szCs w:val="22"/>
        </w:rPr>
        <w:t>Po končani razpravi je predsednica dala na glasovanje</w:t>
      </w:r>
      <w:r w:rsidRPr="00B5328C">
        <w:rPr>
          <w:szCs w:val="22"/>
        </w:rPr>
        <w:t>:</w:t>
      </w:r>
    </w:p>
    <w:p w:rsidR="00F56304" w:rsidRPr="00B5328C" w:rsidRDefault="00F56304" w:rsidP="00F56304">
      <w:pPr>
        <w:jc w:val="both"/>
        <w:rPr>
          <w:b/>
          <w:szCs w:val="22"/>
        </w:rPr>
      </w:pPr>
    </w:p>
    <w:p w:rsidR="00F56304" w:rsidRPr="00B5328C" w:rsidRDefault="00F56304" w:rsidP="00F56304">
      <w:pPr>
        <w:jc w:val="both"/>
        <w:rPr>
          <w:b/>
          <w:szCs w:val="22"/>
        </w:rPr>
      </w:pPr>
      <w:r w:rsidRPr="00B5328C">
        <w:rPr>
          <w:b/>
          <w:szCs w:val="22"/>
        </w:rPr>
        <w:t>PREDLOG SKLEPA:</w:t>
      </w:r>
    </w:p>
    <w:p w:rsidR="00F56304" w:rsidRPr="001F7D8C" w:rsidRDefault="00F56304" w:rsidP="00F56304">
      <w:pPr>
        <w:jc w:val="both"/>
        <w:rPr>
          <w:b/>
        </w:rPr>
      </w:pPr>
      <w:r w:rsidRPr="004D3DA2">
        <w:rPr>
          <w:b/>
        </w:rPr>
        <w:t xml:space="preserve">Odbor za stanovanjsko politiko </w:t>
      </w:r>
      <w:r w:rsidRPr="001F7D8C">
        <w:rPr>
          <w:b/>
        </w:rPr>
        <w:t xml:space="preserve">je obravnaval pripombe podane med javno razgrnitvijo </w:t>
      </w:r>
      <w:r>
        <w:rPr>
          <w:b/>
        </w:rPr>
        <w:t>osnutka Odloka</w:t>
      </w:r>
      <w:r w:rsidRPr="001F7D8C">
        <w:rPr>
          <w:b/>
        </w:rPr>
        <w:t xml:space="preserve"> o Proračunu</w:t>
      </w:r>
      <w:r>
        <w:rPr>
          <w:b/>
        </w:rPr>
        <w:t xml:space="preserve"> Mestne občine Ljubljana za leto 2013</w:t>
      </w:r>
      <w:r w:rsidRPr="001F7D8C">
        <w:rPr>
          <w:b/>
        </w:rPr>
        <w:t xml:space="preserve"> </w:t>
      </w:r>
      <w:r w:rsidRPr="004D3DA2">
        <w:rPr>
          <w:b/>
        </w:rPr>
        <w:t xml:space="preserve">v poglavju 4.11. Služba za razvojne projekte in investicije, glavni program (GPR) - </w:t>
      </w:r>
      <w:r>
        <w:rPr>
          <w:b/>
        </w:rPr>
        <w:t>Spodbujanje stanovanjske gradnje</w:t>
      </w:r>
      <w:r w:rsidRPr="004D3DA2">
        <w:rPr>
          <w:b/>
        </w:rPr>
        <w:t xml:space="preserve"> </w:t>
      </w:r>
      <w:r w:rsidRPr="001F7D8C">
        <w:rPr>
          <w:b/>
        </w:rPr>
        <w:t xml:space="preserve">in predlaga, da se preveri možnost njihovega upoštevanja ob pripravi predloga </w:t>
      </w:r>
      <w:r>
        <w:rPr>
          <w:b/>
        </w:rPr>
        <w:t>Odloka</w:t>
      </w:r>
      <w:r w:rsidRPr="001F7D8C">
        <w:rPr>
          <w:b/>
        </w:rPr>
        <w:t xml:space="preserve"> o Proračunu</w:t>
      </w:r>
      <w:r>
        <w:rPr>
          <w:b/>
        </w:rPr>
        <w:t xml:space="preserve"> Mestne občine Ljubljana za leto 2013</w:t>
      </w:r>
      <w:r w:rsidRPr="001F7D8C">
        <w:rPr>
          <w:b/>
        </w:rPr>
        <w:t>.</w:t>
      </w:r>
    </w:p>
    <w:p w:rsidR="00F56304" w:rsidRPr="00B5328C" w:rsidRDefault="00F56304" w:rsidP="00F56304">
      <w:pPr>
        <w:jc w:val="both"/>
        <w:rPr>
          <w:szCs w:val="22"/>
        </w:rPr>
      </w:pPr>
    </w:p>
    <w:p w:rsidR="00F56304" w:rsidRPr="00B5328C" w:rsidRDefault="00F56304" w:rsidP="00F56304">
      <w:pPr>
        <w:jc w:val="both"/>
        <w:rPr>
          <w:szCs w:val="22"/>
        </w:rPr>
      </w:pPr>
      <w:r w:rsidRPr="00B5328C">
        <w:rPr>
          <w:szCs w:val="22"/>
        </w:rPr>
        <w:t>Navzočih je bilo 5 članov.</w:t>
      </w:r>
    </w:p>
    <w:p w:rsidR="00F56304" w:rsidRPr="00B5328C" w:rsidRDefault="00F56304" w:rsidP="00F56304">
      <w:pPr>
        <w:jc w:val="both"/>
        <w:rPr>
          <w:szCs w:val="22"/>
        </w:rPr>
      </w:pPr>
      <w:r w:rsidRPr="00B5328C">
        <w:rPr>
          <w:szCs w:val="22"/>
        </w:rPr>
        <w:t>Za je glasovalo 5 članov. Proti ni glasoval nihče.</w:t>
      </w:r>
    </w:p>
    <w:p w:rsidR="00F56304" w:rsidRPr="00B5328C" w:rsidRDefault="00F56304" w:rsidP="00F56304">
      <w:pPr>
        <w:pStyle w:val="Telobesedila"/>
        <w:rPr>
          <w:b w:val="0"/>
          <w:sz w:val="22"/>
          <w:szCs w:val="22"/>
        </w:rPr>
      </w:pPr>
    </w:p>
    <w:p w:rsidR="00F56304" w:rsidRPr="00B5328C" w:rsidRDefault="00F56304" w:rsidP="00F56304">
      <w:pPr>
        <w:pStyle w:val="Telobesedila"/>
        <w:rPr>
          <w:b w:val="0"/>
          <w:sz w:val="22"/>
          <w:szCs w:val="22"/>
        </w:rPr>
      </w:pPr>
      <w:r w:rsidRPr="00B5328C">
        <w:rPr>
          <w:b w:val="0"/>
          <w:sz w:val="22"/>
          <w:szCs w:val="22"/>
        </w:rPr>
        <w:t xml:space="preserve">Sklep </w:t>
      </w:r>
      <w:r w:rsidRPr="00B5328C">
        <w:rPr>
          <w:sz w:val="22"/>
          <w:szCs w:val="22"/>
        </w:rPr>
        <w:t>je bil</w:t>
      </w:r>
      <w:r w:rsidRPr="00B5328C">
        <w:rPr>
          <w:b w:val="0"/>
          <w:sz w:val="22"/>
          <w:szCs w:val="22"/>
        </w:rPr>
        <w:t xml:space="preserve"> sprejet.</w:t>
      </w:r>
    </w:p>
    <w:p w:rsidR="00F56304" w:rsidRDefault="00F56304" w:rsidP="00CB4F07">
      <w:pPr>
        <w:jc w:val="both"/>
        <w:rPr>
          <w:b/>
          <w:szCs w:val="22"/>
        </w:rPr>
      </w:pPr>
    </w:p>
    <w:p w:rsidR="00F56304" w:rsidRPr="00F56304" w:rsidRDefault="00F56304" w:rsidP="00CB4F07">
      <w:pPr>
        <w:jc w:val="both"/>
        <w:rPr>
          <w:szCs w:val="22"/>
        </w:rPr>
      </w:pPr>
      <w:r w:rsidRPr="00F56304">
        <w:rPr>
          <w:szCs w:val="22"/>
        </w:rPr>
        <w:t>In</w:t>
      </w:r>
    </w:p>
    <w:p w:rsidR="00F56304" w:rsidRDefault="00F56304" w:rsidP="00CB4F07">
      <w:pPr>
        <w:jc w:val="both"/>
        <w:rPr>
          <w:b/>
          <w:szCs w:val="22"/>
        </w:rPr>
      </w:pPr>
    </w:p>
    <w:p w:rsidR="00F56304" w:rsidRPr="00B5328C" w:rsidRDefault="00F56304" w:rsidP="00F56304">
      <w:pPr>
        <w:jc w:val="both"/>
        <w:rPr>
          <w:b/>
          <w:szCs w:val="22"/>
        </w:rPr>
      </w:pPr>
      <w:r w:rsidRPr="00B5328C">
        <w:rPr>
          <w:b/>
          <w:szCs w:val="22"/>
        </w:rPr>
        <w:t>PREDLOG SKLEPA:</w:t>
      </w:r>
    </w:p>
    <w:p w:rsidR="00F56304" w:rsidRPr="001F7D8C" w:rsidRDefault="00F56304" w:rsidP="00F56304">
      <w:pPr>
        <w:jc w:val="both"/>
        <w:rPr>
          <w:b/>
        </w:rPr>
      </w:pPr>
      <w:r w:rsidRPr="004D3DA2">
        <w:rPr>
          <w:b/>
        </w:rPr>
        <w:t xml:space="preserve">Odbor za stanovanjsko politiko </w:t>
      </w:r>
      <w:r>
        <w:rPr>
          <w:b/>
        </w:rPr>
        <w:t>je obravnaval osnutek Odloka</w:t>
      </w:r>
      <w:r w:rsidRPr="001F7D8C">
        <w:rPr>
          <w:b/>
        </w:rPr>
        <w:t xml:space="preserve"> o proračunu</w:t>
      </w:r>
      <w:r>
        <w:rPr>
          <w:b/>
        </w:rPr>
        <w:t xml:space="preserve"> Mestne občine Ljubljana za leto 2013 </w:t>
      </w:r>
      <w:r w:rsidRPr="004D3DA2">
        <w:rPr>
          <w:b/>
        </w:rPr>
        <w:t xml:space="preserve">v poglavju 4.11. Služba za razvojne projekte in investicije, glavni program (GPR) - </w:t>
      </w:r>
      <w:r>
        <w:rPr>
          <w:b/>
        </w:rPr>
        <w:t xml:space="preserve">Spodbujanje stanovanjske gradnje </w:t>
      </w:r>
      <w:r w:rsidRPr="001F7D8C">
        <w:rPr>
          <w:b/>
        </w:rPr>
        <w:t xml:space="preserve">in </w:t>
      </w:r>
      <w:r>
        <w:rPr>
          <w:b/>
        </w:rPr>
        <w:t xml:space="preserve">ga </w:t>
      </w:r>
      <w:r w:rsidRPr="001F7D8C">
        <w:rPr>
          <w:b/>
        </w:rPr>
        <w:t xml:space="preserve">predlaga </w:t>
      </w:r>
      <w:r>
        <w:rPr>
          <w:b/>
        </w:rPr>
        <w:t>Odboru za finance v sprejem</w:t>
      </w:r>
      <w:r w:rsidRPr="001F7D8C">
        <w:rPr>
          <w:b/>
        </w:rPr>
        <w:t>.</w:t>
      </w:r>
    </w:p>
    <w:p w:rsidR="00F56304" w:rsidRPr="00B5328C" w:rsidRDefault="00F56304" w:rsidP="00F56304">
      <w:pPr>
        <w:jc w:val="both"/>
        <w:rPr>
          <w:szCs w:val="22"/>
        </w:rPr>
      </w:pPr>
    </w:p>
    <w:p w:rsidR="00F56304" w:rsidRPr="00B5328C" w:rsidRDefault="00F56304" w:rsidP="00F56304">
      <w:pPr>
        <w:jc w:val="both"/>
        <w:rPr>
          <w:szCs w:val="22"/>
        </w:rPr>
      </w:pPr>
      <w:r w:rsidRPr="00B5328C">
        <w:rPr>
          <w:szCs w:val="22"/>
        </w:rPr>
        <w:t>Navzočih je bilo 5 članov.</w:t>
      </w:r>
    </w:p>
    <w:p w:rsidR="00F56304" w:rsidRPr="00B5328C" w:rsidRDefault="00F56304" w:rsidP="00F56304">
      <w:pPr>
        <w:jc w:val="both"/>
        <w:rPr>
          <w:szCs w:val="22"/>
        </w:rPr>
      </w:pPr>
      <w:r>
        <w:rPr>
          <w:szCs w:val="22"/>
        </w:rPr>
        <w:t>Za je glasovalo 4</w:t>
      </w:r>
      <w:r w:rsidRPr="00B5328C">
        <w:rPr>
          <w:szCs w:val="22"/>
        </w:rPr>
        <w:t xml:space="preserve"> članov. Proti ni glasoval nihče.</w:t>
      </w:r>
    </w:p>
    <w:p w:rsidR="00F56304" w:rsidRPr="00B5328C" w:rsidRDefault="00F56304" w:rsidP="00F56304">
      <w:pPr>
        <w:pStyle w:val="Telobesedila"/>
        <w:rPr>
          <w:b w:val="0"/>
          <w:sz w:val="22"/>
          <w:szCs w:val="22"/>
        </w:rPr>
      </w:pPr>
    </w:p>
    <w:p w:rsidR="00F56304" w:rsidRPr="00B5328C" w:rsidRDefault="00F56304" w:rsidP="00F56304">
      <w:pPr>
        <w:pStyle w:val="Telobesedila"/>
        <w:rPr>
          <w:b w:val="0"/>
          <w:sz w:val="22"/>
          <w:szCs w:val="22"/>
        </w:rPr>
      </w:pPr>
      <w:r w:rsidRPr="00B5328C">
        <w:rPr>
          <w:b w:val="0"/>
          <w:sz w:val="22"/>
          <w:szCs w:val="22"/>
        </w:rPr>
        <w:t xml:space="preserve">Sklep </w:t>
      </w:r>
      <w:r w:rsidRPr="00B5328C">
        <w:rPr>
          <w:sz w:val="22"/>
          <w:szCs w:val="22"/>
        </w:rPr>
        <w:t>je bil</w:t>
      </w:r>
      <w:r w:rsidRPr="00B5328C">
        <w:rPr>
          <w:b w:val="0"/>
          <w:sz w:val="22"/>
          <w:szCs w:val="22"/>
        </w:rPr>
        <w:t xml:space="preserve"> sprejet.</w:t>
      </w:r>
    </w:p>
    <w:p w:rsidR="00F56304" w:rsidRDefault="00F56304" w:rsidP="00CB4F07">
      <w:pPr>
        <w:jc w:val="both"/>
        <w:rPr>
          <w:b/>
          <w:szCs w:val="22"/>
        </w:rPr>
      </w:pPr>
    </w:p>
    <w:p w:rsidR="00F56304" w:rsidRPr="00B5328C" w:rsidRDefault="00F56304" w:rsidP="00F56304">
      <w:pPr>
        <w:jc w:val="center"/>
        <w:rPr>
          <w:b/>
          <w:szCs w:val="22"/>
        </w:rPr>
      </w:pPr>
      <w:r w:rsidRPr="00B5328C">
        <w:rPr>
          <w:b/>
          <w:szCs w:val="22"/>
        </w:rPr>
        <w:t xml:space="preserve">AD </w:t>
      </w:r>
      <w:r>
        <w:rPr>
          <w:b/>
          <w:szCs w:val="22"/>
        </w:rPr>
        <w:t>4</w:t>
      </w:r>
    </w:p>
    <w:p w:rsidR="00F56304" w:rsidRPr="00B5328C" w:rsidRDefault="00F56304" w:rsidP="00F56304">
      <w:pPr>
        <w:rPr>
          <w:b/>
          <w:szCs w:val="22"/>
        </w:rPr>
      </w:pPr>
    </w:p>
    <w:p w:rsidR="00E20ED4" w:rsidRDefault="00E20ED4" w:rsidP="00E20ED4">
      <w:pPr>
        <w:jc w:val="both"/>
        <w:rPr>
          <w:szCs w:val="22"/>
        </w:rPr>
      </w:pPr>
      <w:r w:rsidRPr="00E20ED4">
        <w:rPr>
          <w:szCs w:val="22"/>
        </w:rPr>
        <w:t>Gradivo za to točko so člani prejeli s sklicem seje.</w:t>
      </w:r>
    </w:p>
    <w:p w:rsidR="00E20ED4" w:rsidRPr="00E20ED4" w:rsidRDefault="00E20ED4" w:rsidP="00E20ED4">
      <w:pPr>
        <w:jc w:val="both"/>
        <w:rPr>
          <w:szCs w:val="22"/>
        </w:rPr>
      </w:pPr>
    </w:p>
    <w:p w:rsidR="00E20ED4" w:rsidRPr="00E20ED4" w:rsidRDefault="00E20ED4" w:rsidP="00E20ED4">
      <w:pPr>
        <w:outlineLvl w:val="0"/>
        <w:rPr>
          <w:szCs w:val="22"/>
        </w:rPr>
      </w:pPr>
      <w:r w:rsidRPr="00E20ED4">
        <w:rPr>
          <w:szCs w:val="22"/>
        </w:rPr>
        <w:t xml:space="preserve">Razpravljali so: Breda Brezovar Papež, </w:t>
      </w:r>
      <w:r>
        <w:rPr>
          <w:szCs w:val="22"/>
        </w:rPr>
        <w:t>Matej Čepeljnik in Jelka Žekar,</w:t>
      </w:r>
      <w:r w:rsidRPr="00E20ED4">
        <w:rPr>
          <w:szCs w:val="22"/>
        </w:rPr>
        <w:t xml:space="preserve"> Julka Gorenc in Irena Nelec.</w:t>
      </w:r>
    </w:p>
    <w:p w:rsidR="00E20ED4" w:rsidRPr="00E20ED4" w:rsidRDefault="00E20ED4" w:rsidP="00E20ED4">
      <w:pPr>
        <w:jc w:val="both"/>
        <w:rPr>
          <w:szCs w:val="22"/>
        </w:rPr>
      </w:pPr>
    </w:p>
    <w:p w:rsidR="00E20ED4" w:rsidRDefault="00E20ED4" w:rsidP="00E20ED4">
      <w:pPr>
        <w:jc w:val="both"/>
        <w:rPr>
          <w:szCs w:val="22"/>
        </w:rPr>
      </w:pPr>
      <w:r w:rsidRPr="00E20ED4">
        <w:rPr>
          <w:szCs w:val="22"/>
        </w:rPr>
        <w:t xml:space="preserve">Razprava je tekla o </w:t>
      </w:r>
      <w:r>
        <w:rPr>
          <w:szCs w:val="22"/>
        </w:rPr>
        <w:t xml:space="preserve">določenih postavkah v osnutkih proračunov MOL, </w:t>
      </w:r>
      <w:proofErr w:type="spellStart"/>
      <w:r>
        <w:rPr>
          <w:szCs w:val="22"/>
        </w:rPr>
        <w:t>prenapihnjenosti</w:t>
      </w:r>
      <w:proofErr w:type="spellEnd"/>
      <w:r>
        <w:rPr>
          <w:szCs w:val="22"/>
        </w:rPr>
        <w:t xml:space="preserve"> proračuna, optimističnem načrtovanju v proračunu, o že trenutno vidni spremembah osnutka proračuna do predloga proračuna, o pobudah in pripombah, o prodaji premičnin in nepremičnin, projektu RCERO, o dinamiki projektov,o gibanjih cen nepremičnin na trgih, o socialnem varstvu ter subvencijah za najemnine, tržnih in neprofitnih najemninah, o zadolževanju, o krčenju sredstev proračuna za stanovanjsko gradnjo. </w:t>
      </w:r>
    </w:p>
    <w:p w:rsidR="00A62103" w:rsidRDefault="00A62103" w:rsidP="00A62103">
      <w:r>
        <w:t xml:space="preserve">Odbor je obravnaval naslednje pripombe posredovane s strani občank in občanov na razgrnitev </w:t>
      </w:r>
      <w:r w:rsidRPr="00A62103">
        <w:t>odloka o proračunu MOL za leti 2013 in 2014</w:t>
      </w:r>
      <w:r>
        <w:t>: pripombo</w:t>
      </w:r>
      <w:r w:rsidRPr="00A62103">
        <w:t xml:space="preserve"> g. Marjana Bežana - glede projekta ROG – predlog za alternativne ali dopolnjujoče vsebine, ki izhajajo iz lokacije (stanovanja,…) in p</w:t>
      </w:r>
      <w:r>
        <w:t>ripombo</w:t>
      </w:r>
      <w:r w:rsidRPr="00A62103">
        <w:t xml:space="preserve"> Tadeja </w:t>
      </w:r>
      <w:proofErr w:type="spellStart"/>
      <w:r w:rsidRPr="00A62103">
        <w:t>Cmerekarja</w:t>
      </w:r>
      <w:proofErr w:type="spellEnd"/>
      <w:r w:rsidRPr="00A62103">
        <w:t xml:space="preserve"> – tajnik MO SD Ljubljana: glede poslovnih prostorov: oddajanje poslovnih prostorov MOL za družinske trgovine po znižani najemnini in morebitna njihove preureditev praznih poslovnih prostorov v stanovanja (zgornja nadstropja poslovnih prostorov se bi naj spremenila v stanovanja - za preprečitev zmanjšanja števila prebivalcev v Centru).</w:t>
      </w:r>
    </w:p>
    <w:p w:rsidR="00A62103" w:rsidRPr="00D15CB3" w:rsidRDefault="00A62103" w:rsidP="00E20ED4">
      <w:pPr>
        <w:jc w:val="both"/>
        <w:rPr>
          <w:szCs w:val="22"/>
        </w:rPr>
      </w:pPr>
    </w:p>
    <w:p w:rsidR="00F56304" w:rsidRPr="00B5328C" w:rsidRDefault="00F56304" w:rsidP="00F56304">
      <w:pPr>
        <w:jc w:val="both"/>
        <w:rPr>
          <w:szCs w:val="22"/>
        </w:rPr>
      </w:pPr>
      <w:r>
        <w:rPr>
          <w:szCs w:val="22"/>
        </w:rPr>
        <w:t>Po končani razpravi je predsednica dala na glasovanje</w:t>
      </w:r>
      <w:r w:rsidRPr="00B5328C">
        <w:rPr>
          <w:szCs w:val="22"/>
        </w:rPr>
        <w:t>:</w:t>
      </w:r>
    </w:p>
    <w:p w:rsidR="00F56304" w:rsidRPr="00B5328C" w:rsidRDefault="00F56304" w:rsidP="00F56304">
      <w:pPr>
        <w:jc w:val="both"/>
        <w:rPr>
          <w:b/>
          <w:szCs w:val="22"/>
        </w:rPr>
      </w:pPr>
    </w:p>
    <w:p w:rsidR="00F56304" w:rsidRPr="00B5328C" w:rsidRDefault="00F56304" w:rsidP="00F56304">
      <w:pPr>
        <w:jc w:val="both"/>
        <w:rPr>
          <w:b/>
          <w:szCs w:val="22"/>
        </w:rPr>
      </w:pPr>
      <w:r w:rsidRPr="00B5328C">
        <w:rPr>
          <w:b/>
          <w:szCs w:val="22"/>
        </w:rPr>
        <w:t>PREDLOG SKLEPA:</w:t>
      </w:r>
    </w:p>
    <w:p w:rsidR="00F56304" w:rsidRPr="001F7D8C" w:rsidRDefault="00F56304" w:rsidP="00F56304">
      <w:pPr>
        <w:jc w:val="both"/>
        <w:rPr>
          <w:b/>
        </w:rPr>
      </w:pPr>
      <w:r w:rsidRPr="004D3DA2">
        <w:rPr>
          <w:b/>
        </w:rPr>
        <w:t xml:space="preserve">Odbor za stanovanjsko politiko </w:t>
      </w:r>
      <w:r w:rsidRPr="001F7D8C">
        <w:rPr>
          <w:b/>
        </w:rPr>
        <w:t xml:space="preserve">je obravnaval pripombe podane med javno razgrnitvijo </w:t>
      </w:r>
      <w:r>
        <w:rPr>
          <w:b/>
        </w:rPr>
        <w:t>osnutka Odloka</w:t>
      </w:r>
      <w:r w:rsidRPr="001F7D8C">
        <w:rPr>
          <w:b/>
        </w:rPr>
        <w:t xml:space="preserve"> o Proračunu</w:t>
      </w:r>
      <w:r>
        <w:rPr>
          <w:b/>
        </w:rPr>
        <w:t xml:space="preserve"> Mestne občine Ljubljana za leto 2014</w:t>
      </w:r>
      <w:r w:rsidRPr="001F7D8C">
        <w:rPr>
          <w:b/>
        </w:rPr>
        <w:t xml:space="preserve"> </w:t>
      </w:r>
      <w:r w:rsidRPr="004D3DA2">
        <w:rPr>
          <w:b/>
        </w:rPr>
        <w:t xml:space="preserve">v poglavju 4.11. Služba za razvojne projekte in investicije, glavni program (GPR) - </w:t>
      </w:r>
      <w:r>
        <w:rPr>
          <w:b/>
        </w:rPr>
        <w:t xml:space="preserve">Spodbujanje stanovanjske gradnje </w:t>
      </w:r>
      <w:r w:rsidRPr="001F7D8C">
        <w:rPr>
          <w:b/>
        </w:rPr>
        <w:t xml:space="preserve">in predlaga, da se preveri možnost njihovega upoštevanja ob pripravi predloga </w:t>
      </w:r>
      <w:r>
        <w:rPr>
          <w:b/>
        </w:rPr>
        <w:t>Odloka</w:t>
      </w:r>
      <w:r w:rsidRPr="001F7D8C">
        <w:rPr>
          <w:b/>
        </w:rPr>
        <w:t xml:space="preserve"> o Proračunu</w:t>
      </w:r>
      <w:r>
        <w:rPr>
          <w:b/>
        </w:rPr>
        <w:t xml:space="preserve"> Mestne občine Ljubljana za leto 2014</w:t>
      </w:r>
      <w:r w:rsidRPr="001F7D8C">
        <w:rPr>
          <w:b/>
        </w:rPr>
        <w:t>.</w:t>
      </w:r>
    </w:p>
    <w:p w:rsidR="00F56304" w:rsidRPr="00B5328C" w:rsidRDefault="00F56304" w:rsidP="00F56304">
      <w:pPr>
        <w:jc w:val="both"/>
        <w:rPr>
          <w:szCs w:val="22"/>
        </w:rPr>
      </w:pPr>
    </w:p>
    <w:p w:rsidR="00F56304" w:rsidRPr="00B5328C" w:rsidRDefault="00F56304" w:rsidP="00F56304">
      <w:pPr>
        <w:jc w:val="both"/>
        <w:rPr>
          <w:szCs w:val="22"/>
        </w:rPr>
      </w:pPr>
      <w:r w:rsidRPr="00B5328C">
        <w:rPr>
          <w:szCs w:val="22"/>
        </w:rPr>
        <w:t>Navzočih je bilo 5 članov.</w:t>
      </w:r>
    </w:p>
    <w:p w:rsidR="00F56304" w:rsidRPr="00B5328C" w:rsidRDefault="00F56304" w:rsidP="00F56304">
      <w:pPr>
        <w:jc w:val="both"/>
        <w:rPr>
          <w:szCs w:val="22"/>
        </w:rPr>
      </w:pPr>
      <w:r w:rsidRPr="00B5328C">
        <w:rPr>
          <w:szCs w:val="22"/>
        </w:rPr>
        <w:t>Za je glasovalo 5 članov. Proti ni glasoval nihče.</w:t>
      </w:r>
    </w:p>
    <w:p w:rsidR="00F56304" w:rsidRPr="00B5328C" w:rsidRDefault="00F56304" w:rsidP="00F56304">
      <w:pPr>
        <w:pStyle w:val="Telobesedila"/>
        <w:rPr>
          <w:b w:val="0"/>
          <w:sz w:val="22"/>
          <w:szCs w:val="22"/>
        </w:rPr>
      </w:pPr>
    </w:p>
    <w:p w:rsidR="00F56304" w:rsidRPr="00B5328C" w:rsidRDefault="00F56304" w:rsidP="00F56304">
      <w:pPr>
        <w:pStyle w:val="Telobesedila"/>
        <w:rPr>
          <w:b w:val="0"/>
          <w:sz w:val="22"/>
          <w:szCs w:val="22"/>
        </w:rPr>
      </w:pPr>
      <w:r w:rsidRPr="00B5328C">
        <w:rPr>
          <w:b w:val="0"/>
          <w:sz w:val="22"/>
          <w:szCs w:val="22"/>
        </w:rPr>
        <w:t xml:space="preserve">Sklep </w:t>
      </w:r>
      <w:r w:rsidRPr="00B5328C">
        <w:rPr>
          <w:sz w:val="22"/>
          <w:szCs w:val="22"/>
        </w:rPr>
        <w:t>je bil</w:t>
      </w:r>
      <w:r w:rsidRPr="00B5328C">
        <w:rPr>
          <w:b w:val="0"/>
          <w:sz w:val="22"/>
          <w:szCs w:val="22"/>
        </w:rPr>
        <w:t xml:space="preserve"> sprejet.</w:t>
      </w:r>
    </w:p>
    <w:p w:rsidR="00F56304" w:rsidRDefault="00F56304" w:rsidP="00F56304">
      <w:pPr>
        <w:jc w:val="both"/>
        <w:rPr>
          <w:b/>
          <w:szCs w:val="22"/>
        </w:rPr>
      </w:pPr>
    </w:p>
    <w:p w:rsidR="00F56304" w:rsidRPr="00F56304" w:rsidRDefault="00F56304" w:rsidP="00F56304">
      <w:pPr>
        <w:jc w:val="both"/>
        <w:rPr>
          <w:szCs w:val="22"/>
        </w:rPr>
      </w:pPr>
      <w:r w:rsidRPr="00F56304">
        <w:rPr>
          <w:szCs w:val="22"/>
        </w:rPr>
        <w:t>In</w:t>
      </w:r>
    </w:p>
    <w:p w:rsidR="00F56304" w:rsidRDefault="00F56304" w:rsidP="00F56304">
      <w:pPr>
        <w:jc w:val="both"/>
        <w:rPr>
          <w:b/>
          <w:szCs w:val="22"/>
        </w:rPr>
      </w:pPr>
    </w:p>
    <w:p w:rsidR="00F56304" w:rsidRPr="00B5328C" w:rsidRDefault="00F56304" w:rsidP="00F56304">
      <w:pPr>
        <w:jc w:val="both"/>
        <w:rPr>
          <w:b/>
          <w:szCs w:val="22"/>
        </w:rPr>
      </w:pPr>
      <w:r w:rsidRPr="00B5328C">
        <w:rPr>
          <w:b/>
          <w:szCs w:val="22"/>
        </w:rPr>
        <w:t>PREDLOG SKLEPA:</w:t>
      </w:r>
    </w:p>
    <w:p w:rsidR="00F56304" w:rsidRPr="001F7D8C" w:rsidRDefault="00F56304" w:rsidP="00F56304">
      <w:pPr>
        <w:jc w:val="both"/>
        <w:rPr>
          <w:b/>
        </w:rPr>
      </w:pPr>
      <w:r w:rsidRPr="004D3DA2">
        <w:rPr>
          <w:b/>
        </w:rPr>
        <w:t xml:space="preserve">Odbor za stanovanjsko politiko </w:t>
      </w:r>
      <w:r>
        <w:rPr>
          <w:b/>
        </w:rPr>
        <w:t>je obravnaval osnutek Odloka</w:t>
      </w:r>
      <w:r w:rsidRPr="001F7D8C">
        <w:rPr>
          <w:b/>
        </w:rPr>
        <w:t xml:space="preserve"> o proračunu</w:t>
      </w:r>
      <w:r>
        <w:rPr>
          <w:b/>
        </w:rPr>
        <w:t xml:space="preserve"> Mestne občine Ljubljana za leto 2014 </w:t>
      </w:r>
      <w:r w:rsidRPr="004D3DA2">
        <w:rPr>
          <w:b/>
        </w:rPr>
        <w:t xml:space="preserve">v poglavju 4.11. Služba za razvojne projekte in investicije, glavni program (GPR) - </w:t>
      </w:r>
      <w:r>
        <w:rPr>
          <w:b/>
        </w:rPr>
        <w:t xml:space="preserve">Spodbujanje stanovanjske gradnje </w:t>
      </w:r>
      <w:r w:rsidRPr="001F7D8C">
        <w:rPr>
          <w:b/>
        </w:rPr>
        <w:t xml:space="preserve">in </w:t>
      </w:r>
      <w:r>
        <w:rPr>
          <w:b/>
        </w:rPr>
        <w:t xml:space="preserve">ga </w:t>
      </w:r>
      <w:r w:rsidRPr="001F7D8C">
        <w:rPr>
          <w:b/>
        </w:rPr>
        <w:t xml:space="preserve">predlaga </w:t>
      </w:r>
      <w:r>
        <w:rPr>
          <w:b/>
        </w:rPr>
        <w:t>Odboru za finance v sprejem</w:t>
      </w:r>
      <w:r w:rsidRPr="001F7D8C">
        <w:rPr>
          <w:b/>
        </w:rPr>
        <w:t>.</w:t>
      </w:r>
    </w:p>
    <w:p w:rsidR="00F56304" w:rsidRPr="00B5328C" w:rsidRDefault="00F56304" w:rsidP="00F56304">
      <w:pPr>
        <w:jc w:val="both"/>
        <w:rPr>
          <w:szCs w:val="22"/>
        </w:rPr>
      </w:pPr>
    </w:p>
    <w:p w:rsidR="00F56304" w:rsidRPr="00B5328C" w:rsidRDefault="00F56304" w:rsidP="00F56304">
      <w:pPr>
        <w:jc w:val="both"/>
        <w:rPr>
          <w:szCs w:val="22"/>
        </w:rPr>
      </w:pPr>
      <w:r w:rsidRPr="00B5328C">
        <w:rPr>
          <w:szCs w:val="22"/>
        </w:rPr>
        <w:t>Navzočih je bilo 5 članov.</w:t>
      </w:r>
    </w:p>
    <w:p w:rsidR="00F56304" w:rsidRPr="00B5328C" w:rsidRDefault="00F56304" w:rsidP="00F56304">
      <w:pPr>
        <w:jc w:val="both"/>
        <w:rPr>
          <w:szCs w:val="22"/>
        </w:rPr>
      </w:pPr>
      <w:r>
        <w:rPr>
          <w:szCs w:val="22"/>
        </w:rPr>
        <w:t>Za je glasovalo 4</w:t>
      </w:r>
      <w:r w:rsidRPr="00B5328C">
        <w:rPr>
          <w:szCs w:val="22"/>
        </w:rPr>
        <w:t xml:space="preserve"> članov. Proti ni glasoval nihče.</w:t>
      </w:r>
    </w:p>
    <w:p w:rsidR="00F56304" w:rsidRPr="00B5328C" w:rsidRDefault="00F56304" w:rsidP="00F56304">
      <w:pPr>
        <w:pStyle w:val="Telobesedila"/>
        <w:rPr>
          <w:b w:val="0"/>
          <w:sz w:val="22"/>
          <w:szCs w:val="22"/>
        </w:rPr>
      </w:pPr>
    </w:p>
    <w:p w:rsidR="00F56304" w:rsidRPr="00B5328C" w:rsidRDefault="00F56304" w:rsidP="00F56304">
      <w:pPr>
        <w:pStyle w:val="Telobesedila"/>
        <w:rPr>
          <w:b w:val="0"/>
          <w:sz w:val="22"/>
          <w:szCs w:val="22"/>
        </w:rPr>
      </w:pPr>
      <w:r w:rsidRPr="00B5328C">
        <w:rPr>
          <w:b w:val="0"/>
          <w:sz w:val="22"/>
          <w:szCs w:val="22"/>
        </w:rPr>
        <w:t xml:space="preserve">Sklep </w:t>
      </w:r>
      <w:r w:rsidRPr="00B5328C">
        <w:rPr>
          <w:sz w:val="22"/>
          <w:szCs w:val="22"/>
        </w:rPr>
        <w:t>je bil</w:t>
      </w:r>
      <w:r w:rsidRPr="00B5328C">
        <w:rPr>
          <w:b w:val="0"/>
          <w:sz w:val="22"/>
          <w:szCs w:val="22"/>
        </w:rPr>
        <w:t xml:space="preserve"> sprejet.</w:t>
      </w:r>
    </w:p>
    <w:p w:rsidR="00F56304" w:rsidRPr="00B5328C" w:rsidRDefault="00F56304" w:rsidP="00CB4F07">
      <w:pPr>
        <w:jc w:val="both"/>
        <w:rPr>
          <w:b/>
          <w:szCs w:val="22"/>
        </w:rPr>
      </w:pPr>
    </w:p>
    <w:p w:rsidR="000A2ABD" w:rsidRPr="00B5328C" w:rsidRDefault="00E67D5A" w:rsidP="00CB4F07">
      <w:pPr>
        <w:jc w:val="center"/>
        <w:rPr>
          <w:b/>
          <w:szCs w:val="22"/>
        </w:rPr>
      </w:pPr>
      <w:r w:rsidRPr="00B5328C">
        <w:rPr>
          <w:b/>
          <w:szCs w:val="22"/>
        </w:rPr>
        <w:t>AD/</w:t>
      </w:r>
      <w:r w:rsidR="00F56304">
        <w:rPr>
          <w:b/>
          <w:szCs w:val="22"/>
        </w:rPr>
        <w:t>5</w:t>
      </w:r>
    </w:p>
    <w:p w:rsidR="003725A7" w:rsidRPr="00B5328C" w:rsidRDefault="003725A7" w:rsidP="00AD7CA5">
      <w:pPr>
        <w:jc w:val="both"/>
        <w:rPr>
          <w:szCs w:val="22"/>
        </w:rPr>
      </w:pPr>
    </w:p>
    <w:p w:rsidR="00646E3E" w:rsidRPr="00313AA7" w:rsidRDefault="00313AA7" w:rsidP="00AD7CA5">
      <w:pPr>
        <w:jc w:val="both"/>
        <w:rPr>
          <w:szCs w:val="22"/>
        </w:rPr>
      </w:pPr>
      <w:r>
        <w:rPr>
          <w:szCs w:val="22"/>
        </w:rPr>
        <w:t>Pod točko razno ni bilo razprave.</w:t>
      </w:r>
    </w:p>
    <w:p w:rsidR="00B86203" w:rsidRPr="00313AA7" w:rsidRDefault="00B86203" w:rsidP="00AD7CA5">
      <w:pPr>
        <w:jc w:val="both"/>
        <w:rPr>
          <w:szCs w:val="22"/>
        </w:rPr>
      </w:pPr>
    </w:p>
    <w:p w:rsidR="000A2ABD" w:rsidRPr="00B5328C" w:rsidRDefault="00313AA7" w:rsidP="00AD7CA5">
      <w:pPr>
        <w:jc w:val="both"/>
        <w:rPr>
          <w:szCs w:val="22"/>
        </w:rPr>
      </w:pPr>
      <w:r w:rsidRPr="00313AA7">
        <w:rPr>
          <w:szCs w:val="22"/>
        </w:rPr>
        <w:t>Seja je bila končana ob 17.20</w:t>
      </w:r>
      <w:r w:rsidR="000A2ABD" w:rsidRPr="00313AA7">
        <w:rPr>
          <w:szCs w:val="22"/>
        </w:rPr>
        <w:t xml:space="preserve"> uri.</w:t>
      </w:r>
    </w:p>
    <w:p w:rsidR="000A2ABD" w:rsidRPr="002B31C5" w:rsidRDefault="000A2ABD" w:rsidP="00AD7CA5">
      <w:pPr>
        <w:jc w:val="both"/>
        <w:rPr>
          <w:szCs w:val="22"/>
        </w:rPr>
      </w:pPr>
    </w:p>
    <w:p w:rsidR="00CB4F07" w:rsidRDefault="00CB4F07" w:rsidP="00CB4F07">
      <w:pPr>
        <w:rPr>
          <w:szCs w:val="22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7"/>
        <w:gridCol w:w="4598"/>
      </w:tblGrid>
      <w:tr w:rsidR="00CB4F07" w:rsidRPr="009F70D1" w:rsidTr="00604C35">
        <w:tc>
          <w:tcPr>
            <w:tcW w:w="4597" w:type="dxa"/>
          </w:tcPr>
          <w:p w:rsidR="00CB4F07" w:rsidRPr="002E6838" w:rsidRDefault="00CB4F07" w:rsidP="00604C35">
            <w:pPr>
              <w:rPr>
                <w:sz w:val="22"/>
                <w:szCs w:val="22"/>
              </w:rPr>
            </w:pPr>
            <w:r w:rsidRPr="002E6838">
              <w:rPr>
                <w:sz w:val="22"/>
                <w:szCs w:val="22"/>
              </w:rPr>
              <w:t xml:space="preserve">Pripravil:                                                </w:t>
            </w:r>
          </w:p>
          <w:p w:rsidR="00CB4F07" w:rsidRPr="002E6838" w:rsidRDefault="00CB4F07" w:rsidP="00604C35">
            <w:pPr>
              <w:rPr>
                <w:i/>
                <w:sz w:val="22"/>
                <w:szCs w:val="22"/>
              </w:rPr>
            </w:pPr>
            <w:r w:rsidRPr="002E6838">
              <w:rPr>
                <w:i/>
                <w:sz w:val="22"/>
                <w:szCs w:val="22"/>
              </w:rPr>
              <w:t>Boris Kaučič</w:t>
            </w:r>
          </w:p>
          <w:p w:rsidR="00CB4F07" w:rsidRPr="002E6838" w:rsidRDefault="00CB4F07" w:rsidP="00604C35">
            <w:pPr>
              <w:rPr>
                <w:sz w:val="22"/>
                <w:szCs w:val="22"/>
              </w:rPr>
            </w:pPr>
            <w:r w:rsidRPr="002E6838">
              <w:rPr>
                <w:sz w:val="22"/>
                <w:szCs w:val="22"/>
              </w:rPr>
              <w:t>Svetovalec II</w:t>
            </w:r>
          </w:p>
          <w:p w:rsidR="00CB4F07" w:rsidRPr="002E6838" w:rsidRDefault="00CB4F07" w:rsidP="00604C35">
            <w:pPr>
              <w:rPr>
                <w:sz w:val="22"/>
                <w:szCs w:val="22"/>
              </w:rPr>
            </w:pPr>
          </w:p>
          <w:p w:rsidR="00CB4F07" w:rsidRPr="002E6838" w:rsidRDefault="00CB4F07" w:rsidP="00604C35">
            <w:pPr>
              <w:rPr>
                <w:sz w:val="22"/>
                <w:szCs w:val="22"/>
              </w:rPr>
            </w:pPr>
            <w:r w:rsidRPr="002E6838"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-635</wp:posOffset>
                  </wp:positionV>
                  <wp:extent cx="876300" cy="198755"/>
                  <wp:effectExtent l="19050" t="0" r="0" b="0"/>
                  <wp:wrapNone/>
                  <wp:docPr id="10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8" w:type="dxa"/>
          </w:tcPr>
          <w:p w:rsidR="00CB4F07" w:rsidRPr="002E6838" w:rsidRDefault="00CB4F07" w:rsidP="00604C35">
            <w:pPr>
              <w:jc w:val="center"/>
              <w:rPr>
                <w:sz w:val="22"/>
                <w:szCs w:val="22"/>
              </w:rPr>
            </w:pPr>
          </w:p>
          <w:p w:rsidR="00CB4F07" w:rsidRPr="002E6838" w:rsidRDefault="00CB4F07" w:rsidP="00604C35">
            <w:pPr>
              <w:jc w:val="center"/>
              <w:rPr>
                <w:sz w:val="22"/>
                <w:szCs w:val="22"/>
              </w:rPr>
            </w:pPr>
          </w:p>
          <w:p w:rsidR="00CB4F07" w:rsidRPr="002E6838" w:rsidRDefault="00CB4F07" w:rsidP="00604C35">
            <w:pPr>
              <w:jc w:val="center"/>
              <w:rPr>
                <w:sz w:val="22"/>
                <w:szCs w:val="22"/>
              </w:rPr>
            </w:pPr>
          </w:p>
          <w:p w:rsidR="00CB4F07" w:rsidRPr="002E6838" w:rsidRDefault="00CB4F07" w:rsidP="00604C35">
            <w:pPr>
              <w:rPr>
                <w:sz w:val="22"/>
                <w:szCs w:val="22"/>
              </w:rPr>
            </w:pPr>
          </w:p>
          <w:p w:rsidR="00CB4F07" w:rsidRPr="002E6838" w:rsidRDefault="00F56304" w:rsidP="00604C3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Breda Brezovar Papež</w:t>
            </w:r>
          </w:p>
          <w:p w:rsidR="00CB4F07" w:rsidRPr="002E6838" w:rsidRDefault="00CB4F07" w:rsidP="00604C35">
            <w:pPr>
              <w:rPr>
                <w:sz w:val="22"/>
                <w:szCs w:val="22"/>
              </w:rPr>
            </w:pPr>
            <w:r w:rsidRPr="002E6838">
              <w:rPr>
                <w:sz w:val="22"/>
                <w:szCs w:val="22"/>
              </w:rPr>
              <w:t>P</w:t>
            </w:r>
            <w:r w:rsidR="00F56304">
              <w:rPr>
                <w:sz w:val="22"/>
                <w:szCs w:val="22"/>
              </w:rPr>
              <w:t>redsednica</w:t>
            </w:r>
          </w:p>
          <w:p w:rsidR="00CB4F07" w:rsidRPr="002E6838" w:rsidRDefault="00F56304" w:rsidP="00604C35">
            <w:pPr>
              <w:rPr>
                <w:sz w:val="22"/>
                <w:szCs w:val="22"/>
              </w:rPr>
            </w:pPr>
            <w:r>
              <w:rPr>
                <w:noProof/>
                <w:szCs w:val="22"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124460</wp:posOffset>
                  </wp:positionV>
                  <wp:extent cx="1029970" cy="373380"/>
                  <wp:effectExtent l="1905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4F07" w:rsidRPr="009F70D1" w:rsidRDefault="00CB4F07" w:rsidP="00CB4F07">
      <w:pPr>
        <w:rPr>
          <w:szCs w:val="22"/>
        </w:rPr>
      </w:pPr>
    </w:p>
    <w:p w:rsidR="00CB4F07" w:rsidRPr="009F70D1" w:rsidRDefault="00CB4F07" w:rsidP="00CB4F07">
      <w:pPr>
        <w:rPr>
          <w:szCs w:val="22"/>
        </w:rPr>
      </w:pPr>
    </w:p>
    <w:p w:rsidR="000A2ABD" w:rsidRPr="002B31C5" w:rsidRDefault="000A2ABD" w:rsidP="00AD7CA5">
      <w:pPr>
        <w:jc w:val="both"/>
        <w:rPr>
          <w:szCs w:val="22"/>
        </w:rPr>
      </w:pPr>
    </w:p>
    <w:sectPr w:rsidR="000A2ABD" w:rsidRPr="002B31C5" w:rsidSect="00BD2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B2" w:rsidRDefault="00F579B2">
      <w:r>
        <w:separator/>
      </w:r>
    </w:p>
  </w:endnote>
  <w:endnote w:type="continuationSeparator" w:id="0">
    <w:p w:rsidR="00F579B2" w:rsidRDefault="00F5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5" w:rsidRDefault="00604C35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5" w:rsidRDefault="00604C35" w:rsidP="00BD2D8C">
    <w:pPr>
      <w:ind w:left="-9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5" w:rsidRDefault="00604C3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B2" w:rsidRDefault="00F579B2">
      <w:r>
        <w:separator/>
      </w:r>
    </w:p>
  </w:footnote>
  <w:footnote w:type="continuationSeparator" w:id="0">
    <w:p w:rsidR="00F579B2" w:rsidRDefault="00F5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5" w:rsidRDefault="00604C3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5" w:rsidRDefault="00604C35" w:rsidP="00BD2D8C">
    <w:pPr>
      <w:ind w:left="-90" w:right="28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5" w:rsidRPr="00246999" w:rsidRDefault="00604C35" w:rsidP="00BD2D8C">
    <w:pPr>
      <w:ind w:left="-1219"/>
    </w:pPr>
    <w:r>
      <w:rPr>
        <w:noProof/>
        <w:lang w:eastAsia="sl-SI"/>
      </w:rPr>
      <w:drawing>
        <wp:inline distT="0" distB="0" distL="0" distR="0">
          <wp:extent cx="6329045" cy="819150"/>
          <wp:effectExtent l="19050" t="0" r="0" b="0"/>
          <wp:docPr id="1" name="Slika 1" descr="MS_odbor za stanovanjsko polit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S_odbor za stanovanjsko polit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376B">
      <w:rPr>
        <w:noProof/>
        <w:lang w:eastAsia="sl-SI"/>
      </w:rPr>
      <w:pict>
        <v:rect id="Rectangle 1" o:spid="_x0000_s20481" style="position:absolute;left:0;text-align:left;margin-left:-9.3pt;margin-top:-8.25pt;width:477pt;height:103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95F"/>
    <w:multiLevelType w:val="hybridMultilevel"/>
    <w:tmpl w:val="B6CEAC64"/>
    <w:lvl w:ilvl="0" w:tplc="2B06D7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16B9E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330351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85143"/>
    <w:multiLevelType w:val="hybridMultilevel"/>
    <w:tmpl w:val="F92EDE6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467C05"/>
    <w:multiLevelType w:val="hybridMultilevel"/>
    <w:tmpl w:val="FE6622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9A7C26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F1D32"/>
    <w:multiLevelType w:val="hybridMultilevel"/>
    <w:tmpl w:val="033A1DE0"/>
    <w:lvl w:ilvl="0" w:tplc="7CB83B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A388D"/>
    <w:multiLevelType w:val="hybridMultilevel"/>
    <w:tmpl w:val="9296F07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1506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0C4AAA"/>
    <w:rsid w:val="00002FC0"/>
    <w:rsid w:val="00011A99"/>
    <w:rsid w:val="0002382B"/>
    <w:rsid w:val="00034EE6"/>
    <w:rsid w:val="00037E7A"/>
    <w:rsid w:val="000624E6"/>
    <w:rsid w:val="00066F36"/>
    <w:rsid w:val="00074AB7"/>
    <w:rsid w:val="00081767"/>
    <w:rsid w:val="00083D03"/>
    <w:rsid w:val="00091FAA"/>
    <w:rsid w:val="000A0407"/>
    <w:rsid w:val="000A2ABD"/>
    <w:rsid w:val="000A3B30"/>
    <w:rsid w:val="000C203C"/>
    <w:rsid w:val="000C4AAA"/>
    <w:rsid w:val="000D0E94"/>
    <w:rsid w:val="000E6C9D"/>
    <w:rsid w:val="000F149A"/>
    <w:rsid w:val="000F2EAD"/>
    <w:rsid w:val="00122671"/>
    <w:rsid w:val="00137F40"/>
    <w:rsid w:val="00146705"/>
    <w:rsid w:val="00152D8F"/>
    <w:rsid w:val="0015760D"/>
    <w:rsid w:val="00160BCA"/>
    <w:rsid w:val="00161664"/>
    <w:rsid w:val="00163E9C"/>
    <w:rsid w:val="001812AC"/>
    <w:rsid w:val="00186A73"/>
    <w:rsid w:val="00192D15"/>
    <w:rsid w:val="001976BB"/>
    <w:rsid w:val="001A3FDF"/>
    <w:rsid w:val="001A4E58"/>
    <w:rsid w:val="001B071E"/>
    <w:rsid w:val="001B3FA6"/>
    <w:rsid w:val="001B53AE"/>
    <w:rsid w:val="001C005E"/>
    <w:rsid w:val="001D0664"/>
    <w:rsid w:val="001D1133"/>
    <w:rsid w:val="001D376B"/>
    <w:rsid w:val="001D5A4C"/>
    <w:rsid w:val="001F5474"/>
    <w:rsid w:val="001F7C18"/>
    <w:rsid w:val="00203512"/>
    <w:rsid w:val="0020746F"/>
    <w:rsid w:val="00212C86"/>
    <w:rsid w:val="00213E9F"/>
    <w:rsid w:val="0021647B"/>
    <w:rsid w:val="00220124"/>
    <w:rsid w:val="0022773A"/>
    <w:rsid w:val="0023306C"/>
    <w:rsid w:val="00244413"/>
    <w:rsid w:val="00245907"/>
    <w:rsid w:val="00246999"/>
    <w:rsid w:val="00246AB5"/>
    <w:rsid w:val="00253A6C"/>
    <w:rsid w:val="0026334C"/>
    <w:rsid w:val="00292F8E"/>
    <w:rsid w:val="00295629"/>
    <w:rsid w:val="002A2CD0"/>
    <w:rsid w:val="002B0ED4"/>
    <w:rsid w:val="002B1E91"/>
    <w:rsid w:val="002B31C5"/>
    <w:rsid w:val="002C178B"/>
    <w:rsid w:val="002C37BE"/>
    <w:rsid w:val="002C5547"/>
    <w:rsid w:val="002E6838"/>
    <w:rsid w:val="002F558B"/>
    <w:rsid w:val="002F72D6"/>
    <w:rsid w:val="003052D3"/>
    <w:rsid w:val="00313AA7"/>
    <w:rsid w:val="00315181"/>
    <w:rsid w:val="0031738A"/>
    <w:rsid w:val="00332457"/>
    <w:rsid w:val="00355D3B"/>
    <w:rsid w:val="003725A7"/>
    <w:rsid w:val="003727A7"/>
    <w:rsid w:val="003823B5"/>
    <w:rsid w:val="003E2300"/>
    <w:rsid w:val="00410080"/>
    <w:rsid w:val="00410E46"/>
    <w:rsid w:val="00421560"/>
    <w:rsid w:val="00432412"/>
    <w:rsid w:val="0045242E"/>
    <w:rsid w:val="004557DF"/>
    <w:rsid w:val="00456B5F"/>
    <w:rsid w:val="00474B64"/>
    <w:rsid w:val="004D3DA2"/>
    <w:rsid w:val="004D4F75"/>
    <w:rsid w:val="004D776D"/>
    <w:rsid w:val="004E488C"/>
    <w:rsid w:val="004E576A"/>
    <w:rsid w:val="00520C74"/>
    <w:rsid w:val="00541F27"/>
    <w:rsid w:val="00542B87"/>
    <w:rsid w:val="00543F01"/>
    <w:rsid w:val="00584C5F"/>
    <w:rsid w:val="00587D84"/>
    <w:rsid w:val="00597AA8"/>
    <w:rsid w:val="005C1861"/>
    <w:rsid w:val="005C69D2"/>
    <w:rsid w:val="005D192A"/>
    <w:rsid w:val="005D1FAE"/>
    <w:rsid w:val="005D6BA2"/>
    <w:rsid w:val="00603387"/>
    <w:rsid w:val="00604BB3"/>
    <w:rsid w:val="00604C35"/>
    <w:rsid w:val="00612C83"/>
    <w:rsid w:val="0061360A"/>
    <w:rsid w:val="00614327"/>
    <w:rsid w:val="006249DF"/>
    <w:rsid w:val="006428F9"/>
    <w:rsid w:val="006432D8"/>
    <w:rsid w:val="00646E3E"/>
    <w:rsid w:val="00662EE2"/>
    <w:rsid w:val="006635BA"/>
    <w:rsid w:val="006725E3"/>
    <w:rsid w:val="00687BFE"/>
    <w:rsid w:val="00692416"/>
    <w:rsid w:val="006979A3"/>
    <w:rsid w:val="006A0731"/>
    <w:rsid w:val="006A36EF"/>
    <w:rsid w:val="006A7C78"/>
    <w:rsid w:val="006B6CFC"/>
    <w:rsid w:val="006C2FC0"/>
    <w:rsid w:val="006C50CA"/>
    <w:rsid w:val="006D04B4"/>
    <w:rsid w:val="006D06A3"/>
    <w:rsid w:val="006D2A35"/>
    <w:rsid w:val="006D3945"/>
    <w:rsid w:val="006E136C"/>
    <w:rsid w:val="006E31A0"/>
    <w:rsid w:val="006F083D"/>
    <w:rsid w:val="006F36BE"/>
    <w:rsid w:val="00712255"/>
    <w:rsid w:val="00717338"/>
    <w:rsid w:val="00736B2C"/>
    <w:rsid w:val="00741E08"/>
    <w:rsid w:val="0074200E"/>
    <w:rsid w:val="00742E83"/>
    <w:rsid w:val="00751356"/>
    <w:rsid w:val="007526A9"/>
    <w:rsid w:val="00755E03"/>
    <w:rsid w:val="00795F59"/>
    <w:rsid w:val="007A1CD8"/>
    <w:rsid w:val="007A3E9B"/>
    <w:rsid w:val="007A64DD"/>
    <w:rsid w:val="007A67D6"/>
    <w:rsid w:val="007C6B17"/>
    <w:rsid w:val="0080417B"/>
    <w:rsid w:val="00813342"/>
    <w:rsid w:val="00814215"/>
    <w:rsid w:val="008231D2"/>
    <w:rsid w:val="00830A59"/>
    <w:rsid w:val="00851CE9"/>
    <w:rsid w:val="00865925"/>
    <w:rsid w:val="008817B4"/>
    <w:rsid w:val="00887F9F"/>
    <w:rsid w:val="008E0589"/>
    <w:rsid w:val="008E1FD9"/>
    <w:rsid w:val="008E7FE5"/>
    <w:rsid w:val="008F46A3"/>
    <w:rsid w:val="008F61D5"/>
    <w:rsid w:val="00902AAC"/>
    <w:rsid w:val="00913893"/>
    <w:rsid w:val="00920C7E"/>
    <w:rsid w:val="00932BB3"/>
    <w:rsid w:val="00963311"/>
    <w:rsid w:val="00975FF0"/>
    <w:rsid w:val="00981368"/>
    <w:rsid w:val="00982480"/>
    <w:rsid w:val="009939C7"/>
    <w:rsid w:val="009A3AAC"/>
    <w:rsid w:val="009B67F9"/>
    <w:rsid w:val="009E27A7"/>
    <w:rsid w:val="009E3B4A"/>
    <w:rsid w:val="009F70D1"/>
    <w:rsid w:val="00A01BB2"/>
    <w:rsid w:val="00A06D8B"/>
    <w:rsid w:val="00A13E64"/>
    <w:rsid w:val="00A62103"/>
    <w:rsid w:val="00A62798"/>
    <w:rsid w:val="00A70CA0"/>
    <w:rsid w:val="00A7755F"/>
    <w:rsid w:val="00A83076"/>
    <w:rsid w:val="00A96351"/>
    <w:rsid w:val="00AA1E08"/>
    <w:rsid w:val="00AA680D"/>
    <w:rsid w:val="00AC6B6A"/>
    <w:rsid w:val="00AD14E4"/>
    <w:rsid w:val="00AD789B"/>
    <w:rsid w:val="00AD7CA5"/>
    <w:rsid w:val="00AF167F"/>
    <w:rsid w:val="00B025DB"/>
    <w:rsid w:val="00B21508"/>
    <w:rsid w:val="00B248C4"/>
    <w:rsid w:val="00B25067"/>
    <w:rsid w:val="00B2579E"/>
    <w:rsid w:val="00B261BF"/>
    <w:rsid w:val="00B4626F"/>
    <w:rsid w:val="00B5328C"/>
    <w:rsid w:val="00B64BBC"/>
    <w:rsid w:val="00B651C5"/>
    <w:rsid w:val="00B728B7"/>
    <w:rsid w:val="00B73A21"/>
    <w:rsid w:val="00B80C04"/>
    <w:rsid w:val="00B8179C"/>
    <w:rsid w:val="00B86112"/>
    <w:rsid w:val="00B86203"/>
    <w:rsid w:val="00BA6709"/>
    <w:rsid w:val="00BA6D7C"/>
    <w:rsid w:val="00BD2D8C"/>
    <w:rsid w:val="00BD6CE1"/>
    <w:rsid w:val="00BD7F49"/>
    <w:rsid w:val="00BE0BD8"/>
    <w:rsid w:val="00BE3179"/>
    <w:rsid w:val="00BE617D"/>
    <w:rsid w:val="00C00089"/>
    <w:rsid w:val="00C13CD9"/>
    <w:rsid w:val="00C2150B"/>
    <w:rsid w:val="00C244D1"/>
    <w:rsid w:val="00C26CBC"/>
    <w:rsid w:val="00C3191A"/>
    <w:rsid w:val="00C50741"/>
    <w:rsid w:val="00C6150B"/>
    <w:rsid w:val="00C92815"/>
    <w:rsid w:val="00C957DD"/>
    <w:rsid w:val="00C95859"/>
    <w:rsid w:val="00CA45F2"/>
    <w:rsid w:val="00CB0971"/>
    <w:rsid w:val="00CB1CE2"/>
    <w:rsid w:val="00CB4F07"/>
    <w:rsid w:val="00CB557C"/>
    <w:rsid w:val="00CB5620"/>
    <w:rsid w:val="00CB66AB"/>
    <w:rsid w:val="00CC72B1"/>
    <w:rsid w:val="00CD0592"/>
    <w:rsid w:val="00CD1579"/>
    <w:rsid w:val="00CD2CEA"/>
    <w:rsid w:val="00CE78BD"/>
    <w:rsid w:val="00CF29C6"/>
    <w:rsid w:val="00D021AB"/>
    <w:rsid w:val="00D05DD4"/>
    <w:rsid w:val="00D130B4"/>
    <w:rsid w:val="00D15CB3"/>
    <w:rsid w:val="00D218F7"/>
    <w:rsid w:val="00D21FA0"/>
    <w:rsid w:val="00D331E8"/>
    <w:rsid w:val="00D37796"/>
    <w:rsid w:val="00D436D0"/>
    <w:rsid w:val="00D5197C"/>
    <w:rsid w:val="00D63B53"/>
    <w:rsid w:val="00D95F10"/>
    <w:rsid w:val="00D9661A"/>
    <w:rsid w:val="00DA0D27"/>
    <w:rsid w:val="00DA1C3D"/>
    <w:rsid w:val="00DA74EC"/>
    <w:rsid w:val="00DB21CE"/>
    <w:rsid w:val="00DC0D56"/>
    <w:rsid w:val="00DE5494"/>
    <w:rsid w:val="00DE57AA"/>
    <w:rsid w:val="00DF0F91"/>
    <w:rsid w:val="00DF5AE5"/>
    <w:rsid w:val="00E00D9F"/>
    <w:rsid w:val="00E05DD1"/>
    <w:rsid w:val="00E20ED4"/>
    <w:rsid w:val="00E341AB"/>
    <w:rsid w:val="00E52084"/>
    <w:rsid w:val="00E56DDC"/>
    <w:rsid w:val="00E67D5A"/>
    <w:rsid w:val="00E70737"/>
    <w:rsid w:val="00E7328D"/>
    <w:rsid w:val="00E759EC"/>
    <w:rsid w:val="00E82025"/>
    <w:rsid w:val="00EA51FA"/>
    <w:rsid w:val="00ED7ED2"/>
    <w:rsid w:val="00F04AE6"/>
    <w:rsid w:val="00F05E2B"/>
    <w:rsid w:val="00F07C8E"/>
    <w:rsid w:val="00F409AC"/>
    <w:rsid w:val="00F4232B"/>
    <w:rsid w:val="00F451D7"/>
    <w:rsid w:val="00F51621"/>
    <w:rsid w:val="00F56304"/>
    <w:rsid w:val="00F565CA"/>
    <w:rsid w:val="00F575FF"/>
    <w:rsid w:val="00F579B2"/>
    <w:rsid w:val="00FC467F"/>
    <w:rsid w:val="00FC7639"/>
    <w:rsid w:val="00FD4F3D"/>
    <w:rsid w:val="00FE368E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7B4"/>
    <w:rPr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5C69D2"/>
    <w:rPr>
      <w:rFonts w:ascii="Arial" w:hAnsi="Arial"/>
      <w:b/>
      <w:i/>
      <w:sz w:val="28"/>
    </w:rPr>
  </w:style>
  <w:style w:type="paragraph" w:styleId="Glava">
    <w:name w:val="header"/>
    <w:basedOn w:val="Navaden"/>
    <w:link w:val="GlavaZnak"/>
    <w:uiPriority w:val="99"/>
    <w:rsid w:val="008817B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CD1579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8817B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D1579"/>
    <w:rPr>
      <w:sz w:val="24"/>
      <w:lang w:eastAsia="en-US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locked/>
    <w:rsid w:val="005C69D2"/>
    <w:rPr>
      <w:b/>
      <w:sz w:val="24"/>
    </w:rPr>
  </w:style>
  <w:style w:type="character" w:styleId="Hiperpovezava">
    <w:name w:val="Hyperlink"/>
    <w:basedOn w:val="Privzetapisavaodstavka"/>
    <w:uiPriority w:val="99"/>
    <w:rsid w:val="005C69D2"/>
    <w:rPr>
      <w:rFonts w:cs="Times New Roman"/>
      <w:color w:val="0000FF"/>
      <w:u w:val="single"/>
    </w:rPr>
  </w:style>
  <w:style w:type="table" w:styleId="Tabela-mrea">
    <w:name w:val="Table Grid"/>
    <w:basedOn w:val="Navadnatabela"/>
    <w:rsid w:val="00197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3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63311"/>
    <w:pPr>
      <w:ind w:left="720"/>
      <w:contextualSpacing/>
    </w:pPr>
  </w:style>
  <w:style w:type="character" w:styleId="Komentar-sklic">
    <w:name w:val="annotation reference"/>
    <w:basedOn w:val="Privzetapisavaodstavka"/>
    <w:uiPriority w:val="99"/>
    <w:semiHidden/>
    <w:rsid w:val="00BA6709"/>
    <w:rPr>
      <w:rFonts w:cs="Times New Roman"/>
      <w:sz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BA6709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locked/>
    <w:rsid w:val="00AC6B6A"/>
    <w:rPr>
      <w:sz w:val="20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BA6709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AC6B6A"/>
    <w:rPr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BA67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C6B6A"/>
    <w:rPr>
      <w:sz w:val="2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624E6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624E6"/>
    <w:rPr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0624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17B4"/>
    <w:rPr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5C69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5C69D2"/>
    <w:rPr>
      <w:rFonts w:ascii="Arial" w:hAnsi="Arial"/>
      <w:b/>
      <w:i/>
      <w:sz w:val="28"/>
    </w:rPr>
  </w:style>
  <w:style w:type="paragraph" w:styleId="Glava">
    <w:name w:val="header"/>
    <w:basedOn w:val="Navaden"/>
    <w:link w:val="GlavaZnak"/>
    <w:uiPriority w:val="99"/>
    <w:rsid w:val="008817B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CD1579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semiHidden/>
    <w:rsid w:val="008817B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CD1579"/>
    <w:rPr>
      <w:sz w:val="24"/>
      <w:lang w:eastAsia="en-US"/>
    </w:rPr>
  </w:style>
  <w:style w:type="paragraph" w:styleId="Telobesedila">
    <w:name w:val="Body Text"/>
    <w:basedOn w:val="Navaden"/>
    <w:link w:val="TelobesedilaZnak"/>
    <w:rsid w:val="005C69D2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locked/>
    <w:rsid w:val="005C69D2"/>
    <w:rPr>
      <w:b/>
      <w:sz w:val="24"/>
    </w:rPr>
  </w:style>
  <w:style w:type="character" w:styleId="Hiperpovezava">
    <w:name w:val="Hyperlink"/>
    <w:basedOn w:val="Privzetapisavaodstavka"/>
    <w:uiPriority w:val="99"/>
    <w:rsid w:val="005C69D2"/>
    <w:rPr>
      <w:rFonts w:cs="Times New Roman"/>
      <w:color w:val="0000FF"/>
      <w:u w:val="single"/>
    </w:rPr>
  </w:style>
  <w:style w:type="table" w:styleId="Tabelamrea">
    <w:name w:val="Table Grid"/>
    <w:basedOn w:val="Navadnatabela"/>
    <w:rsid w:val="001976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3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6331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rsid w:val="00BA6709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A67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AC6B6A"/>
    <w:rPr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BA670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AC6B6A"/>
    <w:rPr>
      <w:b/>
      <w:sz w:val="20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BA67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C6B6A"/>
    <w:rPr>
      <w:sz w:val="2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624E6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624E6"/>
    <w:rPr>
      <w:sz w:val="20"/>
      <w:szCs w:val="20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0624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privc\Local%20Settings\Temporary%20Internet%20Files\Content.Outlook\MATR2X33\MS_odbor%20za%20stanovanjsko%20politi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BBCDC9-B5BB-41B3-B2FA-95C07D6A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stanovanjsko politiko</Template>
  <TotalTime>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20</vt:i4>
      </vt:variant>
    </vt:vector>
  </HeadingPairs>
  <TitlesOfParts>
    <vt:vector size="21" baseType="lpstr">
      <vt:lpstr>Ime Priimek</vt:lpstr>
      <vt:lpstr>    ZAPISNIK</vt:lpstr>
      <vt:lpstr/>
      <vt:lpstr>12. seje Odbora za stanovanjsko politiko (v nadaljevanju: Odbor), ki je bila v s</vt:lpstr>
      <vt:lpstr/>
      <vt:lpstr>Seja je potekala v Banketni dvorani, Magistrat, Mestni trg 1, Ljubljana.</vt:lpstr>
      <vt:lpstr/>
      <vt:lpstr>Sejo je vodila predsednica Odbora Breda Brezovar Papež.</vt:lpstr>
      <vt:lpstr/>
      <vt:lpstr>Na seji so bili navzoči članice in člani Odbora (v nadaljevanju: člani):</vt:lpstr>
      <vt:lpstr>Breda Brezovar Papež, Sašo Rink, Bruna Antauer, Matej Čepeljnik in Jelka Žekar.</vt:lpstr>
      <vt:lpstr>Seje se nista udeležila  Iztok Kordiš in Boštjan Zajc.</vt:lpstr>
      <vt:lpstr/>
      <vt:lpstr>Na seji so bili navzoči tudi:</vt:lpstr>
      <vt:lpstr>Julka Gorenc iz JSS MOL, Irena Nelec iz JSS MOL in Boris Kaučič iz SODMS.</vt:lpstr>
      <vt:lpstr/>
      <vt:lpstr>S sklicem seje so člani prejeli predlog dnevnega reda 12. seje Odbora:</vt:lpstr>
      <vt:lpstr/>
      <vt:lpstr>Razpravljali so: Breda Brezovar Papež, Matej Čepeljnik in Jelka Žekar,  Julka Go</vt:lpstr>
      <vt:lpstr>Razpravljali so: Breda Brezovar Papež, Matej Čepeljnik in Jelka Žekar,  Julka Go</vt:lpstr>
      <vt:lpstr>Razpravljali so: Breda Brezovar Papež, Matej Čepeljnik in Jelka Žekar, Julka Gor</vt:lpstr>
    </vt:vector>
  </TitlesOfParts>
  <Company>Mestna občina Ljubljana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Boris Kaučič</dc:creator>
  <cp:keywords/>
  <dc:description/>
  <cp:lastModifiedBy>Boris Kaučič</cp:lastModifiedBy>
  <cp:revision>2</cp:revision>
  <cp:lastPrinted>2012-10-24T07:39:00Z</cp:lastPrinted>
  <dcterms:created xsi:type="dcterms:W3CDTF">2012-11-05T09:40:00Z</dcterms:created>
  <dcterms:modified xsi:type="dcterms:W3CDTF">2012-11-05T09:40:00Z</dcterms:modified>
</cp:coreProperties>
</file>