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BD" w:rsidRPr="008644E9" w:rsidRDefault="009371B8" w:rsidP="00AD7CA5">
      <w:pPr>
        <w:jc w:val="both"/>
        <w:rPr>
          <w:szCs w:val="22"/>
        </w:rPr>
      </w:pPr>
      <w:r>
        <w:rPr>
          <w:szCs w:val="22"/>
        </w:rPr>
        <w:t>Številka: 03215-1</w:t>
      </w:r>
      <w:r w:rsidR="00EC7F61">
        <w:rPr>
          <w:szCs w:val="22"/>
        </w:rPr>
        <w:t>/201</w:t>
      </w:r>
      <w:r>
        <w:rPr>
          <w:szCs w:val="22"/>
        </w:rPr>
        <w:t>4</w:t>
      </w:r>
      <w:r w:rsidR="0074200E" w:rsidRPr="008644E9">
        <w:rPr>
          <w:szCs w:val="22"/>
        </w:rPr>
        <w:t>-3</w:t>
      </w:r>
    </w:p>
    <w:p w:rsidR="000A2ABD" w:rsidRPr="008644E9" w:rsidRDefault="000A2ABD" w:rsidP="00AD7CA5">
      <w:pPr>
        <w:jc w:val="both"/>
        <w:rPr>
          <w:szCs w:val="22"/>
        </w:rPr>
      </w:pPr>
      <w:r w:rsidRPr="008644E9">
        <w:rPr>
          <w:szCs w:val="22"/>
        </w:rPr>
        <w:t xml:space="preserve">Datum:   </w:t>
      </w:r>
      <w:r w:rsidR="009371B8">
        <w:rPr>
          <w:szCs w:val="22"/>
        </w:rPr>
        <w:t>9</w:t>
      </w:r>
      <w:r w:rsidR="00A96351" w:rsidRPr="008644E9">
        <w:rPr>
          <w:szCs w:val="22"/>
        </w:rPr>
        <w:t>.</w:t>
      </w:r>
      <w:r w:rsidR="00CB4F07" w:rsidRPr="008644E9">
        <w:rPr>
          <w:szCs w:val="22"/>
        </w:rPr>
        <w:t xml:space="preserve"> </w:t>
      </w:r>
      <w:r w:rsidR="009371B8">
        <w:rPr>
          <w:szCs w:val="22"/>
        </w:rPr>
        <w:t>4. 2014</w:t>
      </w:r>
      <w:r w:rsidRPr="008644E9">
        <w:rPr>
          <w:szCs w:val="22"/>
        </w:rPr>
        <w:t xml:space="preserve">              </w:t>
      </w:r>
    </w:p>
    <w:p w:rsidR="00C2150B" w:rsidRPr="008644E9" w:rsidRDefault="00C2150B" w:rsidP="00C2150B">
      <w:pPr>
        <w:pStyle w:val="Naslov2"/>
        <w:jc w:val="center"/>
        <w:rPr>
          <w:rFonts w:ascii="Times New Roman" w:hAnsi="Times New Roman" w:cs="Times New Roman"/>
          <w:sz w:val="22"/>
          <w:szCs w:val="22"/>
        </w:rPr>
      </w:pPr>
      <w:r w:rsidRPr="008644E9">
        <w:rPr>
          <w:rFonts w:ascii="Times New Roman" w:hAnsi="Times New Roman" w:cs="Times New Roman"/>
          <w:i w:val="0"/>
          <w:sz w:val="22"/>
          <w:szCs w:val="22"/>
        </w:rPr>
        <w:t>ZAPISNIK</w:t>
      </w:r>
    </w:p>
    <w:p w:rsidR="00C2150B" w:rsidRPr="008644E9" w:rsidRDefault="00C2150B" w:rsidP="00C2150B">
      <w:pPr>
        <w:outlineLvl w:val="0"/>
        <w:rPr>
          <w:szCs w:val="22"/>
        </w:rPr>
      </w:pPr>
    </w:p>
    <w:p w:rsidR="000A2ABD" w:rsidRPr="008644E9" w:rsidRDefault="009371B8" w:rsidP="00C2150B">
      <w:pPr>
        <w:outlineLvl w:val="0"/>
        <w:rPr>
          <w:szCs w:val="22"/>
        </w:rPr>
      </w:pPr>
      <w:r>
        <w:rPr>
          <w:szCs w:val="22"/>
        </w:rPr>
        <w:t>21</w:t>
      </w:r>
      <w:r w:rsidR="000A2ABD" w:rsidRPr="008644E9">
        <w:rPr>
          <w:szCs w:val="22"/>
        </w:rPr>
        <w:t xml:space="preserve">. seje </w:t>
      </w:r>
      <w:r w:rsidR="00C2150B" w:rsidRPr="008644E9">
        <w:rPr>
          <w:szCs w:val="22"/>
        </w:rPr>
        <w:t xml:space="preserve">Odbora za stanovanjsko politiko (v nadaljevanju: Odbor), </w:t>
      </w:r>
      <w:r w:rsidR="000A2ABD" w:rsidRPr="008644E9">
        <w:rPr>
          <w:szCs w:val="22"/>
        </w:rPr>
        <w:t>ki j</w:t>
      </w:r>
      <w:r>
        <w:rPr>
          <w:szCs w:val="22"/>
        </w:rPr>
        <w:t>e bila v torek, 8. aprila 2014</w:t>
      </w:r>
      <w:r w:rsidR="00C2150B" w:rsidRPr="008644E9">
        <w:rPr>
          <w:szCs w:val="22"/>
        </w:rPr>
        <w:t>.</w:t>
      </w:r>
    </w:p>
    <w:p w:rsidR="00C2150B" w:rsidRPr="008644E9" w:rsidRDefault="00C2150B" w:rsidP="00C2150B">
      <w:pPr>
        <w:outlineLvl w:val="0"/>
        <w:rPr>
          <w:szCs w:val="22"/>
        </w:rPr>
      </w:pPr>
    </w:p>
    <w:p w:rsidR="000A2ABD" w:rsidRPr="008644E9" w:rsidRDefault="00C2150B" w:rsidP="00C2150B">
      <w:pPr>
        <w:outlineLvl w:val="0"/>
        <w:rPr>
          <w:szCs w:val="22"/>
        </w:rPr>
      </w:pPr>
      <w:r w:rsidRPr="008644E9">
        <w:rPr>
          <w:szCs w:val="22"/>
        </w:rPr>
        <w:t xml:space="preserve">Seja je potekala </w:t>
      </w:r>
      <w:r w:rsidR="009371B8">
        <w:rPr>
          <w:szCs w:val="22"/>
        </w:rPr>
        <w:t>v Klubu 15</w:t>
      </w:r>
      <w:r w:rsidR="00EB6326">
        <w:rPr>
          <w:szCs w:val="22"/>
        </w:rPr>
        <w:t>, Mestna hiša</w:t>
      </w:r>
      <w:r w:rsidR="000A2ABD" w:rsidRPr="008644E9">
        <w:rPr>
          <w:szCs w:val="22"/>
        </w:rPr>
        <w:t>, Mestni trg 1, Ljubljana</w:t>
      </w:r>
      <w:r w:rsidRPr="008644E9">
        <w:rPr>
          <w:szCs w:val="22"/>
        </w:rPr>
        <w:t>.</w:t>
      </w:r>
    </w:p>
    <w:p w:rsidR="00C2150B" w:rsidRPr="008644E9" w:rsidRDefault="00C2150B" w:rsidP="00C2150B">
      <w:pPr>
        <w:outlineLvl w:val="0"/>
        <w:rPr>
          <w:szCs w:val="22"/>
        </w:rPr>
      </w:pPr>
    </w:p>
    <w:p w:rsidR="00C2150B" w:rsidRPr="008644E9" w:rsidRDefault="00F56304" w:rsidP="00C2150B">
      <w:pPr>
        <w:outlineLvl w:val="0"/>
        <w:rPr>
          <w:szCs w:val="22"/>
        </w:rPr>
      </w:pPr>
      <w:r w:rsidRPr="008644E9">
        <w:rPr>
          <w:szCs w:val="22"/>
        </w:rPr>
        <w:t>Sejo je vodila predsed</w:t>
      </w:r>
      <w:r w:rsidR="009371B8">
        <w:rPr>
          <w:szCs w:val="22"/>
        </w:rPr>
        <w:t>nica Odbora Darja Krstić</w:t>
      </w:r>
      <w:r w:rsidR="00C2150B" w:rsidRPr="008644E9">
        <w:rPr>
          <w:szCs w:val="22"/>
        </w:rPr>
        <w:t>.</w:t>
      </w:r>
    </w:p>
    <w:p w:rsidR="00C2150B" w:rsidRPr="008644E9" w:rsidRDefault="00C2150B" w:rsidP="00C2150B">
      <w:pPr>
        <w:outlineLvl w:val="0"/>
        <w:rPr>
          <w:szCs w:val="22"/>
        </w:rPr>
      </w:pPr>
    </w:p>
    <w:p w:rsidR="00C2150B" w:rsidRPr="008644E9" w:rsidRDefault="00C2150B" w:rsidP="00C2150B">
      <w:pPr>
        <w:outlineLvl w:val="0"/>
        <w:rPr>
          <w:szCs w:val="22"/>
        </w:rPr>
      </w:pPr>
      <w:r w:rsidRPr="008644E9">
        <w:rPr>
          <w:szCs w:val="22"/>
        </w:rPr>
        <w:t>Na seji so bili navzoči članice in člani Odbora (v nadaljevanju: člani):</w:t>
      </w:r>
    </w:p>
    <w:p w:rsidR="00C2150B" w:rsidRDefault="009371B8" w:rsidP="00C2150B">
      <w:pPr>
        <w:outlineLvl w:val="0"/>
        <w:rPr>
          <w:szCs w:val="22"/>
        </w:rPr>
      </w:pPr>
      <w:r>
        <w:rPr>
          <w:szCs w:val="22"/>
        </w:rPr>
        <w:t>Darja Krstić</w:t>
      </w:r>
      <w:r w:rsidR="00F451D7" w:rsidRPr="008644E9">
        <w:rPr>
          <w:szCs w:val="22"/>
        </w:rPr>
        <w:t>,</w:t>
      </w:r>
      <w:r w:rsidR="00EC7F61">
        <w:rPr>
          <w:szCs w:val="22"/>
        </w:rPr>
        <w:t xml:space="preserve"> Iztok Kordiš</w:t>
      </w:r>
      <w:r w:rsidR="00A92CFA" w:rsidRPr="008644E9">
        <w:rPr>
          <w:szCs w:val="22"/>
        </w:rPr>
        <w:t xml:space="preserve">, </w:t>
      </w:r>
      <w:r w:rsidR="00EB6326" w:rsidRPr="008644E9">
        <w:rPr>
          <w:szCs w:val="22"/>
        </w:rPr>
        <w:t>Matej Čepeljnik</w:t>
      </w:r>
      <w:r w:rsidR="00EB6326">
        <w:rPr>
          <w:szCs w:val="22"/>
        </w:rPr>
        <w:t>,</w:t>
      </w:r>
      <w:r w:rsidR="00EC7F61">
        <w:rPr>
          <w:szCs w:val="22"/>
        </w:rPr>
        <w:t xml:space="preserve"> </w:t>
      </w:r>
      <w:r w:rsidRPr="008644E9">
        <w:rPr>
          <w:szCs w:val="22"/>
        </w:rPr>
        <w:t xml:space="preserve">Bruna </w:t>
      </w:r>
      <w:proofErr w:type="spellStart"/>
      <w:r w:rsidRPr="008644E9">
        <w:rPr>
          <w:szCs w:val="22"/>
        </w:rPr>
        <w:t>Antauer</w:t>
      </w:r>
      <w:proofErr w:type="spellEnd"/>
      <w:r w:rsidR="00EB6326">
        <w:rPr>
          <w:szCs w:val="22"/>
        </w:rPr>
        <w:t xml:space="preserve">, </w:t>
      </w:r>
      <w:r w:rsidR="00EC7F61">
        <w:rPr>
          <w:szCs w:val="22"/>
        </w:rPr>
        <w:t>Mojca Kavtičnik Oc</w:t>
      </w:r>
      <w:r w:rsidR="00522F78">
        <w:rPr>
          <w:szCs w:val="22"/>
        </w:rPr>
        <w:t>v</w:t>
      </w:r>
      <w:r w:rsidR="00EC7F61">
        <w:rPr>
          <w:szCs w:val="22"/>
        </w:rPr>
        <w:t>irk</w:t>
      </w:r>
      <w:r w:rsidR="00147CE6" w:rsidRPr="008644E9">
        <w:rPr>
          <w:szCs w:val="22"/>
        </w:rPr>
        <w:t xml:space="preserve"> </w:t>
      </w:r>
      <w:r w:rsidR="00A92CFA" w:rsidRPr="008644E9">
        <w:rPr>
          <w:szCs w:val="22"/>
        </w:rPr>
        <w:t>in Boštjan Zajc</w:t>
      </w:r>
      <w:r w:rsidR="00147CE6">
        <w:rPr>
          <w:szCs w:val="22"/>
        </w:rPr>
        <w:t>.</w:t>
      </w:r>
    </w:p>
    <w:p w:rsidR="00F451D7" w:rsidRPr="008644E9" w:rsidRDefault="00120D77" w:rsidP="00C2150B">
      <w:pPr>
        <w:outlineLvl w:val="0"/>
        <w:rPr>
          <w:szCs w:val="22"/>
        </w:rPr>
      </w:pPr>
      <w:r w:rsidRPr="008644E9">
        <w:rPr>
          <w:szCs w:val="22"/>
        </w:rPr>
        <w:t>Seje se ni</w:t>
      </w:r>
      <w:r w:rsidR="00147CE6">
        <w:rPr>
          <w:szCs w:val="22"/>
        </w:rPr>
        <w:t xml:space="preserve"> udeležil</w:t>
      </w:r>
      <w:r w:rsidR="00EB6326" w:rsidRPr="00EB6326">
        <w:rPr>
          <w:szCs w:val="22"/>
        </w:rPr>
        <w:t xml:space="preserve"> </w:t>
      </w:r>
      <w:r w:rsidR="009371B8">
        <w:rPr>
          <w:szCs w:val="22"/>
        </w:rPr>
        <w:t>Marjan Jernej Virant</w:t>
      </w:r>
      <w:r w:rsidR="007F4EFF">
        <w:rPr>
          <w:szCs w:val="22"/>
        </w:rPr>
        <w:t xml:space="preserve"> (upravičeno)</w:t>
      </w:r>
      <w:bookmarkStart w:id="0" w:name="_GoBack"/>
      <w:bookmarkEnd w:id="0"/>
      <w:r w:rsidRPr="008644E9">
        <w:rPr>
          <w:szCs w:val="22"/>
        </w:rPr>
        <w:t>.</w:t>
      </w:r>
    </w:p>
    <w:p w:rsidR="00F451D7" w:rsidRPr="008644E9" w:rsidRDefault="00F451D7" w:rsidP="00C2150B">
      <w:pPr>
        <w:outlineLvl w:val="0"/>
        <w:rPr>
          <w:szCs w:val="22"/>
        </w:rPr>
      </w:pPr>
      <w:r w:rsidRPr="008644E9">
        <w:rPr>
          <w:szCs w:val="22"/>
        </w:rPr>
        <w:t>Na seji so bili navzoči tudi:</w:t>
      </w:r>
    </w:p>
    <w:p w:rsidR="00F451D7" w:rsidRPr="008644E9" w:rsidRDefault="00EC7F61" w:rsidP="00C2150B">
      <w:pPr>
        <w:outlineLvl w:val="0"/>
        <w:rPr>
          <w:szCs w:val="22"/>
        </w:rPr>
      </w:pPr>
      <w:r w:rsidRPr="008644E9">
        <w:rPr>
          <w:szCs w:val="22"/>
        </w:rPr>
        <w:t>Sašo Rink</w:t>
      </w:r>
      <w:r w:rsidR="00EB6326">
        <w:rPr>
          <w:szCs w:val="22"/>
        </w:rPr>
        <w:t xml:space="preserve">, direktor JSS MOL </w:t>
      </w:r>
      <w:r w:rsidR="00F451D7" w:rsidRPr="008644E9">
        <w:rPr>
          <w:szCs w:val="22"/>
        </w:rPr>
        <w:t xml:space="preserve">in Boris Kaučič iz </w:t>
      </w:r>
      <w:r w:rsidR="00C23B58">
        <w:rPr>
          <w:szCs w:val="22"/>
        </w:rPr>
        <w:t xml:space="preserve">MOL, </w:t>
      </w:r>
      <w:r w:rsidR="00F451D7" w:rsidRPr="008644E9">
        <w:rPr>
          <w:szCs w:val="22"/>
        </w:rPr>
        <w:t>SODMS.</w:t>
      </w:r>
    </w:p>
    <w:p w:rsidR="000A2ABD" w:rsidRPr="008644E9" w:rsidRDefault="000A2ABD" w:rsidP="00AD7CA5">
      <w:pPr>
        <w:jc w:val="both"/>
        <w:rPr>
          <w:b/>
          <w:szCs w:val="22"/>
        </w:rPr>
      </w:pPr>
    </w:p>
    <w:p w:rsidR="000A2ABD" w:rsidRPr="008644E9" w:rsidRDefault="009371B8" w:rsidP="00AD7CA5">
      <w:pPr>
        <w:jc w:val="both"/>
        <w:rPr>
          <w:szCs w:val="22"/>
        </w:rPr>
      </w:pPr>
      <w:r>
        <w:rPr>
          <w:szCs w:val="22"/>
        </w:rPr>
        <w:t>Seja se je pričela ob 16</w:t>
      </w:r>
      <w:r w:rsidR="00AB00E3">
        <w:rPr>
          <w:szCs w:val="22"/>
        </w:rPr>
        <w:t>.1</w:t>
      </w:r>
      <w:r w:rsidR="00CB4F07" w:rsidRPr="008644E9">
        <w:rPr>
          <w:szCs w:val="22"/>
        </w:rPr>
        <w:t>0</w:t>
      </w:r>
      <w:r w:rsidR="000A2ABD" w:rsidRPr="008644E9">
        <w:rPr>
          <w:szCs w:val="22"/>
        </w:rPr>
        <w:t xml:space="preserve"> uri ob navzočnosti</w:t>
      </w:r>
      <w:r w:rsidR="00EC7F61">
        <w:rPr>
          <w:szCs w:val="22"/>
        </w:rPr>
        <w:t xml:space="preserve"> </w:t>
      </w:r>
      <w:r w:rsidR="000D235A">
        <w:rPr>
          <w:szCs w:val="22"/>
        </w:rPr>
        <w:t>6</w:t>
      </w:r>
      <w:r w:rsidR="001A4E58" w:rsidRPr="008644E9">
        <w:rPr>
          <w:szCs w:val="22"/>
        </w:rPr>
        <w:t xml:space="preserve"> </w:t>
      </w:r>
      <w:r w:rsidR="00F451D7" w:rsidRPr="008644E9">
        <w:rPr>
          <w:szCs w:val="22"/>
        </w:rPr>
        <w:t>članov</w:t>
      </w:r>
      <w:r w:rsidR="000A2ABD" w:rsidRPr="008644E9">
        <w:rPr>
          <w:szCs w:val="22"/>
        </w:rPr>
        <w:t>.</w:t>
      </w:r>
    </w:p>
    <w:p w:rsidR="000A2ABD" w:rsidRPr="008644E9" w:rsidRDefault="000A2ABD" w:rsidP="00AD7CA5">
      <w:pPr>
        <w:jc w:val="both"/>
        <w:outlineLvl w:val="0"/>
        <w:rPr>
          <w:b/>
          <w:szCs w:val="22"/>
        </w:rPr>
      </w:pPr>
    </w:p>
    <w:p w:rsidR="000A2ABD" w:rsidRDefault="00F451D7" w:rsidP="00AD7CA5">
      <w:pPr>
        <w:jc w:val="both"/>
        <w:outlineLvl w:val="0"/>
        <w:rPr>
          <w:szCs w:val="22"/>
        </w:rPr>
      </w:pPr>
      <w:r w:rsidRPr="008644E9">
        <w:rPr>
          <w:szCs w:val="22"/>
        </w:rPr>
        <w:t>S sklicem seje</w:t>
      </w:r>
      <w:r w:rsidR="000A2ABD" w:rsidRPr="008644E9">
        <w:rPr>
          <w:szCs w:val="22"/>
        </w:rPr>
        <w:t xml:space="preserve"> so člani</w:t>
      </w:r>
      <w:r w:rsidR="00DF5AE5" w:rsidRPr="008644E9">
        <w:rPr>
          <w:szCs w:val="22"/>
        </w:rPr>
        <w:t xml:space="preserve"> </w:t>
      </w:r>
      <w:r w:rsidR="009371B8">
        <w:rPr>
          <w:szCs w:val="22"/>
        </w:rPr>
        <w:t>prejeli predlog dnevnega reda 21</w:t>
      </w:r>
      <w:r w:rsidRPr="008644E9">
        <w:rPr>
          <w:szCs w:val="22"/>
        </w:rPr>
        <w:t>. seje Odbora</w:t>
      </w:r>
      <w:r w:rsidR="000A2ABD" w:rsidRPr="008644E9">
        <w:rPr>
          <w:szCs w:val="22"/>
        </w:rPr>
        <w:t>:</w:t>
      </w:r>
    </w:p>
    <w:p w:rsidR="00EB6326" w:rsidRPr="008644E9" w:rsidRDefault="00EB6326" w:rsidP="00AD7CA5">
      <w:pPr>
        <w:jc w:val="both"/>
        <w:outlineLvl w:val="0"/>
        <w:rPr>
          <w:szCs w:val="22"/>
        </w:rPr>
      </w:pPr>
    </w:p>
    <w:p w:rsidR="009371B8" w:rsidRPr="009D07F4" w:rsidRDefault="009371B8" w:rsidP="009371B8">
      <w:pPr>
        <w:pStyle w:val="Odstavekseznama"/>
        <w:numPr>
          <w:ilvl w:val="0"/>
          <w:numId w:val="10"/>
        </w:numPr>
        <w:contextualSpacing w:val="0"/>
        <w:rPr>
          <w:b/>
        </w:rPr>
      </w:pPr>
      <w:r>
        <w:rPr>
          <w:b/>
        </w:rPr>
        <w:t>Potrditev zapisnika 20. seje Odbora za stanovanjsko politiko</w:t>
      </w:r>
    </w:p>
    <w:p w:rsidR="009371B8" w:rsidRPr="006B321D" w:rsidRDefault="009371B8" w:rsidP="009371B8">
      <w:pPr>
        <w:numPr>
          <w:ilvl w:val="0"/>
          <w:numId w:val="10"/>
        </w:numPr>
        <w:rPr>
          <w:b/>
          <w:szCs w:val="22"/>
        </w:rPr>
      </w:pPr>
      <w:r>
        <w:rPr>
          <w:b/>
          <w:bCs/>
          <w:szCs w:val="22"/>
        </w:rPr>
        <w:t>11</w:t>
      </w:r>
      <w:r w:rsidRPr="001A74F6">
        <w:rPr>
          <w:b/>
          <w:bCs/>
          <w:szCs w:val="22"/>
        </w:rPr>
        <w:t xml:space="preserve">. Točka </w:t>
      </w:r>
      <w:r>
        <w:rPr>
          <w:b/>
          <w:bCs/>
          <w:szCs w:val="22"/>
        </w:rPr>
        <w:t>dnevnega reda 33</w:t>
      </w:r>
      <w:r w:rsidRPr="001A74F6">
        <w:rPr>
          <w:b/>
          <w:bCs/>
          <w:szCs w:val="22"/>
        </w:rPr>
        <w:t>. seje Mestnega sveta MOL:</w:t>
      </w:r>
    </w:p>
    <w:p w:rsidR="009371B8" w:rsidRDefault="009371B8" w:rsidP="009371B8">
      <w:pPr>
        <w:pStyle w:val="Odstavekseznama"/>
        <w:contextualSpacing w:val="0"/>
        <w:rPr>
          <w:b/>
        </w:rPr>
      </w:pPr>
      <w:r>
        <w:rPr>
          <w:b/>
        </w:rPr>
        <w:t>a) Poročilo o uresničevanju stanovanjskega programa Mestne občine Ljubljana za leto 2013</w:t>
      </w:r>
    </w:p>
    <w:p w:rsidR="009371B8" w:rsidRDefault="009371B8" w:rsidP="009371B8">
      <w:pPr>
        <w:pStyle w:val="Odstavekseznama"/>
        <w:contextualSpacing w:val="0"/>
        <w:rPr>
          <w:b/>
        </w:rPr>
      </w:pPr>
      <w:r>
        <w:rPr>
          <w:b/>
        </w:rPr>
        <w:t>b) Letno poročilo Javnega stanovanjskega sklada Mestne občine Ljubljana za leto 2013</w:t>
      </w:r>
    </w:p>
    <w:p w:rsidR="009371B8" w:rsidRPr="009D07F4" w:rsidRDefault="009371B8" w:rsidP="009371B8">
      <w:pPr>
        <w:pStyle w:val="Odstavekseznama"/>
        <w:numPr>
          <w:ilvl w:val="0"/>
          <w:numId w:val="10"/>
        </w:numPr>
        <w:contextualSpacing w:val="0"/>
        <w:rPr>
          <w:b/>
        </w:rPr>
      </w:pPr>
      <w:r w:rsidRPr="009D07F4">
        <w:rPr>
          <w:b/>
        </w:rPr>
        <w:t>Razno</w:t>
      </w:r>
    </w:p>
    <w:p w:rsidR="00EB6326" w:rsidRPr="00EB6326" w:rsidRDefault="00EB6326" w:rsidP="00EB6326">
      <w:pPr>
        <w:ind w:left="720"/>
        <w:rPr>
          <w:b/>
        </w:rPr>
      </w:pPr>
    </w:p>
    <w:p w:rsidR="000A2ABD" w:rsidRPr="008644E9" w:rsidRDefault="00C23B58" w:rsidP="00AD7CA5">
      <w:pPr>
        <w:jc w:val="both"/>
        <w:rPr>
          <w:szCs w:val="22"/>
        </w:rPr>
      </w:pPr>
      <w:r>
        <w:rPr>
          <w:szCs w:val="22"/>
        </w:rPr>
        <w:t>O dnevnem redu ni</w:t>
      </w:r>
      <w:r w:rsidR="00EC7F61">
        <w:rPr>
          <w:szCs w:val="22"/>
        </w:rPr>
        <w:t xml:space="preserve"> </w:t>
      </w:r>
      <w:r w:rsidR="000A2ABD" w:rsidRPr="008644E9">
        <w:rPr>
          <w:szCs w:val="22"/>
        </w:rPr>
        <w:t>razpravljal</w:t>
      </w:r>
      <w:r>
        <w:rPr>
          <w:szCs w:val="22"/>
        </w:rPr>
        <w:t xml:space="preserve"> nihče, zato </w:t>
      </w:r>
      <w:r w:rsidR="00EC7F61">
        <w:rPr>
          <w:szCs w:val="22"/>
        </w:rPr>
        <w:t xml:space="preserve">je </w:t>
      </w:r>
      <w:r w:rsidR="00F56304" w:rsidRPr="008644E9">
        <w:rPr>
          <w:szCs w:val="22"/>
        </w:rPr>
        <w:t>predsednica</w:t>
      </w:r>
      <w:r w:rsidR="000A2ABD" w:rsidRPr="008644E9">
        <w:rPr>
          <w:szCs w:val="22"/>
        </w:rPr>
        <w:t xml:space="preserve"> </w:t>
      </w:r>
      <w:r>
        <w:rPr>
          <w:szCs w:val="22"/>
        </w:rPr>
        <w:t xml:space="preserve">dala </w:t>
      </w:r>
      <w:r w:rsidR="000A2ABD" w:rsidRPr="008644E9">
        <w:rPr>
          <w:szCs w:val="22"/>
        </w:rPr>
        <w:t>na glasovanje</w:t>
      </w:r>
      <w:r w:rsidR="00EC7F61">
        <w:rPr>
          <w:szCs w:val="22"/>
        </w:rPr>
        <w:t xml:space="preserve"> </w:t>
      </w:r>
      <w:r w:rsidR="00E26F6C">
        <w:rPr>
          <w:szCs w:val="22"/>
        </w:rPr>
        <w:t>predlagani dnevni red</w:t>
      </w:r>
      <w:r w:rsidR="000A2ABD" w:rsidRPr="008644E9">
        <w:rPr>
          <w:szCs w:val="22"/>
        </w:rPr>
        <w:t>:</w:t>
      </w:r>
    </w:p>
    <w:p w:rsidR="00F451D7" w:rsidRPr="008644E9" w:rsidRDefault="00F451D7" w:rsidP="00AD7CA5">
      <w:pPr>
        <w:jc w:val="both"/>
        <w:rPr>
          <w:szCs w:val="22"/>
        </w:rPr>
      </w:pPr>
    </w:p>
    <w:p w:rsidR="00F451D7" w:rsidRPr="008644E9" w:rsidRDefault="00F451D7" w:rsidP="00F451D7">
      <w:pPr>
        <w:jc w:val="both"/>
        <w:rPr>
          <w:b/>
          <w:szCs w:val="22"/>
        </w:rPr>
      </w:pPr>
      <w:r w:rsidRPr="008644E9">
        <w:rPr>
          <w:b/>
          <w:szCs w:val="22"/>
        </w:rPr>
        <w:t>PREDLOG SKLEPA:</w:t>
      </w:r>
    </w:p>
    <w:p w:rsidR="00F451D7" w:rsidRPr="008644E9" w:rsidRDefault="00F451D7" w:rsidP="00F451D7">
      <w:pPr>
        <w:jc w:val="both"/>
        <w:rPr>
          <w:b/>
          <w:szCs w:val="22"/>
        </w:rPr>
      </w:pPr>
      <w:r w:rsidRPr="008644E9">
        <w:rPr>
          <w:b/>
          <w:szCs w:val="22"/>
        </w:rPr>
        <w:t xml:space="preserve">Odbor za stanovanjsko politiko </w:t>
      </w:r>
      <w:r w:rsidR="009371B8">
        <w:rPr>
          <w:b/>
          <w:szCs w:val="22"/>
        </w:rPr>
        <w:t>sprejme predlog dnevnega reda 21</w:t>
      </w:r>
      <w:r w:rsidRPr="008644E9">
        <w:rPr>
          <w:b/>
          <w:szCs w:val="22"/>
        </w:rPr>
        <w:t>. seje Odbora.</w:t>
      </w:r>
    </w:p>
    <w:p w:rsidR="00F451D7" w:rsidRPr="008644E9" w:rsidRDefault="00F451D7" w:rsidP="00F451D7">
      <w:pPr>
        <w:jc w:val="both"/>
        <w:rPr>
          <w:szCs w:val="22"/>
        </w:rPr>
      </w:pPr>
    </w:p>
    <w:p w:rsidR="00C23B58" w:rsidRPr="008644E9" w:rsidRDefault="004A6B65" w:rsidP="00C23B58">
      <w:pPr>
        <w:jc w:val="both"/>
        <w:rPr>
          <w:szCs w:val="22"/>
        </w:rPr>
      </w:pPr>
      <w:r>
        <w:rPr>
          <w:szCs w:val="22"/>
        </w:rPr>
        <w:t>Navzočih je bilo 6 članov</w:t>
      </w:r>
      <w:r w:rsidR="00C23B58" w:rsidRPr="008644E9">
        <w:rPr>
          <w:szCs w:val="22"/>
        </w:rPr>
        <w:t>.</w:t>
      </w:r>
    </w:p>
    <w:p w:rsidR="00C23B58" w:rsidRPr="008644E9" w:rsidRDefault="004A6B65" w:rsidP="00C23B58">
      <w:pPr>
        <w:jc w:val="both"/>
        <w:rPr>
          <w:szCs w:val="22"/>
        </w:rPr>
      </w:pPr>
      <w:r>
        <w:rPr>
          <w:szCs w:val="22"/>
        </w:rPr>
        <w:t>Za je glasovalo 6 članov</w:t>
      </w:r>
      <w:r w:rsidR="00C23B58" w:rsidRPr="008644E9">
        <w:rPr>
          <w:szCs w:val="22"/>
        </w:rPr>
        <w:t>. Proti ni glasoval nihče.</w:t>
      </w:r>
    </w:p>
    <w:p w:rsidR="00F451D7" w:rsidRPr="008644E9" w:rsidRDefault="00F451D7" w:rsidP="00F451D7">
      <w:pPr>
        <w:jc w:val="both"/>
        <w:rPr>
          <w:szCs w:val="22"/>
        </w:rPr>
      </w:pPr>
    </w:p>
    <w:p w:rsidR="00E52084" w:rsidRDefault="00F451D7" w:rsidP="00E52084">
      <w:pPr>
        <w:jc w:val="both"/>
        <w:rPr>
          <w:szCs w:val="22"/>
        </w:rPr>
      </w:pPr>
      <w:r w:rsidRPr="008644E9">
        <w:rPr>
          <w:szCs w:val="22"/>
        </w:rPr>
        <w:t xml:space="preserve">Predlog dnevnega reda </w:t>
      </w:r>
      <w:r w:rsidRPr="008644E9">
        <w:rPr>
          <w:b/>
          <w:szCs w:val="22"/>
        </w:rPr>
        <w:t>je bil</w:t>
      </w:r>
      <w:r w:rsidRPr="008644E9">
        <w:rPr>
          <w:szCs w:val="22"/>
        </w:rPr>
        <w:t xml:space="preserve"> sprejet.</w:t>
      </w:r>
    </w:p>
    <w:p w:rsidR="00827C7E" w:rsidRDefault="00827C7E" w:rsidP="00E52084">
      <w:pPr>
        <w:jc w:val="both"/>
        <w:rPr>
          <w:szCs w:val="22"/>
        </w:rPr>
      </w:pPr>
    </w:p>
    <w:p w:rsidR="00821CED" w:rsidRPr="008644E9" w:rsidRDefault="00821CED" w:rsidP="00821CED">
      <w:pPr>
        <w:jc w:val="center"/>
        <w:rPr>
          <w:b/>
          <w:szCs w:val="22"/>
        </w:rPr>
      </w:pPr>
      <w:r w:rsidRPr="008644E9">
        <w:rPr>
          <w:b/>
          <w:szCs w:val="22"/>
        </w:rPr>
        <w:t xml:space="preserve">AD </w:t>
      </w:r>
      <w:r>
        <w:rPr>
          <w:b/>
          <w:szCs w:val="22"/>
        </w:rPr>
        <w:t>1</w:t>
      </w:r>
    </w:p>
    <w:p w:rsidR="000A2ABD" w:rsidRPr="008644E9" w:rsidRDefault="000A2ABD" w:rsidP="00C23B58">
      <w:pPr>
        <w:rPr>
          <w:b/>
          <w:szCs w:val="22"/>
        </w:rPr>
      </w:pPr>
    </w:p>
    <w:p w:rsidR="000A2ABD" w:rsidRPr="008644E9" w:rsidRDefault="00F56304" w:rsidP="00AD7CA5">
      <w:pPr>
        <w:jc w:val="both"/>
        <w:rPr>
          <w:szCs w:val="22"/>
        </w:rPr>
      </w:pPr>
      <w:r w:rsidRPr="008644E9">
        <w:rPr>
          <w:szCs w:val="22"/>
        </w:rPr>
        <w:t>Predsednica</w:t>
      </w:r>
      <w:r w:rsidR="002C5547" w:rsidRPr="008644E9">
        <w:rPr>
          <w:szCs w:val="22"/>
        </w:rPr>
        <w:t xml:space="preserve"> je vprašal</w:t>
      </w:r>
      <w:r w:rsidRPr="008644E9">
        <w:rPr>
          <w:szCs w:val="22"/>
        </w:rPr>
        <w:t>a</w:t>
      </w:r>
      <w:r w:rsidR="000A2ABD" w:rsidRPr="008644E9">
        <w:rPr>
          <w:szCs w:val="22"/>
        </w:rPr>
        <w:t xml:space="preserve"> navzoče člane in članice ali je kakšna </w:t>
      </w:r>
      <w:r w:rsidR="002C5547" w:rsidRPr="008644E9">
        <w:rPr>
          <w:szCs w:val="22"/>
        </w:rPr>
        <w:t xml:space="preserve">pripomba na vsebino </w:t>
      </w:r>
      <w:r w:rsidR="009371B8">
        <w:rPr>
          <w:szCs w:val="22"/>
        </w:rPr>
        <w:t>zapisnika  20</w:t>
      </w:r>
      <w:r w:rsidR="00C23B58">
        <w:rPr>
          <w:szCs w:val="22"/>
        </w:rPr>
        <w:t xml:space="preserve">. </w:t>
      </w:r>
      <w:r w:rsidR="00406DF4">
        <w:rPr>
          <w:szCs w:val="22"/>
        </w:rPr>
        <w:t>s</w:t>
      </w:r>
      <w:r w:rsidR="00BE3B38">
        <w:rPr>
          <w:szCs w:val="22"/>
        </w:rPr>
        <w:t>eje odbora</w:t>
      </w:r>
      <w:r w:rsidR="00C23B58">
        <w:rPr>
          <w:szCs w:val="22"/>
        </w:rPr>
        <w:t>.</w:t>
      </w:r>
      <w:r w:rsidR="002C5547" w:rsidRPr="008644E9">
        <w:rPr>
          <w:szCs w:val="22"/>
        </w:rPr>
        <w:t xml:space="preserve"> </w:t>
      </w:r>
      <w:r w:rsidR="000A2ABD" w:rsidRPr="008644E9">
        <w:rPr>
          <w:szCs w:val="22"/>
        </w:rPr>
        <w:t>Prisotni niso podali nobenih pripomb na zapisnik</w:t>
      </w:r>
      <w:r w:rsidRPr="008644E9">
        <w:rPr>
          <w:szCs w:val="22"/>
        </w:rPr>
        <w:t xml:space="preserve">. Nato je </w:t>
      </w:r>
      <w:r w:rsidR="002C5547" w:rsidRPr="008644E9">
        <w:rPr>
          <w:szCs w:val="22"/>
        </w:rPr>
        <w:t>predse</w:t>
      </w:r>
      <w:r w:rsidRPr="008644E9">
        <w:rPr>
          <w:szCs w:val="22"/>
        </w:rPr>
        <w:t>dnica</w:t>
      </w:r>
      <w:r w:rsidR="002C5547" w:rsidRPr="008644E9">
        <w:rPr>
          <w:szCs w:val="22"/>
        </w:rPr>
        <w:t xml:space="preserve"> dal</w:t>
      </w:r>
      <w:r w:rsidRPr="008644E9">
        <w:rPr>
          <w:szCs w:val="22"/>
        </w:rPr>
        <w:t>a</w:t>
      </w:r>
      <w:r w:rsidR="00E67D5A" w:rsidRPr="008644E9">
        <w:rPr>
          <w:szCs w:val="22"/>
        </w:rPr>
        <w:t xml:space="preserve"> na glasovanje</w:t>
      </w:r>
      <w:r w:rsidR="000A2ABD" w:rsidRPr="008644E9">
        <w:rPr>
          <w:szCs w:val="22"/>
        </w:rPr>
        <w:t xml:space="preserve">. </w:t>
      </w:r>
    </w:p>
    <w:p w:rsidR="00C23B58" w:rsidRDefault="00C23B58" w:rsidP="002C5547">
      <w:pPr>
        <w:pStyle w:val="Telobesedila"/>
        <w:rPr>
          <w:b w:val="0"/>
          <w:sz w:val="22"/>
          <w:szCs w:val="22"/>
        </w:rPr>
      </w:pPr>
    </w:p>
    <w:p w:rsidR="00C23B58" w:rsidRPr="008644E9" w:rsidRDefault="00C23B58" w:rsidP="00C23B58">
      <w:pPr>
        <w:jc w:val="both"/>
        <w:rPr>
          <w:b/>
          <w:szCs w:val="22"/>
        </w:rPr>
      </w:pPr>
      <w:r w:rsidRPr="008644E9">
        <w:rPr>
          <w:b/>
          <w:szCs w:val="22"/>
        </w:rPr>
        <w:t>PREDLOG SKLEPA:</w:t>
      </w:r>
    </w:p>
    <w:p w:rsidR="00C23B58" w:rsidRPr="008644E9" w:rsidRDefault="00BE3B38" w:rsidP="00C23B58">
      <w:pPr>
        <w:jc w:val="both"/>
        <w:rPr>
          <w:szCs w:val="22"/>
        </w:rPr>
      </w:pPr>
      <w:r>
        <w:rPr>
          <w:b/>
          <w:szCs w:val="22"/>
        </w:rPr>
        <w:t>Potrdi</w:t>
      </w:r>
      <w:r w:rsidR="009371B8">
        <w:rPr>
          <w:b/>
          <w:szCs w:val="22"/>
        </w:rPr>
        <w:t xml:space="preserve"> se zapisnik 20</w:t>
      </w:r>
      <w:r w:rsidR="00C23B58" w:rsidRPr="008644E9">
        <w:rPr>
          <w:b/>
          <w:szCs w:val="22"/>
        </w:rPr>
        <w:t>. seje Odbora za stanovanjsko politiko.</w:t>
      </w:r>
    </w:p>
    <w:p w:rsidR="00C23B58" w:rsidRPr="008644E9" w:rsidRDefault="00C23B58" w:rsidP="00C23B58">
      <w:pPr>
        <w:jc w:val="both"/>
        <w:rPr>
          <w:szCs w:val="22"/>
        </w:rPr>
      </w:pPr>
    </w:p>
    <w:p w:rsidR="00BE3B38" w:rsidRPr="008644E9" w:rsidRDefault="00BE3B38" w:rsidP="00BE3B38">
      <w:pPr>
        <w:jc w:val="both"/>
        <w:rPr>
          <w:szCs w:val="22"/>
        </w:rPr>
      </w:pPr>
      <w:r>
        <w:rPr>
          <w:szCs w:val="22"/>
        </w:rPr>
        <w:t>Navzočih je bilo 6 članov</w:t>
      </w:r>
      <w:r w:rsidRPr="008644E9">
        <w:rPr>
          <w:szCs w:val="22"/>
        </w:rPr>
        <w:t>.</w:t>
      </w:r>
    </w:p>
    <w:p w:rsidR="00BE3B38" w:rsidRPr="008644E9" w:rsidRDefault="00BE3B38" w:rsidP="00BE3B38">
      <w:pPr>
        <w:jc w:val="both"/>
        <w:rPr>
          <w:szCs w:val="22"/>
        </w:rPr>
      </w:pPr>
      <w:r>
        <w:rPr>
          <w:szCs w:val="22"/>
        </w:rPr>
        <w:t>Za je glasovalo 6 članov</w:t>
      </w:r>
      <w:r w:rsidRPr="008644E9">
        <w:rPr>
          <w:szCs w:val="22"/>
        </w:rPr>
        <w:t>. Proti ni glasoval nihče.</w:t>
      </w:r>
    </w:p>
    <w:p w:rsidR="00C23B58" w:rsidRPr="008644E9" w:rsidRDefault="00C23B58" w:rsidP="00C23B58">
      <w:pPr>
        <w:pStyle w:val="Telobesedila"/>
        <w:rPr>
          <w:b w:val="0"/>
          <w:sz w:val="22"/>
          <w:szCs w:val="22"/>
        </w:rPr>
      </w:pPr>
    </w:p>
    <w:p w:rsidR="00C23B58" w:rsidRPr="008644E9" w:rsidRDefault="00C23B58" w:rsidP="002C5547">
      <w:pPr>
        <w:pStyle w:val="Telobesedila"/>
        <w:rPr>
          <w:b w:val="0"/>
          <w:sz w:val="22"/>
          <w:szCs w:val="22"/>
        </w:rPr>
      </w:pPr>
      <w:r w:rsidRPr="008644E9">
        <w:rPr>
          <w:b w:val="0"/>
          <w:sz w:val="22"/>
          <w:szCs w:val="22"/>
        </w:rPr>
        <w:t xml:space="preserve">Sklep </w:t>
      </w:r>
      <w:r w:rsidRPr="008644E9">
        <w:rPr>
          <w:sz w:val="22"/>
          <w:szCs w:val="22"/>
        </w:rPr>
        <w:t>je bil</w:t>
      </w:r>
      <w:r w:rsidRPr="008644E9">
        <w:rPr>
          <w:b w:val="0"/>
          <w:sz w:val="22"/>
          <w:szCs w:val="22"/>
        </w:rPr>
        <w:t xml:space="preserve"> sprejet.</w:t>
      </w:r>
    </w:p>
    <w:p w:rsidR="000A2ABD" w:rsidRPr="008644E9" w:rsidRDefault="007A1CD8" w:rsidP="00AD7CA5">
      <w:pPr>
        <w:jc w:val="center"/>
        <w:rPr>
          <w:b/>
          <w:szCs w:val="22"/>
        </w:rPr>
      </w:pPr>
      <w:r w:rsidRPr="008644E9">
        <w:rPr>
          <w:b/>
          <w:szCs w:val="22"/>
        </w:rPr>
        <w:lastRenderedPageBreak/>
        <w:t xml:space="preserve">AD </w:t>
      </w:r>
      <w:r w:rsidR="00C23B58">
        <w:rPr>
          <w:b/>
          <w:szCs w:val="22"/>
        </w:rPr>
        <w:t>2</w:t>
      </w:r>
    </w:p>
    <w:p w:rsidR="000A2ABD" w:rsidRPr="00827C7E" w:rsidRDefault="000A2ABD" w:rsidP="00827C7E">
      <w:pPr>
        <w:jc w:val="both"/>
        <w:rPr>
          <w:szCs w:val="22"/>
        </w:rPr>
      </w:pPr>
    </w:p>
    <w:p w:rsidR="00827C7E" w:rsidRPr="00827C7E" w:rsidRDefault="009F0984" w:rsidP="00827C7E">
      <w:pPr>
        <w:jc w:val="both"/>
      </w:pPr>
      <w:bookmarkStart w:id="1" w:name="OLE_LINK1"/>
      <w:bookmarkStart w:id="2" w:name="OLE_LINK2"/>
      <w:r>
        <w:rPr>
          <w:szCs w:val="22"/>
        </w:rPr>
        <w:t>Gradivo za drugo točko</w:t>
      </w:r>
      <w:r w:rsidR="00827C7E" w:rsidRPr="00827C7E">
        <w:rPr>
          <w:szCs w:val="22"/>
        </w:rPr>
        <w:t xml:space="preserve"> dnevnega reda s</w:t>
      </w:r>
      <w:r w:rsidR="00BE3B38" w:rsidRPr="00827C7E">
        <w:rPr>
          <w:szCs w:val="22"/>
        </w:rPr>
        <w:t>o člani prejeli s sklicem seje.</w:t>
      </w:r>
      <w:r w:rsidR="00827C7E" w:rsidRPr="00827C7E">
        <w:rPr>
          <w:szCs w:val="22"/>
        </w:rPr>
        <w:t xml:space="preserve"> Predsednica je predlagala, da se točka </w:t>
      </w:r>
      <w:r>
        <w:rPr>
          <w:szCs w:val="22"/>
        </w:rPr>
        <w:t xml:space="preserve">a in točka b obravnavata skupaj, le glasovanje se izvede posamično za vsako točko posebej. </w:t>
      </w:r>
      <w:r w:rsidR="00827C7E" w:rsidRPr="00827C7E">
        <w:t>Prisotni so se strinjali s predlogom.</w:t>
      </w:r>
    </w:p>
    <w:p w:rsidR="00827C7E" w:rsidRPr="00827C7E" w:rsidRDefault="00827C7E" w:rsidP="00827C7E">
      <w:pPr>
        <w:rPr>
          <w:b/>
        </w:rPr>
      </w:pPr>
    </w:p>
    <w:p w:rsidR="00BE3B38" w:rsidRPr="009F0984" w:rsidRDefault="00BE3B38" w:rsidP="00BE3B38">
      <w:pPr>
        <w:jc w:val="both"/>
        <w:rPr>
          <w:szCs w:val="22"/>
        </w:rPr>
      </w:pPr>
      <w:r w:rsidRPr="009F0984">
        <w:rPr>
          <w:szCs w:val="22"/>
        </w:rPr>
        <w:t xml:space="preserve">Predsednica je podala uvodno obrazložitev k razpravi o </w:t>
      </w:r>
      <w:r w:rsidR="009F0984" w:rsidRPr="009F0984">
        <w:rPr>
          <w:szCs w:val="22"/>
        </w:rPr>
        <w:t>p</w:t>
      </w:r>
      <w:r w:rsidR="009F0984" w:rsidRPr="009F0984">
        <w:t>oročilu o uresničevanju stanovanjskega programa Mestne občine Ljubljana za leto 2013</w:t>
      </w:r>
      <w:r w:rsidR="009F0984" w:rsidRPr="009F0984">
        <w:rPr>
          <w:szCs w:val="22"/>
        </w:rPr>
        <w:t xml:space="preserve"> in l</w:t>
      </w:r>
      <w:r w:rsidR="009F0984" w:rsidRPr="009F0984">
        <w:t>etnem poročilu Javnega stanovanjskega sklada Mestne občine Ljubljana za leto 2013. Nato je predala besedo</w:t>
      </w:r>
      <w:r w:rsidR="00827C7E" w:rsidRPr="009F0984">
        <w:t xml:space="preserve"> direktorju JSS MOL, g. Sašo </w:t>
      </w:r>
      <w:proofErr w:type="spellStart"/>
      <w:r w:rsidR="00827C7E" w:rsidRPr="009F0984">
        <w:t>Rinku</w:t>
      </w:r>
      <w:proofErr w:type="spellEnd"/>
      <w:r w:rsidR="00827C7E" w:rsidRPr="009F0984">
        <w:t>.</w:t>
      </w:r>
    </w:p>
    <w:p w:rsidR="00BE3B38" w:rsidRPr="007A1D2B" w:rsidRDefault="00BE3B38" w:rsidP="00BE3B38">
      <w:pPr>
        <w:spacing w:before="100" w:beforeAutospacing="1" w:after="100" w:afterAutospacing="1" w:line="288" w:lineRule="atLeast"/>
        <w:jc w:val="both"/>
        <w:rPr>
          <w:szCs w:val="22"/>
        </w:rPr>
      </w:pPr>
      <w:r>
        <w:rPr>
          <w:szCs w:val="22"/>
        </w:rPr>
        <w:t>Saš</w:t>
      </w:r>
      <w:r w:rsidRPr="007A1D2B">
        <w:rPr>
          <w:szCs w:val="22"/>
        </w:rPr>
        <w:t>o Rink, direktor JSS MOL</w:t>
      </w:r>
      <w:r>
        <w:rPr>
          <w:szCs w:val="22"/>
        </w:rPr>
        <w:t>,</w:t>
      </w:r>
      <w:r w:rsidRPr="007A1D2B">
        <w:rPr>
          <w:szCs w:val="22"/>
        </w:rPr>
        <w:t xml:space="preserve"> je podal </w:t>
      </w:r>
      <w:r>
        <w:rPr>
          <w:szCs w:val="22"/>
        </w:rPr>
        <w:t>širšo in poglobljeno o</w:t>
      </w:r>
      <w:r w:rsidRPr="007A1D2B">
        <w:rPr>
          <w:szCs w:val="22"/>
        </w:rPr>
        <w:t xml:space="preserve">brazložitev k </w:t>
      </w:r>
      <w:r w:rsidR="009F0984" w:rsidRPr="009F0984">
        <w:rPr>
          <w:szCs w:val="22"/>
        </w:rPr>
        <w:t>p</w:t>
      </w:r>
      <w:r w:rsidR="009F0984" w:rsidRPr="009F0984">
        <w:t>oročilu o uresničevanju stanovanjskega programa Mestne občine Ljubljana za leto 2013</w:t>
      </w:r>
      <w:r w:rsidR="009F0984" w:rsidRPr="009F0984">
        <w:rPr>
          <w:szCs w:val="22"/>
        </w:rPr>
        <w:t xml:space="preserve"> in l</w:t>
      </w:r>
      <w:r w:rsidR="009F0984" w:rsidRPr="009F0984">
        <w:t>etnem poročilu Javnega stanovanjskega sklada Mestne občine Ljubljana za leto 2013</w:t>
      </w:r>
      <w:r w:rsidR="009F0984">
        <w:t>.</w:t>
      </w:r>
    </w:p>
    <w:p w:rsidR="00BE3B38" w:rsidRDefault="00BE3B38" w:rsidP="008E4D66">
      <w:pPr>
        <w:spacing w:before="100" w:beforeAutospacing="1" w:after="100" w:afterAutospacing="1" w:line="288" w:lineRule="atLeast"/>
        <w:jc w:val="both"/>
        <w:rPr>
          <w:szCs w:val="22"/>
        </w:rPr>
      </w:pPr>
      <w:r w:rsidRPr="007A1D2B">
        <w:rPr>
          <w:szCs w:val="22"/>
        </w:rPr>
        <w:t xml:space="preserve">Predstavil je </w:t>
      </w:r>
      <w:r w:rsidR="009F0984">
        <w:rPr>
          <w:szCs w:val="22"/>
        </w:rPr>
        <w:t>nekatere ugotovitve iz poročila, pojasnil povečevanje postavke za subvencij</w:t>
      </w:r>
      <w:r w:rsidR="00AB0152">
        <w:rPr>
          <w:szCs w:val="22"/>
        </w:rPr>
        <w:t>e, pojasnil rast nekaterih indeks</w:t>
      </w:r>
      <w:r w:rsidR="009F0984">
        <w:rPr>
          <w:szCs w:val="22"/>
        </w:rPr>
        <w:t>ov, obrazložil reševanje stanovanjskih vprašanj</w:t>
      </w:r>
      <w:r w:rsidR="00AB0152">
        <w:rPr>
          <w:szCs w:val="22"/>
        </w:rPr>
        <w:t xml:space="preserve"> na posameznih razpisih JSS MOL, potrebi po stanovanjih v MOL, objasnil trenutne potrebe in dinamiko gradnje stanovanj v MOL, pojasnil dodeljevanje neprofitnih stanovanj ter bivalnih enot, objasnil zamenjave stanovanj, zagotavljanje nadomestnih stanovanj, prenove, vzdrževalna dela na stanovanjih, stanovanja za mlade talente (Tehnološki park), potrebo stanovanj za invalide in osebe z </w:t>
      </w:r>
      <w:proofErr w:type="spellStart"/>
      <w:r w:rsidR="00AB0152">
        <w:rPr>
          <w:szCs w:val="22"/>
        </w:rPr>
        <w:t>oviranostmi</w:t>
      </w:r>
      <w:proofErr w:type="spellEnd"/>
      <w:r w:rsidR="00AB0152">
        <w:rPr>
          <w:szCs w:val="22"/>
        </w:rPr>
        <w:t xml:space="preserve">. Posebej je izpostavil nekatere sodne zadeve, obravnave ter izvajanje </w:t>
      </w:r>
      <w:proofErr w:type="spellStart"/>
      <w:r w:rsidR="00AB0152">
        <w:rPr>
          <w:szCs w:val="22"/>
        </w:rPr>
        <w:t>mediacij</w:t>
      </w:r>
      <w:proofErr w:type="spellEnd"/>
      <w:r w:rsidR="00AB0152">
        <w:rPr>
          <w:szCs w:val="22"/>
        </w:rPr>
        <w:t xml:space="preserve"> med najemniki v nekaterih primerih.</w:t>
      </w:r>
    </w:p>
    <w:p w:rsidR="00AB0152" w:rsidRDefault="00AB0152" w:rsidP="008E4D66">
      <w:pPr>
        <w:spacing w:before="100" w:beforeAutospacing="1" w:after="100" w:afterAutospacing="1" w:line="288" w:lineRule="atLeast"/>
        <w:jc w:val="both"/>
        <w:rPr>
          <w:szCs w:val="22"/>
        </w:rPr>
      </w:pPr>
      <w:r>
        <w:rPr>
          <w:szCs w:val="22"/>
        </w:rPr>
        <w:t>Predstavil je projekte in investicije na naslednjih projektih: Polje 3, Polje 4, Dolgi most, Hiša Sonček, Slape, Rakova jelša 1 in 2, Samsk</w:t>
      </w:r>
      <w:r w:rsidR="008E3B69">
        <w:rPr>
          <w:szCs w:val="22"/>
        </w:rPr>
        <w:t>i</w:t>
      </w:r>
      <w:r>
        <w:rPr>
          <w:szCs w:val="22"/>
        </w:rPr>
        <w:t xml:space="preserve"> dom Hladilniška, JZP Šiška, Zarnikova 4, Belokranjska 2, Cesta 24 junija, Pod </w:t>
      </w:r>
      <w:proofErr w:type="spellStart"/>
      <w:r>
        <w:rPr>
          <w:szCs w:val="22"/>
        </w:rPr>
        <w:t>turnom</w:t>
      </w:r>
      <w:proofErr w:type="spellEnd"/>
      <w:r>
        <w:rPr>
          <w:szCs w:val="22"/>
        </w:rPr>
        <w:t xml:space="preserve"> 4, Rusjanov trg, itd.</w:t>
      </w:r>
    </w:p>
    <w:p w:rsidR="00AB0152" w:rsidRDefault="00AB0152" w:rsidP="008E4D66">
      <w:pPr>
        <w:spacing w:before="100" w:beforeAutospacing="1" w:after="100" w:afterAutospacing="1" w:line="288" w:lineRule="atLeast"/>
        <w:jc w:val="both"/>
        <w:rPr>
          <w:szCs w:val="22"/>
        </w:rPr>
      </w:pPr>
      <w:r>
        <w:rPr>
          <w:szCs w:val="22"/>
        </w:rPr>
        <w:t>Vsebinsko je predstavil možnosti lesene gradnje stanovanj za JSS MOL.</w:t>
      </w:r>
      <w:r w:rsidR="001A3E47">
        <w:rPr>
          <w:szCs w:val="22"/>
        </w:rPr>
        <w:t xml:space="preserve"> Omenil je </w:t>
      </w:r>
      <w:r w:rsidR="008E3B69">
        <w:rPr>
          <w:szCs w:val="22"/>
        </w:rPr>
        <w:t xml:space="preserve">finančne posledice  </w:t>
      </w:r>
      <w:r w:rsidR="001A3E47">
        <w:rPr>
          <w:szCs w:val="22"/>
        </w:rPr>
        <w:t>za JSS MOL glede na to da se v letu 2014 ne bo plačevalo davka na nepremičnine ampak le NUSZ.</w:t>
      </w:r>
    </w:p>
    <w:p w:rsidR="001A3E47" w:rsidRDefault="00AB0152" w:rsidP="001A3E47">
      <w:pPr>
        <w:spacing w:before="100" w:beforeAutospacing="1" w:after="100" w:afterAutospacing="1" w:line="288" w:lineRule="atLeast"/>
        <w:jc w:val="both"/>
        <w:rPr>
          <w:szCs w:val="22"/>
        </w:rPr>
      </w:pPr>
      <w:r>
        <w:rPr>
          <w:szCs w:val="22"/>
        </w:rPr>
        <w:t>Predstavil je vrednost namenskega premoženja JSS MOL(</w:t>
      </w:r>
      <w:r w:rsidR="008E3B69">
        <w:rPr>
          <w:szCs w:val="22"/>
        </w:rPr>
        <w:t xml:space="preserve">cca. </w:t>
      </w:r>
      <w:r>
        <w:rPr>
          <w:szCs w:val="22"/>
        </w:rPr>
        <w:t>195 mio €) in zadolženost JSS MOL na dan 31. 12. 2013 (</w:t>
      </w:r>
      <w:r w:rsidR="008E3B69">
        <w:rPr>
          <w:szCs w:val="22"/>
        </w:rPr>
        <w:t xml:space="preserve">cca. </w:t>
      </w:r>
      <w:r>
        <w:rPr>
          <w:szCs w:val="22"/>
        </w:rPr>
        <w:t>26 mio €)</w:t>
      </w:r>
      <w:r w:rsidR="001A3E47">
        <w:rPr>
          <w:szCs w:val="22"/>
        </w:rPr>
        <w:t>.  Obrazložil je realizirane izdatke in povečanje le slednjih glede na rebalans proračuna JSS MOL</w:t>
      </w:r>
      <w:r w:rsidR="008E3B69">
        <w:rPr>
          <w:szCs w:val="22"/>
        </w:rPr>
        <w:t xml:space="preserve"> in tek investicij</w:t>
      </w:r>
      <w:r w:rsidR="001A3E47">
        <w:rPr>
          <w:szCs w:val="22"/>
        </w:rPr>
        <w:t>. Glede na poročilo je izpostavil, da so bile tako v letu 2014 plač</w:t>
      </w:r>
      <w:r w:rsidR="008E3B69">
        <w:rPr>
          <w:szCs w:val="22"/>
        </w:rPr>
        <w:t>a</w:t>
      </w:r>
      <w:r w:rsidR="001A3E47">
        <w:rPr>
          <w:szCs w:val="22"/>
        </w:rPr>
        <w:t xml:space="preserve">ne vse obveznosti iz prejšnjih let ter da je poročilo pregledala revizorska družba KPMG in soglasje k poročilu je dal Nadzorni odbor JSS MOL. </w:t>
      </w:r>
    </w:p>
    <w:p w:rsidR="00BE3B38" w:rsidRPr="00806D68" w:rsidRDefault="00BE3B38" w:rsidP="001A3E47">
      <w:pPr>
        <w:spacing w:before="100" w:beforeAutospacing="1" w:after="100" w:afterAutospacing="1" w:line="288" w:lineRule="atLeast"/>
        <w:jc w:val="both"/>
        <w:rPr>
          <w:szCs w:val="22"/>
        </w:rPr>
      </w:pPr>
      <w:r w:rsidRPr="00806D68">
        <w:rPr>
          <w:szCs w:val="22"/>
        </w:rPr>
        <w:t xml:space="preserve">Razpravljali so: </w:t>
      </w:r>
      <w:r w:rsidR="009F0984">
        <w:rPr>
          <w:szCs w:val="22"/>
        </w:rPr>
        <w:t>Darja Krstić</w:t>
      </w:r>
      <w:r w:rsidRPr="008644E9">
        <w:rPr>
          <w:szCs w:val="22"/>
        </w:rPr>
        <w:t>,</w:t>
      </w:r>
      <w:r>
        <w:rPr>
          <w:szCs w:val="22"/>
        </w:rPr>
        <w:t xml:space="preserve"> Iztok Kordiš</w:t>
      </w:r>
      <w:r w:rsidRPr="008644E9">
        <w:rPr>
          <w:szCs w:val="22"/>
        </w:rPr>
        <w:t>, Matej Čepeljnik</w:t>
      </w:r>
      <w:r>
        <w:rPr>
          <w:szCs w:val="22"/>
        </w:rPr>
        <w:t xml:space="preserve">, </w:t>
      </w:r>
      <w:r w:rsidRPr="008644E9">
        <w:rPr>
          <w:szCs w:val="22"/>
        </w:rPr>
        <w:t>Boštjan Zajc</w:t>
      </w:r>
      <w:r w:rsidRPr="00806D68">
        <w:rPr>
          <w:szCs w:val="22"/>
        </w:rPr>
        <w:t xml:space="preserve"> </w:t>
      </w:r>
      <w:r>
        <w:rPr>
          <w:szCs w:val="22"/>
        </w:rPr>
        <w:t>in Sašo Rink</w:t>
      </w:r>
      <w:r w:rsidRPr="00806D68">
        <w:rPr>
          <w:szCs w:val="22"/>
        </w:rPr>
        <w:t>.</w:t>
      </w:r>
    </w:p>
    <w:p w:rsidR="00BE3B38" w:rsidRPr="00D90882" w:rsidRDefault="00BE3B38" w:rsidP="00BE3B38">
      <w:pPr>
        <w:jc w:val="both"/>
        <w:rPr>
          <w:szCs w:val="22"/>
          <w:highlight w:val="yellow"/>
        </w:rPr>
      </w:pPr>
    </w:p>
    <w:p w:rsidR="00BE3B38" w:rsidRDefault="00BE3B38" w:rsidP="00BE3B38">
      <w:pPr>
        <w:jc w:val="both"/>
        <w:rPr>
          <w:szCs w:val="22"/>
        </w:rPr>
      </w:pPr>
      <w:r w:rsidRPr="00A836CE">
        <w:rPr>
          <w:szCs w:val="22"/>
        </w:rPr>
        <w:t xml:space="preserve">Razprava je tekla o </w:t>
      </w:r>
      <w:r w:rsidR="001A3E47">
        <w:rPr>
          <w:szCs w:val="22"/>
        </w:rPr>
        <w:t>k</w:t>
      </w:r>
      <w:r w:rsidR="008E3B69">
        <w:rPr>
          <w:szCs w:val="22"/>
        </w:rPr>
        <w:t>a</w:t>
      </w:r>
      <w:r w:rsidR="001A3E47">
        <w:rPr>
          <w:szCs w:val="22"/>
        </w:rPr>
        <w:t xml:space="preserve">ndidiranju JSS MOL za sredstva EU (kohezijska), o novi finančni perspektivi EU (2014 – 2020), o projektih, ki so bili financirani iz EU sredstev na JSS MOL, o investicijskih gradnjah in možnostih za subvencije, izkušnjah o črpanju kohezijskih sredstev EU, o energetski učinkovitosti, o </w:t>
      </w:r>
      <w:proofErr w:type="spellStart"/>
      <w:r w:rsidR="001A3E47">
        <w:rPr>
          <w:szCs w:val="22"/>
        </w:rPr>
        <w:t>fotovoltaiki</w:t>
      </w:r>
      <w:proofErr w:type="spellEnd"/>
      <w:r w:rsidR="001A3E47">
        <w:rPr>
          <w:szCs w:val="22"/>
        </w:rPr>
        <w:t>.</w:t>
      </w:r>
    </w:p>
    <w:p w:rsidR="001A3E47" w:rsidRDefault="001A3E47" w:rsidP="00BE3B38">
      <w:pPr>
        <w:jc w:val="both"/>
        <w:rPr>
          <w:szCs w:val="22"/>
        </w:rPr>
      </w:pPr>
    </w:p>
    <w:p w:rsidR="00BE3B38" w:rsidRPr="008644E9" w:rsidRDefault="00BE3B38" w:rsidP="00BE3B38">
      <w:pPr>
        <w:jc w:val="both"/>
        <w:rPr>
          <w:szCs w:val="22"/>
        </w:rPr>
      </w:pPr>
      <w:r w:rsidRPr="008644E9">
        <w:rPr>
          <w:szCs w:val="22"/>
        </w:rPr>
        <w:t>Po končani razpravi je predsednica dala na glasovanje:</w:t>
      </w:r>
    </w:p>
    <w:p w:rsidR="00BE3B38" w:rsidRPr="008644E9" w:rsidRDefault="00BE3B38" w:rsidP="00BE3B38">
      <w:pPr>
        <w:jc w:val="both"/>
        <w:rPr>
          <w:b/>
          <w:szCs w:val="22"/>
        </w:rPr>
      </w:pPr>
    </w:p>
    <w:p w:rsidR="00BE3B38" w:rsidRDefault="00BE3B38" w:rsidP="00BE3B38">
      <w:pPr>
        <w:jc w:val="both"/>
        <w:rPr>
          <w:b/>
          <w:szCs w:val="22"/>
        </w:rPr>
      </w:pPr>
      <w:r w:rsidRPr="007176A8">
        <w:rPr>
          <w:b/>
          <w:szCs w:val="22"/>
        </w:rPr>
        <w:t>SKLEP:</w:t>
      </w:r>
    </w:p>
    <w:p w:rsidR="00BE3B38" w:rsidRDefault="00BE3B38" w:rsidP="00BE3B38">
      <w:pPr>
        <w:jc w:val="both"/>
        <w:rPr>
          <w:b/>
          <w:szCs w:val="22"/>
        </w:rPr>
      </w:pPr>
    </w:p>
    <w:p w:rsidR="009F0984" w:rsidRPr="00B05E19" w:rsidRDefault="009F0984" w:rsidP="009F0984">
      <w:pPr>
        <w:jc w:val="both"/>
        <w:rPr>
          <w:b/>
          <w:szCs w:val="22"/>
        </w:rPr>
      </w:pPr>
      <w:r w:rsidRPr="004D3DA2">
        <w:rPr>
          <w:b/>
        </w:rPr>
        <w:t xml:space="preserve">Odbor za stanovanjsko politiko </w:t>
      </w:r>
      <w:r>
        <w:rPr>
          <w:b/>
        </w:rPr>
        <w:t xml:space="preserve">je obravnaval </w:t>
      </w:r>
      <w:r w:rsidRPr="00B05E19">
        <w:rPr>
          <w:b/>
          <w:bCs/>
        </w:rPr>
        <w:t>Poročilo o uresničevanju stanovanjskega programa Mest</w:t>
      </w:r>
      <w:r>
        <w:rPr>
          <w:b/>
          <w:bCs/>
        </w:rPr>
        <w:t>ne občine Ljubljana za leto 2013</w:t>
      </w:r>
      <w:r w:rsidRPr="00B05E19">
        <w:rPr>
          <w:b/>
          <w:bCs/>
        </w:rPr>
        <w:t xml:space="preserve"> </w:t>
      </w:r>
      <w:r>
        <w:rPr>
          <w:b/>
        </w:rPr>
        <w:t xml:space="preserve">in </w:t>
      </w:r>
      <w:r w:rsidRPr="001F7D8C">
        <w:rPr>
          <w:b/>
        </w:rPr>
        <w:t>predlaga</w:t>
      </w:r>
      <w:r>
        <w:rPr>
          <w:b/>
        </w:rPr>
        <w:t xml:space="preserve"> mestnemu svetu MOL, da ga sprejme</w:t>
      </w:r>
      <w:r w:rsidRPr="001F7D8C">
        <w:rPr>
          <w:b/>
        </w:rPr>
        <w:t>.</w:t>
      </w:r>
    </w:p>
    <w:p w:rsidR="00BE3B38" w:rsidRPr="007176A8" w:rsidRDefault="00BE3B38" w:rsidP="00BE3B38">
      <w:pPr>
        <w:jc w:val="both"/>
        <w:rPr>
          <w:b/>
          <w:szCs w:val="22"/>
        </w:rPr>
      </w:pPr>
    </w:p>
    <w:p w:rsidR="00BE3B38" w:rsidRPr="008644E9" w:rsidRDefault="00BE3B38" w:rsidP="00BE3B38">
      <w:pPr>
        <w:jc w:val="both"/>
        <w:rPr>
          <w:szCs w:val="22"/>
        </w:rPr>
      </w:pPr>
      <w:r>
        <w:rPr>
          <w:szCs w:val="22"/>
        </w:rPr>
        <w:lastRenderedPageBreak/>
        <w:t>Navzočih je bilo 6</w:t>
      </w:r>
      <w:r w:rsidRPr="008644E9">
        <w:rPr>
          <w:szCs w:val="22"/>
        </w:rPr>
        <w:t xml:space="preserve"> članov.</w:t>
      </w:r>
    </w:p>
    <w:p w:rsidR="00BE3B38" w:rsidRPr="008644E9" w:rsidRDefault="00BE3B38" w:rsidP="00BE3B38">
      <w:pPr>
        <w:jc w:val="both"/>
        <w:rPr>
          <w:szCs w:val="22"/>
        </w:rPr>
      </w:pPr>
      <w:r>
        <w:rPr>
          <w:szCs w:val="22"/>
        </w:rPr>
        <w:t>Za je glasovalo 6</w:t>
      </w:r>
      <w:r w:rsidRPr="008644E9">
        <w:rPr>
          <w:szCs w:val="22"/>
        </w:rPr>
        <w:t xml:space="preserve"> članov. Proti ni glasoval nihče.</w:t>
      </w:r>
    </w:p>
    <w:p w:rsidR="00BE3B38" w:rsidRPr="008644E9" w:rsidRDefault="00BE3B38" w:rsidP="00BE3B38">
      <w:pPr>
        <w:pStyle w:val="Telobesedila"/>
        <w:rPr>
          <w:b w:val="0"/>
          <w:sz w:val="22"/>
          <w:szCs w:val="22"/>
        </w:rPr>
      </w:pPr>
    </w:p>
    <w:p w:rsidR="00BE3B38" w:rsidRDefault="00BE3B38" w:rsidP="00BE3B38">
      <w:pPr>
        <w:pStyle w:val="Telobesedila"/>
        <w:rPr>
          <w:b w:val="0"/>
          <w:sz w:val="22"/>
          <w:szCs w:val="22"/>
        </w:rPr>
      </w:pPr>
      <w:r w:rsidRPr="008644E9">
        <w:rPr>
          <w:b w:val="0"/>
          <w:sz w:val="22"/>
          <w:szCs w:val="22"/>
        </w:rPr>
        <w:t xml:space="preserve">Sklep </w:t>
      </w:r>
      <w:r w:rsidRPr="008644E9">
        <w:rPr>
          <w:sz w:val="22"/>
          <w:szCs w:val="22"/>
        </w:rPr>
        <w:t>je bil</w:t>
      </w:r>
      <w:r w:rsidRPr="008644E9">
        <w:rPr>
          <w:b w:val="0"/>
          <w:sz w:val="22"/>
          <w:szCs w:val="22"/>
        </w:rPr>
        <w:t xml:space="preserve"> sprejet.</w:t>
      </w:r>
    </w:p>
    <w:bookmarkEnd w:id="1"/>
    <w:bookmarkEnd w:id="2"/>
    <w:p w:rsidR="009F0984" w:rsidRDefault="009F0984" w:rsidP="00827C7E">
      <w:pPr>
        <w:jc w:val="both"/>
        <w:rPr>
          <w:b/>
          <w:szCs w:val="22"/>
        </w:rPr>
      </w:pPr>
    </w:p>
    <w:p w:rsidR="009F0984" w:rsidRPr="009F0984" w:rsidRDefault="001A3E47" w:rsidP="00827C7E">
      <w:pPr>
        <w:jc w:val="both"/>
        <w:rPr>
          <w:szCs w:val="22"/>
        </w:rPr>
      </w:pPr>
      <w:r>
        <w:rPr>
          <w:szCs w:val="22"/>
        </w:rPr>
        <w:t>i</w:t>
      </w:r>
      <w:r w:rsidR="009F0984" w:rsidRPr="009F0984">
        <w:rPr>
          <w:szCs w:val="22"/>
        </w:rPr>
        <w:t>n</w:t>
      </w:r>
      <w:r>
        <w:rPr>
          <w:szCs w:val="22"/>
        </w:rPr>
        <w:t xml:space="preserve"> naslednje</w:t>
      </w:r>
    </w:p>
    <w:p w:rsidR="009F0984" w:rsidRDefault="009F0984" w:rsidP="00827C7E">
      <w:pPr>
        <w:jc w:val="both"/>
        <w:rPr>
          <w:b/>
          <w:szCs w:val="22"/>
        </w:rPr>
      </w:pPr>
    </w:p>
    <w:p w:rsidR="009F0984" w:rsidRDefault="009F0984" w:rsidP="00827C7E">
      <w:pPr>
        <w:jc w:val="both"/>
        <w:rPr>
          <w:b/>
          <w:szCs w:val="22"/>
        </w:rPr>
      </w:pPr>
      <w:r>
        <w:rPr>
          <w:b/>
          <w:szCs w:val="22"/>
        </w:rPr>
        <w:t>SKLEPE</w:t>
      </w:r>
    </w:p>
    <w:p w:rsidR="009F0984" w:rsidRPr="008644E9" w:rsidRDefault="009F0984" w:rsidP="00827C7E">
      <w:pPr>
        <w:jc w:val="both"/>
        <w:rPr>
          <w:b/>
          <w:szCs w:val="22"/>
        </w:rPr>
      </w:pPr>
    </w:p>
    <w:p w:rsidR="009F0984" w:rsidRDefault="009F0984" w:rsidP="009F0984">
      <w:pPr>
        <w:pStyle w:val="Default"/>
        <w:numPr>
          <w:ilvl w:val="0"/>
          <w:numId w:val="14"/>
        </w:numPr>
      </w:pPr>
      <w:r w:rsidRPr="004D3DA2">
        <w:rPr>
          <w:b/>
        </w:rPr>
        <w:t xml:space="preserve">Odbor za stanovanjsko politiko </w:t>
      </w:r>
      <w:r>
        <w:rPr>
          <w:b/>
        </w:rPr>
        <w:t>je obravnaval</w:t>
      </w:r>
      <w:r>
        <w:rPr>
          <w:b/>
          <w:bCs/>
          <w:sz w:val="22"/>
          <w:szCs w:val="22"/>
        </w:rPr>
        <w:t xml:space="preserve"> Letno poročilo Javnega stanovanjskega sklada Mestne občine Ljubljana za leto 2013, ki ga je Nadzorni svet JSS MOL potrdil na 21. seji dne 18. 3. 2014 </w:t>
      </w:r>
      <w:r>
        <w:rPr>
          <w:b/>
        </w:rPr>
        <w:t xml:space="preserve">in </w:t>
      </w:r>
      <w:r w:rsidRPr="001F7D8C">
        <w:rPr>
          <w:b/>
        </w:rPr>
        <w:t>predlaga</w:t>
      </w:r>
      <w:r>
        <w:rPr>
          <w:b/>
        </w:rPr>
        <w:t xml:space="preserve"> mestnemu svetu MOL, da ga sprejme.</w:t>
      </w:r>
    </w:p>
    <w:p w:rsidR="009F0984" w:rsidRPr="00BE279D" w:rsidRDefault="009F0984" w:rsidP="009F0984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Odbor za stanovanjsko politiko se strinja z razporeditvijo presežkov odhodkov nad prihodki iz upravljanja sredstev MOL v letu 2013 v višini 129.070 EUR, ki se krijejo iz presežka prihodkov nad odhodki iz preteklih let, ki znašajo 627.804 EUR, tako da znaša skupni presežek sredstev iz upravljanja 498.734 EUR. </w:t>
      </w:r>
      <w:r>
        <w:t xml:space="preserve"> </w:t>
      </w:r>
    </w:p>
    <w:p w:rsidR="009F0984" w:rsidRPr="00BE279D" w:rsidRDefault="009F0984" w:rsidP="009F0984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Odbor za stanovanjsko politiko se strinja z razporeditvijo presežkov prihodkov nad odhodki iz namenskega premoženja v letu 2013 v višini 2.037.977 EUR, ki se razporedijo na konto 9403-9002 Presežek prihodkov JSS MOL. </w:t>
      </w:r>
    </w:p>
    <w:p w:rsidR="00827C7E" w:rsidRPr="007176A8" w:rsidRDefault="00827C7E" w:rsidP="00827C7E">
      <w:pPr>
        <w:jc w:val="both"/>
        <w:rPr>
          <w:b/>
          <w:szCs w:val="22"/>
        </w:rPr>
      </w:pPr>
    </w:p>
    <w:p w:rsidR="00827C7E" w:rsidRPr="008644E9" w:rsidRDefault="00827C7E" w:rsidP="00827C7E">
      <w:pPr>
        <w:jc w:val="both"/>
        <w:rPr>
          <w:szCs w:val="22"/>
        </w:rPr>
      </w:pPr>
      <w:r>
        <w:rPr>
          <w:szCs w:val="22"/>
        </w:rPr>
        <w:t>Navzočih je bilo 6</w:t>
      </w:r>
      <w:r w:rsidRPr="008644E9">
        <w:rPr>
          <w:szCs w:val="22"/>
        </w:rPr>
        <w:t xml:space="preserve"> članov.</w:t>
      </w:r>
    </w:p>
    <w:p w:rsidR="00827C7E" w:rsidRPr="008644E9" w:rsidRDefault="00827C7E" w:rsidP="00827C7E">
      <w:pPr>
        <w:jc w:val="both"/>
        <w:rPr>
          <w:szCs w:val="22"/>
        </w:rPr>
      </w:pPr>
      <w:r>
        <w:rPr>
          <w:szCs w:val="22"/>
        </w:rPr>
        <w:t>Za je glasovalo 6</w:t>
      </w:r>
      <w:r w:rsidRPr="008644E9">
        <w:rPr>
          <w:szCs w:val="22"/>
        </w:rPr>
        <w:t xml:space="preserve"> članov. Proti ni glasoval nihče.</w:t>
      </w:r>
    </w:p>
    <w:p w:rsidR="00827C7E" w:rsidRPr="008644E9" w:rsidRDefault="00827C7E" w:rsidP="00827C7E">
      <w:pPr>
        <w:pStyle w:val="Telobesedila"/>
        <w:rPr>
          <w:b w:val="0"/>
          <w:sz w:val="22"/>
          <w:szCs w:val="22"/>
        </w:rPr>
      </w:pPr>
    </w:p>
    <w:p w:rsidR="00827C7E" w:rsidRDefault="00827C7E" w:rsidP="00827C7E">
      <w:pPr>
        <w:pStyle w:val="Telobesedila"/>
        <w:rPr>
          <w:b w:val="0"/>
          <w:sz w:val="22"/>
          <w:szCs w:val="22"/>
        </w:rPr>
      </w:pPr>
      <w:r w:rsidRPr="008644E9">
        <w:rPr>
          <w:b w:val="0"/>
          <w:sz w:val="22"/>
          <w:szCs w:val="22"/>
        </w:rPr>
        <w:t xml:space="preserve">Sklep </w:t>
      </w:r>
      <w:r w:rsidRPr="008644E9">
        <w:rPr>
          <w:sz w:val="22"/>
          <w:szCs w:val="22"/>
        </w:rPr>
        <w:t>je bil</w:t>
      </w:r>
      <w:r w:rsidRPr="008644E9">
        <w:rPr>
          <w:b w:val="0"/>
          <w:sz w:val="22"/>
          <w:szCs w:val="22"/>
        </w:rPr>
        <w:t xml:space="preserve"> sprejet.</w:t>
      </w:r>
    </w:p>
    <w:p w:rsidR="00827C7E" w:rsidRDefault="00827C7E" w:rsidP="00F56304">
      <w:pPr>
        <w:jc w:val="center"/>
        <w:rPr>
          <w:b/>
          <w:szCs w:val="22"/>
        </w:rPr>
      </w:pPr>
    </w:p>
    <w:p w:rsidR="00F56304" w:rsidRPr="008644E9" w:rsidRDefault="001A3E47" w:rsidP="00F56304">
      <w:pPr>
        <w:jc w:val="center"/>
        <w:rPr>
          <w:b/>
          <w:szCs w:val="22"/>
        </w:rPr>
      </w:pPr>
      <w:r>
        <w:rPr>
          <w:b/>
          <w:szCs w:val="22"/>
        </w:rPr>
        <w:t>AD 3</w:t>
      </w:r>
    </w:p>
    <w:p w:rsidR="00F56304" w:rsidRPr="008644E9" w:rsidRDefault="00F56304" w:rsidP="00F56304">
      <w:pPr>
        <w:rPr>
          <w:b/>
          <w:szCs w:val="22"/>
        </w:rPr>
      </w:pPr>
    </w:p>
    <w:p w:rsidR="00522F78" w:rsidRPr="00806D68" w:rsidRDefault="00522F78" w:rsidP="00522F78">
      <w:pPr>
        <w:jc w:val="both"/>
        <w:outlineLvl w:val="0"/>
        <w:rPr>
          <w:szCs w:val="22"/>
        </w:rPr>
      </w:pPr>
      <w:r w:rsidRPr="00806D68">
        <w:rPr>
          <w:szCs w:val="22"/>
        </w:rPr>
        <w:t xml:space="preserve">Razpravljali so: </w:t>
      </w:r>
      <w:r w:rsidR="001A3E47">
        <w:rPr>
          <w:szCs w:val="22"/>
        </w:rPr>
        <w:t>Darja Krstić</w:t>
      </w:r>
      <w:r w:rsidR="001A3E47" w:rsidRPr="008644E9">
        <w:rPr>
          <w:szCs w:val="22"/>
        </w:rPr>
        <w:t>,</w:t>
      </w:r>
      <w:r w:rsidR="001A3E47">
        <w:rPr>
          <w:szCs w:val="22"/>
        </w:rPr>
        <w:t xml:space="preserve"> Iztok Kordiš</w:t>
      </w:r>
      <w:r w:rsidR="001A3E47" w:rsidRPr="008644E9">
        <w:rPr>
          <w:szCs w:val="22"/>
        </w:rPr>
        <w:t>, Matej Čepeljnik</w:t>
      </w:r>
      <w:r w:rsidR="001A3E47">
        <w:rPr>
          <w:szCs w:val="22"/>
        </w:rPr>
        <w:t xml:space="preserve">, </w:t>
      </w:r>
      <w:r w:rsidR="001A3E47" w:rsidRPr="008644E9">
        <w:rPr>
          <w:szCs w:val="22"/>
        </w:rPr>
        <w:t>Boštjan Zajc</w:t>
      </w:r>
      <w:r w:rsidR="001A3E47">
        <w:rPr>
          <w:szCs w:val="22"/>
        </w:rPr>
        <w:t xml:space="preserve">, Sašo Rink, Mojca Kavtičnik Ocvirk, Bruna </w:t>
      </w:r>
      <w:proofErr w:type="spellStart"/>
      <w:r w:rsidR="001A3E47">
        <w:rPr>
          <w:szCs w:val="22"/>
        </w:rPr>
        <w:t>Antauer</w:t>
      </w:r>
      <w:proofErr w:type="spellEnd"/>
      <w:r w:rsidR="001A3E47">
        <w:rPr>
          <w:szCs w:val="22"/>
        </w:rPr>
        <w:t xml:space="preserve"> in Boris Kaučič.</w:t>
      </w:r>
    </w:p>
    <w:p w:rsidR="00CA3B74" w:rsidRPr="008644E9" w:rsidRDefault="00CA3B74" w:rsidP="00CA3B74">
      <w:pPr>
        <w:jc w:val="both"/>
        <w:rPr>
          <w:szCs w:val="22"/>
          <w:highlight w:val="yellow"/>
        </w:rPr>
      </w:pPr>
    </w:p>
    <w:p w:rsidR="00A741E5" w:rsidRDefault="00CA3B74" w:rsidP="009A2D0E">
      <w:pPr>
        <w:jc w:val="both"/>
        <w:rPr>
          <w:szCs w:val="22"/>
        </w:rPr>
      </w:pPr>
      <w:r w:rsidRPr="008E1764">
        <w:rPr>
          <w:szCs w:val="22"/>
        </w:rPr>
        <w:t xml:space="preserve">Razprava je </w:t>
      </w:r>
      <w:r w:rsidR="00CB2B5E" w:rsidRPr="008E1764">
        <w:rPr>
          <w:szCs w:val="22"/>
        </w:rPr>
        <w:t xml:space="preserve">tekla </w:t>
      </w:r>
      <w:r w:rsidR="001A3E47">
        <w:rPr>
          <w:szCs w:val="22"/>
        </w:rPr>
        <w:t xml:space="preserve">JZP Šiška, oskrbovanih stanovanjih, reševanju stanovanjskega problema za starejše v LJ, o Svetu za varstvo pravic najemnikov stanovanj v MOL, o pobudah na </w:t>
      </w:r>
      <w:r w:rsidR="008E3B69">
        <w:rPr>
          <w:szCs w:val="22"/>
        </w:rPr>
        <w:t>M</w:t>
      </w:r>
      <w:r w:rsidR="001A3E47">
        <w:rPr>
          <w:szCs w:val="22"/>
        </w:rPr>
        <w:t>inist</w:t>
      </w:r>
      <w:r w:rsidR="008E3B69">
        <w:rPr>
          <w:szCs w:val="22"/>
        </w:rPr>
        <w:t>r</w:t>
      </w:r>
      <w:r w:rsidR="001A3E47">
        <w:rPr>
          <w:szCs w:val="22"/>
        </w:rPr>
        <w:t>stvo</w:t>
      </w:r>
      <w:r w:rsidR="008E3B69">
        <w:rPr>
          <w:szCs w:val="22"/>
        </w:rPr>
        <w:t xml:space="preserve"> za infrastrukturo in prostor</w:t>
      </w:r>
      <w:r w:rsidR="001A3E47">
        <w:rPr>
          <w:szCs w:val="22"/>
        </w:rPr>
        <w:t xml:space="preserve">, o SSRS, o najemnikih in njihovem dohodkovnem cenzusu, o najemnih pogodbah sklenjenih pred letom 2003, o kadrovskih stanovanjih, </w:t>
      </w:r>
      <w:r w:rsidR="00816C97">
        <w:rPr>
          <w:szCs w:val="22"/>
        </w:rPr>
        <w:t>o odločbah ministrstva pristojnega za stanovanjsko politiko, o univerzalni gradnji JSS MOL primerni za osebe</w:t>
      </w:r>
      <w:r w:rsidR="008E3B69">
        <w:rPr>
          <w:szCs w:val="22"/>
        </w:rPr>
        <w:t xml:space="preserve"> z </w:t>
      </w:r>
      <w:proofErr w:type="spellStart"/>
      <w:r w:rsidR="008E3B69">
        <w:rPr>
          <w:szCs w:val="22"/>
        </w:rPr>
        <w:t>oviranostmi</w:t>
      </w:r>
      <w:proofErr w:type="spellEnd"/>
      <w:r w:rsidR="00816C97">
        <w:rPr>
          <w:szCs w:val="22"/>
        </w:rPr>
        <w:t xml:space="preserve">, o lesni gradnji, o trenutni </w:t>
      </w:r>
      <w:r w:rsidR="008E3B69">
        <w:rPr>
          <w:szCs w:val="22"/>
        </w:rPr>
        <w:t xml:space="preserve">razpoložljivosti gradbenega materiala -  </w:t>
      </w:r>
      <w:r w:rsidR="00816C97">
        <w:rPr>
          <w:szCs w:val="22"/>
        </w:rPr>
        <w:t xml:space="preserve">lesa v Sloveniji, o projektu Rakova jelša, o rentnem odkupu stanovanj JSS MOL in razpisu. </w:t>
      </w:r>
    </w:p>
    <w:p w:rsidR="001823F6" w:rsidRDefault="001823F6" w:rsidP="009A2D0E">
      <w:pPr>
        <w:jc w:val="both"/>
        <w:rPr>
          <w:szCs w:val="22"/>
        </w:rPr>
      </w:pPr>
    </w:p>
    <w:p w:rsidR="001823F6" w:rsidRDefault="00816C97" w:rsidP="009A2D0E">
      <w:pPr>
        <w:jc w:val="both"/>
        <w:rPr>
          <w:szCs w:val="22"/>
        </w:rPr>
      </w:pPr>
      <w:r>
        <w:rPr>
          <w:szCs w:val="22"/>
        </w:rPr>
        <w:t>Direktor JSS MOL bo posredoval določeno dokumentacijo glede JZP Šiška  s</w:t>
      </w:r>
      <w:r w:rsidR="001823F6">
        <w:rPr>
          <w:szCs w:val="22"/>
        </w:rPr>
        <w:t>ekretar</w:t>
      </w:r>
      <w:r>
        <w:rPr>
          <w:szCs w:val="22"/>
        </w:rPr>
        <w:t>ju</w:t>
      </w:r>
      <w:r w:rsidR="001823F6">
        <w:rPr>
          <w:szCs w:val="22"/>
        </w:rPr>
        <w:t xml:space="preserve"> OSP</w:t>
      </w:r>
      <w:r>
        <w:rPr>
          <w:szCs w:val="22"/>
        </w:rPr>
        <w:t>, ki jo bo nato posredoval</w:t>
      </w:r>
      <w:r w:rsidR="001823F6">
        <w:rPr>
          <w:szCs w:val="22"/>
        </w:rPr>
        <w:t xml:space="preserve"> članicam in članom </w:t>
      </w:r>
      <w:r>
        <w:rPr>
          <w:szCs w:val="22"/>
        </w:rPr>
        <w:t>OSP.</w:t>
      </w:r>
    </w:p>
    <w:p w:rsidR="000769DD" w:rsidRDefault="000769DD" w:rsidP="00AD7CA5">
      <w:pPr>
        <w:jc w:val="both"/>
        <w:rPr>
          <w:szCs w:val="22"/>
        </w:rPr>
      </w:pPr>
    </w:p>
    <w:p w:rsidR="000A2ABD" w:rsidRDefault="00D447EB" w:rsidP="00AD7CA5">
      <w:pPr>
        <w:jc w:val="both"/>
        <w:rPr>
          <w:szCs w:val="22"/>
        </w:rPr>
      </w:pPr>
      <w:r>
        <w:rPr>
          <w:szCs w:val="22"/>
        </w:rPr>
        <w:t>Seja je bila kon</w:t>
      </w:r>
      <w:r w:rsidR="009371B8">
        <w:rPr>
          <w:szCs w:val="22"/>
        </w:rPr>
        <w:t>čana ob 17</w:t>
      </w:r>
      <w:r w:rsidR="009A2D0E">
        <w:rPr>
          <w:szCs w:val="22"/>
        </w:rPr>
        <w:t>.00</w:t>
      </w:r>
      <w:r w:rsidR="000A2ABD" w:rsidRPr="008644E9">
        <w:rPr>
          <w:szCs w:val="22"/>
        </w:rPr>
        <w:t xml:space="preserve"> uri.</w:t>
      </w:r>
    </w:p>
    <w:p w:rsidR="00225ADA" w:rsidRDefault="00225ADA" w:rsidP="00AD7CA5">
      <w:pPr>
        <w:jc w:val="both"/>
        <w:rPr>
          <w:szCs w:val="22"/>
        </w:rPr>
      </w:pPr>
    </w:p>
    <w:p w:rsidR="009371B8" w:rsidRDefault="009371B8" w:rsidP="00AD7CA5">
      <w:pPr>
        <w:jc w:val="both"/>
        <w:rPr>
          <w:szCs w:val="22"/>
        </w:rPr>
      </w:pPr>
    </w:p>
    <w:p w:rsidR="009371B8" w:rsidRPr="008644E9" w:rsidRDefault="009371B8" w:rsidP="00AD7CA5">
      <w:pPr>
        <w:jc w:val="both"/>
        <w:rPr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97"/>
        <w:gridCol w:w="4598"/>
      </w:tblGrid>
      <w:tr w:rsidR="009371B8" w:rsidRPr="009F70D1" w:rsidTr="009F0C98">
        <w:tc>
          <w:tcPr>
            <w:tcW w:w="4597" w:type="dxa"/>
          </w:tcPr>
          <w:p w:rsidR="009371B8" w:rsidRPr="002E6838" w:rsidRDefault="009371B8" w:rsidP="009F0C98">
            <w:pPr>
              <w:rPr>
                <w:sz w:val="22"/>
                <w:szCs w:val="22"/>
              </w:rPr>
            </w:pPr>
            <w:r w:rsidRPr="002E6838">
              <w:rPr>
                <w:sz w:val="22"/>
                <w:szCs w:val="22"/>
              </w:rPr>
              <w:t xml:space="preserve">Pripravil:                                                </w:t>
            </w:r>
          </w:p>
          <w:p w:rsidR="009371B8" w:rsidRPr="002E6838" w:rsidRDefault="009371B8" w:rsidP="009F0C98">
            <w:pPr>
              <w:rPr>
                <w:i/>
                <w:sz w:val="22"/>
                <w:szCs w:val="22"/>
              </w:rPr>
            </w:pPr>
            <w:r w:rsidRPr="002E6838">
              <w:rPr>
                <w:i/>
                <w:sz w:val="22"/>
                <w:szCs w:val="22"/>
              </w:rPr>
              <w:t>Boris Kaučič</w:t>
            </w:r>
          </w:p>
          <w:p w:rsidR="009371B8" w:rsidRPr="002E6838" w:rsidRDefault="009371B8" w:rsidP="009F0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Višji svetovalec</w:t>
            </w:r>
            <w:r w:rsidRPr="002E68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Pr="002E6838">
              <w:rPr>
                <w:sz w:val="22"/>
                <w:szCs w:val="22"/>
              </w:rPr>
              <w:t>II</w:t>
            </w:r>
          </w:p>
          <w:p w:rsidR="009371B8" w:rsidRPr="002E6838" w:rsidRDefault="009371B8" w:rsidP="009F0C98">
            <w:pPr>
              <w:rPr>
                <w:sz w:val="22"/>
                <w:szCs w:val="22"/>
              </w:rPr>
            </w:pPr>
          </w:p>
          <w:p w:rsidR="009371B8" w:rsidRPr="002E6838" w:rsidRDefault="009371B8" w:rsidP="009F0C98">
            <w:pPr>
              <w:rPr>
                <w:sz w:val="22"/>
                <w:szCs w:val="22"/>
              </w:rPr>
            </w:pPr>
            <w:r w:rsidRPr="002E6838">
              <w:rPr>
                <w:noProof/>
                <w:szCs w:val="22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2CFB1ADF" wp14:editId="38429DC0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-635</wp:posOffset>
                  </wp:positionV>
                  <wp:extent cx="876300" cy="198755"/>
                  <wp:effectExtent l="19050" t="0" r="0" b="0"/>
                  <wp:wrapNone/>
                  <wp:docPr id="10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8" w:type="dxa"/>
          </w:tcPr>
          <w:p w:rsidR="009371B8" w:rsidRPr="002E6838" w:rsidRDefault="009371B8" w:rsidP="009F0C98">
            <w:pPr>
              <w:jc w:val="center"/>
              <w:rPr>
                <w:sz w:val="22"/>
                <w:szCs w:val="22"/>
              </w:rPr>
            </w:pPr>
          </w:p>
          <w:p w:rsidR="009371B8" w:rsidRPr="002E6838" w:rsidRDefault="009371B8" w:rsidP="009F0C98">
            <w:pPr>
              <w:jc w:val="center"/>
              <w:rPr>
                <w:sz w:val="22"/>
                <w:szCs w:val="22"/>
              </w:rPr>
            </w:pPr>
          </w:p>
          <w:p w:rsidR="009371B8" w:rsidRPr="002E6838" w:rsidRDefault="009371B8" w:rsidP="009F0C98">
            <w:pPr>
              <w:jc w:val="center"/>
              <w:rPr>
                <w:sz w:val="22"/>
                <w:szCs w:val="22"/>
              </w:rPr>
            </w:pPr>
          </w:p>
          <w:p w:rsidR="009371B8" w:rsidRPr="002E6838" w:rsidRDefault="009371B8" w:rsidP="009F0C98">
            <w:pPr>
              <w:rPr>
                <w:sz w:val="22"/>
                <w:szCs w:val="22"/>
              </w:rPr>
            </w:pPr>
          </w:p>
          <w:p w:rsidR="009371B8" w:rsidRPr="002E6838" w:rsidRDefault="009371B8" w:rsidP="009F0C9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Darja Krstić</w:t>
            </w:r>
          </w:p>
          <w:p w:rsidR="009371B8" w:rsidRPr="002E6838" w:rsidRDefault="009371B8" w:rsidP="009F0C98">
            <w:pPr>
              <w:rPr>
                <w:sz w:val="22"/>
                <w:szCs w:val="22"/>
              </w:rPr>
            </w:pPr>
            <w:r w:rsidRPr="002E6838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redsednica</w:t>
            </w:r>
          </w:p>
          <w:p w:rsidR="009371B8" w:rsidRPr="002E6838" w:rsidRDefault="009371B8" w:rsidP="009F0C98">
            <w:pPr>
              <w:rPr>
                <w:sz w:val="22"/>
                <w:szCs w:val="22"/>
              </w:rPr>
            </w:pPr>
          </w:p>
        </w:tc>
      </w:tr>
    </w:tbl>
    <w:p w:rsidR="009371B8" w:rsidRPr="002B31C5" w:rsidRDefault="009371B8" w:rsidP="009371B8">
      <w:pPr>
        <w:jc w:val="both"/>
        <w:rPr>
          <w:szCs w:val="22"/>
        </w:rPr>
      </w:pPr>
    </w:p>
    <w:p w:rsidR="00CB4F07" w:rsidRDefault="00CB4F07" w:rsidP="00CB4F07">
      <w:pPr>
        <w:rPr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97"/>
        <w:gridCol w:w="4598"/>
      </w:tblGrid>
      <w:tr w:rsidR="00CB4F07" w:rsidRPr="009F70D1" w:rsidTr="00604C35">
        <w:tc>
          <w:tcPr>
            <w:tcW w:w="4597" w:type="dxa"/>
          </w:tcPr>
          <w:p w:rsidR="00CB4F07" w:rsidRPr="002E6838" w:rsidRDefault="00CB4F07" w:rsidP="00604C35">
            <w:pPr>
              <w:rPr>
                <w:sz w:val="22"/>
                <w:szCs w:val="22"/>
              </w:rPr>
            </w:pPr>
          </w:p>
        </w:tc>
        <w:tc>
          <w:tcPr>
            <w:tcW w:w="4598" w:type="dxa"/>
          </w:tcPr>
          <w:p w:rsidR="00CB4F07" w:rsidRPr="002E6838" w:rsidRDefault="00CB4F07" w:rsidP="00604C35">
            <w:pPr>
              <w:rPr>
                <w:sz w:val="22"/>
                <w:szCs w:val="22"/>
              </w:rPr>
            </w:pPr>
          </w:p>
        </w:tc>
      </w:tr>
    </w:tbl>
    <w:p w:rsidR="000A2ABD" w:rsidRPr="002B31C5" w:rsidRDefault="000A2ABD" w:rsidP="000769DD">
      <w:pPr>
        <w:jc w:val="both"/>
        <w:rPr>
          <w:szCs w:val="22"/>
        </w:rPr>
      </w:pPr>
    </w:p>
    <w:sectPr w:rsidR="000A2ABD" w:rsidRPr="002B31C5" w:rsidSect="00BD2D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A06" w:rsidRDefault="006E0A06">
      <w:r>
        <w:separator/>
      </w:r>
    </w:p>
  </w:endnote>
  <w:endnote w:type="continuationSeparator" w:id="0">
    <w:p w:rsidR="006E0A06" w:rsidRDefault="006E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D3" w:rsidRDefault="00FE65D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D3" w:rsidRDefault="00FE65D3" w:rsidP="00BD2D8C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D3" w:rsidRDefault="00FE65D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A06" w:rsidRDefault="006E0A06">
      <w:r>
        <w:separator/>
      </w:r>
    </w:p>
  </w:footnote>
  <w:footnote w:type="continuationSeparator" w:id="0">
    <w:p w:rsidR="006E0A06" w:rsidRDefault="006E0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D3" w:rsidRDefault="00FE65D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D3" w:rsidRDefault="00FE65D3" w:rsidP="00BD2D8C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D3" w:rsidRPr="00246999" w:rsidRDefault="00FE65D3" w:rsidP="00BD2D8C">
    <w:pPr>
      <w:ind w:left="-1219"/>
    </w:pPr>
    <w:r>
      <w:rPr>
        <w:noProof/>
        <w:lang w:eastAsia="sl-SI"/>
      </w:rPr>
      <w:drawing>
        <wp:inline distT="0" distB="0" distL="0" distR="0">
          <wp:extent cx="6329045" cy="819150"/>
          <wp:effectExtent l="19050" t="0" r="0" b="0"/>
          <wp:docPr id="1" name="Slika 1" descr="MS_odbor za stanovanjsko politi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MS_odbor za stanovanjsko politi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F4E06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95F"/>
    <w:multiLevelType w:val="hybridMultilevel"/>
    <w:tmpl w:val="B6CEAC64"/>
    <w:lvl w:ilvl="0" w:tplc="2B06D71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D5B8F"/>
    <w:multiLevelType w:val="hybridMultilevel"/>
    <w:tmpl w:val="582870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16B9E"/>
    <w:multiLevelType w:val="hybridMultilevel"/>
    <w:tmpl w:val="F92EDE6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330351"/>
    <w:multiLevelType w:val="hybridMultilevel"/>
    <w:tmpl w:val="F92EDE6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8D55D4"/>
    <w:multiLevelType w:val="hybridMultilevel"/>
    <w:tmpl w:val="F8A21BA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7E0AD568">
      <w:start w:val="1"/>
      <w:numFmt w:val="lowerLetter"/>
      <w:lvlText w:val="%2)"/>
      <w:lvlJc w:val="left"/>
      <w:pPr>
        <w:ind w:left="1800" w:hanging="360"/>
      </w:pPr>
      <w:rPr>
        <w:rFonts w:hint="default"/>
        <w:u w:val="single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296A38"/>
    <w:multiLevelType w:val="hybridMultilevel"/>
    <w:tmpl w:val="C44C438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685143"/>
    <w:multiLevelType w:val="hybridMultilevel"/>
    <w:tmpl w:val="F92EDE6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467C05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8F1D32"/>
    <w:multiLevelType w:val="hybridMultilevel"/>
    <w:tmpl w:val="033A1DE0"/>
    <w:lvl w:ilvl="0" w:tplc="7CB83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A557D4"/>
    <w:multiLevelType w:val="hybridMultilevel"/>
    <w:tmpl w:val="582870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A388D"/>
    <w:multiLevelType w:val="hybridMultilevel"/>
    <w:tmpl w:val="9296F07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8830CF"/>
    <w:multiLevelType w:val="hybridMultilevel"/>
    <w:tmpl w:val="F8A21BA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7E0AD568">
      <w:start w:val="1"/>
      <w:numFmt w:val="lowerLetter"/>
      <w:lvlText w:val="%2)"/>
      <w:lvlJc w:val="left"/>
      <w:pPr>
        <w:ind w:left="1800" w:hanging="360"/>
      </w:pPr>
      <w:rPr>
        <w:rFonts w:hint="default"/>
        <w:u w:val="single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5E0392"/>
    <w:multiLevelType w:val="hybridMultilevel"/>
    <w:tmpl w:val="582870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404BC"/>
    <w:multiLevelType w:val="hybridMultilevel"/>
    <w:tmpl w:val="582870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"/>
  </w:num>
  <w:num w:numId="5">
    <w:abstractNumId w:val="6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AA"/>
    <w:rsid w:val="00002FC0"/>
    <w:rsid w:val="00005864"/>
    <w:rsid w:val="00011A99"/>
    <w:rsid w:val="00015844"/>
    <w:rsid w:val="0002382B"/>
    <w:rsid w:val="00034EE6"/>
    <w:rsid w:val="00037E7A"/>
    <w:rsid w:val="00041D92"/>
    <w:rsid w:val="00060083"/>
    <w:rsid w:val="000624E6"/>
    <w:rsid w:val="00066A50"/>
    <w:rsid w:val="00066F36"/>
    <w:rsid w:val="00074AB7"/>
    <w:rsid w:val="000769DD"/>
    <w:rsid w:val="00081767"/>
    <w:rsid w:val="00083D03"/>
    <w:rsid w:val="00086A16"/>
    <w:rsid w:val="00091FAA"/>
    <w:rsid w:val="000A0407"/>
    <w:rsid w:val="000A2ABD"/>
    <w:rsid w:val="000A3B30"/>
    <w:rsid w:val="000B6C30"/>
    <w:rsid w:val="000C203C"/>
    <w:rsid w:val="000C4AAA"/>
    <w:rsid w:val="000D0E94"/>
    <w:rsid w:val="000D235A"/>
    <w:rsid w:val="000E34B5"/>
    <w:rsid w:val="000E3C78"/>
    <w:rsid w:val="000E631A"/>
    <w:rsid w:val="000E6C9D"/>
    <w:rsid w:val="000F149A"/>
    <w:rsid w:val="000F2EAD"/>
    <w:rsid w:val="00120D77"/>
    <w:rsid w:val="00122671"/>
    <w:rsid w:val="00137F40"/>
    <w:rsid w:val="00146705"/>
    <w:rsid w:val="00147CE6"/>
    <w:rsid w:val="00152D8F"/>
    <w:rsid w:val="0015760D"/>
    <w:rsid w:val="00160BCA"/>
    <w:rsid w:val="00161664"/>
    <w:rsid w:val="00163E9C"/>
    <w:rsid w:val="001812AC"/>
    <w:rsid w:val="001823F6"/>
    <w:rsid w:val="00186A73"/>
    <w:rsid w:val="00192D15"/>
    <w:rsid w:val="001976BB"/>
    <w:rsid w:val="001A3E47"/>
    <w:rsid w:val="001A3FDF"/>
    <w:rsid w:val="001A4E58"/>
    <w:rsid w:val="001B071E"/>
    <w:rsid w:val="001B3FA6"/>
    <w:rsid w:val="001B53AE"/>
    <w:rsid w:val="001C005E"/>
    <w:rsid w:val="001D0664"/>
    <w:rsid w:val="001D1133"/>
    <w:rsid w:val="001D376B"/>
    <w:rsid w:val="001D5693"/>
    <w:rsid w:val="001D5A4C"/>
    <w:rsid w:val="001F5474"/>
    <w:rsid w:val="001F7C18"/>
    <w:rsid w:val="00203512"/>
    <w:rsid w:val="0020746F"/>
    <w:rsid w:val="00212C86"/>
    <w:rsid w:val="00213E9F"/>
    <w:rsid w:val="0021647B"/>
    <w:rsid w:val="00220124"/>
    <w:rsid w:val="00225ADA"/>
    <w:rsid w:val="0022773A"/>
    <w:rsid w:val="0023306C"/>
    <w:rsid w:val="00244413"/>
    <w:rsid w:val="00245907"/>
    <w:rsid w:val="00246999"/>
    <w:rsid w:val="00246AB5"/>
    <w:rsid w:val="00253A6C"/>
    <w:rsid w:val="0026334C"/>
    <w:rsid w:val="00292F8E"/>
    <w:rsid w:val="00295629"/>
    <w:rsid w:val="002A2CD0"/>
    <w:rsid w:val="002A7C95"/>
    <w:rsid w:val="002B0ED4"/>
    <w:rsid w:val="002B1E91"/>
    <w:rsid w:val="002B31C5"/>
    <w:rsid w:val="002C178B"/>
    <w:rsid w:val="002C37BE"/>
    <w:rsid w:val="002C5547"/>
    <w:rsid w:val="002C5E44"/>
    <w:rsid w:val="002D1CCB"/>
    <w:rsid w:val="002E6838"/>
    <w:rsid w:val="002F23AC"/>
    <w:rsid w:val="002F558B"/>
    <w:rsid w:val="002F72D6"/>
    <w:rsid w:val="003052D3"/>
    <w:rsid w:val="003119B2"/>
    <w:rsid w:val="003125C5"/>
    <w:rsid w:val="00313AA7"/>
    <w:rsid w:val="00315181"/>
    <w:rsid w:val="0031738A"/>
    <w:rsid w:val="00332457"/>
    <w:rsid w:val="00355D3B"/>
    <w:rsid w:val="003725A7"/>
    <w:rsid w:val="003727A7"/>
    <w:rsid w:val="0037758B"/>
    <w:rsid w:val="003823B5"/>
    <w:rsid w:val="003A25E2"/>
    <w:rsid w:val="003D3A36"/>
    <w:rsid w:val="003D5535"/>
    <w:rsid w:val="003E2300"/>
    <w:rsid w:val="004044D2"/>
    <w:rsid w:val="00406DF4"/>
    <w:rsid w:val="00410080"/>
    <w:rsid w:val="00410E46"/>
    <w:rsid w:val="004151F8"/>
    <w:rsid w:val="00421560"/>
    <w:rsid w:val="00432412"/>
    <w:rsid w:val="0045242E"/>
    <w:rsid w:val="004557DF"/>
    <w:rsid w:val="00456B5F"/>
    <w:rsid w:val="004609C2"/>
    <w:rsid w:val="00474B64"/>
    <w:rsid w:val="004A6B65"/>
    <w:rsid w:val="004D3DA2"/>
    <w:rsid w:val="004D4F75"/>
    <w:rsid w:val="004D776D"/>
    <w:rsid w:val="004E488C"/>
    <w:rsid w:val="004E576A"/>
    <w:rsid w:val="00520C74"/>
    <w:rsid w:val="00522F78"/>
    <w:rsid w:val="00541F27"/>
    <w:rsid w:val="00542B87"/>
    <w:rsid w:val="00543F01"/>
    <w:rsid w:val="00570B20"/>
    <w:rsid w:val="00584C5F"/>
    <w:rsid w:val="00587D84"/>
    <w:rsid w:val="0059592C"/>
    <w:rsid w:val="00597128"/>
    <w:rsid w:val="00597AA8"/>
    <w:rsid w:val="005A4039"/>
    <w:rsid w:val="005C1861"/>
    <w:rsid w:val="005C69D2"/>
    <w:rsid w:val="005D192A"/>
    <w:rsid w:val="005D1FAE"/>
    <w:rsid w:val="005D6BA2"/>
    <w:rsid w:val="005E2D08"/>
    <w:rsid w:val="005F30E7"/>
    <w:rsid w:val="00603387"/>
    <w:rsid w:val="00604BB3"/>
    <w:rsid w:val="00604C35"/>
    <w:rsid w:val="00612C83"/>
    <w:rsid w:val="0061360A"/>
    <w:rsid w:val="00614327"/>
    <w:rsid w:val="006249DF"/>
    <w:rsid w:val="006428F9"/>
    <w:rsid w:val="006432D8"/>
    <w:rsid w:val="00646E3E"/>
    <w:rsid w:val="00662EE2"/>
    <w:rsid w:val="006635BA"/>
    <w:rsid w:val="006725E3"/>
    <w:rsid w:val="00676CE8"/>
    <w:rsid w:val="00687BFE"/>
    <w:rsid w:val="00692416"/>
    <w:rsid w:val="006979A3"/>
    <w:rsid w:val="006A0731"/>
    <w:rsid w:val="006A36EF"/>
    <w:rsid w:val="006A7C78"/>
    <w:rsid w:val="006B47EC"/>
    <w:rsid w:val="006B68A2"/>
    <w:rsid w:val="006B6CFC"/>
    <w:rsid w:val="006C2FC0"/>
    <w:rsid w:val="006C50CA"/>
    <w:rsid w:val="006D04B4"/>
    <w:rsid w:val="006D06A3"/>
    <w:rsid w:val="006D2A35"/>
    <w:rsid w:val="006D3945"/>
    <w:rsid w:val="006E0A06"/>
    <w:rsid w:val="006E136C"/>
    <w:rsid w:val="006E31A0"/>
    <w:rsid w:val="006F083D"/>
    <w:rsid w:val="006F36BE"/>
    <w:rsid w:val="00712255"/>
    <w:rsid w:val="00717338"/>
    <w:rsid w:val="00726860"/>
    <w:rsid w:val="00727AC6"/>
    <w:rsid w:val="00736B2C"/>
    <w:rsid w:val="00741E08"/>
    <w:rsid w:val="0074200E"/>
    <w:rsid w:val="00742E83"/>
    <w:rsid w:val="00751356"/>
    <w:rsid w:val="007526A9"/>
    <w:rsid w:val="007533F5"/>
    <w:rsid w:val="00755E03"/>
    <w:rsid w:val="00795F59"/>
    <w:rsid w:val="007A1CD8"/>
    <w:rsid w:val="007A1D2B"/>
    <w:rsid w:val="007A338C"/>
    <w:rsid w:val="007A3E9B"/>
    <w:rsid w:val="007A64DD"/>
    <w:rsid w:val="007A67D6"/>
    <w:rsid w:val="007C6B17"/>
    <w:rsid w:val="007F4EFF"/>
    <w:rsid w:val="0080417B"/>
    <w:rsid w:val="00806D68"/>
    <w:rsid w:val="00813342"/>
    <w:rsid w:val="00814215"/>
    <w:rsid w:val="00816C97"/>
    <w:rsid w:val="00821C16"/>
    <w:rsid w:val="00821CED"/>
    <w:rsid w:val="008231D2"/>
    <w:rsid w:val="00827C7E"/>
    <w:rsid w:val="00830A59"/>
    <w:rsid w:val="00851CE9"/>
    <w:rsid w:val="00863414"/>
    <w:rsid w:val="008644E9"/>
    <w:rsid w:val="00865925"/>
    <w:rsid w:val="008760E2"/>
    <w:rsid w:val="008817B4"/>
    <w:rsid w:val="00887F9F"/>
    <w:rsid w:val="008B0739"/>
    <w:rsid w:val="008B4A8E"/>
    <w:rsid w:val="008E0589"/>
    <w:rsid w:val="008E0CD7"/>
    <w:rsid w:val="008E1764"/>
    <w:rsid w:val="008E1FD9"/>
    <w:rsid w:val="008E3B69"/>
    <w:rsid w:val="008E4D66"/>
    <w:rsid w:val="008E7FE5"/>
    <w:rsid w:val="008F46A3"/>
    <w:rsid w:val="008F61D5"/>
    <w:rsid w:val="00902AAC"/>
    <w:rsid w:val="00903519"/>
    <w:rsid w:val="00913893"/>
    <w:rsid w:val="00920C7E"/>
    <w:rsid w:val="00932BB3"/>
    <w:rsid w:val="009371B8"/>
    <w:rsid w:val="00943790"/>
    <w:rsid w:val="00946748"/>
    <w:rsid w:val="00963311"/>
    <w:rsid w:val="009678B8"/>
    <w:rsid w:val="0097289E"/>
    <w:rsid w:val="00975FF0"/>
    <w:rsid w:val="00981368"/>
    <w:rsid w:val="00982480"/>
    <w:rsid w:val="0099143D"/>
    <w:rsid w:val="009939C7"/>
    <w:rsid w:val="009A2D0E"/>
    <w:rsid w:val="009A2EE6"/>
    <w:rsid w:val="009A34FC"/>
    <w:rsid w:val="009A3AAC"/>
    <w:rsid w:val="009B67F9"/>
    <w:rsid w:val="009E27A7"/>
    <w:rsid w:val="009E3B4A"/>
    <w:rsid w:val="009F0984"/>
    <w:rsid w:val="009F70D1"/>
    <w:rsid w:val="00A01BB2"/>
    <w:rsid w:val="00A06D8B"/>
    <w:rsid w:val="00A13E64"/>
    <w:rsid w:val="00A36E1E"/>
    <w:rsid w:val="00A62103"/>
    <w:rsid w:val="00A62798"/>
    <w:rsid w:val="00A70209"/>
    <w:rsid w:val="00A70CA0"/>
    <w:rsid w:val="00A741E5"/>
    <w:rsid w:val="00A7755F"/>
    <w:rsid w:val="00A83076"/>
    <w:rsid w:val="00A836CE"/>
    <w:rsid w:val="00A92CFA"/>
    <w:rsid w:val="00A96351"/>
    <w:rsid w:val="00AA1E08"/>
    <w:rsid w:val="00AA5045"/>
    <w:rsid w:val="00AA680D"/>
    <w:rsid w:val="00AB00E3"/>
    <w:rsid w:val="00AB0152"/>
    <w:rsid w:val="00AC6B6A"/>
    <w:rsid w:val="00AD14E4"/>
    <w:rsid w:val="00AD4CA2"/>
    <w:rsid w:val="00AD789B"/>
    <w:rsid w:val="00AD7CA5"/>
    <w:rsid w:val="00AF167F"/>
    <w:rsid w:val="00B025DB"/>
    <w:rsid w:val="00B21508"/>
    <w:rsid w:val="00B248C4"/>
    <w:rsid w:val="00B25067"/>
    <w:rsid w:val="00B2579E"/>
    <w:rsid w:val="00B261BF"/>
    <w:rsid w:val="00B4626F"/>
    <w:rsid w:val="00B514DB"/>
    <w:rsid w:val="00B5328C"/>
    <w:rsid w:val="00B64BBC"/>
    <w:rsid w:val="00B651C5"/>
    <w:rsid w:val="00B728B7"/>
    <w:rsid w:val="00B73A21"/>
    <w:rsid w:val="00B80C04"/>
    <w:rsid w:val="00B8179C"/>
    <w:rsid w:val="00B86112"/>
    <w:rsid w:val="00B86203"/>
    <w:rsid w:val="00BA6709"/>
    <w:rsid w:val="00BA6D7C"/>
    <w:rsid w:val="00BC7B78"/>
    <w:rsid w:val="00BD2D8C"/>
    <w:rsid w:val="00BD6CE1"/>
    <w:rsid w:val="00BD6CFB"/>
    <w:rsid w:val="00BD7F49"/>
    <w:rsid w:val="00BE0BD8"/>
    <w:rsid w:val="00BE3179"/>
    <w:rsid w:val="00BE3B38"/>
    <w:rsid w:val="00BE60FE"/>
    <w:rsid w:val="00BE617D"/>
    <w:rsid w:val="00C00089"/>
    <w:rsid w:val="00C13CD9"/>
    <w:rsid w:val="00C2150B"/>
    <w:rsid w:val="00C23B58"/>
    <w:rsid w:val="00C244D1"/>
    <w:rsid w:val="00C26CBC"/>
    <w:rsid w:val="00C3191A"/>
    <w:rsid w:val="00C41187"/>
    <w:rsid w:val="00C50741"/>
    <w:rsid w:val="00C6150B"/>
    <w:rsid w:val="00C863B5"/>
    <w:rsid w:val="00C92815"/>
    <w:rsid w:val="00C957DD"/>
    <w:rsid w:val="00C95859"/>
    <w:rsid w:val="00CA3B74"/>
    <w:rsid w:val="00CA45F2"/>
    <w:rsid w:val="00CB0971"/>
    <w:rsid w:val="00CB1CE2"/>
    <w:rsid w:val="00CB2B5E"/>
    <w:rsid w:val="00CB4F07"/>
    <w:rsid w:val="00CB557C"/>
    <w:rsid w:val="00CB5620"/>
    <w:rsid w:val="00CB66AB"/>
    <w:rsid w:val="00CC72B1"/>
    <w:rsid w:val="00CD0592"/>
    <w:rsid w:val="00CD1579"/>
    <w:rsid w:val="00CD2CEA"/>
    <w:rsid w:val="00CE00F6"/>
    <w:rsid w:val="00CE78BD"/>
    <w:rsid w:val="00CF29C6"/>
    <w:rsid w:val="00CF3898"/>
    <w:rsid w:val="00CF39D5"/>
    <w:rsid w:val="00D021AB"/>
    <w:rsid w:val="00D05DD4"/>
    <w:rsid w:val="00D130B4"/>
    <w:rsid w:val="00D15CB3"/>
    <w:rsid w:val="00D218F7"/>
    <w:rsid w:val="00D21FA0"/>
    <w:rsid w:val="00D331E8"/>
    <w:rsid w:val="00D37796"/>
    <w:rsid w:val="00D37829"/>
    <w:rsid w:val="00D436D0"/>
    <w:rsid w:val="00D447EB"/>
    <w:rsid w:val="00D5197C"/>
    <w:rsid w:val="00D63B53"/>
    <w:rsid w:val="00D70054"/>
    <w:rsid w:val="00D90882"/>
    <w:rsid w:val="00D92953"/>
    <w:rsid w:val="00D95F10"/>
    <w:rsid w:val="00D9661A"/>
    <w:rsid w:val="00DA0D27"/>
    <w:rsid w:val="00DA1C3D"/>
    <w:rsid w:val="00DA74EC"/>
    <w:rsid w:val="00DB21CE"/>
    <w:rsid w:val="00DB2997"/>
    <w:rsid w:val="00DC0D56"/>
    <w:rsid w:val="00DE5494"/>
    <w:rsid w:val="00DE57AA"/>
    <w:rsid w:val="00DF0F91"/>
    <w:rsid w:val="00DF4E06"/>
    <w:rsid w:val="00DF5AE5"/>
    <w:rsid w:val="00E00D9F"/>
    <w:rsid w:val="00E05DD1"/>
    <w:rsid w:val="00E07FF0"/>
    <w:rsid w:val="00E20ED4"/>
    <w:rsid w:val="00E26F6C"/>
    <w:rsid w:val="00E341AB"/>
    <w:rsid w:val="00E52084"/>
    <w:rsid w:val="00E56DDC"/>
    <w:rsid w:val="00E67D5A"/>
    <w:rsid w:val="00E70737"/>
    <w:rsid w:val="00E7328D"/>
    <w:rsid w:val="00E759EC"/>
    <w:rsid w:val="00E82025"/>
    <w:rsid w:val="00E972AB"/>
    <w:rsid w:val="00E97562"/>
    <w:rsid w:val="00EA51FA"/>
    <w:rsid w:val="00EB6326"/>
    <w:rsid w:val="00EC7F61"/>
    <w:rsid w:val="00ED18B3"/>
    <w:rsid w:val="00ED7ED2"/>
    <w:rsid w:val="00F04AE6"/>
    <w:rsid w:val="00F05E2B"/>
    <w:rsid w:val="00F07C8E"/>
    <w:rsid w:val="00F25007"/>
    <w:rsid w:val="00F34EB8"/>
    <w:rsid w:val="00F409AC"/>
    <w:rsid w:val="00F4232B"/>
    <w:rsid w:val="00F451D7"/>
    <w:rsid w:val="00F51621"/>
    <w:rsid w:val="00F56304"/>
    <w:rsid w:val="00F565CA"/>
    <w:rsid w:val="00F575FF"/>
    <w:rsid w:val="00F579B2"/>
    <w:rsid w:val="00F63F5F"/>
    <w:rsid w:val="00F74947"/>
    <w:rsid w:val="00FA1806"/>
    <w:rsid w:val="00FA2D65"/>
    <w:rsid w:val="00FC2268"/>
    <w:rsid w:val="00FC467F"/>
    <w:rsid w:val="00FC7639"/>
    <w:rsid w:val="00FD4F3D"/>
    <w:rsid w:val="00FE368E"/>
    <w:rsid w:val="00FE65D3"/>
    <w:rsid w:val="00FF38DE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817B4"/>
    <w:rPr>
      <w:szCs w:val="24"/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5C69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5C69D2"/>
    <w:rPr>
      <w:rFonts w:ascii="Arial" w:hAnsi="Arial"/>
      <w:b/>
      <w:i/>
      <w:sz w:val="28"/>
    </w:rPr>
  </w:style>
  <w:style w:type="paragraph" w:styleId="Glava">
    <w:name w:val="header"/>
    <w:basedOn w:val="Navaden"/>
    <w:link w:val="GlavaZnak"/>
    <w:uiPriority w:val="99"/>
    <w:rsid w:val="008817B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CD1579"/>
    <w:rPr>
      <w:sz w:val="24"/>
      <w:lang w:eastAsia="en-US"/>
    </w:rPr>
  </w:style>
  <w:style w:type="paragraph" w:styleId="Noga">
    <w:name w:val="footer"/>
    <w:basedOn w:val="Navaden"/>
    <w:link w:val="NogaZnak"/>
    <w:uiPriority w:val="99"/>
    <w:semiHidden/>
    <w:rsid w:val="008817B4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CD1579"/>
    <w:rPr>
      <w:sz w:val="24"/>
      <w:lang w:eastAsia="en-US"/>
    </w:rPr>
  </w:style>
  <w:style w:type="paragraph" w:styleId="Telobesedila">
    <w:name w:val="Body Text"/>
    <w:basedOn w:val="Navaden"/>
    <w:link w:val="TelobesedilaZnak"/>
    <w:rsid w:val="005C69D2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locked/>
    <w:rsid w:val="005C69D2"/>
    <w:rPr>
      <w:b/>
      <w:sz w:val="24"/>
    </w:rPr>
  </w:style>
  <w:style w:type="character" w:styleId="Hiperpovezava">
    <w:name w:val="Hyperlink"/>
    <w:basedOn w:val="Privzetapisavaodstavka"/>
    <w:uiPriority w:val="99"/>
    <w:rsid w:val="005C69D2"/>
    <w:rPr>
      <w:rFonts w:cs="Times New Roman"/>
      <w:color w:val="0000FF"/>
      <w:u w:val="single"/>
    </w:rPr>
  </w:style>
  <w:style w:type="table" w:styleId="Tabelamrea">
    <w:name w:val="Table Grid"/>
    <w:basedOn w:val="Navadnatabela"/>
    <w:rsid w:val="001976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3B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96331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rsid w:val="00BA6709"/>
    <w:rPr>
      <w:rFonts w:cs="Times New Roman"/>
      <w:sz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BA670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AC6B6A"/>
    <w:rPr>
      <w:sz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BA670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AC6B6A"/>
    <w:rPr>
      <w:b/>
      <w:sz w:val="20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BA670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AC6B6A"/>
    <w:rPr>
      <w:sz w:val="2"/>
      <w:lang w:eastAsia="en-US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0624E6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0624E6"/>
    <w:rPr>
      <w:sz w:val="20"/>
      <w:szCs w:val="20"/>
      <w:lang w:eastAsia="en-US"/>
    </w:rPr>
  </w:style>
  <w:style w:type="character" w:styleId="Konnaopomba-sklic">
    <w:name w:val="endnote reference"/>
    <w:basedOn w:val="Privzetapisavaodstavka"/>
    <w:uiPriority w:val="99"/>
    <w:semiHidden/>
    <w:unhideWhenUsed/>
    <w:rsid w:val="000624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817B4"/>
    <w:rPr>
      <w:szCs w:val="24"/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5C69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5C69D2"/>
    <w:rPr>
      <w:rFonts w:ascii="Arial" w:hAnsi="Arial"/>
      <w:b/>
      <w:i/>
      <w:sz w:val="28"/>
    </w:rPr>
  </w:style>
  <w:style w:type="paragraph" w:styleId="Glava">
    <w:name w:val="header"/>
    <w:basedOn w:val="Navaden"/>
    <w:link w:val="GlavaZnak"/>
    <w:uiPriority w:val="99"/>
    <w:rsid w:val="008817B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CD1579"/>
    <w:rPr>
      <w:sz w:val="24"/>
      <w:lang w:eastAsia="en-US"/>
    </w:rPr>
  </w:style>
  <w:style w:type="paragraph" w:styleId="Noga">
    <w:name w:val="footer"/>
    <w:basedOn w:val="Navaden"/>
    <w:link w:val="NogaZnak"/>
    <w:uiPriority w:val="99"/>
    <w:semiHidden/>
    <w:rsid w:val="008817B4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CD1579"/>
    <w:rPr>
      <w:sz w:val="24"/>
      <w:lang w:eastAsia="en-US"/>
    </w:rPr>
  </w:style>
  <w:style w:type="paragraph" w:styleId="Telobesedila">
    <w:name w:val="Body Text"/>
    <w:basedOn w:val="Navaden"/>
    <w:link w:val="TelobesedilaZnak"/>
    <w:rsid w:val="005C69D2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locked/>
    <w:rsid w:val="005C69D2"/>
    <w:rPr>
      <w:b/>
      <w:sz w:val="24"/>
    </w:rPr>
  </w:style>
  <w:style w:type="character" w:styleId="Hiperpovezava">
    <w:name w:val="Hyperlink"/>
    <w:basedOn w:val="Privzetapisavaodstavka"/>
    <w:uiPriority w:val="99"/>
    <w:rsid w:val="005C69D2"/>
    <w:rPr>
      <w:rFonts w:cs="Times New Roman"/>
      <w:color w:val="0000FF"/>
      <w:u w:val="single"/>
    </w:rPr>
  </w:style>
  <w:style w:type="table" w:styleId="Tabelamrea">
    <w:name w:val="Table Grid"/>
    <w:basedOn w:val="Navadnatabela"/>
    <w:rsid w:val="001976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3B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96331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rsid w:val="00BA6709"/>
    <w:rPr>
      <w:rFonts w:cs="Times New Roman"/>
      <w:sz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BA670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AC6B6A"/>
    <w:rPr>
      <w:sz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BA670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AC6B6A"/>
    <w:rPr>
      <w:b/>
      <w:sz w:val="20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BA670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AC6B6A"/>
    <w:rPr>
      <w:sz w:val="2"/>
      <w:lang w:eastAsia="en-US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0624E6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0624E6"/>
    <w:rPr>
      <w:sz w:val="20"/>
      <w:szCs w:val="20"/>
      <w:lang w:eastAsia="en-US"/>
    </w:rPr>
  </w:style>
  <w:style w:type="character" w:styleId="Konnaopomba-sklic">
    <w:name w:val="endnote reference"/>
    <w:basedOn w:val="Privzetapisavaodstavka"/>
    <w:uiPriority w:val="99"/>
    <w:semiHidden/>
    <w:unhideWhenUsed/>
    <w:rsid w:val="000624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privc\Local%20Settings\Temporary%20Internet%20Files\Content.Outlook\MATR2X33\MS_odbor%20za%20stanovanjsko%20politik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3DE8EE-27E6-46F7-8AC9-B224195E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MS_odbor za stanovanjsko politiko</Template>
  <TotalTime>0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Boris Kaučič</dc:creator>
  <cp:lastModifiedBy>Boris Kaučič</cp:lastModifiedBy>
  <cp:revision>4</cp:revision>
  <cp:lastPrinted>2013-04-18T08:54:00Z</cp:lastPrinted>
  <dcterms:created xsi:type="dcterms:W3CDTF">2014-04-18T08:44:00Z</dcterms:created>
  <dcterms:modified xsi:type="dcterms:W3CDTF">2014-07-02T11:18:00Z</dcterms:modified>
</cp:coreProperties>
</file>