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0" w:rsidRPr="00CA7329" w:rsidRDefault="00D35FB0" w:rsidP="00D35FB0">
      <w:pPr>
        <w:pStyle w:val="Naslov4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Številka: 03216- </w:t>
      </w:r>
      <w:r w:rsidR="000B0708">
        <w:rPr>
          <w:b w:val="0"/>
          <w:sz w:val="22"/>
          <w:szCs w:val="22"/>
        </w:rPr>
        <w:t>3</w:t>
      </w:r>
      <w:r w:rsidR="007A4AFB">
        <w:rPr>
          <w:b w:val="0"/>
          <w:sz w:val="22"/>
          <w:szCs w:val="22"/>
        </w:rPr>
        <w:t>/201</w:t>
      </w:r>
      <w:r w:rsidR="000B0708">
        <w:rPr>
          <w:b w:val="0"/>
          <w:sz w:val="22"/>
          <w:szCs w:val="22"/>
        </w:rPr>
        <w:t>2</w:t>
      </w:r>
      <w:r w:rsidR="007A4AFB">
        <w:rPr>
          <w:b w:val="0"/>
          <w:sz w:val="22"/>
          <w:szCs w:val="22"/>
        </w:rPr>
        <w:t>-</w:t>
      </w:r>
      <w:r w:rsidR="005B0E26">
        <w:rPr>
          <w:b w:val="0"/>
          <w:sz w:val="22"/>
          <w:szCs w:val="22"/>
        </w:rPr>
        <w:t>1</w:t>
      </w:r>
    </w:p>
    <w:p w:rsidR="00D35FB0" w:rsidRDefault="00D35FB0" w:rsidP="00D35FB0">
      <w:pPr>
        <w:rPr>
          <w:szCs w:val="22"/>
        </w:rPr>
      </w:pPr>
      <w:r w:rsidRPr="00CA7329">
        <w:rPr>
          <w:szCs w:val="22"/>
        </w:rPr>
        <w:t xml:space="preserve">Datum: </w:t>
      </w:r>
      <w:r w:rsidR="000B0708">
        <w:rPr>
          <w:szCs w:val="22"/>
        </w:rPr>
        <w:t>8</w:t>
      </w:r>
      <w:r w:rsidRPr="00CA7329">
        <w:rPr>
          <w:szCs w:val="22"/>
        </w:rPr>
        <w:t xml:space="preserve">. </w:t>
      </w:r>
      <w:r w:rsidR="005B0E26">
        <w:rPr>
          <w:szCs w:val="22"/>
        </w:rPr>
        <w:t>5</w:t>
      </w:r>
      <w:r w:rsidRPr="00CA7329">
        <w:rPr>
          <w:szCs w:val="22"/>
        </w:rPr>
        <w:t>. 201</w:t>
      </w:r>
      <w:r w:rsidR="000B0708">
        <w:rPr>
          <w:szCs w:val="22"/>
        </w:rPr>
        <w:t>2</w:t>
      </w:r>
    </w:p>
    <w:p w:rsidR="00775D23" w:rsidRDefault="00775D23" w:rsidP="00D35FB0">
      <w:pPr>
        <w:rPr>
          <w:szCs w:val="22"/>
        </w:rPr>
      </w:pPr>
    </w:p>
    <w:p w:rsidR="001171F8" w:rsidRPr="00CA7329" w:rsidRDefault="001171F8" w:rsidP="00D35FB0">
      <w:pPr>
        <w:rPr>
          <w:szCs w:val="22"/>
        </w:rPr>
      </w:pPr>
    </w:p>
    <w:p w:rsidR="00D35FB0" w:rsidRPr="00CA7329" w:rsidRDefault="00D35FB0" w:rsidP="001171F8">
      <w:pPr>
        <w:pStyle w:val="Telobesedila"/>
        <w:jc w:val="center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>Na podlagi 26. in 28. člena Poslovnika Mestnega sveta Mestne občine Ljubljana (Uradni list RS, št. 66/07, uradno prečiščeno besedilo)</w:t>
      </w:r>
    </w:p>
    <w:p w:rsidR="00D35FB0" w:rsidRPr="00CA7329" w:rsidRDefault="00D35FB0" w:rsidP="00D35FB0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A7329">
        <w:rPr>
          <w:rFonts w:ascii="Times New Roman" w:hAnsi="Times New Roman" w:cs="Times New Roman"/>
          <w:i w:val="0"/>
          <w:sz w:val="22"/>
          <w:szCs w:val="22"/>
        </w:rPr>
        <w:t>S K L I C U J E M</w:t>
      </w:r>
    </w:p>
    <w:p w:rsidR="00D35FB0" w:rsidRPr="00CA7329" w:rsidRDefault="000B0708" w:rsidP="00D35FB0">
      <w:pPr>
        <w:jc w:val="center"/>
        <w:rPr>
          <w:szCs w:val="22"/>
        </w:rPr>
      </w:pPr>
      <w:r>
        <w:rPr>
          <w:szCs w:val="22"/>
        </w:rPr>
        <w:t>3</w:t>
      </w:r>
      <w:r w:rsidR="00A85256">
        <w:rPr>
          <w:szCs w:val="22"/>
        </w:rPr>
        <w:t>. izredno</w:t>
      </w:r>
      <w:r w:rsidR="00D35FB0" w:rsidRPr="00CA7329">
        <w:rPr>
          <w:szCs w:val="22"/>
        </w:rPr>
        <w:t xml:space="preserve"> sejo Odbora za urejanje prostora,</w:t>
      </w:r>
    </w:p>
    <w:p w:rsidR="0076759D" w:rsidRPr="00F62546" w:rsidRDefault="0076759D" w:rsidP="0076759D">
      <w:pPr>
        <w:jc w:val="center"/>
        <w:rPr>
          <w:szCs w:val="22"/>
        </w:rPr>
      </w:pPr>
      <w:r w:rsidRPr="00F62546">
        <w:rPr>
          <w:szCs w:val="22"/>
        </w:rPr>
        <w:t xml:space="preserve">ki bo v </w:t>
      </w:r>
      <w:r w:rsidR="000B0708">
        <w:rPr>
          <w:szCs w:val="22"/>
        </w:rPr>
        <w:t>PONEDELJEK</w:t>
      </w:r>
      <w:r w:rsidR="000B0708">
        <w:rPr>
          <w:b/>
          <w:szCs w:val="22"/>
        </w:rPr>
        <w:t xml:space="preserve">  14</w:t>
      </w:r>
      <w:r w:rsidRPr="0076759D">
        <w:rPr>
          <w:b/>
          <w:szCs w:val="22"/>
        </w:rPr>
        <w:t>. maja 201</w:t>
      </w:r>
      <w:r w:rsidR="000B0708">
        <w:rPr>
          <w:b/>
          <w:szCs w:val="22"/>
        </w:rPr>
        <w:t>2</w:t>
      </w:r>
      <w:r w:rsidRPr="0076759D">
        <w:rPr>
          <w:b/>
          <w:szCs w:val="22"/>
        </w:rPr>
        <w:t xml:space="preserve"> ob  20.00 uri,</w:t>
      </w:r>
    </w:p>
    <w:p w:rsidR="0076759D" w:rsidRDefault="0076759D" w:rsidP="0076759D">
      <w:pPr>
        <w:jc w:val="center"/>
        <w:rPr>
          <w:szCs w:val="22"/>
        </w:rPr>
      </w:pPr>
      <w:r w:rsidRPr="00F62546">
        <w:rPr>
          <w:szCs w:val="22"/>
        </w:rPr>
        <w:t xml:space="preserve">v </w:t>
      </w:r>
      <w:r w:rsidRPr="0076759D">
        <w:rPr>
          <w:b/>
          <w:szCs w:val="22"/>
        </w:rPr>
        <w:t>K-15</w:t>
      </w:r>
      <w:r w:rsidRPr="00F62546">
        <w:rPr>
          <w:szCs w:val="22"/>
        </w:rPr>
        <w:t>, Mestna</w:t>
      </w:r>
      <w:r>
        <w:rPr>
          <w:szCs w:val="22"/>
        </w:rPr>
        <w:t xml:space="preserve"> hiša, Mestni trg 1, Ljubljana,</w:t>
      </w:r>
    </w:p>
    <w:p w:rsidR="0076759D" w:rsidRDefault="0076759D" w:rsidP="0076759D">
      <w:pPr>
        <w:jc w:val="center"/>
        <w:rPr>
          <w:szCs w:val="22"/>
        </w:rPr>
      </w:pPr>
    </w:p>
    <w:p w:rsidR="005E0B87" w:rsidRPr="00CA7329" w:rsidRDefault="005E0B87" w:rsidP="00D35FB0">
      <w:pPr>
        <w:jc w:val="center"/>
        <w:rPr>
          <w:szCs w:val="22"/>
        </w:rPr>
      </w:pPr>
    </w:p>
    <w:p w:rsidR="00D35FB0" w:rsidRPr="005B0E26" w:rsidRDefault="005B0E26" w:rsidP="00D35FB0">
      <w:pPr>
        <w:pStyle w:val="Telobesedila"/>
        <w:rPr>
          <w:b w:val="0"/>
          <w:sz w:val="22"/>
          <w:szCs w:val="22"/>
        </w:rPr>
      </w:pPr>
      <w:r w:rsidRPr="005B0E26">
        <w:rPr>
          <w:b w:val="0"/>
          <w:sz w:val="22"/>
          <w:szCs w:val="22"/>
        </w:rPr>
        <w:t>z določenim dnevnim redom</w:t>
      </w:r>
      <w:r w:rsidR="00D35FB0" w:rsidRPr="005B0E26">
        <w:rPr>
          <w:b w:val="0"/>
          <w:sz w:val="22"/>
          <w:szCs w:val="22"/>
        </w:rPr>
        <w:t>:</w:t>
      </w:r>
    </w:p>
    <w:p w:rsidR="00D35FB0" w:rsidRPr="005B0E26" w:rsidRDefault="00D35FB0" w:rsidP="00D35FB0">
      <w:pPr>
        <w:pStyle w:val="Telobesedila"/>
        <w:rPr>
          <w:b w:val="0"/>
          <w:sz w:val="22"/>
          <w:szCs w:val="22"/>
        </w:rPr>
      </w:pPr>
    </w:p>
    <w:p w:rsidR="000B0708" w:rsidRPr="000B0708" w:rsidRDefault="000B0708" w:rsidP="000B0708">
      <w:pPr>
        <w:pStyle w:val="Telobesedila"/>
        <w:numPr>
          <w:ilvl w:val="0"/>
          <w:numId w:val="1"/>
        </w:numPr>
        <w:autoSpaceDE w:val="0"/>
        <w:autoSpaceDN w:val="0"/>
        <w:rPr>
          <w:bCs/>
          <w:szCs w:val="22"/>
          <w:u w:val="single"/>
        </w:rPr>
      </w:pPr>
      <w:r w:rsidRPr="000B0708">
        <w:rPr>
          <w:sz w:val="22"/>
          <w:szCs w:val="22"/>
        </w:rPr>
        <w:t>Dodatna obravnava gradiv</w:t>
      </w:r>
      <w:r w:rsidR="002F0774">
        <w:rPr>
          <w:sz w:val="22"/>
          <w:szCs w:val="22"/>
        </w:rPr>
        <w:t>a</w:t>
      </w:r>
      <w:r w:rsidRPr="000B0708">
        <w:rPr>
          <w:sz w:val="22"/>
          <w:szCs w:val="22"/>
        </w:rPr>
        <w:t xml:space="preserve"> v času javne razgrnitve</w:t>
      </w:r>
      <w:r w:rsidRPr="000B0708">
        <w:rPr>
          <w:szCs w:val="22"/>
        </w:rPr>
        <w:t xml:space="preserve"> Dopolnjen</w:t>
      </w:r>
      <w:r>
        <w:rPr>
          <w:szCs w:val="22"/>
        </w:rPr>
        <w:t>ega</w:t>
      </w:r>
      <w:r w:rsidRPr="000B0708">
        <w:rPr>
          <w:szCs w:val="22"/>
        </w:rPr>
        <w:t xml:space="preserve"> osnut</w:t>
      </w:r>
      <w:r>
        <w:rPr>
          <w:szCs w:val="22"/>
        </w:rPr>
        <w:t>ka</w:t>
      </w:r>
      <w:r w:rsidRPr="000B0708">
        <w:rPr>
          <w:szCs w:val="22"/>
        </w:rPr>
        <w:t xml:space="preserve"> Odloka o spremembah in dopolnitvah Odloka o občinskem prostorskem načrtu Mestne občine Ljubljana - izvedbeni del </w:t>
      </w:r>
    </w:p>
    <w:p w:rsidR="005E0B87" w:rsidRDefault="005E0B87" w:rsidP="001171F8">
      <w:pPr>
        <w:pStyle w:val="Telobesedila"/>
        <w:jc w:val="left"/>
        <w:rPr>
          <w:b w:val="0"/>
          <w:sz w:val="22"/>
          <w:szCs w:val="22"/>
        </w:rPr>
      </w:pPr>
    </w:p>
    <w:p w:rsidR="00D35FB0" w:rsidRDefault="00D35FB0" w:rsidP="00D35FB0">
      <w:pPr>
        <w:jc w:val="both"/>
        <w:rPr>
          <w:szCs w:val="22"/>
        </w:rPr>
      </w:pPr>
    </w:p>
    <w:p w:rsidR="005E0B87" w:rsidRPr="005B0E26" w:rsidRDefault="005E0B87" w:rsidP="00D35FB0">
      <w:pPr>
        <w:jc w:val="both"/>
        <w:rPr>
          <w:szCs w:val="22"/>
        </w:rPr>
      </w:pPr>
    </w:p>
    <w:p w:rsidR="00D35FB0" w:rsidRPr="005B0E26" w:rsidRDefault="00D35FB0" w:rsidP="00D35FB0">
      <w:pPr>
        <w:jc w:val="both"/>
        <w:rPr>
          <w:szCs w:val="22"/>
        </w:rPr>
      </w:pPr>
      <w:r w:rsidRPr="005B0E26">
        <w:rPr>
          <w:szCs w:val="22"/>
        </w:rPr>
        <w:t>Z lepimi pozdravi,</w:t>
      </w:r>
    </w:p>
    <w:p w:rsidR="00D35FB0" w:rsidRPr="00CA7329" w:rsidRDefault="00D35FB0" w:rsidP="00D35FB0">
      <w:pPr>
        <w:pStyle w:val="Noga"/>
        <w:rPr>
          <w:szCs w:val="22"/>
        </w:rPr>
      </w:pPr>
      <w:r w:rsidRPr="00CA7329">
        <w:rPr>
          <w:szCs w:val="22"/>
        </w:rPr>
        <w:t xml:space="preserve">                                                                            </w:t>
      </w:r>
      <w:r w:rsidR="00151FBB">
        <w:rPr>
          <w:szCs w:val="22"/>
        </w:rPr>
        <w:t xml:space="preserve">                  </w:t>
      </w:r>
      <w:r w:rsidRPr="00CA7329">
        <w:rPr>
          <w:szCs w:val="22"/>
        </w:rPr>
        <w:t xml:space="preserve">               PREDSEDNIK</w:t>
      </w:r>
    </w:p>
    <w:p w:rsidR="00D35FB0" w:rsidRPr="00CA7329" w:rsidRDefault="00D35FB0" w:rsidP="00D35FB0">
      <w:pPr>
        <w:pStyle w:val="Noga"/>
        <w:rPr>
          <w:b/>
          <w:szCs w:val="22"/>
        </w:rPr>
      </w:pPr>
      <w:r w:rsidRPr="00CA7329">
        <w:rPr>
          <w:szCs w:val="22"/>
        </w:rPr>
        <w:t xml:space="preserve">                                                                                </w:t>
      </w:r>
      <w:r w:rsidR="00151FBB">
        <w:rPr>
          <w:szCs w:val="22"/>
        </w:rPr>
        <w:t xml:space="preserve">                 </w:t>
      </w:r>
      <w:r w:rsidRPr="00CA7329">
        <w:rPr>
          <w:szCs w:val="22"/>
        </w:rPr>
        <w:t xml:space="preserve">     Prof. Janez KOŽELJ</w:t>
      </w:r>
      <w:r w:rsidR="00C417E7">
        <w:rPr>
          <w:szCs w:val="22"/>
        </w:rPr>
        <w:t>,</w:t>
      </w:r>
      <w:r w:rsidR="00817896">
        <w:rPr>
          <w:szCs w:val="22"/>
        </w:rPr>
        <w:t xml:space="preserve"> </w:t>
      </w:r>
      <w:r w:rsidR="00546F0C">
        <w:rPr>
          <w:szCs w:val="22"/>
        </w:rPr>
        <w:t>l.r.</w:t>
      </w:r>
    </w:p>
    <w:p w:rsidR="00CA7329" w:rsidRDefault="00CA7329" w:rsidP="00D35FB0">
      <w:pPr>
        <w:pStyle w:val="Telobesedila"/>
        <w:rPr>
          <w:b w:val="0"/>
          <w:sz w:val="22"/>
          <w:szCs w:val="22"/>
        </w:rPr>
      </w:pPr>
    </w:p>
    <w:p w:rsidR="005952DC" w:rsidRDefault="005952DC" w:rsidP="00D35FB0">
      <w:pPr>
        <w:pStyle w:val="Telobesedila"/>
        <w:rPr>
          <w:b w:val="0"/>
          <w:sz w:val="22"/>
          <w:szCs w:val="22"/>
        </w:rPr>
      </w:pPr>
    </w:p>
    <w:p w:rsidR="00817896" w:rsidRPr="00CA7329" w:rsidRDefault="00817896" w:rsidP="00D35FB0">
      <w:pPr>
        <w:pStyle w:val="Telobesedila"/>
        <w:rPr>
          <w:b w:val="0"/>
          <w:sz w:val="22"/>
          <w:szCs w:val="22"/>
        </w:rPr>
      </w:pPr>
    </w:p>
    <w:p w:rsidR="00C417E7" w:rsidRDefault="00D35FB0" w:rsidP="00A85256">
      <w:pPr>
        <w:rPr>
          <w:sz w:val="18"/>
          <w:szCs w:val="18"/>
        </w:rPr>
      </w:pPr>
      <w:r w:rsidRPr="004A7997">
        <w:rPr>
          <w:b/>
          <w:sz w:val="18"/>
          <w:szCs w:val="18"/>
        </w:rPr>
        <w:t>Priloge :</w:t>
      </w:r>
      <w:r w:rsidR="007A4AFB">
        <w:rPr>
          <w:sz w:val="18"/>
          <w:szCs w:val="18"/>
        </w:rPr>
        <w:t xml:space="preserve"> Gradiva</w:t>
      </w:r>
      <w:r w:rsidRPr="004A7997">
        <w:rPr>
          <w:sz w:val="18"/>
          <w:szCs w:val="18"/>
        </w:rPr>
        <w:t xml:space="preserve"> ste člani odbora </w:t>
      </w:r>
      <w:r w:rsidR="00C417E7">
        <w:rPr>
          <w:sz w:val="18"/>
          <w:szCs w:val="18"/>
        </w:rPr>
        <w:t>že prejeli</w:t>
      </w:r>
      <w:r w:rsidR="00546F0C">
        <w:rPr>
          <w:sz w:val="18"/>
          <w:szCs w:val="18"/>
        </w:rPr>
        <w:t xml:space="preserve"> </w:t>
      </w:r>
      <w:r w:rsidR="007F28E5">
        <w:rPr>
          <w:sz w:val="18"/>
          <w:szCs w:val="18"/>
        </w:rPr>
        <w:t xml:space="preserve">s sklicem 10. seje odbora </w:t>
      </w:r>
      <w:r w:rsidR="00546F0C">
        <w:rPr>
          <w:sz w:val="18"/>
          <w:szCs w:val="18"/>
        </w:rPr>
        <w:t xml:space="preserve">in </w:t>
      </w:r>
      <w:r w:rsidR="007F28E5">
        <w:rPr>
          <w:sz w:val="18"/>
          <w:szCs w:val="18"/>
        </w:rPr>
        <w:t xml:space="preserve">15.seje MSMOL, dodatno </w:t>
      </w:r>
      <w:r w:rsidR="00546F0C">
        <w:rPr>
          <w:sz w:val="18"/>
          <w:szCs w:val="18"/>
        </w:rPr>
        <w:t xml:space="preserve">prejeta pobuda </w:t>
      </w:r>
      <w:r w:rsidR="007F28E5">
        <w:rPr>
          <w:sz w:val="18"/>
          <w:szCs w:val="18"/>
        </w:rPr>
        <w:t xml:space="preserve">na naslov odbora s strani </w:t>
      </w:r>
      <w:r w:rsidR="00546F0C">
        <w:rPr>
          <w:sz w:val="18"/>
          <w:szCs w:val="18"/>
        </w:rPr>
        <w:t>Gozdarskega inštituta</w:t>
      </w:r>
      <w:r w:rsidR="002F0774">
        <w:rPr>
          <w:sz w:val="18"/>
          <w:szCs w:val="18"/>
        </w:rPr>
        <w:t>;</w:t>
      </w:r>
    </w:p>
    <w:p w:rsidR="00C417E7" w:rsidRDefault="00C417E7" w:rsidP="00A85256">
      <w:pPr>
        <w:rPr>
          <w:sz w:val="18"/>
          <w:szCs w:val="18"/>
        </w:rPr>
      </w:pPr>
    </w:p>
    <w:p w:rsidR="007A4AFB" w:rsidRPr="004A7997" w:rsidRDefault="007A4AFB" w:rsidP="00271192">
      <w:pPr>
        <w:rPr>
          <w:sz w:val="18"/>
          <w:szCs w:val="18"/>
        </w:rPr>
      </w:pP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VABLJENI: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 xml:space="preserve">-  člani odbora prejmejo vabilo po e- pošti in navadno 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Oddelek za urejanje prostora g. mag. Miran GAJŠEK</w:t>
      </w:r>
    </w:p>
    <w:p w:rsidR="005E0B87" w:rsidRPr="00C535AC" w:rsidRDefault="005E0B87" w:rsidP="005E0B87">
      <w:pPr>
        <w:rPr>
          <w:sz w:val="20"/>
          <w:szCs w:val="20"/>
        </w:rPr>
      </w:pPr>
      <w:r w:rsidRPr="00C535AC">
        <w:rPr>
          <w:sz w:val="20"/>
          <w:szCs w:val="20"/>
        </w:rPr>
        <w:t>-  Regionalna razvojna agencija Ljubljanske urbane regije ga. mag. Lilijana MADJAR</w:t>
      </w:r>
    </w:p>
    <w:p w:rsidR="005E0B87" w:rsidRDefault="005E0B87" w:rsidP="00271192">
      <w:pPr>
        <w:rPr>
          <w:sz w:val="20"/>
          <w:szCs w:val="20"/>
        </w:rPr>
      </w:pPr>
    </w:p>
    <w:p w:rsidR="00D35FB0" w:rsidRPr="00C535AC" w:rsidRDefault="00D35FB0" w:rsidP="00D35FB0">
      <w:pPr>
        <w:rPr>
          <w:sz w:val="20"/>
          <w:szCs w:val="20"/>
        </w:rPr>
      </w:pP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POSLANO V VEDNOST: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Župan Mestne občine Ljubljana g. Zoran JANKOVIĆ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Kabinet župana: podžupan</w:t>
      </w:r>
      <w:r w:rsidR="000B0708">
        <w:rPr>
          <w:sz w:val="20"/>
          <w:szCs w:val="20"/>
        </w:rPr>
        <w:t>ji in podžupana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 xml:space="preserve">-  Mestna uprava, </w:t>
      </w:r>
      <w:r w:rsidR="000B0708">
        <w:rPr>
          <w:sz w:val="20"/>
          <w:szCs w:val="20"/>
        </w:rPr>
        <w:t xml:space="preserve">v.d. </w:t>
      </w:r>
      <w:r w:rsidRPr="00C535AC">
        <w:rPr>
          <w:sz w:val="20"/>
          <w:szCs w:val="20"/>
        </w:rPr>
        <w:t>direktor</w:t>
      </w:r>
      <w:r w:rsidR="000B0708">
        <w:rPr>
          <w:sz w:val="20"/>
          <w:szCs w:val="20"/>
        </w:rPr>
        <w:t>ja</w:t>
      </w:r>
      <w:r w:rsidRPr="00C535AC">
        <w:rPr>
          <w:sz w:val="20"/>
          <w:szCs w:val="20"/>
        </w:rPr>
        <w:t xml:space="preserve"> g. Vasja BUTINA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 xml:space="preserve">-  Služba za organiziranje dela mestnega sveta, </w:t>
      </w:r>
      <w:r w:rsidR="000B0708">
        <w:rPr>
          <w:sz w:val="20"/>
          <w:szCs w:val="20"/>
        </w:rPr>
        <w:t xml:space="preserve">vodja </w:t>
      </w:r>
      <w:r w:rsidRPr="00C535AC">
        <w:rPr>
          <w:sz w:val="20"/>
          <w:szCs w:val="20"/>
        </w:rPr>
        <w:t>g. Matjaž BREGAR</w:t>
      </w:r>
    </w:p>
    <w:p w:rsidR="000B0708" w:rsidRDefault="000B0708" w:rsidP="000B0708">
      <w:pPr>
        <w:rPr>
          <w:sz w:val="20"/>
          <w:szCs w:val="20"/>
        </w:rPr>
      </w:pPr>
      <w:r w:rsidRPr="00C535AC">
        <w:rPr>
          <w:sz w:val="20"/>
          <w:szCs w:val="20"/>
        </w:rPr>
        <w:t>-  Oddelek za ravnanje z nepremičninami</w:t>
      </w:r>
      <w:r w:rsidR="001171F8">
        <w:rPr>
          <w:sz w:val="20"/>
          <w:szCs w:val="20"/>
        </w:rPr>
        <w:t>, vodja</w:t>
      </w:r>
      <w:r w:rsidRPr="00C535AC">
        <w:rPr>
          <w:sz w:val="20"/>
          <w:szCs w:val="20"/>
        </w:rPr>
        <w:t xml:space="preserve"> ga. Simona REMIH, </w:t>
      </w:r>
      <w:r>
        <w:rPr>
          <w:sz w:val="20"/>
          <w:szCs w:val="20"/>
        </w:rPr>
        <w:t>ga. Katja OSOLIN</w:t>
      </w:r>
    </w:p>
    <w:p w:rsidR="000B0708" w:rsidRPr="00C535AC" w:rsidRDefault="000B0708" w:rsidP="000B0708">
      <w:pPr>
        <w:rPr>
          <w:sz w:val="20"/>
          <w:szCs w:val="20"/>
        </w:rPr>
      </w:pPr>
      <w:r w:rsidRPr="00C535AC">
        <w:rPr>
          <w:sz w:val="20"/>
          <w:szCs w:val="20"/>
        </w:rPr>
        <w:t>-  Oddelek za varstvo okolja</w:t>
      </w:r>
      <w:r w:rsidR="001171F8">
        <w:rPr>
          <w:sz w:val="20"/>
          <w:szCs w:val="20"/>
        </w:rPr>
        <w:t>,</w:t>
      </w:r>
      <w:r w:rsidRPr="00C535AC">
        <w:rPr>
          <w:sz w:val="20"/>
          <w:szCs w:val="20"/>
        </w:rPr>
        <w:t xml:space="preserve"> </w:t>
      </w:r>
      <w:r w:rsidR="001171F8">
        <w:rPr>
          <w:sz w:val="20"/>
          <w:szCs w:val="20"/>
        </w:rPr>
        <w:t>vodja</w:t>
      </w:r>
      <w:r w:rsidR="001171F8" w:rsidRPr="00C535AC">
        <w:rPr>
          <w:sz w:val="20"/>
          <w:szCs w:val="20"/>
        </w:rPr>
        <w:t xml:space="preserve"> </w:t>
      </w:r>
      <w:r w:rsidRPr="00C535AC">
        <w:rPr>
          <w:sz w:val="20"/>
          <w:szCs w:val="20"/>
        </w:rPr>
        <w:t>ga. Alenka LOOSE,</w:t>
      </w:r>
    </w:p>
    <w:p w:rsidR="000B0708" w:rsidRPr="00C535AC" w:rsidRDefault="000B0708" w:rsidP="000B0708">
      <w:pPr>
        <w:rPr>
          <w:sz w:val="20"/>
          <w:szCs w:val="20"/>
        </w:rPr>
      </w:pPr>
      <w:r w:rsidRPr="00C535AC">
        <w:rPr>
          <w:sz w:val="20"/>
          <w:szCs w:val="20"/>
        </w:rPr>
        <w:t>-  Oddelek za gospodarske dejavnosti in promet</w:t>
      </w:r>
      <w:r w:rsidR="001171F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171F8">
        <w:rPr>
          <w:sz w:val="20"/>
          <w:szCs w:val="20"/>
        </w:rPr>
        <w:t>vodja</w:t>
      </w:r>
      <w:r w:rsidR="001171F8" w:rsidRPr="00C535AC">
        <w:rPr>
          <w:sz w:val="20"/>
          <w:szCs w:val="20"/>
        </w:rPr>
        <w:t xml:space="preserve"> </w:t>
      </w:r>
      <w:r w:rsidRPr="00C535AC">
        <w:rPr>
          <w:sz w:val="20"/>
          <w:szCs w:val="20"/>
        </w:rPr>
        <w:t>ga. Irena RAZPOTNIK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Vodjem svetniških klubov in samostojnim svetnikom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Vodja odnosov z javnostmi</w:t>
      </w:r>
    </w:p>
    <w:p w:rsidR="00D35FB0" w:rsidRPr="00C535AC" w:rsidRDefault="00D35FB0" w:rsidP="00D35FB0">
      <w:pPr>
        <w:rPr>
          <w:sz w:val="20"/>
          <w:szCs w:val="20"/>
        </w:rPr>
      </w:pPr>
      <w:r w:rsidRPr="00C535AC">
        <w:rPr>
          <w:sz w:val="20"/>
          <w:szCs w:val="20"/>
        </w:rPr>
        <w:t>-  ARHIV  MOL odbora</w:t>
      </w:r>
    </w:p>
    <w:sectPr w:rsidR="00D35FB0" w:rsidRPr="00C535AC" w:rsidSect="007B0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08" w:rsidRDefault="000B0708">
      <w:r>
        <w:separator/>
      </w:r>
    </w:p>
  </w:endnote>
  <w:endnote w:type="continuationSeparator" w:id="0">
    <w:p w:rsidR="000B0708" w:rsidRDefault="000B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Default="000B07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Default="000B0708" w:rsidP="007B0A2B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Default="000B070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08" w:rsidRDefault="000B0708">
      <w:r>
        <w:separator/>
      </w:r>
    </w:p>
  </w:footnote>
  <w:footnote w:type="continuationSeparator" w:id="0">
    <w:p w:rsidR="000B0708" w:rsidRDefault="000B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Default="000B070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Default="000B0708" w:rsidP="007B0A2B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08" w:rsidRPr="00246999" w:rsidRDefault="000B0708" w:rsidP="007B0A2B">
    <w:pPr>
      <w:ind w:left="-1219"/>
    </w:pPr>
    <w:r>
      <w:rPr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4B6E" w:rsidRPr="00CF4B6E">
      <w:rPr>
        <w:noProof w:val="0"/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FC"/>
    <w:rsid w:val="0000641D"/>
    <w:rsid w:val="00015A58"/>
    <w:rsid w:val="00080B73"/>
    <w:rsid w:val="00082713"/>
    <w:rsid w:val="000B0708"/>
    <w:rsid w:val="00107240"/>
    <w:rsid w:val="001171F8"/>
    <w:rsid w:val="00141FD5"/>
    <w:rsid w:val="00151FBB"/>
    <w:rsid w:val="00186C35"/>
    <w:rsid w:val="00243DB0"/>
    <w:rsid w:val="00271192"/>
    <w:rsid w:val="0027391A"/>
    <w:rsid w:val="002F0774"/>
    <w:rsid w:val="00343D4E"/>
    <w:rsid w:val="003957D1"/>
    <w:rsid w:val="004A7997"/>
    <w:rsid w:val="004C4C11"/>
    <w:rsid w:val="004E120A"/>
    <w:rsid w:val="00546F0C"/>
    <w:rsid w:val="005952DC"/>
    <w:rsid w:val="005B0E26"/>
    <w:rsid w:val="005D0306"/>
    <w:rsid w:val="005E0B87"/>
    <w:rsid w:val="006B74F7"/>
    <w:rsid w:val="00710D2E"/>
    <w:rsid w:val="007373F1"/>
    <w:rsid w:val="0076759D"/>
    <w:rsid w:val="007742FE"/>
    <w:rsid w:val="00774E27"/>
    <w:rsid w:val="00775D23"/>
    <w:rsid w:val="007A4AFB"/>
    <w:rsid w:val="007B0A2B"/>
    <w:rsid w:val="007D6D84"/>
    <w:rsid w:val="007F28E5"/>
    <w:rsid w:val="00817896"/>
    <w:rsid w:val="00935126"/>
    <w:rsid w:val="009D7FF6"/>
    <w:rsid w:val="00A11AE0"/>
    <w:rsid w:val="00A41769"/>
    <w:rsid w:val="00A85256"/>
    <w:rsid w:val="00AE04FF"/>
    <w:rsid w:val="00BE0860"/>
    <w:rsid w:val="00C02D9B"/>
    <w:rsid w:val="00C417E7"/>
    <w:rsid w:val="00C535AC"/>
    <w:rsid w:val="00CA7329"/>
    <w:rsid w:val="00CE2EFC"/>
    <w:rsid w:val="00CF4B6E"/>
    <w:rsid w:val="00D35FB0"/>
    <w:rsid w:val="00DA5158"/>
    <w:rsid w:val="00DE6509"/>
    <w:rsid w:val="00DF4D20"/>
    <w:rsid w:val="00E12EF2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180</TotalTime>
  <Pages>1</Pages>
  <Words>241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Ime Priimek</vt:lpstr>
      <vt:lpstr>    S K L I C U J E M</vt:lpstr>
      <vt:lpstr>Ime Priimek</vt:lpstr>
    </vt:vector>
  </TitlesOfParts>
  <Company>Mestan obcina Ljubljana</Company>
  <LinksUpToDate>false</LinksUpToDate>
  <CharactersWithSpaces>1737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6</cp:revision>
  <cp:lastPrinted>2012-05-08T09:52:00Z</cp:lastPrinted>
  <dcterms:created xsi:type="dcterms:W3CDTF">2012-05-08T09:39:00Z</dcterms:created>
  <dcterms:modified xsi:type="dcterms:W3CDTF">2012-05-08T12:48:00Z</dcterms:modified>
</cp:coreProperties>
</file>