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Številka: 03216-</w:t>
      </w:r>
      <w:r w:rsidR="003443BC">
        <w:rPr>
          <w:b w:val="0"/>
          <w:sz w:val="22"/>
          <w:szCs w:val="22"/>
        </w:rPr>
        <w:t>9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AE390D">
        <w:rPr>
          <w:b w:val="0"/>
          <w:sz w:val="22"/>
          <w:szCs w:val="22"/>
        </w:rPr>
        <w:t>3</w:t>
      </w:r>
    </w:p>
    <w:p w:rsidR="00D35FB0" w:rsidRPr="005A563B" w:rsidRDefault="00D35FB0" w:rsidP="00D35FB0">
      <w:pPr>
        <w:rPr>
          <w:szCs w:val="22"/>
        </w:rPr>
      </w:pPr>
      <w:r w:rsidRPr="005A563B">
        <w:rPr>
          <w:szCs w:val="22"/>
        </w:rPr>
        <w:t xml:space="preserve">Datum: </w:t>
      </w:r>
      <w:r w:rsidR="00AE390D">
        <w:rPr>
          <w:szCs w:val="22"/>
        </w:rPr>
        <w:t>2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9D537A">
        <w:rPr>
          <w:szCs w:val="22"/>
        </w:rPr>
        <w:t>1</w:t>
      </w:r>
      <w:r w:rsidR="00AE390D">
        <w:rPr>
          <w:szCs w:val="22"/>
        </w:rPr>
        <w:t>2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103F49" w:rsidRPr="005A563B" w:rsidRDefault="00103F49" w:rsidP="00D35FB0">
      <w:pPr>
        <w:pStyle w:val="Telobesedila"/>
        <w:rPr>
          <w:b w:val="0"/>
          <w:sz w:val="22"/>
          <w:szCs w:val="22"/>
        </w:rPr>
      </w:pPr>
    </w:p>
    <w:p w:rsidR="00AA3F72" w:rsidRDefault="00AA3F72" w:rsidP="005B1871">
      <w:pPr>
        <w:pStyle w:val="Telobesedila"/>
        <w:rPr>
          <w:b w:val="0"/>
          <w:sz w:val="20"/>
        </w:rPr>
      </w:pPr>
    </w:p>
    <w:p w:rsidR="00AE390D" w:rsidRDefault="00AE390D" w:rsidP="00AE390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ZAPISNIK</w:t>
      </w:r>
    </w:p>
    <w:p w:rsidR="00AE390D" w:rsidRDefault="00AE390D" w:rsidP="00AE390D">
      <w:pPr>
        <w:jc w:val="center"/>
        <w:outlineLvl w:val="0"/>
      </w:pPr>
    </w:p>
    <w:p w:rsidR="00AE390D" w:rsidRDefault="00AE390D" w:rsidP="00AE390D">
      <w:pPr>
        <w:jc w:val="both"/>
        <w:outlineLvl w:val="0"/>
      </w:pPr>
      <w:r>
        <w:t>26. redne seje Odbora za urejanje prostora in urbanizem, ki je bila v ponedeljek 2. 12. 2013 s pričetkom ob 18.</w:t>
      </w:r>
      <w:r w:rsidR="00CB77F8">
        <w:t>1</w:t>
      </w:r>
      <w:r>
        <w:t>0 uri, v Klubu 15, Mestne hiše, Mestni trg 1, Ljubljana.</w:t>
      </w:r>
    </w:p>
    <w:p w:rsidR="00AE390D" w:rsidRDefault="00AE390D" w:rsidP="00AE390D">
      <w:pPr>
        <w:jc w:val="both"/>
      </w:pPr>
    </w:p>
    <w:p w:rsidR="00AE390D" w:rsidRPr="00CB77F8" w:rsidRDefault="00AE390D" w:rsidP="00AE390D">
      <w:pPr>
        <w:jc w:val="both"/>
      </w:pPr>
      <w:r w:rsidRPr="00CB77F8">
        <w:t xml:space="preserve">NAVZOČI ČLANI: </w:t>
      </w:r>
    </w:p>
    <w:p w:rsidR="00AE390D" w:rsidRPr="00CB77F8" w:rsidRDefault="00AE390D" w:rsidP="00AE390D">
      <w:pPr>
        <w:jc w:val="both"/>
      </w:pPr>
      <w:r w:rsidRPr="00CB77F8">
        <w:t>Predsednik prof. Janez Koželj, podpredsednik Mirko Brnič Jager, ostali člani, Bojan Albreht, Gregor Istenič, , mag. Maja Simoneti in tajnik odbora Jan Skoberne.</w:t>
      </w:r>
    </w:p>
    <w:p w:rsidR="00AE390D" w:rsidRDefault="00AE390D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</w:p>
    <w:p w:rsidR="00CB77F8" w:rsidRPr="00CB77F8" w:rsidRDefault="00CB77F8" w:rsidP="00CB77F8">
      <w:pPr>
        <w:jc w:val="both"/>
      </w:pPr>
      <w:r w:rsidRPr="00CB77F8">
        <w:t>NAVZOČ</w:t>
      </w:r>
      <w:r>
        <w:t>NOST OPRAVIČILI</w:t>
      </w:r>
      <w:r w:rsidRPr="00CB77F8">
        <w:t xml:space="preserve"> </w:t>
      </w:r>
      <w:r w:rsidRPr="00CB77F8">
        <w:t>ČLANI</w:t>
      </w:r>
      <w:r>
        <w:t>:</w:t>
      </w:r>
    </w:p>
    <w:p w:rsidR="00CB77F8" w:rsidRDefault="00CB77F8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  <w:r w:rsidRPr="00CB77F8">
        <w:t>Sašo Rink, mag. Blaž Lokar</w:t>
      </w:r>
      <w:r>
        <w:t xml:space="preserve"> (posredoval pisno stališče h gradivi)</w:t>
      </w:r>
    </w:p>
    <w:p w:rsidR="00CB77F8" w:rsidRPr="00AE390D" w:rsidRDefault="00CB77F8" w:rsidP="00AE390D">
      <w:pPr>
        <w:tabs>
          <w:tab w:val="center" w:pos="4320"/>
          <w:tab w:val="right" w:pos="8640"/>
        </w:tabs>
        <w:jc w:val="both"/>
        <w:rPr>
          <w:highlight w:val="yellow"/>
        </w:rPr>
      </w:pPr>
    </w:p>
    <w:p w:rsidR="00AE390D" w:rsidRPr="00CB77F8" w:rsidRDefault="00AE390D" w:rsidP="00AE390D">
      <w:pPr>
        <w:jc w:val="both"/>
      </w:pPr>
      <w:r w:rsidRPr="00CB77F8">
        <w:t>NAVZOČI OSTALI VABLJENI:</w:t>
      </w:r>
    </w:p>
    <w:p w:rsidR="00CB77F8" w:rsidRDefault="00CB77F8" w:rsidP="00AE390D">
      <w:pPr>
        <w:pStyle w:val="Noga"/>
        <w:jc w:val="both"/>
      </w:pPr>
      <w:r>
        <w:t>V</w:t>
      </w:r>
      <w:r w:rsidR="00AE390D" w:rsidRPr="00CB77F8">
        <w:t>odj</w:t>
      </w:r>
      <w:r>
        <w:t>a</w:t>
      </w:r>
      <w:r w:rsidR="00AE390D" w:rsidRPr="00CB77F8">
        <w:t xml:space="preserve"> Oddelka za urejanje prostora mag. Miran Gajš</w:t>
      </w:r>
      <w:r>
        <w:t>ek</w:t>
      </w:r>
      <w:r w:rsidR="00AE390D" w:rsidRPr="00CB77F8">
        <w:t xml:space="preserve"> s sodelavci </w:t>
      </w:r>
      <w:r w:rsidRPr="00CB77F8">
        <w:t>Alenk</w:t>
      </w:r>
      <w:r>
        <w:t>o</w:t>
      </w:r>
      <w:r w:rsidRPr="00CB77F8">
        <w:t xml:space="preserve"> Pavl</w:t>
      </w:r>
      <w:r>
        <w:t xml:space="preserve"> </w:t>
      </w:r>
      <w:r w:rsidRPr="00CB77F8">
        <w:t xml:space="preserve">in </w:t>
      </w:r>
      <w:r w:rsidR="00AE390D" w:rsidRPr="00CB77F8">
        <w:t>Evgenom Čargo, iz Oddelka za ravnanje z nepremičninami vodj</w:t>
      </w:r>
      <w:r>
        <w:t>a</w:t>
      </w:r>
      <w:r w:rsidR="00AE390D" w:rsidRPr="00CB77F8">
        <w:t xml:space="preserve"> Simon</w:t>
      </w:r>
      <w:r>
        <w:t>a</w:t>
      </w:r>
      <w:r w:rsidR="00AE390D" w:rsidRPr="00CB77F8">
        <w:t xml:space="preserve"> Remih</w:t>
      </w:r>
      <w:r>
        <w:t xml:space="preserve"> s sodelavko</w:t>
      </w:r>
      <w:r w:rsidR="00AE390D" w:rsidRPr="00CB77F8">
        <w:t xml:space="preserve"> Katj</w:t>
      </w:r>
      <w:r>
        <w:t>o</w:t>
      </w:r>
      <w:r w:rsidR="00AE390D" w:rsidRPr="00CB77F8">
        <w:t xml:space="preserve"> Osolin</w:t>
      </w:r>
      <w:r w:rsidRPr="00CB77F8">
        <w:t xml:space="preserve"> </w:t>
      </w:r>
      <w:r w:rsidRPr="00CB77F8">
        <w:t>in predstavnik izdelovalc</w:t>
      </w:r>
      <w:r>
        <w:t>a</w:t>
      </w:r>
      <w:r w:rsidRPr="00CB77F8">
        <w:t xml:space="preserve"> urbanističnih rešitev </w:t>
      </w:r>
      <w:r>
        <w:t>in OPPN Blaž Tomaž iz LUZ d.d.</w:t>
      </w:r>
    </w:p>
    <w:p w:rsidR="00CB77F8" w:rsidRDefault="00CB77F8" w:rsidP="00AE390D">
      <w:pPr>
        <w:pStyle w:val="Noga"/>
        <w:jc w:val="both"/>
      </w:pPr>
    </w:p>
    <w:p w:rsidR="00307FF3" w:rsidRDefault="00CB77F8" w:rsidP="00CB77F8">
      <w:pPr>
        <w:rPr>
          <w:szCs w:val="22"/>
        </w:rPr>
      </w:pPr>
      <w:r>
        <w:rPr>
          <w:szCs w:val="22"/>
        </w:rPr>
        <w:t xml:space="preserve">Predsednik opozori na </w:t>
      </w:r>
      <w:r w:rsidR="00307FF3">
        <w:rPr>
          <w:szCs w:val="22"/>
        </w:rPr>
        <w:t xml:space="preserve">nenavzoče vabljene s strani </w:t>
      </w:r>
      <w:r w:rsidRPr="00B05E82">
        <w:rPr>
          <w:szCs w:val="22"/>
        </w:rPr>
        <w:t>Oddel</w:t>
      </w:r>
      <w:r w:rsidR="00307FF3">
        <w:rPr>
          <w:szCs w:val="22"/>
        </w:rPr>
        <w:t>ka</w:t>
      </w:r>
      <w:r w:rsidRPr="00B05E82">
        <w:rPr>
          <w:szCs w:val="22"/>
        </w:rPr>
        <w:t xml:space="preserve"> za gospodarske dejavnosti in promet</w:t>
      </w:r>
      <w:r w:rsidR="00307FF3">
        <w:rPr>
          <w:szCs w:val="22"/>
        </w:rPr>
        <w:t xml:space="preserve">, </w:t>
      </w:r>
      <w:r w:rsidR="00307FF3" w:rsidRPr="00B05E82">
        <w:rPr>
          <w:szCs w:val="22"/>
        </w:rPr>
        <w:t>Oddel</w:t>
      </w:r>
      <w:r w:rsidR="00307FF3">
        <w:rPr>
          <w:szCs w:val="22"/>
        </w:rPr>
        <w:t>ka</w:t>
      </w:r>
      <w:r w:rsidRPr="00B05E82">
        <w:rPr>
          <w:szCs w:val="22"/>
        </w:rPr>
        <w:t xml:space="preserve"> za varstvo okolja </w:t>
      </w:r>
      <w:r w:rsidR="00307FF3">
        <w:rPr>
          <w:szCs w:val="22"/>
        </w:rPr>
        <w:t xml:space="preserve">in </w:t>
      </w:r>
      <w:r w:rsidRPr="00B05E82">
        <w:rPr>
          <w:szCs w:val="22"/>
        </w:rPr>
        <w:t>Regionaln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razvojn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agencij</w:t>
      </w:r>
      <w:r w:rsidR="00307FF3">
        <w:rPr>
          <w:szCs w:val="22"/>
        </w:rPr>
        <w:t>e</w:t>
      </w:r>
      <w:r w:rsidRPr="00B05E82">
        <w:rPr>
          <w:szCs w:val="22"/>
        </w:rPr>
        <w:t xml:space="preserve"> Ljubljanske urbane regije</w:t>
      </w:r>
      <w:r w:rsidR="00307FF3">
        <w:rPr>
          <w:szCs w:val="22"/>
        </w:rPr>
        <w:t>!</w:t>
      </w:r>
    </w:p>
    <w:p w:rsidR="00AE390D" w:rsidRDefault="00AE390D" w:rsidP="00AE390D"/>
    <w:p w:rsidR="00AE390D" w:rsidRDefault="00AE390D" w:rsidP="00AE390D">
      <w:r>
        <w:t xml:space="preserve">Na zasedanju je sklepčnost zagotovilo </w:t>
      </w:r>
      <w:r w:rsidR="00307FF3">
        <w:t>5</w:t>
      </w:r>
      <w:r>
        <w:t xml:space="preserve"> članov odbora.</w:t>
      </w:r>
    </w:p>
    <w:p w:rsidR="00AE390D" w:rsidRDefault="00AE390D" w:rsidP="00AE390D"/>
    <w:p w:rsidR="00AE390D" w:rsidRDefault="00AE390D" w:rsidP="00AE390D">
      <w:pPr>
        <w:jc w:val="both"/>
        <w:rPr>
          <w:sz w:val="20"/>
          <w:szCs w:val="20"/>
        </w:rPr>
      </w:pPr>
      <w:r>
        <w:rPr>
          <w:sz w:val="20"/>
          <w:szCs w:val="20"/>
        </w:rPr>
        <w:t>Gradiva: k 2. tč. so člani odbora svetniki prejeli s sklicem 30. seje MS MOL, gradivo je dosegljivo tudi v elektronski obliki na spletnem naslovu:</w:t>
      </w:r>
    </w:p>
    <w:p w:rsidR="00AE390D" w:rsidRDefault="00AE390D" w:rsidP="00AE390D">
      <w:pPr>
        <w:jc w:val="both"/>
        <w:rPr>
          <w:sz w:val="20"/>
          <w:szCs w:val="20"/>
        </w:rPr>
      </w:pPr>
      <w:r>
        <w:t xml:space="preserve">- </w:t>
      </w:r>
      <w:hyperlink r:id="rId8" w:history="1">
        <w:r w:rsidRPr="00246FDB">
          <w:rPr>
            <w:rStyle w:val="Hiperpovezava"/>
            <w:sz w:val="20"/>
            <w:szCs w:val="20"/>
          </w:rPr>
          <w:t>http://www.ljubljana.si/si/mol/mestni-svet/seje/2010-2014/85490/detail.html</w:t>
        </w:r>
      </w:hyperlink>
      <w:r>
        <w:rPr>
          <w:sz w:val="20"/>
          <w:szCs w:val="20"/>
        </w:rPr>
        <w:t xml:space="preserve"> in</w:t>
      </w:r>
    </w:p>
    <w:p w:rsidR="00AE390D" w:rsidRDefault="00AE390D" w:rsidP="00AE390D">
      <w:pPr>
        <w:jc w:val="both"/>
        <w:rPr>
          <w:color w:val="7030A0"/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9" w:history="1">
        <w:r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>
        <w:rPr>
          <w:sz w:val="20"/>
          <w:szCs w:val="20"/>
        </w:rPr>
        <w:t>.</w:t>
      </w:r>
    </w:p>
    <w:p w:rsidR="00AE390D" w:rsidRDefault="00AE390D" w:rsidP="00AE390D">
      <w:pPr>
        <w:jc w:val="both"/>
      </w:pPr>
    </w:p>
    <w:p w:rsidR="00AE390D" w:rsidRDefault="00AE390D" w:rsidP="00AE390D">
      <w:pPr>
        <w:pStyle w:val="Telobesedila"/>
        <w:rPr>
          <w:b w:val="0"/>
          <w:sz w:val="20"/>
        </w:rPr>
      </w:pPr>
    </w:p>
    <w:p w:rsidR="00AE390D" w:rsidRDefault="00AE390D" w:rsidP="00AE390D">
      <w:pPr>
        <w:jc w:val="both"/>
      </w:pPr>
      <w:r>
        <w:t>Predsednik odbora, podžupan prof. Janez Koželj,  je pozdravil navzoče predstavil predlagan dnevni red in ga dal v razpravo. Ker ni bilo razprave, je bil dan na glasovanje</w:t>
      </w:r>
    </w:p>
    <w:p w:rsidR="00AE390D" w:rsidRDefault="00AE390D" w:rsidP="00AE390D">
      <w:pPr>
        <w:jc w:val="both"/>
      </w:pPr>
    </w:p>
    <w:p w:rsidR="00AE390D" w:rsidRDefault="00AE390D" w:rsidP="00AE390D">
      <w:pPr>
        <w:jc w:val="both"/>
        <w:rPr>
          <w:b/>
        </w:rPr>
      </w:pPr>
      <w:r>
        <w:rPr>
          <w:b/>
        </w:rPr>
        <w:t>PREDLOG SKLEPA:</w:t>
      </w:r>
    </w:p>
    <w:p w:rsidR="00AE390D" w:rsidRDefault="00AE390D" w:rsidP="00AE390D">
      <w:pPr>
        <w:jc w:val="both"/>
        <w:rPr>
          <w:b/>
        </w:rPr>
      </w:pPr>
      <w:r>
        <w:rPr>
          <w:b/>
        </w:rPr>
        <w:t>Odbor sprejme dnevni red 25. seje Odbora za urejanje prostora in urbanizem.</w:t>
      </w:r>
    </w:p>
    <w:p w:rsidR="00AE390D" w:rsidRDefault="00AE390D" w:rsidP="00AE390D">
      <w:pPr>
        <w:jc w:val="both"/>
      </w:pPr>
    </w:p>
    <w:p w:rsidR="00AE390D" w:rsidRPr="00307FF3" w:rsidRDefault="00AE390D" w:rsidP="00AE390D">
      <w:pPr>
        <w:jc w:val="both"/>
      </w:pPr>
      <w:r w:rsidRPr="00307FF3">
        <w:t>Navzočih je bilo</w:t>
      </w:r>
      <w:r w:rsidR="00307FF3" w:rsidRPr="00307FF3">
        <w:t xml:space="preserve"> 5</w:t>
      </w:r>
      <w:r w:rsidRPr="00307FF3">
        <w:t xml:space="preserve"> članov.</w:t>
      </w:r>
    </w:p>
    <w:p w:rsidR="00AE390D" w:rsidRPr="00307FF3" w:rsidRDefault="00AE390D" w:rsidP="00AE390D">
      <w:pPr>
        <w:jc w:val="both"/>
      </w:pPr>
      <w:r w:rsidRPr="00307FF3">
        <w:t xml:space="preserve">Za je glasovalo </w:t>
      </w:r>
      <w:r w:rsidR="00307FF3">
        <w:t>5</w:t>
      </w:r>
      <w:r w:rsidRPr="00307FF3">
        <w:t xml:space="preserve"> članov. Proti ni glasoval nihče.</w:t>
      </w:r>
    </w:p>
    <w:p w:rsidR="00AE390D" w:rsidRDefault="00AE390D" w:rsidP="00AE390D">
      <w:pPr>
        <w:jc w:val="both"/>
        <w:rPr>
          <w:bCs/>
          <w:lang w:eastAsia="sl-SI"/>
        </w:rPr>
      </w:pPr>
      <w:r w:rsidRPr="00307FF3">
        <w:rPr>
          <w:bCs/>
          <w:lang w:eastAsia="sl-SI"/>
        </w:rPr>
        <w:t xml:space="preserve">Sklep </w:t>
      </w:r>
      <w:r w:rsidRPr="00307FF3">
        <w:rPr>
          <w:b/>
          <w:lang w:eastAsia="sl-SI"/>
        </w:rPr>
        <w:t>je bil</w:t>
      </w:r>
      <w:r w:rsidRPr="00307FF3">
        <w:rPr>
          <w:bCs/>
          <w:lang w:eastAsia="sl-SI"/>
        </w:rPr>
        <w:t xml:space="preserve"> sprejet.</w:t>
      </w:r>
    </w:p>
    <w:p w:rsidR="00AE390D" w:rsidRDefault="00AE390D" w:rsidP="00AE390D">
      <w:pPr>
        <w:jc w:val="both"/>
      </w:pPr>
    </w:p>
    <w:p w:rsidR="00AE390D" w:rsidRDefault="00AE390D" w:rsidP="00AE390D">
      <w:pPr>
        <w:rPr>
          <w:b/>
          <w:bCs/>
        </w:rPr>
      </w:pPr>
      <w:r>
        <w:rPr>
          <w:b/>
          <w:bCs/>
        </w:rPr>
        <w:t>SPREJETI DNEVNI RED:</w:t>
      </w:r>
    </w:p>
    <w:p w:rsidR="00AE390D" w:rsidRDefault="00AE390D" w:rsidP="00AE390D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25</w:t>
      </w:r>
      <w:r w:rsidRPr="005A563B">
        <w:rPr>
          <w:b w:val="0"/>
          <w:sz w:val="22"/>
          <w:szCs w:val="22"/>
        </w:rPr>
        <w:t>. redne seje odbora</w:t>
      </w:r>
    </w:p>
    <w:p w:rsidR="00AE390D" w:rsidRPr="004F1370" w:rsidRDefault="00AE390D" w:rsidP="00AE390D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</w:t>
      </w:r>
      <w:r>
        <w:rPr>
          <w:b w:val="0"/>
          <w:sz w:val="22"/>
          <w:szCs w:val="22"/>
        </w:rPr>
        <w:t>30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9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december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AE390D" w:rsidRPr="003443BC" w:rsidRDefault="00AE390D" w:rsidP="00AE390D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3443BC">
        <w:rPr>
          <w:b/>
          <w:szCs w:val="22"/>
        </w:rPr>
        <w:t>- 4</w:t>
      </w:r>
      <w:r w:rsidRPr="003443BC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 w:rsidRPr="003443BC">
        <w:rPr>
          <w:b/>
          <w:szCs w:val="22"/>
        </w:rPr>
        <w:t>a) Predlog Odloka o rebalansu proračuna Mestne občine Ljubljana za leto 2013</w:t>
      </w:r>
    </w:p>
    <w:p w:rsidR="00AE390D" w:rsidRDefault="00AE390D" w:rsidP="00AE390D">
      <w:pPr>
        <w:autoSpaceDE w:val="0"/>
        <w:autoSpaceDN w:val="0"/>
        <w:ind w:left="7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- 6. </w:t>
      </w:r>
      <w:r w:rsidRPr="00B8094B">
        <w:rPr>
          <w:b/>
          <w:bCs/>
          <w:szCs w:val="22"/>
        </w:rPr>
        <w:t xml:space="preserve">Dopolnjeni osnutek Odloka o občinskem podrobnem prostorskem načrtu 408 </w:t>
      </w:r>
    </w:p>
    <w:p w:rsidR="00AE390D" w:rsidRPr="00B8094B" w:rsidRDefault="00AE390D" w:rsidP="00AE390D">
      <w:pPr>
        <w:autoSpaceDE w:val="0"/>
        <w:autoSpaceDN w:val="0"/>
        <w:ind w:left="720"/>
        <w:jc w:val="both"/>
        <w:rPr>
          <w:b/>
          <w:szCs w:val="22"/>
        </w:rPr>
      </w:pPr>
      <w:r>
        <w:rPr>
          <w:b/>
          <w:bCs/>
          <w:szCs w:val="22"/>
        </w:rPr>
        <w:t xml:space="preserve">      </w:t>
      </w:r>
      <w:r w:rsidRPr="00B8094B">
        <w:rPr>
          <w:b/>
          <w:bCs/>
          <w:szCs w:val="22"/>
        </w:rPr>
        <w:t>Povezovalna cesta Agrokombinatska – Hladilniška – del</w:t>
      </w:r>
    </w:p>
    <w:p w:rsidR="00AE390D" w:rsidRPr="005A563B" w:rsidRDefault="00AE390D" w:rsidP="00AE390D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center"/>
        <w:rPr>
          <w:b/>
        </w:rPr>
      </w:pPr>
      <w:r>
        <w:rPr>
          <w:b/>
        </w:rPr>
        <w:t>AD 1</w:t>
      </w:r>
    </w:p>
    <w:p w:rsidR="00AE390D" w:rsidRDefault="00AE390D" w:rsidP="00AE390D">
      <w:pPr>
        <w:jc w:val="center"/>
        <w:rPr>
          <w:b/>
          <w:lang w:eastAsia="sl-SI"/>
        </w:rPr>
      </w:pPr>
      <w:r>
        <w:rPr>
          <w:b/>
          <w:lang w:eastAsia="sl-SI"/>
        </w:rPr>
        <w:t xml:space="preserve">POTRDITEV ZAPISNIKA 25. REDNE SEJE ODBORA </w:t>
      </w:r>
    </w:p>
    <w:p w:rsidR="00AE390D" w:rsidRDefault="00AE390D" w:rsidP="00AE390D">
      <w:pPr>
        <w:jc w:val="both"/>
        <w:rPr>
          <w:bCs/>
        </w:rPr>
      </w:pPr>
    </w:p>
    <w:p w:rsidR="00307FF3" w:rsidRDefault="00AE390D" w:rsidP="00877292">
      <w:pPr>
        <w:autoSpaceDE w:val="0"/>
        <w:autoSpaceDN w:val="0"/>
        <w:adjustRightInd w:val="0"/>
      </w:pPr>
      <w:r w:rsidRPr="00307FF3">
        <w:t>Predsednik odbora je ugotovil, da</w:t>
      </w:r>
      <w:r w:rsidR="00307FF3">
        <w:t xml:space="preserve"> so pripombe na točen zapis pripombe </w:t>
      </w:r>
      <w:r w:rsidR="00307FF3" w:rsidRPr="00027543">
        <w:rPr>
          <w:b/>
        </w:rPr>
        <w:t>k 9.točki</w:t>
      </w:r>
      <w:r w:rsidR="00307FF3">
        <w:t xml:space="preserve"> dnevnega reda </w:t>
      </w:r>
      <w:r w:rsidR="00027543" w:rsidRPr="00050546">
        <w:rPr>
          <w:b/>
        </w:rPr>
        <w:t>29</w:t>
      </w:r>
      <w:r w:rsidR="00307FF3" w:rsidRPr="00050546">
        <w:rPr>
          <w:b/>
        </w:rPr>
        <w:t>.seje MS MOL</w:t>
      </w:r>
      <w:r w:rsidR="00877292">
        <w:t xml:space="preserve"> pod naslovom</w:t>
      </w:r>
      <w:r w:rsidR="00877292" w:rsidRPr="00877292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="00877292" w:rsidRPr="005F69DA">
        <w:rPr>
          <w:rFonts w:eastAsia="Calibri"/>
          <w:b/>
          <w:bCs/>
          <w:noProof w:val="0"/>
          <w:color w:val="000000"/>
          <w:szCs w:val="22"/>
        </w:rPr>
        <w:t>Dopolnjeni</w:t>
      </w:r>
      <w:r w:rsidR="00877292"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="00877292"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 w:rsidR="00877292"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</w:t>
      </w:r>
      <w:r w:rsidR="00307FF3">
        <w:t>.</w:t>
      </w:r>
    </w:p>
    <w:p w:rsidR="00877292" w:rsidRDefault="00877292" w:rsidP="00877292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Pripomba</w:t>
      </w:r>
      <w:r w:rsidRPr="00877292">
        <w:t xml:space="preserve"> </w:t>
      </w:r>
      <w:r>
        <w:t>z</w:t>
      </w:r>
      <w:r>
        <w:t>apisan</w:t>
      </w:r>
      <w:r>
        <w:t>a</w:t>
      </w:r>
      <w:r>
        <w:t xml:space="preserve"> v osnutku</w:t>
      </w:r>
      <w:r>
        <w:rPr>
          <w:sz w:val="22"/>
          <w:szCs w:val="22"/>
        </w:rPr>
        <w:t xml:space="preserve">: </w:t>
      </w:r>
    </w:p>
    <w:p w:rsidR="00877292" w:rsidRPr="00292EBE" w:rsidRDefault="00877292" w:rsidP="00027543">
      <w:pPr>
        <w:pStyle w:val="Telobesedila"/>
        <w:ind w:left="720"/>
        <w:rPr>
          <w:b w:val="0"/>
          <w:sz w:val="22"/>
          <w:szCs w:val="22"/>
        </w:rPr>
      </w:pPr>
      <w:r w:rsidRPr="00292EBE">
        <w:rPr>
          <w:b w:val="0"/>
          <w:sz w:val="22"/>
          <w:szCs w:val="22"/>
        </w:rPr>
        <w:t xml:space="preserve">Odbor meni, da je potrebno </w:t>
      </w:r>
      <w:r>
        <w:rPr>
          <w:b w:val="0"/>
          <w:sz w:val="22"/>
          <w:szCs w:val="22"/>
        </w:rPr>
        <w:t>glede odmere komunalnega prispevka pridobiti pravno stališče o eventuelni vrnitvi že plačanega komunalnega prispevka investitorju, ki poseduje pravnomočno gradbeno dovoljenje za gradnjo objekta na istem mestu;</w:t>
      </w:r>
    </w:p>
    <w:p w:rsidR="00877292" w:rsidRDefault="00877292" w:rsidP="00AE390D">
      <w:pPr>
        <w:jc w:val="both"/>
      </w:pPr>
    </w:p>
    <w:p w:rsidR="00307FF3" w:rsidRPr="00877292" w:rsidRDefault="00877292" w:rsidP="00AE390D">
      <w:pPr>
        <w:jc w:val="both"/>
        <w:rPr>
          <w:b/>
        </w:rPr>
      </w:pPr>
      <w:r w:rsidRPr="00877292">
        <w:rPr>
          <w:b/>
        </w:rPr>
        <w:t>Predlog preoblikovanja pripombe odbora:</w:t>
      </w:r>
    </w:p>
    <w:p w:rsidR="00027543" w:rsidRDefault="00027543" w:rsidP="00027543">
      <w:pPr>
        <w:ind w:left="7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»Odbor meni, da je potrebno pravno mnenje o eventuelnem povračilu že plačanega komunalnega prispevka investitorju, ki poseduje pravnomočno gradbeno dovoljenje za gradnjo objekta na istem mestu;«</w:t>
      </w:r>
    </w:p>
    <w:p w:rsidR="00027543" w:rsidRDefault="00027543" w:rsidP="00027543">
      <w:pPr>
        <w:ind w:left="360"/>
        <w:jc w:val="both"/>
        <w:rPr>
          <w:b/>
          <w:bCs/>
        </w:rPr>
      </w:pPr>
    </w:p>
    <w:p w:rsidR="00877292" w:rsidRDefault="00027543" w:rsidP="00AE390D">
      <w:pPr>
        <w:jc w:val="both"/>
      </w:pPr>
      <w:r>
        <w:t>Obvesti se pristojna oddelka OUP in OGN pri MU MOL.</w:t>
      </w:r>
    </w:p>
    <w:p w:rsidR="00877292" w:rsidRDefault="00877292" w:rsidP="00AE390D">
      <w:pPr>
        <w:jc w:val="both"/>
      </w:pPr>
    </w:p>
    <w:p w:rsidR="00307FF3" w:rsidRDefault="00307FF3" w:rsidP="00AE390D">
      <w:pPr>
        <w:jc w:val="both"/>
      </w:pPr>
    </w:p>
    <w:p w:rsidR="00307FF3" w:rsidRDefault="00307FF3" w:rsidP="00AE390D">
      <w:pPr>
        <w:jc w:val="both"/>
      </w:pPr>
      <w:r>
        <w:t>Predsednik odbora je ugotovil, da navzoči soglašajo s preoblikovanim zapisom pripombe.</w:t>
      </w:r>
    </w:p>
    <w:p w:rsidR="00307FF3" w:rsidRPr="00307FF3" w:rsidRDefault="00307FF3" w:rsidP="00307FF3">
      <w:pPr>
        <w:jc w:val="both"/>
      </w:pPr>
      <w:r w:rsidRPr="00307FF3">
        <w:t xml:space="preserve">Drugih pripomb na </w:t>
      </w:r>
      <w:r>
        <w:t xml:space="preserve">osnutek </w:t>
      </w:r>
      <w:r w:rsidRPr="00307FF3">
        <w:t>zapisnik</w:t>
      </w:r>
      <w:r>
        <w:t>a</w:t>
      </w:r>
      <w:r w:rsidRPr="00307FF3">
        <w:t xml:space="preserve"> ni bilo, zato je dal na glasovanje</w:t>
      </w:r>
    </w:p>
    <w:p w:rsidR="00AE390D" w:rsidRPr="00AE390D" w:rsidRDefault="00AE390D" w:rsidP="00AE390D">
      <w:pPr>
        <w:jc w:val="both"/>
        <w:rPr>
          <w:highlight w:val="yellow"/>
        </w:rPr>
      </w:pPr>
    </w:p>
    <w:p w:rsidR="00AE390D" w:rsidRPr="00307FF3" w:rsidRDefault="00AE390D" w:rsidP="00AE390D">
      <w:pPr>
        <w:jc w:val="both"/>
        <w:rPr>
          <w:b/>
        </w:rPr>
      </w:pPr>
      <w:r w:rsidRPr="00307FF3">
        <w:rPr>
          <w:b/>
        </w:rPr>
        <w:t>PREDLOG SKLEPA:</w:t>
      </w:r>
    </w:p>
    <w:p w:rsidR="00AE390D" w:rsidRPr="00307FF3" w:rsidRDefault="00AE390D" w:rsidP="00AE390D">
      <w:pPr>
        <w:jc w:val="both"/>
        <w:rPr>
          <w:b/>
          <w:lang w:eastAsia="sl-SI"/>
        </w:rPr>
      </w:pPr>
      <w:r w:rsidRPr="00307FF3">
        <w:rPr>
          <w:b/>
          <w:lang w:eastAsia="sl-SI"/>
        </w:rPr>
        <w:t>Odbor za urejanje prostora in urbanizem potrdi zapisnik 2</w:t>
      </w:r>
      <w:r w:rsidR="00307FF3" w:rsidRPr="00307FF3">
        <w:rPr>
          <w:b/>
          <w:lang w:eastAsia="sl-SI"/>
        </w:rPr>
        <w:t>5</w:t>
      </w:r>
      <w:r w:rsidRPr="00307FF3">
        <w:rPr>
          <w:b/>
          <w:lang w:eastAsia="sl-SI"/>
        </w:rPr>
        <w:t>. redne seje odbora.</w:t>
      </w:r>
    </w:p>
    <w:p w:rsidR="00307FF3" w:rsidRDefault="00307FF3" w:rsidP="00307FF3">
      <w:pPr>
        <w:jc w:val="both"/>
      </w:pPr>
    </w:p>
    <w:p w:rsidR="00307FF3" w:rsidRPr="00307FF3" w:rsidRDefault="00307FF3" w:rsidP="00307FF3">
      <w:pPr>
        <w:jc w:val="both"/>
      </w:pPr>
      <w:r w:rsidRPr="00307FF3">
        <w:t>Navzočih je bilo 5 članov.</w:t>
      </w:r>
    </w:p>
    <w:p w:rsidR="00307FF3" w:rsidRPr="00307FF3" w:rsidRDefault="00307FF3" w:rsidP="00307FF3">
      <w:pPr>
        <w:jc w:val="both"/>
      </w:pPr>
      <w:r w:rsidRPr="00307FF3">
        <w:t xml:space="preserve">Za je glasovalo </w:t>
      </w:r>
      <w:r>
        <w:t>5</w:t>
      </w:r>
      <w:r w:rsidRPr="00307FF3">
        <w:t xml:space="preserve"> članov. Proti ni glasoval nihče.</w:t>
      </w:r>
    </w:p>
    <w:p w:rsidR="00307FF3" w:rsidRDefault="00307FF3" w:rsidP="00307FF3">
      <w:pPr>
        <w:jc w:val="both"/>
        <w:rPr>
          <w:bCs/>
          <w:lang w:eastAsia="sl-SI"/>
        </w:rPr>
      </w:pPr>
      <w:r w:rsidRPr="00307FF3">
        <w:rPr>
          <w:bCs/>
          <w:lang w:eastAsia="sl-SI"/>
        </w:rPr>
        <w:t xml:space="preserve">Sklep </w:t>
      </w:r>
      <w:r w:rsidRPr="00307FF3">
        <w:rPr>
          <w:b/>
          <w:lang w:eastAsia="sl-SI"/>
        </w:rPr>
        <w:t>je bil</w:t>
      </w:r>
      <w:r w:rsidRPr="00307FF3">
        <w:rPr>
          <w:bCs/>
          <w:lang w:eastAsia="sl-SI"/>
        </w:rPr>
        <w:t xml:space="preserve"> sprejet.</w:t>
      </w:r>
    </w:p>
    <w:p w:rsidR="00AE390D" w:rsidRDefault="00AE390D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both"/>
        <w:rPr>
          <w:bCs/>
          <w:lang w:eastAsia="sl-SI"/>
        </w:rPr>
      </w:pPr>
    </w:p>
    <w:p w:rsidR="00050546" w:rsidRDefault="00050546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center"/>
        <w:rPr>
          <w:b/>
        </w:rPr>
      </w:pPr>
      <w:r>
        <w:rPr>
          <w:b/>
        </w:rPr>
        <w:t>AD 2</w:t>
      </w:r>
    </w:p>
    <w:p w:rsidR="00AE390D" w:rsidRDefault="00AE390D" w:rsidP="00AE390D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>
        <w:rPr>
          <w:sz w:val="22"/>
          <w:szCs w:val="22"/>
        </w:rPr>
        <w:t>OBRAVNAVA GRADIVA KOT PRISTOJNEGA DELOVNEGA TELESA MESTNEGA SVETA ZA 28. SEJO MS MOL SKLICANA ZA 16. SEPTEMBER 2013:</w:t>
      </w:r>
    </w:p>
    <w:p w:rsidR="00AE390D" w:rsidRDefault="00AE390D" w:rsidP="00AE390D">
      <w:pPr>
        <w:jc w:val="both"/>
        <w:rPr>
          <w:lang w:eastAsia="sl-SI"/>
        </w:rPr>
      </w:pPr>
    </w:p>
    <w:p w:rsidR="00C9472A" w:rsidRPr="00C9472A" w:rsidRDefault="00AE390D" w:rsidP="00AE390D">
      <w:pPr>
        <w:pStyle w:val="Odstavekseznama"/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C9472A">
        <w:rPr>
          <w:b/>
          <w:szCs w:val="22"/>
        </w:rPr>
        <w:t xml:space="preserve">K TOČKI </w:t>
      </w:r>
      <w:r w:rsidR="00C9472A" w:rsidRPr="00C9472A">
        <w:rPr>
          <w:b/>
          <w:szCs w:val="22"/>
        </w:rPr>
        <w:t>4. a</w:t>
      </w:r>
    </w:p>
    <w:p w:rsidR="00C9472A" w:rsidRDefault="00C9472A" w:rsidP="00C9472A">
      <w:pPr>
        <w:autoSpaceDE w:val="0"/>
        <w:autoSpaceDN w:val="0"/>
        <w:adjustRightInd w:val="0"/>
        <w:spacing w:after="26"/>
        <w:rPr>
          <w:b/>
          <w:szCs w:val="22"/>
        </w:rPr>
      </w:pPr>
      <w:r>
        <w:rPr>
          <w:b/>
          <w:szCs w:val="22"/>
        </w:rPr>
        <w:t xml:space="preserve">Predlog Odloka o rebalansu proračuna Mestne občine Ljubljana za leto 2013 </w:t>
      </w:r>
    </w:p>
    <w:p w:rsidR="00C9472A" w:rsidRDefault="00C9472A" w:rsidP="00C9472A">
      <w:pPr>
        <w:rPr>
          <w:szCs w:val="22"/>
        </w:rPr>
      </w:pPr>
    </w:p>
    <w:p w:rsidR="00C9472A" w:rsidRDefault="00C9472A" w:rsidP="00C9472A">
      <w:pPr>
        <w:jc w:val="center"/>
        <w:outlineLvl w:val="0"/>
        <w:rPr>
          <w:b/>
          <w:szCs w:val="22"/>
        </w:rPr>
      </w:pPr>
    </w:p>
    <w:p w:rsidR="00C9472A" w:rsidRDefault="00C9472A" w:rsidP="00C9472A">
      <w:pPr>
        <w:jc w:val="both"/>
        <w:rPr>
          <w:szCs w:val="22"/>
        </w:rPr>
      </w:pPr>
      <w:r>
        <w:rPr>
          <w:szCs w:val="22"/>
        </w:rPr>
        <w:t>Odbor za urejanje prostora in urbanizem je obravnaval akt kot pristojno delovno telo iz delov gradiva s področij njegove pristojnosti, ki je uvrščen na 30. sejo Mestnega sveta Mestne občine Ljubljana, sklicana za  9. 12. 2013.</w:t>
      </w:r>
    </w:p>
    <w:p w:rsidR="00C9472A" w:rsidRDefault="00C9472A" w:rsidP="00C9472A">
      <w:pPr>
        <w:jc w:val="both"/>
        <w:rPr>
          <w:szCs w:val="22"/>
        </w:rPr>
      </w:pPr>
    </w:p>
    <w:p w:rsidR="00C9472A" w:rsidRDefault="00C9472A" w:rsidP="001434F6">
      <w:pPr>
        <w:jc w:val="both"/>
        <w:rPr>
          <w:b/>
          <w:bCs/>
          <w:szCs w:val="22"/>
          <w:lang w:eastAsia="sl-SI"/>
        </w:rPr>
      </w:pPr>
      <w:r>
        <w:rPr>
          <w:szCs w:val="22"/>
        </w:rPr>
        <w:t>Ob</w:t>
      </w:r>
      <w:r w:rsidR="00050546">
        <w:rPr>
          <w:szCs w:val="22"/>
        </w:rPr>
        <w:t xml:space="preserve">ravnavano gradivo sta predstavila pristojna vodja </w:t>
      </w:r>
      <w:r w:rsidR="001434F6" w:rsidRPr="00CB77F8">
        <w:t>Oddelka za ravnanje z nepremičninami Simon</w:t>
      </w:r>
      <w:r w:rsidR="001434F6">
        <w:t>a</w:t>
      </w:r>
      <w:r w:rsidR="001434F6" w:rsidRPr="00CB77F8">
        <w:t xml:space="preserve"> Remih</w:t>
      </w:r>
      <w:r w:rsidR="001434F6">
        <w:t xml:space="preserve"> </w:t>
      </w:r>
      <w:r w:rsidR="00050546">
        <w:t>in v</w:t>
      </w:r>
      <w:r w:rsidR="00050546" w:rsidRPr="00CB77F8">
        <w:t>odj</w:t>
      </w:r>
      <w:r w:rsidR="00050546">
        <w:t>a</w:t>
      </w:r>
      <w:r w:rsidR="00050546" w:rsidRPr="00CB77F8">
        <w:t xml:space="preserve"> Oddelka za urejanje prostora mag. Miran Gajš</w:t>
      </w:r>
      <w:r w:rsidR="00050546">
        <w:t>ek</w:t>
      </w:r>
      <w:r w:rsidR="001434F6">
        <w:t>.</w:t>
      </w:r>
    </w:p>
    <w:p w:rsidR="00C9472A" w:rsidRPr="001434F6" w:rsidRDefault="001434F6" w:rsidP="00C9472A">
      <w:pPr>
        <w:jc w:val="both"/>
        <w:rPr>
          <w:noProof w:val="0"/>
          <w:szCs w:val="22"/>
          <w:lang w:eastAsia="sl-SI"/>
        </w:rPr>
      </w:pPr>
      <w:r w:rsidRPr="001434F6">
        <w:rPr>
          <w:noProof w:val="0"/>
          <w:szCs w:val="22"/>
          <w:lang w:eastAsia="sl-SI"/>
        </w:rPr>
        <w:t xml:space="preserve">Člani odbora so </w:t>
      </w:r>
      <w:r>
        <w:rPr>
          <w:noProof w:val="0"/>
          <w:szCs w:val="22"/>
          <w:lang w:eastAsia="sl-SI"/>
        </w:rPr>
        <w:t>predstavili svoja stališča in</w:t>
      </w:r>
      <w:r w:rsidRPr="001434F6">
        <w:rPr>
          <w:noProof w:val="0"/>
          <w:szCs w:val="22"/>
          <w:lang w:eastAsia="sl-SI"/>
        </w:rPr>
        <w:t xml:space="preserve"> pripombe </w:t>
      </w:r>
      <w:r>
        <w:rPr>
          <w:noProof w:val="0"/>
          <w:szCs w:val="22"/>
          <w:lang w:eastAsia="sl-SI"/>
        </w:rPr>
        <w:t xml:space="preserve">na katera so prejeli odgovore </w:t>
      </w:r>
      <w:r w:rsidRPr="001434F6">
        <w:rPr>
          <w:noProof w:val="0"/>
          <w:szCs w:val="22"/>
          <w:lang w:eastAsia="sl-SI"/>
        </w:rPr>
        <w:t xml:space="preserve">in </w:t>
      </w:r>
      <w:r>
        <w:rPr>
          <w:noProof w:val="0"/>
          <w:szCs w:val="22"/>
          <w:lang w:eastAsia="sl-SI"/>
        </w:rPr>
        <w:t>pojasnila.</w:t>
      </w:r>
    </w:p>
    <w:p w:rsidR="00C9472A" w:rsidRDefault="001434F6" w:rsidP="00C9472A">
      <w:pPr>
        <w:rPr>
          <w:szCs w:val="22"/>
        </w:rPr>
      </w:pPr>
      <w:r>
        <w:rPr>
          <w:szCs w:val="22"/>
        </w:rPr>
        <w:t xml:space="preserve">Odbor </w:t>
      </w:r>
      <w:r w:rsidR="00C9472A">
        <w:rPr>
          <w:szCs w:val="22"/>
        </w:rPr>
        <w:t>je razpravljal in sprejel</w:t>
      </w:r>
    </w:p>
    <w:p w:rsidR="00C9472A" w:rsidRDefault="00C9472A" w:rsidP="00C9472A">
      <w:pPr>
        <w:rPr>
          <w:szCs w:val="22"/>
        </w:rPr>
      </w:pPr>
    </w:p>
    <w:p w:rsidR="00C9472A" w:rsidRDefault="00C9472A" w:rsidP="00C9472A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C9472A" w:rsidRDefault="00C9472A" w:rsidP="00C9472A">
      <w:pPr>
        <w:autoSpaceDE w:val="0"/>
        <w:autoSpaceDN w:val="0"/>
        <w:adjustRightInd w:val="0"/>
        <w:spacing w:after="26"/>
        <w:rPr>
          <w:b/>
          <w:szCs w:val="22"/>
          <w:lang w:eastAsia="sl-SI"/>
        </w:rPr>
      </w:pPr>
      <w:r>
        <w:rPr>
          <w:b/>
          <w:szCs w:val="22"/>
        </w:rPr>
        <w:t xml:space="preserve">Odbor za </w:t>
      </w:r>
      <w:r w:rsidRPr="00557790">
        <w:rPr>
          <w:b/>
          <w:szCs w:val="22"/>
        </w:rPr>
        <w:t xml:space="preserve">za urejanje prostora in urbanizem </w:t>
      </w:r>
      <w:r>
        <w:rPr>
          <w:b/>
          <w:szCs w:val="22"/>
        </w:rPr>
        <w:t>se je seznanil s</w:t>
      </w:r>
      <w:r>
        <w:rPr>
          <w:rFonts w:eastAsia="Calibri"/>
          <w:b/>
          <w:bCs/>
          <w:color w:val="000000"/>
          <w:szCs w:val="22"/>
        </w:rPr>
        <w:t xml:space="preserve"> </w:t>
      </w:r>
      <w:r>
        <w:rPr>
          <w:b/>
          <w:szCs w:val="22"/>
        </w:rPr>
        <w:t>Predlogom Odloka o rebalansu proračuna Mestne občine Ljubljana za leto 2013</w:t>
      </w:r>
      <w:r>
        <w:rPr>
          <w:rFonts w:eastAsia="Calibri"/>
          <w:b/>
          <w:bCs/>
          <w:color w:val="000000"/>
          <w:szCs w:val="22"/>
        </w:rPr>
        <w:t xml:space="preserve"> </w:t>
      </w:r>
      <w:r>
        <w:rPr>
          <w:b/>
          <w:szCs w:val="22"/>
          <w:lang w:eastAsia="sl-SI"/>
        </w:rPr>
        <w:t>v delih iz pristojnosti odbora.</w:t>
      </w:r>
    </w:p>
    <w:p w:rsidR="00C9472A" w:rsidRDefault="00C9472A" w:rsidP="00C9472A">
      <w:pPr>
        <w:jc w:val="both"/>
        <w:rPr>
          <w:b/>
          <w:szCs w:val="22"/>
          <w:lang w:eastAsia="sl-SI"/>
        </w:rPr>
      </w:pPr>
    </w:p>
    <w:p w:rsidR="00C9472A" w:rsidRDefault="00C9472A" w:rsidP="00C9472A">
      <w:pPr>
        <w:pStyle w:val="Telobesedila"/>
        <w:rPr>
          <w:sz w:val="22"/>
          <w:szCs w:val="22"/>
        </w:rPr>
      </w:pPr>
    </w:p>
    <w:p w:rsidR="00C9472A" w:rsidRDefault="00C9472A" w:rsidP="00C9472A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o glasom </w:t>
      </w:r>
      <w:r>
        <w:rPr>
          <w:b/>
          <w:szCs w:val="22"/>
        </w:rPr>
        <w:t>proti</w:t>
      </w:r>
      <w:r>
        <w:rPr>
          <w:szCs w:val="22"/>
        </w:rPr>
        <w:t xml:space="preserve">                 od 5 navzočih.</w:t>
      </w:r>
    </w:p>
    <w:p w:rsidR="00C9472A" w:rsidRPr="001434F6" w:rsidRDefault="001434F6" w:rsidP="001434F6">
      <w:pPr>
        <w:autoSpaceDE w:val="0"/>
        <w:autoSpaceDN w:val="0"/>
        <w:adjustRightInd w:val="0"/>
        <w:jc w:val="both"/>
        <w:rPr>
          <w:szCs w:val="22"/>
        </w:rPr>
      </w:pPr>
      <w:r w:rsidRPr="001434F6">
        <w:rPr>
          <w:bCs/>
          <w:color w:val="000000"/>
          <w:szCs w:val="22"/>
          <w:lang w:eastAsia="sl-SI"/>
        </w:rPr>
        <w:lastRenderedPageBreak/>
        <w:t xml:space="preserve">Sklep se posreduje </w:t>
      </w:r>
      <w:r w:rsidR="00C9472A" w:rsidRPr="001434F6">
        <w:rPr>
          <w:szCs w:val="22"/>
        </w:rPr>
        <w:t>Odbor</w:t>
      </w:r>
      <w:r>
        <w:rPr>
          <w:szCs w:val="22"/>
        </w:rPr>
        <w:t>u</w:t>
      </w:r>
      <w:r w:rsidR="00C9472A" w:rsidRPr="001434F6">
        <w:rPr>
          <w:szCs w:val="22"/>
        </w:rPr>
        <w:t xml:space="preserve"> za finance</w:t>
      </w:r>
      <w:r>
        <w:rPr>
          <w:szCs w:val="22"/>
        </w:rPr>
        <w:t>.</w:t>
      </w: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C9472A" w:rsidRPr="00C9472A" w:rsidRDefault="00C9472A" w:rsidP="00C9472A">
      <w:pPr>
        <w:pStyle w:val="Odstavekseznama"/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C9472A">
        <w:rPr>
          <w:b/>
          <w:szCs w:val="22"/>
        </w:rPr>
        <w:t xml:space="preserve">K TOČKI </w:t>
      </w:r>
      <w:r>
        <w:rPr>
          <w:b/>
          <w:szCs w:val="22"/>
        </w:rPr>
        <w:t>6</w:t>
      </w:r>
    </w:p>
    <w:p w:rsidR="001434F6" w:rsidRPr="001434F6" w:rsidRDefault="001434F6" w:rsidP="001434F6">
      <w:pPr>
        <w:pStyle w:val="Odstavekseznama"/>
        <w:autoSpaceDE w:val="0"/>
        <w:autoSpaceDN w:val="0"/>
        <w:ind w:left="0"/>
        <w:rPr>
          <w:b/>
        </w:rPr>
      </w:pPr>
      <w:r w:rsidRPr="001434F6">
        <w:rPr>
          <w:b/>
          <w:bCs/>
        </w:rPr>
        <w:t>Dopolnjeni osnutek Odloka o občinskem podrobnem prostorskem načrtu 408 Povezovalna cesta Agrokombinatska – Hladilniška – del</w:t>
      </w:r>
    </w:p>
    <w:p w:rsidR="00C9472A" w:rsidRDefault="00C9472A" w:rsidP="00C9472A">
      <w:pPr>
        <w:outlineLvl w:val="0"/>
        <w:rPr>
          <w:b/>
        </w:rPr>
      </w:pPr>
    </w:p>
    <w:p w:rsidR="00CA0ED0" w:rsidRDefault="00CA0ED0" w:rsidP="00CA0ED0">
      <w:pPr>
        <w:jc w:val="both"/>
      </w:pPr>
      <w:r w:rsidRPr="00317379">
        <w:t>Odbor za urejanje prostora in urbanizem je obravnaval akt kot pristojno delovno</w:t>
      </w:r>
      <w:r w:rsidR="00960F0E">
        <w:t xml:space="preserve"> telo</w:t>
      </w:r>
      <w:r w:rsidRPr="00317379">
        <w:t>, ki je uvrščen na 30. sejo Mestnega sveta Mestne občine Ljubljana, sklicana za 9. 12. 2013.</w:t>
      </w:r>
      <w:r>
        <w:t xml:space="preserve"> H gradivu je posredoval svoje pripombe član meščan mag.Blaž Lokar.</w:t>
      </w:r>
    </w:p>
    <w:p w:rsidR="00CA0ED0" w:rsidRDefault="00CA0ED0" w:rsidP="00CA0ED0">
      <w:pPr>
        <w:rPr>
          <w:szCs w:val="22"/>
        </w:rPr>
      </w:pPr>
    </w:p>
    <w:p w:rsidR="00CA0ED0" w:rsidRDefault="00CA0ED0" w:rsidP="00CA0ED0">
      <w:pPr>
        <w:rPr>
          <w:szCs w:val="22"/>
        </w:rPr>
      </w:pPr>
      <w:r>
        <w:rPr>
          <w:szCs w:val="22"/>
        </w:rPr>
        <w:t>Gradivo je predstavil sodelavec OUP Evgen Čargo.</w:t>
      </w:r>
      <w:r w:rsidR="00960F0E">
        <w:rPr>
          <w:szCs w:val="22"/>
        </w:rPr>
        <w:t xml:space="preserve"> Pojasnila s strani izdelovalca OPPN je dal </w:t>
      </w:r>
      <w:r w:rsidR="00960F0E" w:rsidRPr="00960F0E">
        <w:rPr>
          <w:szCs w:val="22"/>
        </w:rPr>
        <w:t>Blaž Tomaž iz LUZ d.d.</w:t>
      </w:r>
    </w:p>
    <w:p w:rsidR="00960F0E" w:rsidRDefault="00960F0E" w:rsidP="00CA0ED0">
      <w:pPr>
        <w:rPr>
          <w:szCs w:val="22"/>
        </w:rPr>
      </w:pPr>
    </w:p>
    <w:p w:rsidR="00CA0ED0" w:rsidRPr="00317379" w:rsidRDefault="00CA0ED0" w:rsidP="00CA0ED0"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</w:t>
      </w:r>
      <w:r w:rsidRPr="00317379">
        <w:t>sprejel</w:t>
      </w:r>
    </w:p>
    <w:p w:rsidR="00960F0E" w:rsidRDefault="00960F0E" w:rsidP="00CA0ED0">
      <w:pPr>
        <w:jc w:val="both"/>
        <w:rPr>
          <w:b/>
        </w:rPr>
      </w:pPr>
    </w:p>
    <w:p w:rsidR="00CA0ED0" w:rsidRPr="00317379" w:rsidRDefault="00CA0ED0" w:rsidP="00CA0ED0">
      <w:pPr>
        <w:jc w:val="both"/>
        <w:rPr>
          <w:b/>
        </w:rPr>
      </w:pPr>
      <w:r w:rsidRPr="00317379">
        <w:rPr>
          <w:b/>
        </w:rPr>
        <w:t>SKLEP:</w:t>
      </w:r>
    </w:p>
    <w:p w:rsidR="00CA0ED0" w:rsidRPr="00317379" w:rsidRDefault="00CA0ED0" w:rsidP="00CA0ED0">
      <w:pPr>
        <w:autoSpaceDE w:val="0"/>
        <w:autoSpaceDN w:val="0"/>
        <w:rPr>
          <w:b/>
        </w:rPr>
      </w:pPr>
      <w:r w:rsidRPr="00317379">
        <w:rPr>
          <w:b/>
        </w:rPr>
        <w:t>Odbor za za urejanje prostora in urbanizem podpira sprejem</w:t>
      </w:r>
      <w:r w:rsidRPr="00317379">
        <w:rPr>
          <w:b/>
          <w:bCs/>
        </w:rPr>
        <w:t xml:space="preserve"> dopolnjenega osnutka Odloka o občinskem podrobnem prostorskem načrtu 408 Povezovalna cesta Agrokombinatska – Hladilniška – del skupaj s pripombami iz razprave.</w:t>
      </w:r>
    </w:p>
    <w:p w:rsidR="00CA0ED0" w:rsidRPr="00317379" w:rsidRDefault="00CA0ED0" w:rsidP="00CA0ED0">
      <w:pPr>
        <w:autoSpaceDE w:val="0"/>
        <w:autoSpaceDN w:val="0"/>
        <w:adjustRightInd w:val="0"/>
        <w:spacing w:after="26"/>
        <w:rPr>
          <w:b/>
        </w:rPr>
      </w:pPr>
    </w:p>
    <w:p w:rsidR="00CA0ED0" w:rsidRPr="00317379" w:rsidRDefault="00CA0ED0" w:rsidP="00CA0ED0">
      <w:pPr>
        <w:autoSpaceDE w:val="0"/>
        <w:autoSpaceDN w:val="0"/>
        <w:adjustRightInd w:val="0"/>
        <w:spacing w:after="26"/>
        <w:rPr>
          <w:b/>
        </w:rPr>
      </w:pPr>
      <w:r w:rsidRPr="00317379">
        <w:rPr>
          <w:b/>
        </w:rPr>
        <w:t>Pripombe iz razprave:</w:t>
      </w:r>
    </w:p>
    <w:p w:rsidR="00CA0ED0" w:rsidRPr="00317379" w:rsidRDefault="00CA0ED0" w:rsidP="00CA0ED0">
      <w:pPr>
        <w:autoSpaceDE w:val="0"/>
        <w:autoSpaceDN w:val="0"/>
        <w:adjustRightInd w:val="0"/>
        <w:spacing w:after="26"/>
        <w:ind w:left="360"/>
        <w:jc w:val="both"/>
      </w:pPr>
      <w:r w:rsidRPr="00317379">
        <w:t>Odbor v nadaljnem postopku priprave predloga akta priporoča</w:t>
      </w:r>
      <w:r>
        <w:t>,</w:t>
      </w:r>
      <w:r w:rsidRPr="00317379">
        <w:t>: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v nadaljevanju postopka ponovno razmisli, prouči in upošteva izboljšanje prometnih razmer širšega prostora tako, da bo upoštevana racionalna raba prostora in zagotovljene optimalne mere prečnega profila povezovalne ceste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premisli o smiselnosti vmesnega krožišča, ki se ga da nadomestiti z običajnim križiščem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namesto o trati in drevoredu 5 metrov širokega pasu med cesto in potjo razmisli o boljših alternativah, o možnosti</w:t>
      </w:r>
      <w:r>
        <w:rPr>
          <w:lang w:eastAsia="sl-SI"/>
        </w:rPr>
        <w:t>,</w:t>
      </w:r>
      <w:r w:rsidRPr="00317379">
        <w:rPr>
          <w:lang w:eastAsia="sl-SI"/>
        </w:rPr>
        <w:t xml:space="preserve"> senčenju peš in kolesarske poti</w:t>
      </w:r>
      <w:r>
        <w:rPr>
          <w:lang w:eastAsia="sl-SI"/>
        </w:rPr>
        <w:t>,</w:t>
      </w:r>
      <w:r w:rsidRPr="00317379">
        <w:rPr>
          <w:lang w:eastAsia="sl-SI"/>
        </w:rPr>
        <w:t xml:space="preserve"> ceste tudi iz zahodne strani</w:t>
      </w:r>
      <w:r>
        <w:rPr>
          <w:lang w:eastAsia="sl-SI"/>
        </w:rPr>
        <w:t>;</w:t>
      </w:r>
    </w:p>
    <w:p w:rsidR="00CA0ED0" w:rsidRPr="00317379" w:rsidRDefault="00CA0ED0" w:rsidP="00CA0ED0">
      <w:pPr>
        <w:numPr>
          <w:ilvl w:val="0"/>
          <w:numId w:val="26"/>
        </w:numPr>
        <w:contextualSpacing/>
        <w:rPr>
          <w:lang w:eastAsia="sl-SI"/>
        </w:rPr>
      </w:pPr>
      <w:r w:rsidRPr="00317379">
        <w:rPr>
          <w:lang w:eastAsia="sl-SI"/>
        </w:rPr>
        <w:t>da se razdeli sorazmerno širok zeleni pas med cesto in potjo na dva, s čimer se lahko zasadi dvostranski drevored na celotni dolžini poti in na zunanji zeleni pas razpostavi tudi klopi;</w:t>
      </w:r>
    </w:p>
    <w:p w:rsidR="00CA0ED0" w:rsidRPr="00317379" w:rsidRDefault="00CA0ED0" w:rsidP="00CA0ED0">
      <w:pPr>
        <w:jc w:val="both"/>
      </w:pPr>
    </w:p>
    <w:p w:rsidR="00CA0ED0" w:rsidRPr="00317379" w:rsidRDefault="00CA0ED0" w:rsidP="00CA0ED0">
      <w:pPr>
        <w:jc w:val="both"/>
      </w:pPr>
    </w:p>
    <w:p w:rsidR="00CA0ED0" w:rsidRPr="00317379" w:rsidRDefault="00CA0ED0" w:rsidP="00CA0ED0">
      <w:pPr>
        <w:jc w:val="both"/>
      </w:pPr>
      <w:r w:rsidRPr="00317379">
        <w:t xml:space="preserve">Sklep </w:t>
      </w:r>
      <w:r w:rsidRPr="00317379">
        <w:rPr>
          <w:b/>
        </w:rPr>
        <w:t>je bil</w:t>
      </w:r>
      <w:r w:rsidRPr="00317379">
        <w:t xml:space="preserve"> sprejet s             4 glasovi </w:t>
      </w:r>
      <w:r w:rsidRPr="00317379">
        <w:rPr>
          <w:b/>
        </w:rPr>
        <w:t xml:space="preserve">za </w:t>
      </w:r>
      <w:r w:rsidRPr="00317379">
        <w:t xml:space="preserve">in                     o glasom </w:t>
      </w:r>
      <w:r w:rsidRPr="00317379">
        <w:rPr>
          <w:b/>
        </w:rPr>
        <w:t>proti</w:t>
      </w:r>
      <w:r w:rsidRPr="00317379">
        <w:t xml:space="preserve">                 od 5 navzočih.</w:t>
      </w:r>
    </w:p>
    <w:p w:rsidR="00C9472A" w:rsidRDefault="00C9472A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60F0E" w:rsidRDefault="00960F0E" w:rsidP="00AE390D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center"/>
        <w:rPr>
          <w:b/>
          <w:bCs/>
        </w:rPr>
      </w:pPr>
      <w:r>
        <w:rPr>
          <w:b/>
          <w:bCs/>
        </w:rPr>
        <w:t>AD 3</w:t>
      </w:r>
    </w:p>
    <w:p w:rsidR="00AE390D" w:rsidRDefault="00AE390D" w:rsidP="00AE390D">
      <w:pPr>
        <w:jc w:val="center"/>
        <w:rPr>
          <w:b/>
          <w:lang w:eastAsia="sl-SI"/>
        </w:rPr>
      </w:pPr>
      <w:r>
        <w:rPr>
          <w:b/>
          <w:lang w:eastAsia="sl-SI"/>
        </w:rPr>
        <w:t>POBUDE IN VPRAŠANJA</w:t>
      </w:r>
    </w:p>
    <w:p w:rsidR="00AE390D" w:rsidRDefault="00AE390D" w:rsidP="00AE390D">
      <w:pPr>
        <w:jc w:val="both"/>
        <w:rPr>
          <w:lang w:eastAsia="sl-SI"/>
        </w:rPr>
      </w:pPr>
    </w:p>
    <w:p w:rsidR="00AE390D" w:rsidRDefault="00AE390D" w:rsidP="00AE390D">
      <w:pPr>
        <w:jc w:val="both"/>
        <w:rPr>
          <w:lang w:eastAsia="sl-SI"/>
        </w:rPr>
      </w:pPr>
      <w:r>
        <w:rPr>
          <w:lang w:eastAsia="sl-SI"/>
        </w:rPr>
        <w:t>Člani odbora niso razpravljali.</w:t>
      </w:r>
    </w:p>
    <w:p w:rsidR="00AE390D" w:rsidRDefault="00AE390D" w:rsidP="00AE390D">
      <w:pPr>
        <w:rPr>
          <w:szCs w:val="22"/>
        </w:rPr>
      </w:pPr>
    </w:p>
    <w:p w:rsidR="00AE390D" w:rsidRDefault="00AE390D" w:rsidP="00AE390D">
      <w:pPr>
        <w:rPr>
          <w:szCs w:val="22"/>
        </w:rPr>
      </w:pPr>
    </w:p>
    <w:p w:rsidR="00AE390D" w:rsidRDefault="00AE390D" w:rsidP="00AE390D">
      <w:pPr>
        <w:jc w:val="both"/>
        <w:rPr>
          <w:bCs/>
          <w:lang w:eastAsia="sl-SI"/>
        </w:rPr>
      </w:pPr>
    </w:p>
    <w:p w:rsidR="00AE390D" w:rsidRDefault="00AE390D" w:rsidP="00AE390D">
      <w:pPr>
        <w:jc w:val="both"/>
        <w:rPr>
          <w:b/>
          <w:lang w:eastAsia="sl-SI"/>
        </w:rPr>
      </w:pPr>
      <w:r>
        <w:rPr>
          <w:bCs/>
          <w:lang w:eastAsia="sl-SI"/>
        </w:rPr>
        <w:t>S tem je bil izčrpan dnevni red 2</w:t>
      </w:r>
      <w:r w:rsidR="00CB77F8">
        <w:rPr>
          <w:bCs/>
          <w:lang w:eastAsia="sl-SI"/>
        </w:rPr>
        <w:t>6</w:t>
      </w:r>
      <w:r>
        <w:rPr>
          <w:bCs/>
          <w:lang w:eastAsia="sl-SI"/>
        </w:rPr>
        <w:t>. seje odbora, ki jo je zaključil predsednik ob 20.10 uri.</w:t>
      </w:r>
    </w:p>
    <w:p w:rsidR="00C9472A" w:rsidRDefault="00C9472A" w:rsidP="00AE390D">
      <w:pPr>
        <w:jc w:val="both"/>
      </w:pPr>
    </w:p>
    <w:p w:rsidR="00C9472A" w:rsidRDefault="00C9472A" w:rsidP="00AE390D">
      <w:pPr>
        <w:jc w:val="both"/>
      </w:pPr>
    </w:p>
    <w:p w:rsidR="00C9472A" w:rsidRDefault="00C9472A" w:rsidP="00AE390D">
      <w:pPr>
        <w:jc w:val="both"/>
      </w:pPr>
    </w:p>
    <w:p w:rsidR="00AE390D" w:rsidRDefault="00AE390D" w:rsidP="00AE390D">
      <w:pPr>
        <w:jc w:val="both"/>
      </w:pPr>
      <w:r>
        <w:t>Zapisal</w:t>
      </w:r>
    </w:p>
    <w:p w:rsidR="00AE390D" w:rsidRDefault="00AE390D" w:rsidP="00AE390D">
      <w:pPr>
        <w:jc w:val="both"/>
        <w:rPr>
          <w:i/>
          <w:iCs/>
        </w:rPr>
      </w:pPr>
      <w:r>
        <w:rPr>
          <w:i/>
          <w:iCs/>
        </w:rPr>
        <w:t>Jan Skoberne                                                                                  Prof. Janez KOŽELJ</w:t>
      </w:r>
    </w:p>
    <w:p w:rsidR="00AE390D" w:rsidRDefault="00AE390D" w:rsidP="00AE390D">
      <w:pPr>
        <w:jc w:val="both"/>
      </w:pPr>
      <w:r>
        <w:t>Višji svetovalec I.                                                                           Predsednik</w:t>
      </w:r>
      <w:bookmarkStart w:id="0" w:name="_GoBack"/>
      <w:bookmarkEnd w:id="0"/>
    </w:p>
    <w:sectPr w:rsidR="00AE390D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38E86770" wp14:editId="46D517DE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0173DD" wp14:editId="6AC6EBC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D5F70"/>
    <w:multiLevelType w:val="hybridMultilevel"/>
    <w:tmpl w:val="428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5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2"/>
  </w:num>
  <w:num w:numId="18">
    <w:abstractNumId w:val="16"/>
  </w:num>
  <w:num w:numId="19">
    <w:abstractNumId w:val="23"/>
  </w:num>
  <w:num w:numId="20">
    <w:abstractNumId w:val="8"/>
  </w:num>
  <w:num w:numId="21">
    <w:abstractNumId w:val="19"/>
    <w:lvlOverride w:ilvl="0">
      <w:startOverride w:val="1"/>
    </w:lvlOverride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1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543"/>
    <w:rsid w:val="0002765D"/>
    <w:rsid w:val="00033AE2"/>
    <w:rsid w:val="000410B9"/>
    <w:rsid w:val="00050546"/>
    <w:rsid w:val="00050C85"/>
    <w:rsid w:val="00082713"/>
    <w:rsid w:val="00082B38"/>
    <w:rsid w:val="00085F5D"/>
    <w:rsid w:val="0008650A"/>
    <w:rsid w:val="00094EB2"/>
    <w:rsid w:val="000C0452"/>
    <w:rsid w:val="000C63D4"/>
    <w:rsid w:val="000D47C1"/>
    <w:rsid w:val="000D7B3A"/>
    <w:rsid w:val="000E75AC"/>
    <w:rsid w:val="00103F49"/>
    <w:rsid w:val="00111B5E"/>
    <w:rsid w:val="00141FD5"/>
    <w:rsid w:val="001433CE"/>
    <w:rsid w:val="001434F6"/>
    <w:rsid w:val="00151FBB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304E7A"/>
    <w:rsid w:val="00305F1F"/>
    <w:rsid w:val="00307125"/>
    <w:rsid w:val="00307FF3"/>
    <w:rsid w:val="003361A6"/>
    <w:rsid w:val="003443BC"/>
    <w:rsid w:val="00344E5D"/>
    <w:rsid w:val="00352A91"/>
    <w:rsid w:val="003561C4"/>
    <w:rsid w:val="003568DC"/>
    <w:rsid w:val="003573C2"/>
    <w:rsid w:val="003957D1"/>
    <w:rsid w:val="003A263F"/>
    <w:rsid w:val="003A4B58"/>
    <w:rsid w:val="003B1F39"/>
    <w:rsid w:val="003C7AE6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665F"/>
    <w:rsid w:val="005E22E8"/>
    <w:rsid w:val="005E2AE6"/>
    <w:rsid w:val="005F35E3"/>
    <w:rsid w:val="005F69DA"/>
    <w:rsid w:val="00600DF8"/>
    <w:rsid w:val="0060522E"/>
    <w:rsid w:val="006250E3"/>
    <w:rsid w:val="006309BF"/>
    <w:rsid w:val="00647E80"/>
    <w:rsid w:val="00652CAA"/>
    <w:rsid w:val="00663F42"/>
    <w:rsid w:val="00664CA4"/>
    <w:rsid w:val="00673B81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3FF"/>
    <w:rsid w:val="008378EF"/>
    <w:rsid w:val="0084099C"/>
    <w:rsid w:val="00852B7F"/>
    <w:rsid w:val="0086638A"/>
    <w:rsid w:val="008712C0"/>
    <w:rsid w:val="00877292"/>
    <w:rsid w:val="0088384B"/>
    <w:rsid w:val="008857CE"/>
    <w:rsid w:val="00895545"/>
    <w:rsid w:val="008978A4"/>
    <w:rsid w:val="008A1BC9"/>
    <w:rsid w:val="008A438E"/>
    <w:rsid w:val="008B3C15"/>
    <w:rsid w:val="008B4D22"/>
    <w:rsid w:val="008C30AF"/>
    <w:rsid w:val="009013C4"/>
    <w:rsid w:val="00904BD3"/>
    <w:rsid w:val="00913BFF"/>
    <w:rsid w:val="009230F2"/>
    <w:rsid w:val="009274D8"/>
    <w:rsid w:val="00935126"/>
    <w:rsid w:val="009419F8"/>
    <w:rsid w:val="00942E76"/>
    <w:rsid w:val="00952D81"/>
    <w:rsid w:val="00960F0E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A3F72"/>
    <w:rsid w:val="00AB2AC1"/>
    <w:rsid w:val="00AD5996"/>
    <w:rsid w:val="00AE326D"/>
    <w:rsid w:val="00AE390D"/>
    <w:rsid w:val="00B05E82"/>
    <w:rsid w:val="00B13B92"/>
    <w:rsid w:val="00B35CDD"/>
    <w:rsid w:val="00B65E17"/>
    <w:rsid w:val="00B66ED3"/>
    <w:rsid w:val="00B80334"/>
    <w:rsid w:val="00B926FA"/>
    <w:rsid w:val="00B9778E"/>
    <w:rsid w:val="00BA68C9"/>
    <w:rsid w:val="00BD44DD"/>
    <w:rsid w:val="00BD4F5A"/>
    <w:rsid w:val="00BE2164"/>
    <w:rsid w:val="00BE257A"/>
    <w:rsid w:val="00BF2F2D"/>
    <w:rsid w:val="00BF6DE2"/>
    <w:rsid w:val="00C02D9B"/>
    <w:rsid w:val="00C11C09"/>
    <w:rsid w:val="00C34F76"/>
    <w:rsid w:val="00C535AC"/>
    <w:rsid w:val="00C624DC"/>
    <w:rsid w:val="00C7138F"/>
    <w:rsid w:val="00C717AE"/>
    <w:rsid w:val="00C81A22"/>
    <w:rsid w:val="00C9472A"/>
    <w:rsid w:val="00CA0ED0"/>
    <w:rsid w:val="00CA38EE"/>
    <w:rsid w:val="00CA7329"/>
    <w:rsid w:val="00CB060A"/>
    <w:rsid w:val="00CB77F8"/>
    <w:rsid w:val="00CC5286"/>
    <w:rsid w:val="00CD01E7"/>
    <w:rsid w:val="00CE1017"/>
    <w:rsid w:val="00CE2EFC"/>
    <w:rsid w:val="00CF50FA"/>
    <w:rsid w:val="00CF5543"/>
    <w:rsid w:val="00CF7C9D"/>
    <w:rsid w:val="00D05C99"/>
    <w:rsid w:val="00D27D4A"/>
    <w:rsid w:val="00D35CCE"/>
    <w:rsid w:val="00D35FB0"/>
    <w:rsid w:val="00D4113C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6D2F"/>
    <w:rsid w:val="00EF6F35"/>
    <w:rsid w:val="00F07C37"/>
    <w:rsid w:val="00F261E3"/>
    <w:rsid w:val="00F4058A"/>
    <w:rsid w:val="00F446EF"/>
    <w:rsid w:val="00F450C7"/>
    <w:rsid w:val="00F46D18"/>
    <w:rsid w:val="00F6030B"/>
    <w:rsid w:val="00F634CC"/>
    <w:rsid w:val="00F6406A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E390D"/>
    <w:rPr>
      <w:noProof/>
      <w:sz w:val="22"/>
      <w:szCs w:val="24"/>
      <w:lang w:eastAsia="en-US"/>
    </w:rPr>
  </w:style>
  <w:style w:type="paragraph" w:customStyle="1" w:styleId="esegmentp">
    <w:name w:val="esegment_p"/>
    <w:basedOn w:val="Navaden"/>
    <w:rsid w:val="00AE390D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AE390D"/>
    <w:rPr>
      <w:noProof/>
      <w:sz w:val="22"/>
      <w:szCs w:val="24"/>
      <w:lang w:eastAsia="en-US"/>
    </w:rPr>
  </w:style>
  <w:style w:type="paragraph" w:customStyle="1" w:styleId="esegmentp">
    <w:name w:val="esegment_p"/>
    <w:basedOn w:val="Navaden"/>
    <w:rsid w:val="00AE390D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5490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284</TotalTime>
  <Pages>3</Pages>
  <Words>925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6688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7</cp:revision>
  <cp:lastPrinted>2013-08-29T09:59:00Z</cp:lastPrinted>
  <dcterms:created xsi:type="dcterms:W3CDTF">2014-01-09T07:34:00Z</dcterms:created>
  <dcterms:modified xsi:type="dcterms:W3CDTF">2014-01-13T12:26:00Z</dcterms:modified>
</cp:coreProperties>
</file>