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Pr>
          <w:rFonts w:ascii="Arial" w:hAnsi="Arial" w:cs="Arial"/>
          <w:szCs w:val="22"/>
        </w:rPr>
        <w:t>900-2</w:t>
      </w:r>
      <w:r w:rsidR="00DF5204">
        <w:rPr>
          <w:rFonts w:ascii="Arial" w:hAnsi="Arial" w:cs="Arial"/>
          <w:szCs w:val="22"/>
        </w:rPr>
        <w:t>6</w:t>
      </w:r>
      <w:r w:rsidR="00B2384C">
        <w:rPr>
          <w:rFonts w:ascii="Arial" w:hAnsi="Arial" w:cs="Arial"/>
          <w:szCs w:val="22"/>
        </w:rPr>
        <w:t>2</w:t>
      </w:r>
      <w:r>
        <w:rPr>
          <w:rFonts w:ascii="Arial" w:hAnsi="Arial" w:cs="Arial"/>
          <w:szCs w:val="22"/>
        </w:rPr>
        <w:t>/2013-2</w:t>
      </w:r>
      <w:r w:rsidR="00C179A0">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07509B">
        <w:rPr>
          <w:rFonts w:ascii="Arial" w:hAnsi="Arial" w:cs="Arial"/>
          <w:szCs w:val="22"/>
        </w:rPr>
        <w:t>02.12</w:t>
      </w:r>
      <w:r w:rsidR="00ED55D1">
        <w:rPr>
          <w:rFonts w:ascii="Arial" w:hAnsi="Arial" w:cs="Arial"/>
          <w:szCs w:val="22"/>
        </w:rPr>
        <w:t>.</w:t>
      </w:r>
      <w:r w:rsidR="00C02628">
        <w:rPr>
          <w:rFonts w:ascii="Arial" w:hAnsi="Arial" w:cs="Arial"/>
          <w:szCs w:val="22"/>
        </w:rPr>
        <w:t>2013</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B45EA7">
        <w:rPr>
          <w:rFonts w:ascii="Arial" w:hAnsi="Arial" w:cs="Arial"/>
          <w:sz w:val="22"/>
          <w:szCs w:val="22"/>
        </w:rPr>
        <w:t>3</w:t>
      </w:r>
      <w:r w:rsidR="00C179A0" w:rsidRPr="00AF3206">
        <w:rPr>
          <w:rFonts w:ascii="Arial" w:hAnsi="Arial" w:cs="Arial"/>
          <w:sz w:val="22"/>
          <w:szCs w:val="22"/>
        </w:rPr>
        <w:t xml:space="preserve">. seje Sveta Četrtne skupnosti Golovec, ki je bila v </w:t>
      </w:r>
      <w:r w:rsidR="00DB5D11">
        <w:rPr>
          <w:rFonts w:ascii="Arial" w:hAnsi="Arial" w:cs="Arial"/>
          <w:sz w:val="22"/>
          <w:szCs w:val="22"/>
        </w:rPr>
        <w:t>sredo</w:t>
      </w:r>
      <w:r w:rsidR="00C179A0">
        <w:rPr>
          <w:rFonts w:ascii="Arial" w:hAnsi="Arial" w:cs="Arial"/>
          <w:sz w:val="22"/>
          <w:szCs w:val="22"/>
        </w:rPr>
        <w:t xml:space="preserve"> </w:t>
      </w:r>
      <w:r w:rsidR="00E4020C">
        <w:rPr>
          <w:rFonts w:ascii="Arial" w:hAnsi="Arial" w:cs="Arial"/>
          <w:sz w:val="22"/>
          <w:szCs w:val="22"/>
        </w:rPr>
        <w:t>2</w:t>
      </w:r>
      <w:r w:rsidR="00960DA6">
        <w:rPr>
          <w:rFonts w:ascii="Arial" w:hAnsi="Arial" w:cs="Arial"/>
          <w:sz w:val="22"/>
          <w:szCs w:val="22"/>
        </w:rPr>
        <w:t>7</w:t>
      </w:r>
      <w:r w:rsidR="00207354">
        <w:rPr>
          <w:rFonts w:ascii="Arial" w:hAnsi="Arial" w:cs="Arial"/>
          <w:sz w:val="22"/>
          <w:szCs w:val="22"/>
        </w:rPr>
        <w:t>.1</w:t>
      </w:r>
      <w:r w:rsidR="00DB5D11">
        <w:rPr>
          <w:rFonts w:ascii="Arial" w:hAnsi="Arial" w:cs="Arial"/>
          <w:sz w:val="22"/>
          <w:szCs w:val="22"/>
        </w:rPr>
        <w:t>1</w:t>
      </w:r>
      <w:r w:rsidR="00207354">
        <w:rPr>
          <w:rFonts w:ascii="Arial" w:hAnsi="Arial" w:cs="Arial"/>
          <w:sz w:val="22"/>
          <w:szCs w:val="22"/>
        </w:rPr>
        <w:t>.</w:t>
      </w:r>
      <w:r w:rsidR="00DB4247">
        <w:rPr>
          <w:rFonts w:ascii="Arial" w:hAnsi="Arial" w:cs="Arial"/>
          <w:sz w:val="22"/>
          <w:szCs w:val="22"/>
        </w:rPr>
        <w:t>2013</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00904387">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 xml:space="preserve">r Pigac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DB5D11" w:rsidRPr="00D20811">
        <w:rPr>
          <w:rFonts w:ascii="Arial" w:hAnsi="Arial" w:cs="Arial"/>
          <w:b/>
          <w:szCs w:val="22"/>
        </w:rPr>
        <w:t>8</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bookmarkStart w:id="0" w:name="_GoBack"/>
      <w:bookmarkEnd w:id="0"/>
    </w:p>
    <w:p w:rsidR="004047E1" w:rsidRDefault="004047E1" w:rsidP="00C179A0">
      <w:pPr>
        <w:jc w:val="both"/>
        <w:rPr>
          <w:rFonts w:ascii="Arial" w:hAnsi="Arial" w:cs="Arial"/>
          <w:szCs w:val="22"/>
        </w:rPr>
      </w:pP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Potrditev zapisnika 2</w:t>
      </w:r>
      <w:r w:rsidR="00925105">
        <w:rPr>
          <w:rFonts w:ascii="Arial" w:hAnsi="Arial" w:cs="Arial"/>
          <w:szCs w:val="22"/>
        </w:rPr>
        <w:t>2</w:t>
      </w:r>
      <w:r>
        <w:rPr>
          <w:rFonts w:ascii="Arial" w:hAnsi="Arial" w:cs="Arial"/>
          <w:szCs w:val="22"/>
        </w:rPr>
        <w:t>. seje sveta Četrtne skupnosti Golovec</w:t>
      </w: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180B38" w:rsidRDefault="00925105" w:rsidP="00180B38">
      <w:pPr>
        <w:numPr>
          <w:ilvl w:val="0"/>
          <w:numId w:val="17"/>
        </w:numPr>
        <w:tabs>
          <w:tab w:val="clear" w:pos="360"/>
          <w:tab w:val="num" w:pos="720"/>
        </w:tabs>
        <w:ind w:left="426"/>
        <w:rPr>
          <w:rFonts w:ascii="Arial" w:hAnsi="Arial" w:cs="Arial"/>
          <w:szCs w:val="22"/>
        </w:rPr>
      </w:pPr>
      <w:r>
        <w:rPr>
          <w:rFonts w:ascii="Arial" w:hAnsi="Arial" w:cs="Arial"/>
          <w:szCs w:val="22"/>
        </w:rPr>
        <w:t>Oblikovanje sklepa o višini in izplačilu sejnin posameznim članom in predsedniku Sveta ČS Golovec za leto 2013</w:t>
      </w:r>
      <w:r w:rsidR="00180B38">
        <w:rPr>
          <w:rFonts w:ascii="Arial" w:hAnsi="Arial" w:cs="Arial"/>
          <w:szCs w:val="22"/>
        </w:rPr>
        <w:t xml:space="preserve"> </w:t>
      </w: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80B38">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80B38">
        <w:rPr>
          <w:rFonts w:ascii="Arial" w:hAnsi="Arial" w:cs="Arial"/>
          <w:szCs w:val="22"/>
        </w:rPr>
        <w:t>8</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180B38">
        <w:rPr>
          <w:rFonts w:ascii="Arial" w:hAnsi="Arial" w:cs="Arial"/>
          <w:szCs w:val="22"/>
        </w:rPr>
        <w:t>8</w:t>
      </w:r>
      <w:r w:rsidRPr="00AF3206">
        <w:rPr>
          <w:rFonts w:ascii="Arial" w:hAnsi="Arial" w:cs="Arial"/>
          <w:szCs w:val="22"/>
        </w:rPr>
        <w:t xml:space="preserve"> članov sveta.</w:t>
      </w:r>
    </w:p>
    <w:p w:rsidR="00C179A0" w:rsidRPr="00E111F4"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 xml:space="preserve">POTRDITEV ZAPISNIKA </w:t>
      </w:r>
      <w:r w:rsidR="00057D7B">
        <w:rPr>
          <w:rFonts w:ascii="Arial" w:hAnsi="Arial" w:cs="Arial"/>
          <w:b/>
          <w:szCs w:val="22"/>
        </w:rPr>
        <w:t xml:space="preserve"> </w:t>
      </w:r>
      <w:r w:rsidR="00CD5FF9">
        <w:rPr>
          <w:rFonts w:ascii="Arial" w:hAnsi="Arial" w:cs="Arial"/>
          <w:b/>
          <w:szCs w:val="22"/>
        </w:rPr>
        <w:t>2</w:t>
      </w:r>
      <w:r w:rsidR="00712BA5">
        <w:rPr>
          <w:rFonts w:ascii="Arial" w:hAnsi="Arial" w:cs="Arial"/>
          <w:b/>
          <w:szCs w:val="22"/>
        </w:rPr>
        <w:t>2</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Gradivo </w:t>
      </w:r>
      <w:r w:rsidR="00B720C8">
        <w:rPr>
          <w:rFonts w:ascii="Arial" w:hAnsi="Arial" w:cs="Arial"/>
          <w:szCs w:val="22"/>
        </w:rPr>
        <w:t xml:space="preserve">zapisnika </w:t>
      </w:r>
      <w:r w:rsidR="00BC5F92">
        <w:rPr>
          <w:rFonts w:ascii="Arial" w:hAnsi="Arial" w:cs="Arial"/>
          <w:szCs w:val="22"/>
        </w:rPr>
        <w:t>2</w:t>
      </w:r>
      <w:r w:rsidR="00712BA5">
        <w:rPr>
          <w:rFonts w:ascii="Arial" w:hAnsi="Arial" w:cs="Arial"/>
          <w:szCs w:val="22"/>
        </w:rPr>
        <w:t>2</w:t>
      </w:r>
      <w:r w:rsidR="00B720C8">
        <w:rPr>
          <w:rFonts w:ascii="Arial" w:hAnsi="Arial" w:cs="Arial"/>
          <w:szCs w:val="22"/>
        </w:rPr>
        <w:t xml:space="preserve">. redne seje </w:t>
      </w:r>
      <w:r w:rsidRPr="00AF3206">
        <w:rPr>
          <w:rFonts w:ascii="Arial" w:hAnsi="Arial" w:cs="Arial"/>
          <w:szCs w:val="22"/>
        </w:rPr>
        <w:t xml:space="preserve">so člani sveta prejeli </w:t>
      </w:r>
      <w:r w:rsidR="00712BA5">
        <w:rPr>
          <w:rFonts w:ascii="Arial" w:hAnsi="Arial" w:cs="Arial"/>
          <w:szCs w:val="22"/>
        </w:rPr>
        <w:t>na seji</w:t>
      </w:r>
      <w:r w:rsidRPr="00AF3206">
        <w:rPr>
          <w:rFonts w:ascii="Arial" w:hAnsi="Arial" w:cs="Arial"/>
          <w:szCs w:val="22"/>
        </w:rPr>
        <w:t>.</w:t>
      </w:r>
    </w:p>
    <w:p w:rsidR="00C179A0" w:rsidRDefault="00C179A0" w:rsidP="00C179A0">
      <w:pPr>
        <w:jc w:val="both"/>
        <w:rPr>
          <w:rFonts w:ascii="Arial" w:hAnsi="Arial" w:cs="Arial"/>
          <w:szCs w:val="22"/>
        </w:rPr>
      </w:pPr>
      <w:r>
        <w:rPr>
          <w:rFonts w:ascii="Arial" w:hAnsi="Arial" w:cs="Arial"/>
          <w:szCs w:val="22"/>
        </w:rPr>
        <w:t xml:space="preserve">   </w:t>
      </w:r>
    </w:p>
    <w:p w:rsidR="001950AD" w:rsidRPr="00AF3206" w:rsidRDefault="001950AD" w:rsidP="001950AD">
      <w:pPr>
        <w:jc w:val="both"/>
        <w:rPr>
          <w:rFonts w:ascii="Arial" w:hAnsi="Arial" w:cs="Arial"/>
          <w:szCs w:val="22"/>
        </w:rPr>
      </w:pPr>
      <w:r>
        <w:rPr>
          <w:rFonts w:ascii="Arial" w:hAnsi="Arial" w:cs="Arial"/>
          <w:szCs w:val="22"/>
        </w:rPr>
        <w:t>Na predlog zapisnika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1950AD" w:rsidRDefault="00C179A0" w:rsidP="00FC6F06">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sidR="00E87DD1">
        <w:rPr>
          <w:rFonts w:ascii="Arial" w:hAnsi="Arial" w:cs="Arial"/>
          <w:b/>
          <w:szCs w:val="22"/>
        </w:rPr>
        <w:t>2</w:t>
      </w:r>
      <w:r w:rsidR="00712BA5">
        <w:rPr>
          <w:rFonts w:ascii="Arial" w:hAnsi="Arial" w:cs="Arial"/>
          <w:b/>
          <w:szCs w:val="22"/>
        </w:rPr>
        <w:t>3</w:t>
      </w:r>
      <w:r w:rsidRPr="00AF3206">
        <w:rPr>
          <w:rFonts w:ascii="Arial" w:hAnsi="Arial" w:cs="Arial"/>
          <w:b/>
          <w:szCs w:val="22"/>
        </w:rPr>
        <w:t>:</w:t>
      </w:r>
    </w:p>
    <w:p w:rsidR="00FC6F06" w:rsidRPr="00FC6F06" w:rsidRDefault="001950AD" w:rsidP="00FC6F06">
      <w:pPr>
        <w:jc w:val="both"/>
        <w:rPr>
          <w:rFonts w:ascii="Arial" w:hAnsi="Arial" w:cs="Arial"/>
          <w:b/>
          <w:szCs w:val="22"/>
        </w:rPr>
      </w:pPr>
      <w:r w:rsidRPr="00AF3206">
        <w:rPr>
          <w:rFonts w:ascii="Arial" w:hAnsi="Arial" w:cs="Arial"/>
          <w:b/>
          <w:szCs w:val="22"/>
        </w:rPr>
        <w:t>Svet Četrtne sku</w:t>
      </w:r>
      <w:r>
        <w:rPr>
          <w:rFonts w:ascii="Arial" w:hAnsi="Arial" w:cs="Arial"/>
          <w:b/>
          <w:szCs w:val="22"/>
        </w:rPr>
        <w:t xml:space="preserve">pnosti Golovec </w:t>
      </w:r>
      <w:r w:rsidR="00BC24E4">
        <w:rPr>
          <w:rFonts w:ascii="Arial" w:hAnsi="Arial" w:cs="Arial"/>
          <w:b/>
          <w:szCs w:val="22"/>
        </w:rPr>
        <w:t xml:space="preserve">MOL </w:t>
      </w:r>
      <w:r>
        <w:rPr>
          <w:rFonts w:ascii="Arial" w:hAnsi="Arial" w:cs="Arial"/>
          <w:b/>
          <w:szCs w:val="22"/>
        </w:rPr>
        <w:t>potrjuje zapisnik</w:t>
      </w:r>
      <w:r w:rsidRPr="009A6E7C">
        <w:rPr>
          <w:rFonts w:ascii="Arial" w:hAnsi="Arial" w:cs="Arial"/>
          <w:b/>
          <w:szCs w:val="22"/>
        </w:rPr>
        <w:t xml:space="preserve"> </w:t>
      </w:r>
      <w:r>
        <w:rPr>
          <w:rFonts w:ascii="Arial" w:hAnsi="Arial" w:cs="Arial"/>
          <w:b/>
          <w:szCs w:val="22"/>
        </w:rPr>
        <w:t>2</w:t>
      </w:r>
      <w:r w:rsidR="00712BA5">
        <w:rPr>
          <w:rFonts w:ascii="Arial" w:hAnsi="Arial" w:cs="Arial"/>
          <w:b/>
          <w:szCs w:val="22"/>
        </w:rPr>
        <w:t>2</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D20811" w:rsidRDefault="00D20811" w:rsidP="00E111F4">
      <w:pP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Default="00C179A0" w:rsidP="00C179A0">
      <w:pPr>
        <w:jc w:val="center"/>
        <w:rPr>
          <w:rFonts w:ascii="Arial" w:hAnsi="Arial" w:cs="Arial"/>
          <w:b/>
          <w:szCs w:val="22"/>
        </w:rPr>
      </w:pPr>
      <w:r>
        <w:rPr>
          <w:rFonts w:ascii="Arial" w:hAnsi="Arial" w:cs="Arial"/>
          <w:b/>
          <w:szCs w:val="22"/>
        </w:rPr>
        <w:t>POBUDE IN PREDLOGI ČLANOV SVETA IN OBČANOV ČS GOLOVEC</w:t>
      </w:r>
    </w:p>
    <w:p w:rsidR="000525E3" w:rsidRDefault="000525E3" w:rsidP="00C179A0">
      <w:pPr>
        <w:jc w:val="center"/>
        <w:rPr>
          <w:rFonts w:ascii="Arial" w:hAnsi="Arial" w:cs="Arial"/>
          <w:b/>
          <w:szCs w:val="22"/>
        </w:rPr>
      </w:pPr>
    </w:p>
    <w:p w:rsidR="000525E3" w:rsidRDefault="000525E3" w:rsidP="000659B3">
      <w:pPr>
        <w:jc w:val="both"/>
        <w:rPr>
          <w:rFonts w:ascii="Arial" w:hAnsi="Arial" w:cs="Arial"/>
          <w:szCs w:val="22"/>
        </w:rPr>
      </w:pPr>
      <w:r w:rsidRPr="000525E3">
        <w:rPr>
          <w:rFonts w:ascii="Arial" w:hAnsi="Arial" w:cs="Arial"/>
          <w:szCs w:val="22"/>
        </w:rPr>
        <w:t>Člani Sveta ČS Golovec MOL</w:t>
      </w:r>
      <w:r>
        <w:rPr>
          <w:rFonts w:ascii="Arial" w:hAnsi="Arial" w:cs="Arial"/>
          <w:szCs w:val="22"/>
        </w:rPr>
        <w:t xml:space="preserve"> so predlagali pobudo, da se na podlagi sprejeta sklepa </w:t>
      </w:r>
      <w:r w:rsidR="000659B3">
        <w:rPr>
          <w:rFonts w:ascii="Arial" w:hAnsi="Arial" w:cs="Arial"/>
          <w:szCs w:val="22"/>
        </w:rPr>
        <w:t xml:space="preserve">Sveta ČS Golovec </w:t>
      </w:r>
      <w:r w:rsidR="0043440B">
        <w:rPr>
          <w:rFonts w:ascii="Arial" w:hAnsi="Arial" w:cs="Arial"/>
          <w:szCs w:val="22"/>
        </w:rPr>
        <w:t xml:space="preserve">MOL od Službe za organiziranje dela Mestnega sveta MOL </w:t>
      </w:r>
      <w:r>
        <w:rPr>
          <w:rFonts w:ascii="Arial" w:hAnsi="Arial" w:cs="Arial"/>
          <w:szCs w:val="22"/>
        </w:rPr>
        <w:t xml:space="preserve">pridobiva informacije o posredovani dokumentaciji Službi za organiziranje dela Mestnega sveta MOL, </w:t>
      </w:r>
      <w:r>
        <w:rPr>
          <w:rFonts w:ascii="Arial" w:hAnsi="Arial" w:cs="Arial"/>
          <w:szCs w:val="22"/>
        </w:rPr>
        <w:lastRenderedPageBreak/>
        <w:t>ki se tiče sprejetih sklepov Sveta ČS Golovec MOL</w:t>
      </w:r>
      <w:r w:rsidR="001A292E">
        <w:rPr>
          <w:rFonts w:ascii="Arial" w:hAnsi="Arial" w:cs="Arial"/>
          <w:szCs w:val="22"/>
        </w:rPr>
        <w:t xml:space="preserve"> in ali je bila na seji MS MOL tudi obravnavana.</w:t>
      </w:r>
    </w:p>
    <w:p w:rsidR="000525E3" w:rsidRDefault="000525E3" w:rsidP="000525E3">
      <w:pPr>
        <w:rPr>
          <w:rFonts w:ascii="Arial" w:hAnsi="Arial" w:cs="Arial"/>
          <w:szCs w:val="22"/>
        </w:rPr>
      </w:pPr>
    </w:p>
    <w:p w:rsidR="00762E13" w:rsidRDefault="000525E3" w:rsidP="000525E3">
      <w:pPr>
        <w:jc w:val="both"/>
        <w:rPr>
          <w:rFonts w:ascii="Arial" w:hAnsi="Arial" w:cs="Arial"/>
          <w:szCs w:val="22"/>
        </w:rPr>
      </w:pPr>
      <w:r>
        <w:rPr>
          <w:rFonts w:ascii="Arial" w:hAnsi="Arial" w:cs="Arial"/>
          <w:szCs w:val="22"/>
        </w:rPr>
        <w:t xml:space="preserve">Predsednik sveta je dal na glasovanje </w:t>
      </w:r>
    </w:p>
    <w:p w:rsidR="000525E3" w:rsidRDefault="000525E3" w:rsidP="000525E3">
      <w:pPr>
        <w:jc w:val="both"/>
        <w:rPr>
          <w:rFonts w:ascii="Arial" w:hAnsi="Arial" w:cs="Arial"/>
          <w:b/>
          <w:szCs w:val="22"/>
        </w:rPr>
      </w:pPr>
      <w:r w:rsidRPr="00AF3206">
        <w:rPr>
          <w:rFonts w:ascii="Arial" w:hAnsi="Arial" w:cs="Arial"/>
          <w:b/>
          <w:szCs w:val="22"/>
        </w:rPr>
        <w:t xml:space="preserve">SKLEP </w:t>
      </w:r>
      <w:r w:rsidR="00236C57">
        <w:rPr>
          <w:rFonts w:ascii="Arial" w:hAnsi="Arial" w:cs="Arial"/>
          <w:b/>
          <w:szCs w:val="22"/>
        </w:rPr>
        <w:t>2</w:t>
      </w:r>
      <w:r w:rsidRPr="00AF3206">
        <w:rPr>
          <w:rFonts w:ascii="Arial" w:hAnsi="Arial" w:cs="Arial"/>
          <w:b/>
          <w:szCs w:val="22"/>
        </w:rPr>
        <w:t>/</w:t>
      </w:r>
      <w:r>
        <w:rPr>
          <w:rFonts w:ascii="Arial" w:hAnsi="Arial" w:cs="Arial"/>
          <w:b/>
          <w:szCs w:val="22"/>
        </w:rPr>
        <w:t>23</w:t>
      </w:r>
      <w:r w:rsidRPr="00AF3206">
        <w:rPr>
          <w:rFonts w:ascii="Arial" w:hAnsi="Arial" w:cs="Arial"/>
          <w:b/>
          <w:szCs w:val="22"/>
        </w:rPr>
        <w:t>:</w:t>
      </w:r>
    </w:p>
    <w:p w:rsidR="00F10D4A" w:rsidRPr="00F10D4A" w:rsidRDefault="00F10D4A" w:rsidP="00F10D4A">
      <w:pPr>
        <w:jc w:val="both"/>
        <w:rPr>
          <w:rFonts w:ascii="Arial" w:hAnsi="Arial" w:cs="Arial"/>
          <w:b/>
          <w:szCs w:val="22"/>
        </w:rPr>
      </w:pPr>
      <w:r w:rsidRPr="00F10D4A">
        <w:rPr>
          <w:rFonts w:ascii="Arial" w:hAnsi="Arial" w:cs="Arial"/>
          <w:b/>
          <w:szCs w:val="22"/>
        </w:rPr>
        <w:t xml:space="preserve">Pridobivajo se informacije o posredovani dokumentaciji Službi za organiziranje dela Mestnega sveta MOL, ki se tičejo poslanih sprejetih sklepov Sveta ČS Golovec MOL in ali je bila dokumentacija posredovana mestnim svetnikom ter ali je bila na seji </w:t>
      </w:r>
      <w:r w:rsidR="001A292E">
        <w:rPr>
          <w:rFonts w:ascii="Arial" w:hAnsi="Arial" w:cs="Arial"/>
          <w:b/>
          <w:szCs w:val="22"/>
        </w:rPr>
        <w:t>MS MOL</w:t>
      </w:r>
      <w:r w:rsidRPr="00F10D4A">
        <w:rPr>
          <w:rFonts w:ascii="Arial" w:hAnsi="Arial" w:cs="Arial"/>
          <w:b/>
          <w:szCs w:val="22"/>
        </w:rPr>
        <w:t xml:space="preserve"> tudi obravnavana.</w:t>
      </w:r>
    </w:p>
    <w:p w:rsidR="00236C57" w:rsidRDefault="00236C57" w:rsidP="000525E3">
      <w:pPr>
        <w:jc w:val="both"/>
        <w:rPr>
          <w:rFonts w:ascii="Arial" w:hAnsi="Arial" w:cs="Arial"/>
          <w:b/>
          <w:szCs w:val="22"/>
        </w:rPr>
      </w:pPr>
    </w:p>
    <w:p w:rsidR="000525E3" w:rsidRDefault="000525E3" w:rsidP="000525E3">
      <w:pPr>
        <w:jc w:val="both"/>
        <w:rPr>
          <w:rFonts w:ascii="Arial" w:hAnsi="Arial" w:cs="Arial"/>
          <w:b/>
          <w:szCs w:val="22"/>
        </w:rPr>
      </w:pPr>
    </w:p>
    <w:p w:rsidR="000525E3" w:rsidRPr="00AF3206" w:rsidRDefault="000525E3" w:rsidP="000525E3">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0525E3" w:rsidRPr="00AF3206" w:rsidRDefault="000525E3" w:rsidP="000525E3">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0525E3" w:rsidRPr="00AF3206" w:rsidRDefault="000525E3" w:rsidP="000525E3">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0525E3" w:rsidRPr="00AF3206" w:rsidRDefault="000525E3" w:rsidP="000525E3">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BA7625" w:rsidRPr="00BA7625" w:rsidRDefault="00BA7625" w:rsidP="00BA7625">
      <w:pPr>
        <w:rPr>
          <w:rFonts w:ascii="Arial" w:hAnsi="Arial" w:cs="Arial"/>
          <w:szCs w:val="22"/>
        </w:rPr>
      </w:pPr>
    </w:p>
    <w:p w:rsidR="000E7E8F" w:rsidRDefault="001F2B62" w:rsidP="000659B3">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E2591D" w:rsidRDefault="00E2591D" w:rsidP="00E2591D">
      <w:pPr>
        <w:jc w:val="center"/>
        <w:rPr>
          <w:rFonts w:ascii="Arial" w:hAnsi="Arial" w:cs="Arial"/>
          <w:b/>
          <w:szCs w:val="22"/>
        </w:rPr>
      </w:pPr>
      <w:r w:rsidRPr="00E2591D">
        <w:rPr>
          <w:rFonts w:ascii="Arial" w:hAnsi="Arial" w:cs="Arial"/>
          <w:b/>
          <w:szCs w:val="22"/>
        </w:rPr>
        <w:t>OBLIKOVANJE SKLEPA O VIŠINI IN IZPLAČILU SEJNIN POSAMEZNIM ČLANOM IN PREDSEDNIKU SVETA ČS GOLOVEC ZA LETO 2013</w:t>
      </w:r>
    </w:p>
    <w:p w:rsidR="00F10636" w:rsidRDefault="00F10636" w:rsidP="00E2591D">
      <w:pPr>
        <w:jc w:val="center"/>
        <w:rPr>
          <w:rFonts w:ascii="Arial" w:hAnsi="Arial" w:cs="Arial"/>
          <w:b/>
          <w:szCs w:val="22"/>
        </w:rPr>
      </w:pPr>
    </w:p>
    <w:p w:rsidR="00F10636" w:rsidRDefault="00F10636" w:rsidP="00F10636">
      <w:pPr>
        <w:rPr>
          <w:rFonts w:ascii="Arial" w:hAnsi="Arial" w:cs="Arial"/>
          <w:szCs w:val="22"/>
        </w:rPr>
      </w:pPr>
      <w:r w:rsidRPr="00766734">
        <w:rPr>
          <w:rFonts w:ascii="Arial" w:hAnsi="Arial" w:cs="Arial"/>
          <w:szCs w:val="22"/>
        </w:rPr>
        <w:t>Poročilo o prisotnosti na sejah Sveta ČS Golovec v letu 201</w:t>
      </w:r>
      <w:r>
        <w:rPr>
          <w:rFonts w:ascii="Arial" w:hAnsi="Arial" w:cs="Arial"/>
          <w:szCs w:val="22"/>
        </w:rPr>
        <w:t>3</w:t>
      </w:r>
      <w:r w:rsidRPr="00766734">
        <w:rPr>
          <w:rFonts w:ascii="Arial" w:hAnsi="Arial" w:cs="Arial"/>
          <w:szCs w:val="22"/>
        </w:rPr>
        <w:t xml:space="preserve"> je podal </w:t>
      </w:r>
      <w:r>
        <w:rPr>
          <w:rFonts w:ascii="Arial" w:hAnsi="Arial" w:cs="Arial"/>
          <w:szCs w:val="22"/>
        </w:rPr>
        <w:t>predsednik Sveta ČS Golovec g. Aleš Dakič</w:t>
      </w:r>
      <w:r w:rsidRPr="00766734">
        <w:rPr>
          <w:rFonts w:ascii="Arial" w:hAnsi="Arial" w:cs="Arial"/>
          <w:szCs w:val="22"/>
        </w:rPr>
        <w:t xml:space="preserve">, ki je z upoštevanjem prisotnosti na zadnji </w:t>
      </w:r>
      <w:r>
        <w:rPr>
          <w:rFonts w:ascii="Arial" w:hAnsi="Arial" w:cs="Arial"/>
          <w:szCs w:val="22"/>
        </w:rPr>
        <w:t>23</w:t>
      </w:r>
      <w:r w:rsidRPr="00766734">
        <w:rPr>
          <w:rFonts w:ascii="Arial" w:hAnsi="Arial" w:cs="Arial"/>
          <w:szCs w:val="22"/>
        </w:rPr>
        <w:t xml:space="preserve">. seji </w:t>
      </w:r>
      <w:r>
        <w:rPr>
          <w:rFonts w:ascii="Arial" w:hAnsi="Arial" w:cs="Arial"/>
          <w:szCs w:val="22"/>
        </w:rPr>
        <w:t xml:space="preserve">člane Sveta seznanil z izračuni zneski sejnin za posameznega člana Sveta, ki sta ga </w:t>
      </w:r>
      <w:r w:rsidRPr="00766734">
        <w:rPr>
          <w:rFonts w:ascii="Arial" w:hAnsi="Arial" w:cs="Arial"/>
          <w:szCs w:val="22"/>
        </w:rPr>
        <w:t xml:space="preserve">pripravila </w:t>
      </w:r>
      <w:r>
        <w:rPr>
          <w:rFonts w:ascii="Arial" w:hAnsi="Arial" w:cs="Arial"/>
          <w:szCs w:val="22"/>
        </w:rPr>
        <w:t>javna uslužbenca SLS, MU, MOL.</w:t>
      </w:r>
    </w:p>
    <w:p w:rsidR="00F10636" w:rsidRDefault="00F10636" w:rsidP="00F10636">
      <w:pPr>
        <w:rPr>
          <w:rFonts w:ascii="Arial" w:hAnsi="Arial" w:cs="Arial"/>
          <w:b/>
          <w:szCs w:val="22"/>
        </w:rPr>
      </w:pPr>
    </w:p>
    <w:p w:rsidR="00762E13" w:rsidRDefault="00F10636" w:rsidP="00F10636">
      <w:pPr>
        <w:rPr>
          <w:rFonts w:ascii="Arial" w:hAnsi="Arial" w:cs="Arial"/>
          <w:szCs w:val="22"/>
        </w:rPr>
      </w:pPr>
      <w:r>
        <w:rPr>
          <w:rFonts w:ascii="Arial" w:hAnsi="Arial" w:cs="Arial"/>
          <w:szCs w:val="22"/>
        </w:rPr>
        <w:t>Predsednik sveta je dal na glasovanje</w:t>
      </w:r>
    </w:p>
    <w:p w:rsidR="00F10636" w:rsidRPr="00766734" w:rsidRDefault="00F10636" w:rsidP="00F10636">
      <w:pPr>
        <w:rPr>
          <w:rFonts w:ascii="Arial" w:hAnsi="Arial" w:cs="Arial"/>
          <w:b/>
          <w:szCs w:val="22"/>
        </w:rPr>
      </w:pPr>
      <w:r>
        <w:rPr>
          <w:rFonts w:ascii="Arial" w:hAnsi="Arial" w:cs="Arial"/>
          <w:szCs w:val="22"/>
        </w:rPr>
        <w:t xml:space="preserve"> </w:t>
      </w:r>
      <w:r w:rsidRPr="006E4389">
        <w:rPr>
          <w:rFonts w:ascii="Arial" w:hAnsi="Arial" w:cs="Arial"/>
          <w:b/>
          <w:szCs w:val="22"/>
        </w:rPr>
        <w:t xml:space="preserve">SKLEP </w:t>
      </w:r>
      <w:r>
        <w:rPr>
          <w:rFonts w:ascii="Arial" w:hAnsi="Arial" w:cs="Arial"/>
          <w:b/>
          <w:szCs w:val="22"/>
        </w:rPr>
        <w:t>3</w:t>
      </w:r>
      <w:r w:rsidRPr="006E4389">
        <w:rPr>
          <w:rFonts w:ascii="Arial" w:hAnsi="Arial" w:cs="Arial"/>
          <w:b/>
          <w:szCs w:val="22"/>
        </w:rPr>
        <w:t>/</w:t>
      </w:r>
      <w:r>
        <w:rPr>
          <w:rFonts w:ascii="Arial" w:hAnsi="Arial" w:cs="Arial"/>
          <w:b/>
          <w:szCs w:val="22"/>
        </w:rPr>
        <w:t>23</w:t>
      </w:r>
      <w:r w:rsidRPr="006E4389">
        <w:rPr>
          <w:rFonts w:ascii="Arial" w:hAnsi="Arial" w:cs="Arial"/>
          <w:b/>
          <w:szCs w:val="22"/>
        </w:rPr>
        <w:t>:</w:t>
      </w:r>
    </w:p>
    <w:p w:rsidR="00F10636" w:rsidRPr="00766734" w:rsidRDefault="00F10636" w:rsidP="00F10636">
      <w:pPr>
        <w:jc w:val="both"/>
        <w:rPr>
          <w:rFonts w:ascii="Arial" w:hAnsi="Arial" w:cs="Arial"/>
          <w:b/>
          <w:szCs w:val="22"/>
        </w:rPr>
      </w:pPr>
      <w:r w:rsidRPr="00766734">
        <w:rPr>
          <w:rFonts w:ascii="Arial" w:hAnsi="Arial" w:cs="Arial"/>
          <w:b/>
          <w:szCs w:val="22"/>
        </w:rPr>
        <w:t>V skladu z 12. členom Odloka o financiranju četrtnih skupnosti v MOL in Poročila o prisotnosti na sejah Sveta ČS Golovec v letu 201</w:t>
      </w:r>
      <w:r>
        <w:rPr>
          <w:rFonts w:ascii="Arial" w:hAnsi="Arial" w:cs="Arial"/>
          <w:b/>
          <w:szCs w:val="22"/>
        </w:rPr>
        <w:t>3</w:t>
      </w:r>
      <w:r w:rsidRPr="00766734">
        <w:rPr>
          <w:rFonts w:ascii="Arial" w:hAnsi="Arial" w:cs="Arial"/>
          <w:b/>
          <w:szCs w:val="22"/>
        </w:rPr>
        <w:t xml:space="preserve"> se predsedniku in članom sveta izplača sejnina v višinah, ki so razvidne iz tabele izračuna sejnin.</w:t>
      </w:r>
    </w:p>
    <w:p w:rsidR="00F10636" w:rsidRPr="00766734" w:rsidRDefault="00F10636" w:rsidP="00F10636">
      <w:pPr>
        <w:rPr>
          <w:rFonts w:ascii="Arial" w:hAnsi="Arial" w:cs="Arial"/>
          <w:b/>
          <w:szCs w:val="22"/>
        </w:rPr>
      </w:pPr>
    </w:p>
    <w:p w:rsidR="00F10636" w:rsidRPr="001F2B62" w:rsidRDefault="00F10636" w:rsidP="00F10636">
      <w:pPr>
        <w:rPr>
          <w:rFonts w:ascii="Arial" w:hAnsi="Arial" w:cs="Arial"/>
          <w:b/>
          <w:szCs w:val="22"/>
        </w:rPr>
      </w:pPr>
    </w:p>
    <w:p w:rsidR="00F10636" w:rsidRPr="00AF3206" w:rsidRDefault="00F10636" w:rsidP="00F10636">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8</w:t>
      </w:r>
      <w:r w:rsidRPr="00AF3206">
        <w:rPr>
          <w:rFonts w:ascii="Arial" w:hAnsi="Arial" w:cs="Arial"/>
          <w:szCs w:val="22"/>
        </w:rPr>
        <w:t xml:space="preserve"> članov sveta.</w:t>
      </w:r>
    </w:p>
    <w:p w:rsidR="00F10636" w:rsidRPr="00AF3206" w:rsidRDefault="00F10636" w:rsidP="00F1063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F10636" w:rsidRPr="00AF3206" w:rsidRDefault="00F10636" w:rsidP="00F1063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F10636" w:rsidRDefault="00F10636" w:rsidP="00F10636">
      <w:pPr>
        <w:jc w:val="both"/>
        <w:rPr>
          <w:rFonts w:ascii="Arial" w:hAnsi="Arial" w:cs="Arial"/>
          <w:b/>
          <w:szCs w:val="22"/>
        </w:rPr>
      </w:pPr>
      <w:r w:rsidRPr="00AF3206">
        <w:rPr>
          <w:rFonts w:ascii="Arial" w:hAnsi="Arial" w:cs="Arial"/>
          <w:b/>
          <w:szCs w:val="22"/>
        </w:rPr>
        <w:t>Sklep je bil sprejet.</w:t>
      </w:r>
    </w:p>
    <w:p w:rsidR="00E45BF9" w:rsidRDefault="00E45BF9" w:rsidP="0057577D">
      <w:pPr>
        <w:jc w:val="both"/>
        <w:rPr>
          <w:rFonts w:ascii="Arial" w:hAnsi="Arial" w:cs="Arial"/>
          <w:b/>
          <w:szCs w:val="22"/>
        </w:rPr>
      </w:pPr>
    </w:p>
    <w:p w:rsidR="008719D6" w:rsidRDefault="003D371A" w:rsidP="000659B3">
      <w:pPr>
        <w:jc w:val="both"/>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0659B3">
        <w:rPr>
          <w:rFonts w:ascii="Arial" w:hAnsi="Arial" w:cs="Arial"/>
          <w:b/>
          <w:szCs w:val="22"/>
        </w:rPr>
        <w:tab/>
      </w:r>
      <w:r w:rsidR="000659B3">
        <w:rPr>
          <w:rFonts w:ascii="Arial" w:hAnsi="Arial" w:cs="Arial"/>
          <w:b/>
          <w:szCs w:val="22"/>
        </w:rPr>
        <w:tab/>
      </w:r>
      <w:r w:rsidR="00EF2D2B">
        <w:rPr>
          <w:rFonts w:ascii="Arial" w:hAnsi="Arial" w:cs="Arial"/>
          <w:b/>
          <w:szCs w:val="22"/>
        </w:rPr>
        <w:t xml:space="preserve">AD </w:t>
      </w:r>
      <w:r w:rsidR="00083688">
        <w:rPr>
          <w:rFonts w:ascii="Arial" w:hAnsi="Arial" w:cs="Arial"/>
          <w:b/>
          <w:szCs w:val="22"/>
        </w:rPr>
        <w:t>4</w:t>
      </w:r>
    </w:p>
    <w:p w:rsidR="00EF2D2B" w:rsidRDefault="00EF2D2B" w:rsidP="00EF2D2B">
      <w:pPr>
        <w:ind w:left="2160" w:firstLine="720"/>
        <w:rPr>
          <w:rFonts w:ascii="Arial" w:hAnsi="Arial" w:cs="Arial"/>
          <w:b/>
          <w:szCs w:val="22"/>
        </w:rPr>
      </w:pPr>
      <w:r>
        <w:rPr>
          <w:rFonts w:ascii="Arial" w:hAnsi="Arial" w:cs="Arial"/>
          <w:b/>
          <w:szCs w:val="22"/>
        </w:rPr>
        <w:t xml:space="preserve">         </w:t>
      </w:r>
      <w:r w:rsidR="00C71DE4">
        <w:rPr>
          <w:rFonts w:ascii="Arial" w:hAnsi="Arial" w:cs="Arial"/>
          <w:b/>
          <w:szCs w:val="22"/>
        </w:rPr>
        <w:t xml:space="preserve"> </w:t>
      </w:r>
      <w:r w:rsidR="00AE3B45">
        <w:rPr>
          <w:rFonts w:ascii="Arial" w:hAnsi="Arial" w:cs="Arial"/>
          <w:b/>
          <w:szCs w:val="22"/>
        </w:rPr>
        <w:tab/>
        <w:t xml:space="preserve">         </w:t>
      </w:r>
      <w:r>
        <w:rPr>
          <w:rFonts w:ascii="Arial" w:hAnsi="Arial" w:cs="Arial"/>
          <w:b/>
          <w:szCs w:val="22"/>
        </w:rPr>
        <w:t>RAZNO</w:t>
      </w:r>
    </w:p>
    <w:p w:rsidR="008719D6" w:rsidRDefault="008719D6" w:rsidP="00ED27A4">
      <w:pPr>
        <w:ind w:left="2880" w:firstLine="720"/>
        <w:rPr>
          <w:rFonts w:ascii="Arial" w:hAnsi="Arial" w:cs="Arial"/>
          <w:b/>
          <w:szCs w:val="22"/>
        </w:rPr>
      </w:pPr>
    </w:p>
    <w:p w:rsidR="00C71DE4" w:rsidRPr="00083688" w:rsidRDefault="00083688" w:rsidP="00C71DE4">
      <w:pPr>
        <w:jc w:val="both"/>
        <w:rPr>
          <w:rFonts w:ascii="Arial" w:hAnsi="Arial" w:cs="Arial"/>
          <w:szCs w:val="22"/>
        </w:rPr>
      </w:pPr>
      <w:r w:rsidRPr="00083688">
        <w:rPr>
          <w:rFonts w:ascii="Arial" w:hAnsi="Arial" w:cs="Arial"/>
          <w:szCs w:val="22"/>
        </w:rPr>
        <w:t>Pod to točko ni bilo razprave</w:t>
      </w:r>
    </w:p>
    <w:p w:rsidR="00C71DE4" w:rsidRDefault="00C71DE4" w:rsidP="00C71DE4">
      <w:pPr>
        <w:jc w:val="both"/>
        <w:rPr>
          <w:rFonts w:ascii="Arial" w:hAnsi="Arial" w:cs="Arial"/>
          <w:b/>
          <w:szCs w:val="22"/>
        </w:rPr>
      </w:pPr>
    </w:p>
    <w:p w:rsidR="00873D3A" w:rsidRPr="00096F32" w:rsidRDefault="00873D3A" w:rsidP="00096F32">
      <w:pPr>
        <w:rPr>
          <w:rFonts w:ascii="Arial" w:hAnsi="Arial" w:cs="Arial"/>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BC621B">
        <w:rPr>
          <w:rFonts w:ascii="Arial" w:hAnsi="Arial" w:cs="Arial"/>
          <w:b/>
          <w:szCs w:val="22"/>
        </w:rPr>
        <w:t>1</w:t>
      </w:r>
      <w:r w:rsidR="00083688">
        <w:rPr>
          <w:rFonts w:ascii="Arial" w:hAnsi="Arial" w:cs="Arial"/>
          <w:b/>
          <w:szCs w:val="22"/>
        </w:rPr>
        <w:t>8</w:t>
      </w:r>
      <w:r>
        <w:rPr>
          <w:rFonts w:ascii="Arial" w:hAnsi="Arial" w:cs="Arial"/>
          <w:b/>
          <w:szCs w:val="22"/>
        </w:rPr>
        <w:t>.</w:t>
      </w:r>
      <w:r w:rsidR="00ED27A4">
        <w:rPr>
          <w:rFonts w:ascii="Arial" w:hAnsi="Arial" w:cs="Arial"/>
          <w:b/>
          <w:szCs w:val="22"/>
        </w:rPr>
        <w:t>0</w:t>
      </w:r>
      <w:r w:rsidR="00301E23">
        <w:rPr>
          <w:rFonts w:ascii="Arial" w:hAnsi="Arial" w:cs="Arial"/>
          <w:b/>
          <w:szCs w:val="22"/>
        </w:rPr>
        <w:t>0</w:t>
      </w:r>
      <w:r>
        <w:rPr>
          <w:rFonts w:ascii="Arial" w:hAnsi="Arial" w:cs="Arial"/>
          <w:b/>
          <w:szCs w:val="22"/>
        </w:rPr>
        <w:t xml:space="preserve"> uri.</w:t>
      </w: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38" w:rsidRDefault="00CA3338">
      <w:r>
        <w:separator/>
      </w:r>
    </w:p>
  </w:endnote>
  <w:endnote w:type="continuationSeparator" w:id="0">
    <w:p w:rsidR="00CA3338" w:rsidRDefault="00CA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A24FCB">
          <w:rPr>
            <w:noProof/>
          </w:rPr>
          <w:t>2</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38" w:rsidRDefault="00CA3338">
      <w:r>
        <w:separator/>
      </w:r>
    </w:p>
  </w:footnote>
  <w:footnote w:type="continuationSeparator" w:id="0">
    <w:p w:rsidR="00CA3338" w:rsidRDefault="00CA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9A3782"/>
    <w:multiLevelType w:val="hybridMultilevel"/>
    <w:tmpl w:val="FE742CC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4">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5">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1"/>
  </w:num>
  <w:num w:numId="4">
    <w:abstractNumId w:val="6"/>
  </w:num>
  <w:num w:numId="5">
    <w:abstractNumId w:val="13"/>
  </w:num>
  <w:num w:numId="6">
    <w:abstractNumId w:val="8"/>
  </w:num>
  <w:num w:numId="7">
    <w:abstractNumId w:val="15"/>
  </w:num>
  <w:num w:numId="8">
    <w:abstractNumId w:val="11"/>
  </w:num>
  <w:num w:numId="9">
    <w:abstractNumId w:val="2"/>
  </w:num>
  <w:num w:numId="10">
    <w:abstractNumId w:val="14"/>
  </w:num>
  <w:num w:numId="11">
    <w:abstractNumId w:val="5"/>
  </w:num>
  <w:num w:numId="12">
    <w:abstractNumId w:val="3"/>
  </w:num>
  <w:num w:numId="13">
    <w:abstractNumId w:val="10"/>
  </w:num>
  <w:num w:numId="14">
    <w:abstractNumId w:val="12"/>
  </w:num>
  <w:num w:numId="15">
    <w:abstractNumId w:val="4"/>
  </w:num>
  <w:num w:numId="16">
    <w:abstractNumId w:val="1"/>
  </w:num>
  <w:num w:numId="17">
    <w:abstractNumId w:val="11"/>
  </w:num>
  <w:num w:numId="18">
    <w:abstractNumId w:val="9"/>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50121"/>
    <w:rsid w:val="000525E3"/>
    <w:rsid w:val="0005268A"/>
    <w:rsid w:val="00057D7B"/>
    <w:rsid w:val="00061B93"/>
    <w:rsid w:val="00065837"/>
    <w:rsid w:val="000659B3"/>
    <w:rsid w:val="00070915"/>
    <w:rsid w:val="00071787"/>
    <w:rsid w:val="00072035"/>
    <w:rsid w:val="0007509B"/>
    <w:rsid w:val="000768AF"/>
    <w:rsid w:val="000804E1"/>
    <w:rsid w:val="00080D46"/>
    <w:rsid w:val="00083688"/>
    <w:rsid w:val="00096F32"/>
    <w:rsid w:val="000A0D8A"/>
    <w:rsid w:val="000A2B02"/>
    <w:rsid w:val="000A423A"/>
    <w:rsid w:val="000A5135"/>
    <w:rsid w:val="000A5A59"/>
    <w:rsid w:val="000A6383"/>
    <w:rsid w:val="000B2777"/>
    <w:rsid w:val="000B51EE"/>
    <w:rsid w:val="000B5B7D"/>
    <w:rsid w:val="000B5D91"/>
    <w:rsid w:val="000B7E69"/>
    <w:rsid w:val="000C0286"/>
    <w:rsid w:val="000C411B"/>
    <w:rsid w:val="000D1883"/>
    <w:rsid w:val="000E290D"/>
    <w:rsid w:val="000E48AB"/>
    <w:rsid w:val="000E7E8F"/>
    <w:rsid w:val="000F450B"/>
    <w:rsid w:val="001108D5"/>
    <w:rsid w:val="00123E5E"/>
    <w:rsid w:val="0012421A"/>
    <w:rsid w:val="001260DD"/>
    <w:rsid w:val="00136258"/>
    <w:rsid w:val="00140157"/>
    <w:rsid w:val="0014740D"/>
    <w:rsid w:val="001659D0"/>
    <w:rsid w:val="00180B38"/>
    <w:rsid w:val="00181166"/>
    <w:rsid w:val="0018194A"/>
    <w:rsid w:val="00182880"/>
    <w:rsid w:val="00182AD6"/>
    <w:rsid w:val="00184481"/>
    <w:rsid w:val="0019091A"/>
    <w:rsid w:val="001950AD"/>
    <w:rsid w:val="001A292E"/>
    <w:rsid w:val="001A741D"/>
    <w:rsid w:val="001B4784"/>
    <w:rsid w:val="001B4DFF"/>
    <w:rsid w:val="001B5030"/>
    <w:rsid w:val="001C1D05"/>
    <w:rsid w:val="001D1FC6"/>
    <w:rsid w:val="001D4D70"/>
    <w:rsid w:val="001E1C79"/>
    <w:rsid w:val="001E5857"/>
    <w:rsid w:val="001E75B7"/>
    <w:rsid w:val="001F00D9"/>
    <w:rsid w:val="001F23EB"/>
    <w:rsid w:val="001F2B62"/>
    <w:rsid w:val="001F55A2"/>
    <w:rsid w:val="001F71A2"/>
    <w:rsid w:val="00207354"/>
    <w:rsid w:val="002135BC"/>
    <w:rsid w:val="00216AA2"/>
    <w:rsid w:val="002179A6"/>
    <w:rsid w:val="00223259"/>
    <w:rsid w:val="002235CE"/>
    <w:rsid w:val="002254FD"/>
    <w:rsid w:val="00234210"/>
    <w:rsid w:val="00236C57"/>
    <w:rsid w:val="00243D62"/>
    <w:rsid w:val="00246ED9"/>
    <w:rsid w:val="00250161"/>
    <w:rsid w:val="002526AD"/>
    <w:rsid w:val="0025594B"/>
    <w:rsid w:val="00256FD7"/>
    <w:rsid w:val="00265946"/>
    <w:rsid w:val="00265A6C"/>
    <w:rsid w:val="00275379"/>
    <w:rsid w:val="00275616"/>
    <w:rsid w:val="002768C0"/>
    <w:rsid w:val="0028052F"/>
    <w:rsid w:val="00281B42"/>
    <w:rsid w:val="00282947"/>
    <w:rsid w:val="00294A00"/>
    <w:rsid w:val="002A18FB"/>
    <w:rsid w:val="002A324E"/>
    <w:rsid w:val="002A51C4"/>
    <w:rsid w:val="002A614B"/>
    <w:rsid w:val="002B016B"/>
    <w:rsid w:val="002B2289"/>
    <w:rsid w:val="002B75DD"/>
    <w:rsid w:val="002C2357"/>
    <w:rsid w:val="002D2D1A"/>
    <w:rsid w:val="002F0713"/>
    <w:rsid w:val="002F0BBC"/>
    <w:rsid w:val="002F31C2"/>
    <w:rsid w:val="002F5AA2"/>
    <w:rsid w:val="00301E23"/>
    <w:rsid w:val="003100D8"/>
    <w:rsid w:val="003222A2"/>
    <w:rsid w:val="00325351"/>
    <w:rsid w:val="00325595"/>
    <w:rsid w:val="003269DD"/>
    <w:rsid w:val="00331862"/>
    <w:rsid w:val="003337FE"/>
    <w:rsid w:val="003407D5"/>
    <w:rsid w:val="003429F9"/>
    <w:rsid w:val="00343B0D"/>
    <w:rsid w:val="00352BF1"/>
    <w:rsid w:val="0035789F"/>
    <w:rsid w:val="0036126D"/>
    <w:rsid w:val="003743F7"/>
    <w:rsid w:val="00375BA9"/>
    <w:rsid w:val="003821CD"/>
    <w:rsid w:val="0038253B"/>
    <w:rsid w:val="0038439B"/>
    <w:rsid w:val="00395E26"/>
    <w:rsid w:val="003A424F"/>
    <w:rsid w:val="003A5028"/>
    <w:rsid w:val="003A5DA1"/>
    <w:rsid w:val="003A62C0"/>
    <w:rsid w:val="003A7FD8"/>
    <w:rsid w:val="003B6B3A"/>
    <w:rsid w:val="003C2838"/>
    <w:rsid w:val="003C29B8"/>
    <w:rsid w:val="003D01D5"/>
    <w:rsid w:val="003D371A"/>
    <w:rsid w:val="003D4291"/>
    <w:rsid w:val="003E119B"/>
    <w:rsid w:val="003E21E6"/>
    <w:rsid w:val="003F437D"/>
    <w:rsid w:val="003F7BED"/>
    <w:rsid w:val="00400D99"/>
    <w:rsid w:val="00401D5B"/>
    <w:rsid w:val="00403C8A"/>
    <w:rsid w:val="004047E1"/>
    <w:rsid w:val="00412955"/>
    <w:rsid w:val="004139B2"/>
    <w:rsid w:val="00415215"/>
    <w:rsid w:val="004238E9"/>
    <w:rsid w:val="00425347"/>
    <w:rsid w:val="0042630A"/>
    <w:rsid w:val="00431DCB"/>
    <w:rsid w:val="0043440B"/>
    <w:rsid w:val="004375D8"/>
    <w:rsid w:val="00444E2C"/>
    <w:rsid w:val="00453B6F"/>
    <w:rsid w:val="00481281"/>
    <w:rsid w:val="004832DC"/>
    <w:rsid w:val="00492B8A"/>
    <w:rsid w:val="00495154"/>
    <w:rsid w:val="00495480"/>
    <w:rsid w:val="00496B46"/>
    <w:rsid w:val="0049737D"/>
    <w:rsid w:val="00497E09"/>
    <w:rsid w:val="004A5C68"/>
    <w:rsid w:val="004A6875"/>
    <w:rsid w:val="004A6F4E"/>
    <w:rsid w:val="004B3C6F"/>
    <w:rsid w:val="004B42DA"/>
    <w:rsid w:val="004B6A5E"/>
    <w:rsid w:val="004C1186"/>
    <w:rsid w:val="004E5128"/>
    <w:rsid w:val="004E728D"/>
    <w:rsid w:val="004F62F6"/>
    <w:rsid w:val="004F69B2"/>
    <w:rsid w:val="00501F05"/>
    <w:rsid w:val="005046AD"/>
    <w:rsid w:val="005055B0"/>
    <w:rsid w:val="00517CFB"/>
    <w:rsid w:val="00526F84"/>
    <w:rsid w:val="00527C23"/>
    <w:rsid w:val="005351E6"/>
    <w:rsid w:val="00536E51"/>
    <w:rsid w:val="0054292A"/>
    <w:rsid w:val="00550343"/>
    <w:rsid w:val="005714D9"/>
    <w:rsid w:val="0057577D"/>
    <w:rsid w:val="00581631"/>
    <w:rsid w:val="005901AE"/>
    <w:rsid w:val="00596101"/>
    <w:rsid w:val="00597415"/>
    <w:rsid w:val="005A657A"/>
    <w:rsid w:val="005A66C1"/>
    <w:rsid w:val="005B7384"/>
    <w:rsid w:val="005C0EEC"/>
    <w:rsid w:val="005C21AA"/>
    <w:rsid w:val="005D0DEB"/>
    <w:rsid w:val="005E1067"/>
    <w:rsid w:val="005E7BAD"/>
    <w:rsid w:val="005F0507"/>
    <w:rsid w:val="005F06B0"/>
    <w:rsid w:val="005F2697"/>
    <w:rsid w:val="005F3FBB"/>
    <w:rsid w:val="00600BC0"/>
    <w:rsid w:val="00600D08"/>
    <w:rsid w:val="006112B3"/>
    <w:rsid w:val="00612CC2"/>
    <w:rsid w:val="00612D5C"/>
    <w:rsid w:val="00613287"/>
    <w:rsid w:val="0062246D"/>
    <w:rsid w:val="0062541E"/>
    <w:rsid w:val="0062737E"/>
    <w:rsid w:val="006321B4"/>
    <w:rsid w:val="0063536E"/>
    <w:rsid w:val="00640EF5"/>
    <w:rsid w:val="006444AF"/>
    <w:rsid w:val="006472BC"/>
    <w:rsid w:val="00647B80"/>
    <w:rsid w:val="006506D4"/>
    <w:rsid w:val="00650981"/>
    <w:rsid w:val="006557D5"/>
    <w:rsid w:val="00661D9D"/>
    <w:rsid w:val="00662DEC"/>
    <w:rsid w:val="00665C77"/>
    <w:rsid w:val="00674330"/>
    <w:rsid w:val="0067557F"/>
    <w:rsid w:val="00684670"/>
    <w:rsid w:val="0069153F"/>
    <w:rsid w:val="00693C0C"/>
    <w:rsid w:val="00695B18"/>
    <w:rsid w:val="006A0483"/>
    <w:rsid w:val="006B104F"/>
    <w:rsid w:val="006B5F52"/>
    <w:rsid w:val="006D47FE"/>
    <w:rsid w:val="006E4389"/>
    <w:rsid w:val="006E4DA1"/>
    <w:rsid w:val="006E5D28"/>
    <w:rsid w:val="006F00F0"/>
    <w:rsid w:val="006F1DBE"/>
    <w:rsid w:val="006F3318"/>
    <w:rsid w:val="006F44AF"/>
    <w:rsid w:val="006F4841"/>
    <w:rsid w:val="006F5228"/>
    <w:rsid w:val="00700811"/>
    <w:rsid w:val="007041AB"/>
    <w:rsid w:val="007064FD"/>
    <w:rsid w:val="00707B0C"/>
    <w:rsid w:val="00712BA5"/>
    <w:rsid w:val="0071669D"/>
    <w:rsid w:val="007178F5"/>
    <w:rsid w:val="00722884"/>
    <w:rsid w:val="00723800"/>
    <w:rsid w:val="00723DEF"/>
    <w:rsid w:val="0074714F"/>
    <w:rsid w:val="00755DFE"/>
    <w:rsid w:val="0075644B"/>
    <w:rsid w:val="00762E13"/>
    <w:rsid w:val="00762EE5"/>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4B00"/>
    <w:rsid w:val="007C78A7"/>
    <w:rsid w:val="007D6EF8"/>
    <w:rsid w:val="007E1371"/>
    <w:rsid w:val="007E54BC"/>
    <w:rsid w:val="00820895"/>
    <w:rsid w:val="00824EB4"/>
    <w:rsid w:val="0083021E"/>
    <w:rsid w:val="008360B5"/>
    <w:rsid w:val="00836A86"/>
    <w:rsid w:val="00840F97"/>
    <w:rsid w:val="00841C9B"/>
    <w:rsid w:val="0084520D"/>
    <w:rsid w:val="008625DC"/>
    <w:rsid w:val="00863F9A"/>
    <w:rsid w:val="008703DF"/>
    <w:rsid w:val="008719D6"/>
    <w:rsid w:val="00873D3A"/>
    <w:rsid w:val="0087618E"/>
    <w:rsid w:val="00880569"/>
    <w:rsid w:val="0088105E"/>
    <w:rsid w:val="008A0F09"/>
    <w:rsid w:val="008A326F"/>
    <w:rsid w:val="008A4C10"/>
    <w:rsid w:val="008B0803"/>
    <w:rsid w:val="008B1D41"/>
    <w:rsid w:val="008B68E8"/>
    <w:rsid w:val="008C028B"/>
    <w:rsid w:val="008C130C"/>
    <w:rsid w:val="008C405F"/>
    <w:rsid w:val="008C43D6"/>
    <w:rsid w:val="008D063E"/>
    <w:rsid w:val="008D2415"/>
    <w:rsid w:val="008D35E1"/>
    <w:rsid w:val="008E5C92"/>
    <w:rsid w:val="008E660A"/>
    <w:rsid w:val="008F2000"/>
    <w:rsid w:val="0090147B"/>
    <w:rsid w:val="00904387"/>
    <w:rsid w:val="00905CF2"/>
    <w:rsid w:val="0090741B"/>
    <w:rsid w:val="00920A48"/>
    <w:rsid w:val="00925105"/>
    <w:rsid w:val="00926763"/>
    <w:rsid w:val="0092737F"/>
    <w:rsid w:val="00931858"/>
    <w:rsid w:val="00934F66"/>
    <w:rsid w:val="0094124E"/>
    <w:rsid w:val="00944345"/>
    <w:rsid w:val="0094452C"/>
    <w:rsid w:val="0094746C"/>
    <w:rsid w:val="00960DA6"/>
    <w:rsid w:val="00964E53"/>
    <w:rsid w:val="009723A9"/>
    <w:rsid w:val="00977F00"/>
    <w:rsid w:val="0098085C"/>
    <w:rsid w:val="00990773"/>
    <w:rsid w:val="00995023"/>
    <w:rsid w:val="00997CD6"/>
    <w:rsid w:val="009A02E1"/>
    <w:rsid w:val="009A2691"/>
    <w:rsid w:val="009A591E"/>
    <w:rsid w:val="009A5EFD"/>
    <w:rsid w:val="009B06B7"/>
    <w:rsid w:val="009B5D25"/>
    <w:rsid w:val="009C0598"/>
    <w:rsid w:val="009C3009"/>
    <w:rsid w:val="009C493B"/>
    <w:rsid w:val="009C493D"/>
    <w:rsid w:val="009C5B6B"/>
    <w:rsid w:val="009D543F"/>
    <w:rsid w:val="009E07DD"/>
    <w:rsid w:val="009E5239"/>
    <w:rsid w:val="009E61D1"/>
    <w:rsid w:val="009E7899"/>
    <w:rsid w:val="009E7A3E"/>
    <w:rsid w:val="009F406A"/>
    <w:rsid w:val="009F5F13"/>
    <w:rsid w:val="00A00867"/>
    <w:rsid w:val="00A13713"/>
    <w:rsid w:val="00A13CA7"/>
    <w:rsid w:val="00A13E9E"/>
    <w:rsid w:val="00A14FCC"/>
    <w:rsid w:val="00A1539B"/>
    <w:rsid w:val="00A17A5C"/>
    <w:rsid w:val="00A23689"/>
    <w:rsid w:val="00A24FCB"/>
    <w:rsid w:val="00A31287"/>
    <w:rsid w:val="00A450F1"/>
    <w:rsid w:val="00A5715C"/>
    <w:rsid w:val="00A64106"/>
    <w:rsid w:val="00A66741"/>
    <w:rsid w:val="00A66F81"/>
    <w:rsid w:val="00A70FC8"/>
    <w:rsid w:val="00A7641A"/>
    <w:rsid w:val="00A77984"/>
    <w:rsid w:val="00A81824"/>
    <w:rsid w:val="00A923EC"/>
    <w:rsid w:val="00A96F2D"/>
    <w:rsid w:val="00AA54D1"/>
    <w:rsid w:val="00AB3979"/>
    <w:rsid w:val="00AB6091"/>
    <w:rsid w:val="00AC0E13"/>
    <w:rsid w:val="00AC33D6"/>
    <w:rsid w:val="00AC478C"/>
    <w:rsid w:val="00AC6433"/>
    <w:rsid w:val="00AD79C8"/>
    <w:rsid w:val="00AE15A8"/>
    <w:rsid w:val="00AE3B45"/>
    <w:rsid w:val="00AF4544"/>
    <w:rsid w:val="00B03D77"/>
    <w:rsid w:val="00B048B9"/>
    <w:rsid w:val="00B2384C"/>
    <w:rsid w:val="00B2453A"/>
    <w:rsid w:val="00B34088"/>
    <w:rsid w:val="00B4364E"/>
    <w:rsid w:val="00B448A8"/>
    <w:rsid w:val="00B45EA7"/>
    <w:rsid w:val="00B46B6C"/>
    <w:rsid w:val="00B5093D"/>
    <w:rsid w:val="00B54DD7"/>
    <w:rsid w:val="00B720C8"/>
    <w:rsid w:val="00B85F23"/>
    <w:rsid w:val="00B875A5"/>
    <w:rsid w:val="00B9479B"/>
    <w:rsid w:val="00B97223"/>
    <w:rsid w:val="00BA516D"/>
    <w:rsid w:val="00BA5C0E"/>
    <w:rsid w:val="00BA6B30"/>
    <w:rsid w:val="00BA7625"/>
    <w:rsid w:val="00BB4CF5"/>
    <w:rsid w:val="00BC24E4"/>
    <w:rsid w:val="00BC4DCC"/>
    <w:rsid w:val="00BC5F92"/>
    <w:rsid w:val="00BC621B"/>
    <w:rsid w:val="00BE38D3"/>
    <w:rsid w:val="00BE3F6C"/>
    <w:rsid w:val="00BE5A43"/>
    <w:rsid w:val="00BE7E96"/>
    <w:rsid w:val="00BF029C"/>
    <w:rsid w:val="00BF5B42"/>
    <w:rsid w:val="00C01CF2"/>
    <w:rsid w:val="00C02628"/>
    <w:rsid w:val="00C10327"/>
    <w:rsid w:val="00C17661"/>
    <w:rsid w:val="00C179A0"/>
    <w:rsid w:val="00C23887"/>
    <w:rsid w:val="00C24037"/>
    <w:rsid w:val="00C25852"/>
    <w:rsid w:val="00C25ADC"/>
    <w:rsid w:val="00C260EE"/>
    <w:rsid w:val="00C31AEB"/>
    <w:rsid w:val="00C37164"/>
    <w:rsid w:val="00C379AC"/>
    <w:rsid w:val="00C50765"/>
    <w:rsid w:val="00C53483"/>
    <w:rsid w:val="00C62590"/>
    <w:rsid w:val="00C644DC"/>
    <w:rsid w:val="00C67CE9"/>
    <w:rsid w:val="00C67D1C"/>
    <w:rsid w:val="00C71221"/>
    <w:rsid w:val="00C71DE4"/>
    <w:rsid w:val="00C768D6"/>
    <w:rsid w:val="00C81859"/>
    <w:rsid w:val="00C84109"/>
    <w:rsid w:val="00C874AC"/>
    <w:rsid w:val="00C90B31"/>
    <w:rsid w:val="00CA14D1"/>
    <w:rsid w:val="00CA3338"/>
    <w:rsid w:val="00CA75CA"/>
    <w:rsid w:val="00CC00BD"/>
    <w:rsid w:val="00CC3653"/>
    <w:rsid w:val="00CC36E0"/>
    <w:rsid w:val="00CC509A"/>
    <w:rsid w:val="00CC540F"/>
    <w:rsid w:val="00CC6830"/>
    <w:rsid w:val="00CD3F62"/>
    <w:rsid w:val="00CD4581"/>
    <w:rsid w:val="00CD4B63"/>
    <w:rsid w:val="00CD5FF9"/>
    <w:rsid w:val="00CE1D2F"/>
    <w:rsid w:val="00CE3F27"/>
    <w:rsid w:val="00CE654D"/>
    <w:rsid w:val="00CF028E"/>
    <w:rsid w:val="00CF1907"/>
    <w:rsid w:val="00CF1DE5"/>
    <w:rsid w:val="00CF5305"/>
    <w:rsid w:val="00CF78D1"/>
    <w:rsid w:val="00D00095"/>
    <w:rsid w:val="00D00C80"/>
    <w:rsid w:val="00D026C9"/>
    <w:rsid w:val="00D05CC0"/>
    <w:rsid w:val="00D07BE5"/>
    <w:rsid w:val="00D111A9"/>
    <w:rsid w:val="00D15825"/>
    <w:rsid w:val="00D20811"/>
    <w:rsid w:val="00D2277F"/>
    <w:rsid w:val="00D2345B"/>
    <w:rsid w:val="00D32007"/>
    <w:rsid w:val="00D34B3C"/>
    <w:rsid w:val="00D352B0"/>
    <w:rsid w:val="00D37FD0"/>
    <w:rsid w:val="00D41220"/>
    <w:rsid w:val="00D50452"/>
    <w:rsid w:val="00D54988"/>
    <w:rsid w:val="00D54CBA"/>
    <w:rsid w:val="00D63A9A"/>
    <w:rsid w:val="00D66A76"/>
    <w:rsid w:val="00D70065"/>
    <w:rsid w:val="00D822ED"/>
    <w:rsid w:val="00D85603"/>
    <w:rsid w:val="00D92D3E"/>
    <w:rsid w:val="00D936DD"/>
    <w:rsid w:val="00D954BD"/>
    <w:rsid w:val="00D96118"/>
    <w:rsid w:val="00DA389E"/>
    <w:rsid w:val="00DA4FD5"/>
    <w:rsid w:val="00DA789C"/>
    <w:rsid w:val="00DB13FA"/>
    <w:rsid w:val="00DB4247"/>
    <w:rsid w:val="00DB5AF8"/>
    <w:rsid w:val="00DB5D11"/>
    <w:rsid w:val="00DB6FB5"/>
    <w:rsid w:val="00DC0592"/>
    <w:rsid w:val="00DC07E8"/>
    <w:rsid w:val="00DC0EED"/>
    <w:rsid w:val="00DC5621"/>
    <w:rsid w:val="00DE1056"/>
    <w:rsid w:val="00DE5B89"/>
    <w:rsid w:val="00DF00A1"/>
    <w:rsid w:val="00DF137E"/>
    <w:rsid w:val="00DF2334"/>
    <w:rsid w:val="00DF5204"/>
    <w:rsid w:val="00E05339"/>
    <w:rsid w:val="00E06749"/>
    <w:rsid w:val="00E10EEF"/>
    <w:rsid w:val="00E111F4"/>
    <w:rsid w:val="00E12C88"/>
    <w:rsid w:val="00E13543"/>
    <w:rsid w:val="00E13AD0"/>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5BF9"/>
    <w:rsid w:val="00E53A01"/>
    <w:rsid w:val="00E551AF"/>
    <w:rsid w:val="00E606D1"/>
    <w:rsid w:val="00E70071"/>
    <w:rsid w:val="00E72799"/>
    <w:rsid w:val="00E73096"/>
    <w:rsid w:val="00E7356D"/>
    <w:rsid w:val="00E75660"/>
    <w:rsid w:val="00E87B01"/>
    <w:rsid w:val="00E87DD1"/>
    <w:rsid w:val="00E97322"/>
    <w:rsid w:val="00EB0078"/>
    <w:rsid w:val="00EC340B"/>
    <w:rsid w:val="00EC5020"/>
    <w:rsid w:val="00ED27A4"/>
    <w:rsid w:val="00ED2923"/>
    <w:rsid w:val="00ED4CFA"/>
    <w:rsid w:val="00ED55D1"/>
    <w:rsid w:val="00EE3A66"/>
    <w:rsid w:val="00EF01F1"/>
    <w:rsid w:val="00EF2D2B"/>
    <w:rsid w:val="00EF55A5"/>
    <w:rsid w:val="00F02E7D"/>
    <w:rsid w:val="00F10636"/>
    <w:rsid w:val="00F10D4A"/>
    <w:rsid w:val="00F11CC0"/>
    <w:rsid w:val="00F11FD4"/>
    <w:rsid w:val="00F14009"/>
    <w:rsid w:val="00F1480C"/>
    <w:rsid w:val="00F1687B"/>
    <w:rsid w:val="00F20994"/>
    <w:rsid w:val="00F23042"/>
    <w:rsid w:val="00F24F8C"/>
    <w:rsid w:val="00F267A0"/>
    <w:rsid w:val="00F32059"/>
    <w:rsid w:val="00F3295A"/>
    <w:rsid w:val="00F3553E"/>
    <w:rsid w:val="00F35CC3"/>
    <w:rsid w:val="00F37957"/>
    <w:rsid w:val="00F43576"/>
    <w:rsid w:val="00F4525D"/>
    <w:rsid w:val="00F53579"/>
    <w:rsid w:val="00F55435"/>
    <w:rsid w:val="00F6426C"/>
    <w:rsid w:val="00F655EF"/>
    <w:rsid w:val="00F774B7"/>
    <w:rsid w:val="00F853D6"/>
    <w:rsid w:val="00F86667"/>
    <w:rsid w:val="00F901BD"/>
    <w:rsid w:val="00F917E1"/>
    <w:rsid w:val="00F95395"/>
    <w:rsid w:val="00F9574B"/>
    <w:rsid w:val="00FA1026"/>
    <w:rsid w:val="00FB049B"/>
    <w:rsid w:val="00FB1B0F"/>
    <w:rsid w:val="00FB4652"/>
    <w:rsid w:val="00FB6076"/>
    <w:rsid w:val="00FC1BEF"/>
    <w:rsid w:val="00FC6F06"/>
    <w:rsid w:val="00FD06A2"/>
    <w:rsid w:val="00FD7E97"/>
    <w:rsid w:val="00FE35D0"/>
    <w:rsid w:val="00FE5DC9"/>
    <w:rsid w:val="00FF1EE2"/>
    <w:rsid w:val="00FF465B"/>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0138-1F4A-414D-8290-12476BB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20</TotalTime>
  <Pages>1</Pages>
  <Words>599</Words>
  <Characters>3420</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4011</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7</cp:revision>
  <cp:lastPrinted>2013-11-27T13:40:00Z</cp:lastPrinted>
  <dcterms:created xsi:type="dcterms:W3CDTF">2014-02-04T10:42:00Z</dcterms:created>
  <dcterms:modified xsi:type="dcterms:W3CDTF">2014-09-02T09:07:00Z</dcterms:modified>
</cp:coreProperties>
</file>