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D5FF9" w:rsidP="00C179A0">
      <w:pPr>
        <w:rPr>
          <w:rFonts w:ascii="Arial" w:hAnsi="Arial" w:cs="Arial"/>
          <w:szCs w:val="22"/>
        </w:rPr>
      </w:pPr>
      <w:r>
        <w:rPr>
          <w:rFonts w:ascii="Arial" w:hAnsi="Arial" w:cs="Arial"/>
          <w:szCs w:val="22"/>
        </w:rPr>
        <w:t>Štev.:</w:t>
      </w:r>
      <w:r w:rsidR="00C179A0">
        <w:rPr>
          <w:rFonts w:ascii="Arial" w:hAnsi="Arial" w:cs="Arial"/>
          <w:szCs w:val="22"/>
        </w:rPr>
        <w:t xml:space="preserve">   </w:t>
      </w:r>
      <w:r w:rsidR="006D17AB">
        <w:rPr>
          <w:rFonts w:ascii="Arial" w:hAnsi="Arial" w:cs="Arial"/>
          <w:szCs w:val="22"/>
        </w:rPr>
        <w:t>900-</w:t>
      </w:r>
      <w:r w:rsidR="0058676B">
        <w:rPr>
          <w:rFonts w:ascii="Arial" w:hAnsi="Arial" w:cs="Arial"/>
          <w:szCs w:val="22"/>
        </w:rPr>
        <w:t>1</w:t>
      </w:r>
      <w:r w:rsidR="00DF31D0">
        <w:rPr>
          <w:rFonts w:ascii="Arial" w:hAnsi="Arial" w:cs="Arial"/>
          <w:szCs w:val="22"/>
        </w:rPr>
        <w:t>36</w:t>
      </w:r>
      <w:r w:rsidR="006D17AB">
        <w:rPr>
          <w:rFonts w:ascii="Arial" w:hAnsi="Arial" w:cs="Arial"/>
          <w:szCs w:val="22"/>
        </w:rPr>
        <w:t>/2014-</w:t>
      </w:r>
      <w:r w:rsidR="00C41737">
        <w:rPr>
          <w:rFonts w:ascii="Arial" w:hAnsi="Arial" w:cs="Arial"/>
          <w:szCs w:val="22"/>
        </w:rPr>
        <w:t>3</w:t>
      </w:r>
      <w:r w:rsidR="0058676B">
        <w:rPr>
          <w:rFonts w:ascii="Arial" w:hAnsi="Arial" w:cs="Arial"/>
          <w:szCs w:val="22"/>
        </w:rPr>
        <w:tab/>
      </w:r>
      <w:r w:rsidR="0058676B">
        <w:rPr>
          <w:rFonts w:ascii="Arial" w:hAnsi="Arial" w:cs="Arial"/>
          <w:szCs w:val="22"/>
        </w:rPr>
        <w:tab/>
      </w:r>
      <w:r w:rsidR="0058676B">
        <w:rPr>
          <w:rFonts w:ascii="Arial" w:hAnsi="Arial" w:cs="Arial"/>
          <w:szCs w:val="22"/>
        </w:rPr>
        <w:tab/>
      </w:r>
      <w:r w:rsidR="0058676B">
        <w:rPr>
          <w:rFonts w:ascii="Arial" w:hAnsi="Arial" w:cs="Arial"/>
          <w:szCs w:val="22"/>
        </w:rPr>
        <w:tab/>
      </w:r>
      <w:r w:rsidR="0058676B">
        <w:rPr>
          <w:rFonts w:ascii="Arial" w:hAnsi="Arial" w:cs="Arial"/>
          <w:szCs w:val="22"/>
        </w:rPr>
        <w:tab/>
      </w:r>
    </w:p>
    <w:p w:rsidR="00C179A0" w:rsidRPr="00AF3206" w:rsidRDefault="00C179A0" w:rsidP="00C179A0">
      <w:pPr>
        <w:rPr>
          <w:rFonts w:ascii="Arial" w:hAnsi="Arial" w:cs="Arial"/>
          <w:szCs w:val="22"/>
        </w:rPr>
      </w:pPr>
      <w:r w:rsidRPr="00AF3206">
        <w:rPr>
          <w:rFonts w:ascii="Arial" w:hAnsi="Arial" w:cs="Arial"/>
          <w:szCs w:val="22"/>
        </w:rPr>
        <w:t xml:space="preserve">Datum: </w:t>
      </w:r>
      <w:r w:rsidR="00DF31D0">
        <w:rPr>
          <w:rFonts w:ascii="Arial" w:hAnsi="Arial" w:cs="Arial"/>
          <w:szCs w:val="22"/>
        </w:rPr>
        <w:t>29</w:t>
      </w:r>
      <w:r w:rsidR="0041368D">
        <w:rPr>
          <w:rFonts w:ascii="Arial" w:hAnsi="Arial" w:cs="Arial"/>
          <w:szCs w:val="22"/>
        </w:rPr>
        <w:t>.5</w:t>
      </w:r>
      <w:r w:rsidR="003C2FF4">
        <w:rPr>
          <w:rFonts w:ascii="Arial" w:hAnsi="Arial" w:cs="Arial"/>
          <w:szCs w:val="22"/>
        </w:rPr>
        <w:t>.2014</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w:t>
      </w:r>
      <w:r w:rsidR="000007DA">
        <w:rPr>
          <w:rFonts w:ascii="Arial" w:hAnsi="Arial" w:cs="Arial"/>
          <w:sz w:val="22"/>
          <w:szCs w:val="22"/>
        </w:rPr>
        <w:t>8</w:t>
      </w:r>
      <w:r w:rsidR="00C179A0" w:rsidRPr="00AF3206">
        <w:rPr>
          <w:rFonts w:ascii="Arial" w:hAnsi="Arial" w:cs="Arial"/>
          <w:sz w:val="22"/>
          <w:szCs w:val="22"/>
        </w:rPr>
        <w:t xml:space="preserve">. seje Sveta Četrtne skupnosti Golovec, ki je bila v </w:t>
      </w:r>
      <w:r w:rsidR="000007DA">
        <w:rPr>
          <w:rFonts w:ascii="Arial" w:hAnsi="Arial" w:cs="Arial"/>
          <w:sz w:val="22"/>
          <w:szCs w:val="22"/>
        </w:rPr>
        <w:t>sredo</w:t>
      </w:r>
      <w:r w:rsidR="00C179A0">
        <w:rPr>
          <w:rFonts w:ascii="Arial" w:hAnsi="Arial" w:cs="Arial"/>
          <w:sz w:val="22"/>
          <w:szCs w:val="22"/>
        </w:rPr>
        <w:t xml:space="preserve"> </w:t>
      </w:r>
      <w:r w:rsidR="000007DA">
        <w:rPr>
          <w:rFonts w:ascii="Arial" w:hAnsi="Arial" w:cs="Arial"/>
          <w:sz w:val="22"/>
          <w:szCs w:val="22"/>
        </w:rPr>
        <w:t>28</w:t>
      </w:r>
      <w:r w:rsidR="00B86846">
        <w:rPr>
          <w:rFonts w:ascii="Arial" w:hAnsi="Arial" w:cs="Arial"/>
          <w:sz w:val="22"/>
          <w:szCs w:val="22"/>
        </w:rPr>
        <w:t>.5</w:t>
      </w:r>
      <w:r w:rsidR="003C2FF4">
        <w:rPr>
          <w:rFonts w:ascii="Arial" w:hAnsi="Arial" w:cs="Arial"/>
          <w:sz w:val="22"/>
          <w:szCs w:val="22"/>
        </w:rPr>
        <w:t>.2014</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Zinka</w:t>
      </w:r>
      <w:r w:rsidR="000031EC">
        <w:rPr>
          <w:rFonts w:ascii="Arial" w:hAnsi="Arial" w:cs="Arial"/>
          <w:sz w:val="22"/>
          <w:szCs w:val="22"/>
        </w:rPr>
        <w:t xml:space="preserve"> Breskvar, Aleksander Brezigar,</w:t>
      </w:r>
      <w:r w:rsidR="00E4020C">
        <w:rPr>
          <w:rFonts w:ascii="Arial" w:hAnsi="Arial" w:cs="Arial"/>
          <w:sz w:val="22"/>
          <w:szCs w:val="22"/>
        </w:rPr>
        <w:t xml:space="preserve"> </w:t>
      </w:r>
      <w:r w:rsidR="003C2FF4">
        <w:rPr>
          <w:rFonts w:ascii="Arial" w:hAnsi="Arial" w:cs="Arial"/>
          <w:sz w:val="22"/>
          <w:szCs w:val="22"/>
        </w:rPr>
        <w:t xml:space="preserve">Marjeta Burger, </w:t>
      </w:r>
      <w:r>
        <w:rPr>
          <w:rFonts w:ascii="Arial" w:hAnsi="Arial" w:cs="Arial"/>
          <w:sz w:val="22"/>
          <w:szCs w:val="22"/>
        </w:rPr>
        <w:t xml:space="preserve">Aleš Dakić, </w:t>
      </w:r>
      <w:r w:rsidR="00A84303">
        <w:rPr>
          <w:rFonts w:ascii="Arial" w:hAnsi="Arial" w:cs="Arial"/>
          <w:sz w:val="22"/>
          <w:szCs w:val="22"/>
        </w:rPr>
        <w:t xml:space="preserve">Gregor Feist, </w:t>
      </w:r>
      <w:r w:rsidR="000007DA">
        <w:rPr>
          <w:rFonts w:ascii="Arial" w:hAnsi="Arial" w:cs="Arial"/>
          <w:sz w:val="22"/>
          <w:szCs w:val="22"/>
        </w:rPr>
        <w:t xml:space="preserve">Anton Kastelic,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3C2FF4">
        <w:rPr>
          <w:rFonts w:ascii="Arial" w:hAnsi="Arial" w:cs="Arial"/>
          <w:sz w:val="22"/>
          <w:szCs w:val="22"/>
        </w:rPr>
        <w:t xml:space="preserve">, </w:t>
      </w:r>
      <w:proofErr w:type="spellStart"/>
      <w:r w:rsidR="003C2FF4">
        <w:rPr>
          <w:rFonts w:ascii="Arial" w:hAnsi="Arial" w:cs="Arial"/>
          <w:sz w:val="22"/>
          <w:szCs w:val="22"/>
        </w:rPr>
        <w:t>Zina</w:t>
      </w:r>
      <w:proofErr w:type="spellEnd"/>
      <w:r w:rsidR="003C2FF4">
        <w:rPr>
          <w:rFonts w:ascii="Arial" w:hAnsi="Arial" w:cs="Arial"/>
          <w:sz w:val="22"/>
          <w:szCs w:val="22"/>
        </w:rPr>
        <w:t xml:space="preserve"> Rodman</w:t>
      </w:r>
      <w:r w:rsidRPr="00AF3206">
        <w:rPr>
          <w:rFonts w:ascii="Arial" w:hAnsi="Arial" w:cs="Arial"/>
          <w:sz w:val="22"/>
          <w:szCs w:val="22"/>
        </w:rPr>
        <w:t xml:space="preserve">   </w:t>
      </w:r>
    </w:p>
    <w:p w:rsidR="000D34A1"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w:t>
      </w:r>
      <w:r w:rsidRPr="00AF3206">
        <w:rPr>
          <w:rFonts w:ascii="Arial" w:hAnsi="Arial" w:cs="Arial"/>
          <w:sz w:val="22"/>
          <w:szCs w:val="22"/>
        </w:rPr>
        <w:t>javn</w:t>
      </w:r>
      <w:r w:rsidR="00672FA9">
        <w:rPr>
          <w:rFonts w:ascii="Arial" w:hAnsi="Arial" w:cs="Arial"/>
          <w:sz w:val="22"/>
          <w:szCs w:val="22"/>
        </w:rPr>
        <w:t>i</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672FA9">
        <w:rPr>
          <w:rFonts w:ascii="Arial" w:hAnsi="Arial" w:cs="Arial"/>
          <w:sz w:val="22"/>
          <w:szCs w:val="22"/>
        </w:rPr>
        <w:t>e</w:t>
      </w:r>
      <w:r w:rsidR="002B2289">
        <w:rPr>
          <w:rFonts w:ascii="Arial" w:hAnsi="Arial" w:cs="Arial"/>
          <w:sz w:val="22"/>
          <w:szCs w:val="22"/>
        </w:rPr>
        <w:t>c</w:t>
      </w:r>
      <w:r w:rsidRPr="00AF3206">
        <w:rPr>
          <w:rFonts w:ascii="Arial" w:hAnsi="Arial" w:cs="Arial"/>
          <w:sz w:val="22"/>
          <w:szCs w:val="22"/>
        </w:rPr>
        <w:t xml:space="preserve"> Službe za lokalno samoupravo, MU,MOL.</w:t>
      </w:r>
    </w:p>
    <w:p w:rsidR="00C179A0" w:rsidRPr="00AF3206" w:rsidRDefault="00C179A0" w:rsidP="00C179A0">
      <w:pPr>
        <w:pStyle w:val="Telobesedila"/>
        <w:rPr>
          <w:rFonts w:ascii="Arial" w:hAnsi="Arial" w:cs="Arial"/>
          <w:sz w:val="22"/>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w:t>
      </w:r>
      <w:r w:rsidR="003C2FF4">
        <w:rPr>
          <w:rFonts w:ascii="Arial" w:hAnsi="Arial" w:cs="Arial"/>
          <w:b/>
          <w:szCs w:val="22"/>
        </w:rPr>
        <w:t>5</w:t>
      </w:r>
      <w:r w:rsidRPr="00AF3206">
        <w:rPr>
          <w:rFonts w:ascii="Arial" w:hAnsi="Arial" w:cs="Arial"/>
          <w:szCs w:val="22"/>
        </w:rPr>
        <w:t xml:space="preserve"> članov sveta prisotnih </w:t>
      </w:r>
      <w:r w:rsidR="000007DA">
        <w:rPr>
          <w:rFonts w:ascii="Arial" w:hAnsi="Arial" w:cs="Arial"/>
          <w:szCs w:val="22"/>
        </w:rPr>
        <w:t>8</w:t>
      </w:r>
      <w:r w:rsidR="00B86846">
        <w:rPr>
          <w:rFonts w:ascii="Arial" w:hAnsi="Arial" w:cs="Arial"/>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C179A0">
      <w:pPr>
        <w:jc w:val="both"/>
        <w:rPr>
          <w:rFonts w:ascii="Arial" w:hAnsi="Arial" w:cs="Arial"/>
          <w:szCs w:val="22"/>
        </w:rPr>
      </w:pPr>
    </w:p>
    <w:p w:rsidR="003F6FE2" w:rsidRDefault="003F6FE2" w:rsidP="003F6FE2">
      <w:pPr>
        <w:numPr>
          <w:ilvl w:val="0"/>
          <w:numId w:val="42"/>
        </w:numPr>
        <w:tabs>
          <w:tab w:val="clear" w:pos="360"/>
          <w:tab w:val="num" w:pos="720"/>
        </w:tabs>
        <w:ind w:left="426"/>
        <w:rPr>
          <w:rFonts w:ascii="Arial" w:hAnsi="Arial" w:cs="Arial"/>
          <w:szCs w:val="22"/>
        </w:rPr>
      </w:pPr>
      <w:r>
        <w:rPr>
          <w:rFonts w:ascii="Arial" w:hAnsi="Arial" w:cs="Arial"/>
          <w:szCs w:val="22"/>
        </w:rPr>
        <w:t>Potrditev zapisnika 27. seje sveta Četrtne skupnosti Golovec</w:t>
      </w:r>
    </w:p>
    <w:p w:rsidR="003F6FE2" w:rsidRDefault="003F6FE2" w:rsidP="003F6FE2">
      <w:pPr>
        <w:numPr>
          <w:ilvl w:val="0"/>
          <w:numId w:val="42"/>
        </w:numPr>
        <w:tabs>
          <w:tab w:val="clear" w:pos="360"/>
          <w:tab w:val="num" w:pos="720"/>
        </w:tabs>
        <w:ind w:left="426"/>
        <w:rPr>
          <w:rFonts w:ascii="Arial" w:hAnsi="Arial" w:cs="Arial"/>
          <w:szCs w:val="22"/>
        </w:rPr>
      </w:pPr>
      <w:r>
        <w:rPr>
          <w:rFonts w:ascii="Arial" w:hAnsi="Arial" w:cs="Arial"/>
          <w:szCs w:val="22"/>
        </w:rPr>
        <w:t>Pobude in predlogi članov sveta in občanov ČS Golovec</w:t>
      </w:r>
    </w:p>
    <w:p w:rsidR="003F6FE2" w:rsidRDefault="003F6FE2" w:rsidP="003F6FE2">
      <w:pPr>
        <w:numPr>
          <w:ilvl w:val="0"/>
          <w:numId w:val="42"/>
        </w:numPr>
        <w:tabs>
          <w:tab w:val="clear" w:pos="360"/>
          <w:tab w:val="num" w:pos="720"/>
        </w:tabs>
        <w:ind w:left="426"/>
        <w:jc w:val="both"/>
        <w:rPr>
          <w:rFonts w:ascii="Arial" w:hAnsi="Arial" w:cs="Arial"/>
          <w:szCs w:val="22"/>
        </w:rPr>
      </w:pPr>
      <w:r>
        <w:rPr>
          <w:rFonts w:ascii="Arial" w:hAnsi="Arial" w:cs="Arial"/>
          <w:szCs w:val="22"/>
        </w:rPr>
        <w:t>Obravnava problematike vzdrževanja bizoviškega potoka</w:t>
      </w:r>
    </w:p>
    <w:p w:rsidR="003F6FE2" w:rsidRDefault="003F6FE2" w:rsidP="003F6FE2">
      <w:pPr>
        <w:numPr>
          <w:ilvl w:val="0"/>
          <w:numId w:val="42"/>
        </w:numPr>
        <w:tabs>
          <w:tab w:val="clear" w:pos="360"/>
          <w:tab w:val="num" w:pos="720"/>
        </w:tabs>
        <w:ind w:left="426"/>
        <w:jc w:val="both"/>
        <w:rPr>
          <w:rFonts w:ascii="Arial" w:hAnsi="Arial" w:cs="Arial"/>
          <w:szCs w:val="22"/>
        </w:rPr>
      </w:pPr>
      <w:r>
        <w:rPr>
          <w:rFonts w:ascii="Arial" w:hAnsi="Arial" w:cs="Arial"/>
          <w:szCs w:val="22"/>
        </w:rPr>
        <w:t>Poročilo o izvedbi prireditve Dan ČS Golovec in Dan športa ČS Golovec</w:t>
      </w:r>
    </w:p>
    <w:p w:rsidR="003F6FE2" w:rsidRDefault="003F6FE2" w:rsidP="003F6FE2">
      <w:pPr>
        <w:numPr>
          <w:ilvl w:val="0"/>
          <w:numId w:val="42"/>
        </w:numPr>
        <w:tabs>
          <w:tab w:val="clear" w:pos="360"/>
          <w:tab w:val="num" w:pos="720"/>
        </w:tabs>
        <w:ind w:left="426"/>
        <w:jc w:val="both"/>
        <w:rPr>
          <w:rFonts w:ascii="Arial" w:hAnsi="Arial" w:cs="Arial"/>
          <w:szCs w:val="22"/>
        </w:rPr>
      </w:pPr>
      <w:r>
        <w:rPr>
          <w:rFonts w:ascii="Arial" w:hAnsi="Arial" w:cs="Arial"/>
          <w:szCs w:val="22"/>
        </w:rPr>
        <w:t>Seznanitev s postopkom za oblikovanje Volilne komisije ČS Golovec</w:t>
      </w:r>
    </w:p>
    <w:p w:rsidR="003F6FE2" w:rsidRDefault="003F6FE2" w:rsidP="003F6FE2">
      <w:pPr>
        <w:numPr>
          <w:ilvl w:val="0"/>
          <w:numId w:val="42"/>
        </w:numPr>
        <w:tabs>
          <w:tab w:val="clear" w:pos="360"/>
          <w:tab w:val="num" w:pos="720"/>
        </w:tabs>
        <w:ind w:left="426"/>
        <w:jc w:val="both"/>
        <w:rPr>
          <w:rFonts w:ascii="Arial" w:hAnsi="Arial" w:cs="Arial"/>
          <w:szCs w:val="22"/>
        </w:rPr>
      </w:pPr>
      <w:r>
        <w:rPr>
          <w:rFonts w:ascii="Arial" w:hAnsi="Arial" w:cs="Arial"/>
          <w:szCs w:val="22"/>
        </w:rPr>
        <w:t>Razno</w:t>
      </w:r>
    </w:p>
    <w:p w:rsidR="00BF37A9" w:rsidRDefault="00BF37A9" w:rsidP="00BF37A9">
      <w:pPr>
        <w:jc w:val="both"/>
        <w:rPr>
          <w:rFonts w:ascii="Arial" w:hAnsi="Arial" w:cs="Arial"/>
          <w:szCs w:val="22"/>
        </w:rPr>
      </w:pPr>
      <w:r>
        <w:rPr>
          <w:rFonts w:ascii="Arial" w:hAnsi="Arial" w:cs="Arial"/>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3F6FE2">
        <w:rPr>
          <w:rFonts w:ascii="Arial" w:hAnsi="Arial" w:cs="Arial"/>
          <w:szCs w:val="22"/>
        </w:rPr>
        <w:t xml:space="preserve">8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3F6FE2">
        <w:rPr>
          <w:rFonts w:ascii="Arial" w:hAnsi="Arial" w:cs="Arial"/>
          <w:szCs w:val="22"/>
        </w:rPr>
        <w:t>8</w:t>
      </w:r>
      <w:r w:rsidR="0041368D">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3F6FE2">
        <w:rPr>
          <w:rFonts w:ascii="Arial" w:hAnsi="Arial" w:cs="Arial"/>
          <w:szCs w:val="22"/>
        </w:rPr>
        <w:t>8</w:t>
      </w:r>
      <w:r w:rsidRPr="00AF3206">
        <w:rPr>
          <w:rFonts w:ascii="Arial" w:hAnsi="Arial" w:cs="Arial"/>
          <w:szCs w:val="22"/>
        </w:rPr>
        <w:t xml:space="preserve"> članov sveta.</w:t>
      </w:r>
    </w:p>
    <w:p w:rsidR="00C179A0" w:rsidRDefault="00C179A0" w:rsidP="00C179A0">
      <w:pPr>
        <w:jc w:val="both"/>
        <w:rPr>
          <w:rFonts w:ascii="Arial" w:hAnsi="Arial" w:cs="Arial"/>
          <w:b/>
          <w:szCs w:val="22"/>
        </w:rPr>
      </w:pPr>
      <w:r w:rsidRPr="00AF3206">
        <w:rPr>
          <w:rFonts w:ascii="Arial" w:hAnsi="Arial" w:cs="Arial"/>
          <w:b/>
          <w:szCs w:val="22"/>
        </w:rPr>
        <w:t>Dnevni red je bil sprejet.</w:t>
      </w:r>
    </w:p>
    <w:p w:rsidR="000D34A1" w:rsidRDefault="000D34A1" w:rsidP="00C179A0">
      <w:pPr>
        <w:jc w:val="both"/>
        <w:rPr>
          <w:rFonts w:ascii="Arial" w:hAnsi="Arial" w:cs="Arial"/>
          <w:b/>
          <w:szCs w:val="22"/>
        </w:rPr>
      </w:pPr>
    </w:p>
    <w:p w:rsidR="000D34A1" w:rsidRDefault="000D34A1" w:rsidP="000D34A1">
      <w:pPr>
        <w:jc w:val="center"/>
        <w:rPr>
          <w:rFonts w:ascii="Arial" w:hAnsi="Arial" w:cs="Arial"/>
          <w:b/>
          <w:szCs w:val="22"/>
        </w:rPr>
      </w:pPr>
      <w:r>
        <w:rPr>
          <w:rFonts w:ascii="Arial" w:hAnsi="Arial" w:cs="Arial"/>
          <w:b/>
          <w:szCs w:val="22"/>
        </w:rPr>
        <w:t>AD 1</w:t>
      </w:r>
    </w:p>
    <w:p w:rsidR="00A84303" w:rsidRPr="00A84303" w:rsidRDefault="00A84303" w:rsidP="00A84303">
      <w:pPr>
        <w:jc w:val="center"/>
        <w:rPr>
          <w:rFonts w:ascii="Arial" w:hAnsi="Arial" w:cs="Arial"/>
          <w:b/>
          <w:szCs w:val="22"/>
        </w:rPr>
      </w:pPr>
      <w:r w:rsidRPr="00A84303">
        <w:rPr>
          <w:rFonts w:ascii="Arial" w:hAnsi="Arial" w:cs="Arial"/>
          <w:b/>
          <w:szCs w:val="22"/>
        </w:rPr>
        <w:t>POTRDITEV ZAPISNIKA 2</w:t>
      </w:r>
      <w:r w:rsidR="007F264C">
        <w:rPr>
          <w:rFonts w:ascii="Arial" w:hAnsi="Arial" w:cs="Arial"/>
          <w:b/>
          <w:szCs w:val="22"/>
        </w:rPr>
        <w:t>7</w:t>
      </w:r>
      <w:r w:rsidRPr="00A84303">
        <w:rPr>
          <w:rFonts w:ascii="Arial" w:hAnsi="Arial" w:cs="Arial"/>
          <w:b/>
          <w:szCs w:val="22"/>
        </w:rPr>
        <w:t>. SEJE SVETA ČETRTNE SKUPNOSTI GOLOVEC</w:t>
      </w:r>
    </w:p>
    <w:p w:rsidR="000D34A1" w:rsidRDefault="000D34A1" w:rsidP="000D34A1">
      <w:pPr>
        <w:rPr>
          <w:rFonts w:ascii="Arial" w:hAnsi="Arial" w:cs="Arial"/>
          <w:b/>
          <w:szCs w:val="22"/>
        </w:rPr>
      </w:pPr>
    </w:p>
    <w:p w:rsidR="00A84303" w:rsidRPr="00AF3206" w:rsidRDefault="00A84303" w:rsidP="00A84303">
      <w:pPr>
        <w:jc w:val="both"/>
        <w:rPr>
          <w:rFonts w:ascii="Arial" w:hAnsi="Arial" w:cs="Arial"/>
          <w:szCs w:val="22"/>
        </w:rPr>
      </w:pPr>
      <w:r w:rsidRPr="00AF3206">
        <w:rPr>
          <w:rFonts w:ascii="Arial" w:hAnsi="Arial" w:cs="Arial"/>
          <w:szCs w:val="22"/>
        </w:rPr>
        <w:t xml:space="preserve">Gradivo </w:t>
      </w:r>
      <w:r>
        <w:rPr>
          <w:rFonts w:ascii="Arial" w:hAnsi="Arial" w:cs="Arial"/>
          <w:szCs w:val="22"/>
        </w:rPr>
        <w:t>zapisnika 2</w:t>
      </w:r>
      <w:r w:rsidR="007F264C">
        <w:rPr>
          <w:rFonts w:ascii="Arial" w:hAnsi="Arial" w:cs="Arial"/>
          <w:szCs w:val="22"/>
        </w:rPr>
        <w:t>7</w:t>
      </w:r>
      <w:r>
        <w:rPr>
          <w:rFonts w:ascii="Arial" w:hAnsi="Arial" w:cs="Arial"/>
          <w:szCs w:val="22"/>
        </w:rPr>
        <w:t xml:space="preserve">. redne seje </w:t>
      </w:r>
      <w:r w:rsidRPr="00AF3206">
        <w:rPr>
          <w:rFonts w:ascii="Arial" w:hAnsi="Arial" w:cs="Arial"/>
          <w:szCs w:val="22"/>
        </w:rPr>
        <w:t>so člani sveta prejeli z vabilom za sejo.</w:t>
      </w:r>
    </w:p>
    <w:p w:rsidR="00A84303" w:rsidRDefault="00A84303" w:rsidP="00A84303">
      <w:pPr>
        <w:jc w:val="both"/>
        <w:rPr>
          <w:rFonts w:ascii="Arial" w:hAnsi="Arial" w:cs="Arial"/>
          <w:szCs w:val="22"/>
        </w:rPr>
      </w:pPr>
      <w:r>
        <w:rPr>
          <w:rFonts w:ascii="Arial" w:hAnsi="Arial" w:cs="Arial"/>
          <w:szCs w:val="22"/>
        </w:rPr>
        <w:t xml:space="preserve">   </w:t>
      </w:r>
    </w:p>
    <w:p w:rsidR="00580279" w:rsidRDefault="00A84303" w:rsidP="00A84303">
      <w:pPr>
        <w:jc w:val="both"/>
        <w:rPr>
          <w:rFonts w:ascii="Arial" w:hAnsi="Arial" w:cs="Arial"/>
          <w:szCs w:val="22"/>
        </w:rPr>
      </w:pPr>
      <w:r>
        <w:rPr>
          <w:rFonts w:ascii="Arial" w:hAnsi="Arial" w:cs="Arial"/>
          <w:szCs w:val="22"/>
        </w:rPr>
        <w:t xml:space="preserve">Na predlog zapisnika </w:t>
      </w:r>
      <w:r w:rsidR="00580279">
        <w:rPr>
          <w:rFonts w:ascii="Arial" w:hAnsi="Arial" w:cs="Arial"/>
          <w:szCs w:val="22"/>
        </w:rPr>
        <w:t xml:space="preserve">je imel pripombe član Sveta ČS Golovec MOL g. Gregor Feist in sicer pod točko 2 </w:t>
      </w:r>
      <w:r w:rsidR="00580279" w:rsidRPr="003D00FF">
        <w:rPr>
          <w:rFonts w:ascii="Arial" w:hAnsi="Arial" w:cs="Arial"/>
          <w:i/>
          <w:szCs w:val="22"/>
        </w:rPr>
        <w:t>»Pobude in predlogi članov Sveta in občanov ČS Golovec«,</w:t>
      </w:r>
      <w:r w:rsidR="00580279">
        <w:rPr>
          <w:rFonts w:ascii="Arial" w:hAnsi="Arial" w:cs="Arial"/>
          <w:szCs w:val="22"/>
        </w:rPr>
        <w:t xml:space="preserve"> kjer naj za pobude, ki jih je predlagal, to so sanacija mostu čez Ljubljanico in zagotovitvi sredstev za odkup zemljišč ob Litijski in Hruševski cesti, </w:t>
      </w:r>
      <w:r w:rsidR="00BE7355">
        <w:rPr>
          <w:rFonts w:ascii="Arial" w:hAnsi="Arial" w:cs="Arial"/>
          <w:szCs w:val="22"/>
        </w:rPr>
        <w:t xml:space="preserve">Svet ČS Golovec </w:t>
      </w:r>
      <w:r w:rsidR="00580279">
        <w:rPr>
          <w:rFonts w:ascii="Arial" w:hAnsi="Arial" w:cs="Arial"/>
          <w:szCs w:val="22"/>
        </w:rPr>
        <w:t>sprejme</w:t>
      </w:r>
      <w:r w:rsidR="00BE7355">
        <w:rPr>
          <w:rFonts w:ascii="Arial" w:hAnsi="Arial" w:cs="Arial"/>
          <w:szCs w:val="22"/>
        </w:rPr>
        <w:t xml:space="preserve"> </w:t>
      </w:r>
      <w:r w:rsidR="00E1450F">
        <w:rPr>
          <w:rFonts w:ascii="Arial" w:hAnsi="Arial" w:cs="Arial"/>
          <w:szCs w:val="22"/>
        </w:rPr>
        <w:t>naslednja dva sklepa:</w:t>
      </w:r>
    </w:p>
    <w:p w:rsidR="00580279" w:rsidRDefault="00580279" w:rsidP="00A84303">
      <w:pPr>
        <w:jc w:val="both"/>
        <w:rPr>
          <w:rFonts w:ascii="Arial" w:hAnsi="Arial" w:cs="Arial"/>
          <w:szCs w:val="22"/>
        </w:rPr>
      </w:pPr>
    </w:p>
    <w:p w:rsidR="00580279" w:rsidRDefault="00580279" w:rsidP="00580279">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3</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580279" w:rsidRDefault="00580279" w:rsidP="00580279">
      <w:pPr>
        <w:jc w:val="both"/>
        <w:rPr>
          <w:rFonts w:ascii="Arial" w:hAnsi="Arial" w:cs="Arial"/>
          <w:b/>
          <w:szCs w:val="22"/>
        </w:rPr>
      </w:pPr>
      <w:r>
        <w:rPr>
          <w:rFonts w:ascii="Arial" w:hAnsi="Arial" w:cs="Arial"/>
          <w:b/>
          <w:szCs w:val="22"/>
        </w:rPr>
        <w:t xml:space="preserve">Pristojne službe OGDP, MU, MOL se pozove k odgovoru </w:t>
      </w:r>
      <w:r w:rsidR="008544D5">
        <w:rPr>
          <w:rFonts w:ascii="Arial" w:hAnsi="Arial" w:cs="Arial"/>
          <w:b/>
          <w:szCs w:val="22"/>
        </w:rPr>
        <w:t>kako poteka</w:t>
      </w:r>
      <w:r>
        <w:rPr>
          <w:rFonts w:ascii="Arial" w:hAnsi="Arial" w:cs="Arial"/>
          <w:b/>
          <w:szCs w:val="22"/>
        </w:rPr>
        <w:t xml:space="preserve"> načrtovana sanacija mostu čez Ljubljanico, pri obračališču LPP št. 5, glede na dejstvo, da so pristojne službe OGDP, MU, MOL, na pobudo članov Sveta ČS Golovec glede sanacije, odgovorile, da so za sanacijo mostu za leto 2014 v proračunu sredstva zagotovljena.</w:t>
      </w:r>
    </w:p>
    <w:p w:rsidR="00A84303" w:rsidRPr="00AF3206" w:rsidRDefault="00580279" w:rsidP="00A84303">
      <w:pPr>
        <w:jc w:val="both"/>
        <w:rPr>
          <w:rFonts w:ascii="Arial" w:hAnsi="Arial" w:cs="Arial"/>
          <w:szCs w:val="22"/>
        </w:rPr>
      </w:pPr>
      <w:r>
        <w:rPr>
          <w:rFonts w:ascii="Arial" w:hAnsi="Arial" w:cs="Arial"/>
          <w:szCs w:val="22"/>
        </w:rPr>
        <w:t xml:space="preserve"> </w:t>
      </w:r>
    </w:p>
    <w:p w:rsidR="00A84303" w:rsidRDefault="00A84303" w:rsidP="00A84303">
      <w:pPr>
        <w:jc w:val="both"/>
        <w:rPr>
          <w:rFonts w:ascii="Arial" w:hAnsi="Arial" w:cs="Arial"/>
          <w:b/>
          <w:szCs w:val="22"/>
        </w:rPr>
      </w:pPr>
      <w:r w:rsidRPr="00AF3206">
        <w:rPr>
          <w:rFonts w:ascii="Arial" w:hAnsi="Arial" w:cs="Arial"/>
          <w:b/>
          <w:szCs w:val="22"/>
        </w:rPr>
        <w:t xml:space="preserve">SKLEP </w:t>
      </w:r>
      <w:r w:rsidR="00580279">
        <w:rPr>
          <w:rFonts w:ascii="Arial" w:hAnsi="Arial" w:cs="Arial"/>
          <w:b/>
          <w:szCs w:val="22"/>
        </w:rPr>
        <w:t>4</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A84303" w:rsidRDefault="00BE7355" w:rsidP="00A84303">
      <w:pPr>
        <w:jc w:val="both"/>
        <w:rPr>
          <w:rFonts w:ascii="Arial" w:hAnsi="Arial" w:cs="Arial"/>
          <w:b/>
          <w:szCs w:val="22"/>
        </w:rPr>
      </w:pPr>
      <w:r>
        <w:rPr>
          <w:rFonts w:ascii="Arial" w:hAnsi="Arial" w:cs="Arial"/>
          <w:b/>
          <w:szCs w:val="22"/>
        </w:rPr>
        <w:t xml:space="preserve">Pristojne službe MOL naj nemudoma pričnejo z odkupom zemljišč ob Litijski cesti </w:t>
      </w:r>
      <w:r w:rsidR="008544D5">
        <w:rPr>
          <w:rFonts w:ascii="Arial" w:hAnsi="Arial" w:cs="Arial"/>
          <w:b/>
          <w:szCs w:val="22"/>
        </w:rPr>
        <w:t>v obsegu potrebnim za izgradnjo štiripasovnice</w:t>
      </w:r>
      <w:r>
        <w:rPr>
          <w:rFonts w:ascii="Arial" w:hAnsi="Arial" w:cs="Arial"/>
          <w:b/>
          <w:szCs w:val="22"/>
        </w:rPr>
        <w:t xml:space="preserve"> in ob Hruševski cesti zaradi razširitve </w:t>
      </w:r>
      <w:r>
        <w:rPr>
          <w:rFonts w:ascii="Arial" w:hAnsi="Arial" w:cs="Arial"/>
          <w:b/>
          <w:szCs w:val="22"/>
        </w:rPr>
        <w:lastRenderedPageBreak/>
        <w:t>in rekonstrukcije. Potrebna sredstva se naj zagotovijo v vseh nadaljnjih proračunih MOL.</w:t>
      </w:r>
    </w:p>
    <w:p w:rsidR="00BE7355" w:rsidRDefault="00BE7355" w:rsidP="00A84303">
      <w:pPr>
        <w:jc w:val="both"/>
        <w:rPr>
          <w:rFonts w:ascii="Arial" w:hAnsi="Arial" w:cs="Arial"/>
          <w:b/>
          <w:szCs w:val="22"/>
        </w:rPr>
      </w:pPr>
    </w:p>
    <w:p w:rsidR="0095093A" w:rsidRDefault="0095093A" w:rsidP="00A84303">
      <w:pPr>
        <w:jc w:val="both"/>
        <w:rPr>
          <w:rFonts w:ascii="Arial" w:hAnsi="Arial" w:cs="Arial"/>
          <w:b/>
          <w:szCs w:val="22"/>
        </w:rPr>
      </w:pPr>
    </w:p>
    <w:p w:rsidR="0095093A" w:rsidRDefault="0095093A" w:rsidP="00A84303">
      <w:pPr>
        <w:jc w:val="both"/>
        <w:rPr>
          <w:rFonts w:ascii="Arial" w:hAnsi="Arial" w:cs="Arial"/>
          <w:szCs w:val="22"/>
        </w:rPr>
      </w:pPr>
      <w:r w:rsidRPr="0095093A">
        <w:rPr>
          <w:rFonts w:ascii="Arial" w:hAnsi="Arial" w:cs="Arial"/>
          <w:szCs w:val="22"/>
        </w:rPr>
        <w:t>Član Sveta ČS Golovec MOL</w:t>
      </w:r>
      <w:r>
        <w:rPr>
          <w:rFonts w:ascii="Arial" w:hAnsi="Arial" w:cs="Arial"/>
          <w:szCs w:val="22"/>
        </w:rPr>
        <w:t xml:space="preserve"> g. Gregor Feist je imel pripombo pri točki 4 »Poročilo o razgovoru s predstavniki društev z območja ČS Golovec o izgradnji večnamenskega centra Golovec« in sicer, da se naj prvi odstavek obrazložitve glasi:</w:t>
      </w:r>
    </w:p>
    <w:p w:rsidR="004C3604" w:rsidRDefault="00B20F22" w:rsidP="00B20F22">
      <w:pPr>
        <w:jc w:val="both"/>
        <w:rPr>
          <w:rFonts w:ascii="Arial" w:hAnsi="Arial" w:cs="Arial"/>
          <w:i/>
        </w:rPr>
      </w:pPr>
      <w:r>
        <w:rPr>
          <w:rFonts w:ascii="Arial" w:hAnsi="Arial" w:cs="Arial"/>
          <w:szCs w:val="22"/>
        </w:rPr>
        <w:t xml:space="preserve">» </w:t>
      </w:r>
      <w:r w:rsidRPr="00B20F22">
        <w:rPr>
          <w:rFonts w:ascii="Arial" w:hAnsi="Arial" w:cs="Arial"/>
          <w:i/>
        </w:rPr>
        <w:t>Na podlagi sestanka z društvi in na podlagi obstoječega stanja svet ČS Golovec ugotavlja, da je potrebno upoštevati, da ima prostor, na katerem se načrtuje izgradnja športnih objektov in večnamenskega centra, mnogo večji potencial, kot ga ponuja</w:t>
      </w:r>
      <w:r w:rsidR="00C004A2">
        <w:rPr>
          <w:rFonts w:ascii="Arial" w:hAnsi="Arial" w:cs="Arial"/>
          <w:i/>
        </w:rPr>
        <w:t>jo</w:t>
      </w:r>
      <w:r w:rsidRPr="00B20F22">
        <w:rPr>
          <w:rFonts w:ascii="Arial" w:hAnsi="Arial" w:cs="Arial"/>
          <w:i/>
        </w:rPr>
        <w:t xml:space="preserve"> obstoječi načrt</w:t>
      </w:r>
      <w:r w:rsidR="00C004A2">
        <w:rPr>
          <w:rFonts w:ascii="Arial" w:hAnsi="Arial" w:cs="Arial"/>
          <w:i/>
        </w:rPr>
        <w:t>i</w:t>
      </w:r>
      <w:r w:rsidRPr="00B20F22">
        <w:rPr>
          <w:rFonts w:ascii="Arial" w:hAnsi="Arial" w:cs="Arial"/>
          <w:i/>
        </w:rPr>
        <w:t xml:space="preserve">, ki za stanovalce zapira v tem trenutku že </w:t>
      </w:r>
      <w:r w:rsidR="00C004A2">
        <w:rPr>
          <w:rFonts w:ascii="Arial" w:hAnsi="Arial" w:cs="Arial"/>
          <w:i/>
        </w:rPr>
        <w:t xml:space="preserve">delno </w:t>
      </w:r>
      <w:r w:rsidRPr="00B20F22">
        <w:rPr>
          <w:rFonts w:ascii="Arial" w:hAnsi="Arial" w:cs="Arial"/>
          <w:i/>
        </w:rPr>
        <w:t xml:space="preserve">socializiran prostor. Prostor </w:t>
      </w:r>
      <w:r w:rsidR="00C004A2">
        <w:rPr>
          <w:rFonts w:ascii="Arial" w:hAnsi="Arial" w:cs="Arial"/>
          <w:i/>
        </w:rPr>
        <w:t>mora biti</w:t>
      </w:r>
      <w:r w:rsidRPr="00B20F22">
        <w:rPr>
          <w:rFonts w:ascii="Arial" w:hAnsi="Arial" w:cs="Arial"/>
          <w:i/>
        </w:rPr>
        <w:t xml:space="preserve"> več kot samo športni center, </w:t>
      </w:r>
      <w:r w:rsidR="00C004A2">
        <w:rPr>
          <w:rFonts w:ascii="Arial" w:hAnsi="Arial" w:cs="Arial"/>
          <w:i/>
        </w:rPr>
        <w:t>ohrani naj</w:t>
      </w:r>
      <w:r w:rsidRPr="00B20F22">
        <w:rPr>
          <w:rFonts w:ascii="Arial" w:hAnsi="Arial" w:cs="Arial"/>
          <w:i/>
        </w:rPr>
        <w:t xml:space="preserve"> družabni prostor, ki bo omogočil boljšo izkoriščenost objektov,  stanovalcem ČS Golovec pa bo zagotovil prireditveni prostor</w:t>
      </w:r>
      <w:r w:rsidR="00C004A2">
        <w:rPr>
          <w:rFonts w:ascii="Arial" w:hAnsi="Arial" w:cs="Arial"/>
          <w:i/>
        </w:rPr>
        <w:t xml:space="preserve"> in </w:t>
      </w:r>
      <w:r w:rsidRPr="00B20F22">
        <w:rPr>
          <w:rFonts w:ascii="Arial" w:hAnsi="Arial" w:cs="Arial"/>
          <w:i/>
        </w:rPr>
        <w:t>ohranil sedaj že socializiran prostor in ga ustrezno nadgradil.</w:t>
      </w:r>
    </w:p>
    <w:p w:rsidR="004C3604" w:rsidRDefault="004C3604" w:rsidP="00B20F22">
      <w:pPr>
        <w:jc w:val="both"/>
        <w:rPr>
          <w:rFonts w:ascii="Arial" w:hAnsi="Arial" w:cs="Arial"/>
          <w:i/>
        </w:rPr>
      </w:pPr>
    </w:p>
    <w:p w:rsidR="00B20F22" w:rsidRDefault="004C3604" w:rsidP="00B20F22">
      <w:pPr>
        <w:jc w:val="both"/>
        <w:rPr>
          <w:rFonts w:ascii="Arial" w:hAnsi="Arial" w:cs="Arial"/>
        </w:rPr>
      </w:pPr>
      <w:r>
        <w:rPr>
          <w:rFonts w:ascii="Arial" w:hAnsi="Arial" w:cs="Arial"/>
        </w:rPr>
        <w:t xml:space="preserve">Prav tako je predlagal, da se naj termini </w:t>
      </w:r>
      <w:r w:rsidRPr="004C3604">
        <w:rPr>
          <w:rFonts w:ascii="Arial" w:hAnsi="Arial" w:cs="Arial"/>
          <w:i/>
        </w:rPr>
        <w:t>»obstoječi prostorski načrti«</w:t>
      </w:r>
      <w:r>
        <w:rPr>
          <w:rFonts w:ascii="Arial" w:hAnsi="Arial" w:cs="Arial"/>
        </w:rPr>
        <w:t xml:space="preserve"> v obrazložitvi</w:t>
      </w:r>
      <w:r w:rsidR="00B20F22" w:rsidRPr="00B20F22">
        <w:rPr>
          <w:rFonts w:ascii="Arial" w:hAnsi="Arial" w:cs="Arial"/>
          <w:i/>
        </w:rPr>
        <w:t xml:space="preserve"> </w:t>
      </w:r>
      <w:r>
        <w:rPr>
          <w:rFonts w:ascii="Arial" w:hAnsi="Arial" w:cs="Arial"/>
        </w:rPr>
        <w:t xml:space="preserve">spremenijo v termin </w:t>
      </w:r>
      <w:r w:rsidRPr="008D6FE5">
        <w:rPr>
          <w:rFonts w:ascii="Arial" w:hAnsi="Arial" w:cs="Arial"/>
          <w:i/>
        </w:rPr>
        <w:t>»obstoječi načrti«.</w:t>
      </w:r>
    </w:p>
    <w:p w:rsidR="002C0486" w:rsidRDefault="002C0486" w:rsidP="00B20F22">
      <w:pPr>
        <w:jc w:val="both"/>
        <w:rPr>
          <w:rFonts w:ascii="Arial" w:hAnsi="Arial" w:cs="Arial"/>
        </w:rPr>
      </w:pPr>
    </w:p>
    <w:p w:rsidR="002C0486" w:rsidRDefault="002C0486" w:rsidP="00B20F22">
      <w:pPr>
        <w:jc w:val="both"/>
        <w:rPr>
          <w:rFonts w:ascii="Arial" w:hAnsi="Arial" w:cs="Arial"/>
        </w:rPr>
      </w:pPr>
      <w:r>
        <w:rPr>
          <w:rFonts w:ascii="Arial" w:hAnsi="Arial" w:cs="Arial"/>
        </w:rPr>
        <w:t xml:space="preserve">Pod točko 4 </w:t>
      </w:r>
      <w:r w:rsidR="00F51E86">
        <w:rPr>
          <w:rFonts w:ascii="Arial" w:hAnsi="Arial" w:cs="Arial"/>
        </w:rPr>
        <w:t xml:space="preserve"> </w:t>
      </w:r>
      <w:r w:rsidR="00F51E86" w:rsidRPr="00F51E86">
        <w:rPr>
          <w:rFonts w:ascii="Arial" w:hAnsi="Arial" w:cs="Arial"/>
          <w:i/>
        </w:rPr>
        <w:t>»Poročilo o razgovoru s predstavniki društev z območja ČS Golovec o izgradnji večnamenskega centra Golovec«</w:t>
      </w:r>
      <w:r w:rsidR="00F51E86">
        <w:rPr>
          <w:rFonts w:ascii="Arial" w:hAnsi="Arial" w:cs="Arial"/>
        </w:rPr>
        <w:t xml:space="preserve"> </w:t>
      </w:r>
      <w:r>
        <w:rPr>
          <w:rFonts w:ascii="Arial" w:hAnsi="Arial" w:cs="Arial"/>
        </w:rPr>
        <w:t xml:space="preserve">je član Sveta g. Gregor </w:t>
      </w:r>
      <w:r w:rsidR="000E08B8">
        <w:rPr>
          <w:rFonts w:ascii="Arial" w:hAnsi="Arial" w:cs="Arial"/>
        </w:rPr>
        <w:t>F</w:t>
      </w:r>
      <w:r>
        <w:rPr>
          <w:rFonts w:ascii="Arial" w:hAnsi="Arial" w:cs="Arial"/>
        </w:rPr>
        <w:t>eist predlagal, da se sprejmejo naslednji sklepi:</w:t>
      </w:r>
    </w:p>
    <w:p w:rsidR="00F51E86" w:rsidRDefault="00F51E86" w:rsidP="00B20F22">
      <w:pPr>
        <w:jc w:val="both"/>
        <w:rPr>
          <w:rFonts w:ascii="Arial" w:hAnsi="Arial" w:cs="Arial"/>
        </w:rPr>
      </w:pPr>
    </w:p>
    <w:p w:rsidR="002C0486" w:rsidRDefault="002C0486" w:rsidP="002C0486">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5</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2C0486" w:rsidRDefault="002C0486" w:rsidP="002C0486">
      <w:pPr>
        <w:jc w:val="both"/>
        <w:rPr>
          <w:rFonts w:ascii="Arial" w:hAnsi="Arial" w:cs="Arial"/>
          <w:b/>
          <w:szCs w:val="22"/>
        </w:rPr>
      </w:pPr>
      <w:r>
        <w:rPr>
          <w:rFonts w:ascii="Arial" w:hAnsi="Arial" w:cs="Arial"/>
          <w:b/>
          <w:szCs w:val="22"/>
        </w:rPr>
        <w:t>Svet ČS Golovec se je seznanil z zapisnikom sestanka o večnamenskem centru</w:t>
      </w:r>
      <w:r w:rsidR="003D2D5D">
        <w:rPr>
          <w:rFonts w:ascii="Arial" w:hAnsi="Arial" w:cs="Arial"/>
          <w:b/>
          <w:szCs w:val="22"/>
        </w:rPr>
        <w:t>, ki je bil</w:t>
      </w:r>
      <w:r>
        <w:rPr>
          <w:rFonts w:ascii="Arial" w:hAnsi="Arial" w:cs="Arial"/>
          <w:b/>
          <w:szCs w:val="22"/>
        </w:rPr>
        <w:t xml:space="preserve"> dne 27.3.2014.</w:t>
      </w:r>
    </w:p>
    <w:p w:rsidR="00C561EB" w:rsidRDefault="00C561EB" w:rsidP="002C0486">
      <w:pPr>
        <w:jc w:val="both"/>
        <w:rPr>
          <w:rFonts w:ascii="Arial" w:hAnsi="Arial" w:cs="Arial"/>
          <w:b/>
          <w:szCs w:val="22"/>
        </w:rPr>
      </w:pPr>
    </w:p>
    <w:p w:rsidR="002C0486" w:rsidRDefault="002C0486" w:rsidP="002C0486">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6</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2C0486" w:rsidRDefault="002C0486" w:rsidP="002C0486">
      <w:pPr>
        <w:jc w:val="both"/>
        <w:rPr>
          <w:rFonts w:ascii="Arial" w:hAnsi="Arial" w:cs="Arial"/>
          <w:b/>
          <w:szCs w:val="22"/>
        </w:rPr>
      </w:pPr>
      <w:r>
        <w:rPr>
          <w:rFonts w:ascii="Arial" w:hAnsi="Arial" w:cs="Arial"/>
          <w:b/>
          <w:szCs w:val="22"/>
        </w:rPr>
        <w:t>Svet ČS Golovec povzema in potrjuje sklepe sprejete na sestanku dne 27.3.2014</w:t>
      </w:r>
      <w:r w:rsidR="008544D5">
        <w:rPr>
          <w:rFonts w:ascii="Arial" w:hAnsi="Arial" w:cs="Arial"/>
          <w:b/>
          <w:szCs w:val="22"/>
        </w:rPr>
        <w:t>.</w:t>
      </w:r>
    </w:p>
    <w:p w:rsidR="002C0486" w:rsidRDefault="002C0486" w:rsidP="002C0486">
      <w:pPr>
        <w:jc w:val="both"/>
        <w:rPr>
          <w:rFonts w:ascii="Arial" w:hAnsi="Arial" w:cs="Arial"/>
          <w:b/>
          <w:szCs w:val="22"/>
        </w:rPr>
      </w:pPr>
    </w:p>
    <w:p w:rsidR="002C0486" w:rsidRDefault="002C0486" w:rsidP="002C0486">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7</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2C0486" w:rsidRDefault="002C0486" w:rsidP="002C0486">
      <w:pPr>
        <w:jc w:val="both"/>
        <w:rPr>
          <w:rFonts w:ascii="Arial" w:hAnsi="Arial" w:cs="Arial"/>
          <w:b/>
          <w:szCs w:val="22"/>
        </w:rPr>
      </w:pPr>
      <w:r>
        <w:rPr>
          <w:rFonts w:ascii="Arial" w:hAnsi="Arial" w:cs="Arial"/>
          <w:b/>
          <w:szCs w:val="22"/>
        </w:rPr>
        <w:t>Glede na sprejete sklepe Sveta ČS Golovec MOL in izpostavljene pripombe ter sklepe podane in sprejete na sestanku društev o večnamenskem centru dne 27.3.2014, Svet ČS Golovec pričakuje:</w:t>
      </w:r>
    </w:p>
    <w:p w:rsidR="002C0486" w:rsidRDefault="002C0486" w:rsidP="002C0486">
      <w:pPr>
        <w:pStyle w:val="Odstavekseznama"/>
        <w:numPr>
          <w:ilvl w:val="0"/>
          <w:numId w:val="43"/>
        </w:numPr>
        <w:jc w:val="both"/>
        <w:rPr>
          <w:rFonts w:ascii="Arial" w:hAnsi="Arial" w:cs="Arial"/>
          <w:b/>
          <w:szCs w:val="22"/>
        </w:rPr>
      </w:pPr>
      <w:r>
        <w:rPr>
          <w:rFonts w:ascii="Arial" w:hAnsi="Arial" w:cs="Arial"/>
          <w:b/>
          <w:szCs w:val="22"/>
        </w:rPr>
        <w:t>zaustavitev vseh aktivnosti podelitve javno zasebnega partnerstva izgradnje nogometne dvorane, ki potekajo na podlagi obstoječih dokumentov in ne upoštevajo sklepov Sveta ČS Golovec MOL;</w:t>
      </w:r>
    </w:p>
    <w:p w:rsidR="002C0486" w:rsidRDefault="002C0486" w:rsidP="002C0486">
      <w:pPr>
        <w:pStyle w:val="Odstavekseznama"/>
        <w:numPr>
          <w:ilvl w:val="0"/>
          <w:numId w:val="43"/>
        </w:numPr>
        <w:jc w:val="both"/>
        <w:rPr>
          <w:rFonts w:ascii="Arial" w:hAnsi="Arial" w:cs="Arial"/>
          <w:b/>
          <w:szCs w:val="22"/>
        </w:rPr>
      </w:pPr>
      <w:r>
        <w:rPr>
          <w:rFonts w:ascii="Arial" w:hAnsi="Arial" w:cs="Arial"/>
          <w:b/>
          <w:szCs w:val="22"/>
        </w:rPr>
        <w:t>izdelavo novih izvedbenih načrtov ter idejnih zasnov športnega centra in objektov, ki bodo upoštevale potrebe in predloge lokalnih društev in ČS Golovec ter sprejete sklepe Sveta ČS Golovec MOL;</w:t>
      </w:r>
    </w:p>
    <w:p w:rsidR="00093EA6" w:rsidRDefault="00093EA6" w:rsidP="002C0486">
      <w:pPr>
        <w:pStyle w:val="Odstavekseznama"/>
        <w:numPr>
          <w:ilvl w:val="0"/>
          <w:numId w:val="43"/>
        </w:numPr>
        <w:jc w:val="both"/>
        <w:rPr>
          <w:rFonts w:ascii="Arial" w:hAnsi="Arial" w:cs="Arial"/>
          <w:b/>
          <w:szCs w:val="22"/>
        </w:rPr>
      </w:pPr>
      <w:r>
        <w:rPr>
          <w:rFonts w:ascii="Arial" w:hAnsi="Arial" w:cs="Arial"/>
          <w:b/>
          <w:szCs w:val="22"/>
        </w:rPr>
        <w:t>Aktivno sodelovanje oziroma vključitev odbora za izgradnjo večnamenskega centra s strani strokovnih služb MOL-a, ki bodo pripravljale dokumente/načrte in vodile nadaljnje postopke povezane z večnamenskim centrom.</w:t>
      </w:r>
    </w:p>
    <w:p w:rsidR="00F51E86" w:rsidRDefault="00F51E86" w:rsidP="00C561EB">
      <w:pPr>
        <w:ind w:left="426"/>
        <w:jc w:val="both"/>
        <w:rPr>
          <w:rFonts w:ascii="Arial" w:hAnsi="Arial" w:cs="Arial"/>
          <w:b/>
          <w:szCs w:val="22"/>
        </w:rPr>
      </w:pPr>
    </w:p>
    <w:p w:rsidR="00F51E86" w:rsidRDefault="00F51E86" w:rsidP="00C561EB">
      <w:pPr>
        <w:ind w:left="426"/>
        <w:jc w:val="both"/>
        <w:rPr>
          <w:rFonts w:ascii="Arial" w:hAnsi="Arial" w:cs="Arial"/>
          <w:b/>
          <w:szCs w:val="22"/>
        </w:rPr>
      </w:pPr>
    </w:p>
    <w:p w:rsidR="00C561EB" w:rsidRDefault="00F51E86" w:rsidP="00F51E86">
      <w:pPr>
        <w:jc w:val="both"/>
        <w:rPr>
          <w:rFonts w:ascii="Arial" w:hAnsi="Arial" w:cs="Arial"/>
          <w:szCs w:val="22"/>
        </w:rPr>
      </w:pPr>
      <w:r w:rsidRPr="00F51E86">
        <w:rPr>
          <w:rFonts w:ascii="Arial" w:hAnsi="Arial" w:cs="Arial"/>
          <w:szCs w:val="22"/>
        </w:rPr>
        <w:t xml:space="preserve">Člani Sveta so se z pripombami </w:t>
      </w:r>
      <w:r>
        <w:rPr>
          <w:rFonts w:ascii="Arial" w:hAnsi="Arial" w:cs="Arial"/>
          <w:szCs w:val="22"/>
        </w:rPr>
        <w:t xml:space="preserve">in predlaganimi sklepi </w:t>
      </w:r>
      <w:r w:rsidRPr="00F51E86">
        <w:rPr>
          <w:rFonts w:ascii="Arial" w:hAnsi="Arial" w:cs="Arial"/>
          <w:szCs w:val="22"/>
        </w:rPr>
        <w:t xml:space="preserve">člana Sveta g. Gregorja </w:t>
      </w:r>
      <w:r>
        <w:rPr>
          <w:rFonts w:ascii="Arial" w:hAnsi="Arial" w:cs="Arial"/>
          <w:szCs w:val="22"/>
        </w:rPr>
        <w:t>F</w:t>
      </w:r>
      <w:r w:rsidRPr="00F51E86">
        <w:rPr>
          <w:rFonts w:ascii="Arial" w:hAnsi="Arial" w:cs="Arial"/>
          <w:szCs w:val="22"/>
        </w:rPr>
        <w:t>eista seznanili</w:t>
      </w:r>
      <w:r>
        <w:rPr>
          <w:rFonts w:ascii="Arial" w:hAnsi="Arial" w:cs="Arial"/>
          <w:szCs w:val="22"/>
        </w:rPr>
        <w:t xml:space="preserve"> zato je predsednik Sveta dal na glasovanje:</w:t>
      </w:r>
    </w:p>
    <w:p w:rsidR="00F51E86" w:rsidRDefault="00F51E86" w:rsidP="00F51E86">
      <w:pPr>
        <w:jc w:val="both"/>
        <w:rPr>
          <w:rFonts w:ascii="Arial" w:hAnsi="Arial" w:cs="Arial"/>
          <w:b/>
          <w:szCs w:val="22"/>
        </w:rPr>
      </w:pPr>
      <w:r w:rsidRPr="00F51E86">
        <w:rPr>
          <w:rFonts w:ascii="Arial" w:hAnsi="Arial" w:cs="Arial"/>
          <w:b/>
          <w:szCs w:val="22"/>
        </w:rPr>
        <w:t>PREDLOG SKLEPA 1/28</w:t>
      </w:r>
      <w:r>
        <w:rPr>
          <w:rFonts w:ascii="Arial" w:hAnsi="Arial" w:cs="Arial"/>
          <w:b/>
          <w:szCs w:val="22"/>
        </w:rPr>
        <w:t>:</w:t>
      </w:r>
    </w:p>
    <w:p w:rsidR="00F51E86" w:rsidRPr="00F51E86" w:rsidRDefault="00F51E86" w:rsidP="00F51E86">
      <w:pPr>
        <w:jc w:val="both"/>
        <w:rPr>
          <w:rFonts w:ascii="Arial" w:hAnsi="Arial" w:cs="Arial"/>
          <w:b/>
          <w:szCs w:val="22"/>
        </w:rPr>
      </w:pPr>
      <w:r>
        <w:rPr>
          <w:rFonts w:ascii="Arial" w:hAnsi="Arial" w:cs="Arial"/>
          <w:b/>
          <w:szCs w:val="22"/>
        </w:rPr>
        <w:t xml:space="preserve">Svet Četrtne skupnosti MOL potrjuje zapisnik 27. redne seje </w:t>
      </w:r>
      <w:r w:rsidR="00E1450F">
        <w:rPr>
          <w:rFonts w:ascii="Arial" w:hAnsi="Arial" w:cs="Arial"/>
          <w:b/>
          <w:szCs w:val="22"/>
        </w:rPr>
        <w:t xml:space="preserve">sveta Četrtne skupnosti Golovec z zgoraj navedenimi popravki in dopolnitvami, ki jih je predlagal član Sveta Gregor Feist </w:t>
      </w:r>
    </w:p>
    <w:p w:rsidR="000647AF" w:rsidRDefault="000647AF" w:rsidP="000647AF">
      <w:pPr>
        <w:jc w:val="both"/>
        <w:rPr>
          <w:rFonts w:ascii="Arial" w:hAnsi="Arial" w:cs="Arial"/>
          <w:szCs w:val="22"/>
        </w:rPr>
      </w:pPr>
    </w:p>
    <w:p w:rsidR="00F51E86" w:rsidRPr="00C561EB" w:rsidRDefault="00F51E86" w:rsidP="00F51E86">
      <w:pPr>
        <w:jc w:val="both"/>
        <w:rPr>
          <w:rFonts w:ascii="Arial" w:hAnsi="Arial" w:cs="Arial"/>
          <w:szCs w:val="22"/>
        </w:rPr>
      </w:pPr>
      <w:r w:rsidRPr="00C561EB">
        <w:rPr>
          <w:rFonts w:ascii="Arial" w:hAnsi="Arial" w:cs="Arial"/>
          <w:szCs w:val="22"/>
        </w:rPr>
        <w:t>Navzočih je bilo 8 članov sveta.</w:t>
      </w:r>
    </w:p>
    <w:p w:rsidR="00F51E86" w:rsidRPr="00C561EB" w:rsidRDefault="00F51E86" w:rsidP="00F51E86">
      <w:pPr>
        <w:jc w:val="both"/>
        <w:rPr>
          <w:rFonts w:ascii="Arial" w:hAnsi="Arial" w:cs="Arial"/>
          <w:szCs w:val="22"/>
        </w:rPr>
      </w:pPr>
      <w:r w:rsidRPr="00C561EB">
        <w:rPr>
          <w:rFonts w:ascii="Arial" w:hAnsi="Arial" w:cs="Arial"/>
          <w:szCs w:val="22"/>
        </w:rPr>
        <w:t>Opredeljenih je bilo 8 članov sveta.</w:t>
      </w:r>
    </w:p>
    <w:p w:rsidR="00F51E86" w:rsidRPr="00C561EB" w:rsidRDefault="00F51E86" w:rsidP="00F51E86">
      <w:pPr>
        <w:jc w:val="both"/>
        <w:rPr>
          <w:rFonts w:ascii="Arial" w:hAnsi="Arial" w:cs="Arial"/>
          <w:szCs w:val="22"/>
        </w:rPr>
      </w:pPr>
      <w:r>
        <w:rPr>
          <w:rFonts w:ascii="Arial" w:hAnsi="Arial" w:cs="Arial"/>
          <w:szCs w:val="22"/>
        </w:rPr>
        <w:t>Z</w:t>
      </w:r>
      <w:r w:rsidRPr="00C561EB">
        <w:rPr>
          <w:rFonts w:ascii="Arial" w:hAnsi="Arial" w:cs="Arial"/>
          <w:szCs w:val="22"/>
        </w:rPr>
        <w:t>a predlagani sklep je glasovalo 8 članov sveta.</w:t>
      </w:r>
    </w:p>
    <w:p w:rsidR="00F51E86" w:rsidRDefault="00F51E86" w:rsidP="00F51E86">
      <w:pPr>
        <w:jc w:val="both"/>
        <w:rPr>
          <w:rFonts w:ascii="Arial" w:hAnsi="Arial" w:cs="Arial"/>
          <w:b/>
          <w:szCs w:val="22"/>
        </w:rPr>
      </w:pPr>
      <w:r w:rsidRPr="00C561EB">
        <w:rPr>
          <w:rFonts w:ascii="Arial" w:hAnsi="Arial" w:cs="Arial"/>
          <w:b/>
          <w:szCs w:val="22"/>
        </w:rPr>
        <w:t>Sklep je bil sprejet.</w:t>
      </w:r>
    </w:p>
    <w:p w:rsidR="00A84303" w:rsidRDefault="00A84303" w:rsidP="000647AF">
      <w:pPr>
        <w:jc w:val="both"/>
        <w:rPr>
          <w:rFonts w:ascii="Arial" w:hAnsi="Arial" w:cs="Arial"/>
          <w:szCs w:val="22"/>
        </w:rPr>
      </w:pPr>
    </w:p>
    <w:p w:rsidR="00270FF0" w:rsidRDefault="00270FF0" w:rsidP="00C179A0">
      <w:pPr>
        <w:jc w:val="both"/>
        <w:rPr>
          <w:rFonts w:ascii="Arial" w:hAnsi="Arial" w:cs="Arial"/>
          <w:szCs w:val="22"/>
        </w:rPr>
      </w:pPr>
    </w:p>
    <w:p w:rsidR="00A84303" w:rsidRDefault="00A84303" w:rsidP="00C179A0">
      <w:pPr>
        <w:jc w:val="both"/>
        <w:rPr>
          <w:rFonts w:ascii="Arial" w:hAnsi="Arial" w:cs="Arial"/>
          <w:szCs w:val="22"/>
        </w:rPr>
      </w:pPr>
    </w:p>
    <w:p w:rsidR="00672FA9" w:rsidRDefault="00672FA9" w:rsidP="00C179A0">
      <w:pPr>
        <w:jc w:val="both"/>
        <w:rPr>
          <w:rFonts w:ascii="Arial" w:hAnsi="Arial" w:cs="Arial"/>
          <w:szCs w:val="22"/>
        </w:rPr>
      </w:pPr>
    </w:p>
    <w:p w:rsidR="00C179A0" w:rsidRDefault="005714D9" w:rsidP="00C179A0">
      <w:pPr>
        <w:jc w:val="center"/>
        <w:rPr>
          <w:rFonts w:ascii="Arial" w:hAnsi="Arial" w:cs="Arial"/>
          <w:b/>
          <w:szCs w:val="22"/>
        </w:rPr>
      </w:pPr>
      <w:r>
        <w:rPr>
          <w:rFonts w:ascii="Arial" w:hAnsi="Arial" w:cs="Arial"/>
          <w:b/>
          <w:szCs w:val="22"/>
        </w:rPr>
        <w:t xml:space="preserve">AD </w:t>
      </w:r>
      <w:r w:rsidR="00A84303">
        <w:rPr>
          <w:rFonts w:ascii="Arial" w:hAnsi="Arial" w:cs="Arial"/>
          <w:b/>
          <w:szCs w:val="22"/>
        </w:rPr>
        <w:t>2</w:t>
      </w:r>
    </w:p>
    <w:p w:rsidR="00C179A0" w:rsidRDefault="00C179A0" w:rsidP="00C179A0">
      <w:pPr>
        <w:jc w:val="center"/>
        <w:rPr>
          <w:rFonts w:ascii="Arial" w:hAnsi="Arial" w:cs="Arial"/>
          <w:b/>
          <w:szCs w:val="22"/>
        </w:rPr>
      </w:pPr>
      <w:r>
        <w:rPr>
          <w:rFonts w:ascii="Arial" w:hAnsi="Arial" w:cs="Arial"/>
          <w:b/>
          <w:szCs w:val="22"/>
        </w:rPr>
        <w:t>POBUDE IN PREDLOGI ČLANOV SVETA IN OBČANOV ČS GOLOVEC</w:t>
      </w:r>
    </w:p>
    <w:p w:rsidR="00C561EB" w:rsidRDefault="00C561EB" w:rsidP="00C179A0">
      <w:pPr>
        <w:jc w:val="center"/>
        <w:rPr>
          <w:rFonts w:ascii="Arial" w:hAnsi="Arial" w:cs="Arial"/>
          <w:b/>
          <w:szCs w:val="22"/>
        </w:rPr>
      </w:pPr>
    </w:p>
    <w:p w:rsidR="00C561EB" w:rsidRDefault="00C561EB" w:rsidP="00C561EB">
      <w:pPr>
        <w:rPr>
          <w:rFonts w:ascii="Arial" w:hAnsi="Arial" w:cs="Arial"/>
          <w:szCs w:val="22"/>
        </w:rPr>
      </w:pPr>
      <w:r w:rsidRPr="00C561EB">
        <w:rPr>
          <w:rFonts w:ascii="Arial" w:hAnsi="Arial" w:cs="Arial"/>
          <w:szCs w:val="22"/>
        </w:rPr>
        <w:t>Pobude članov Sveta ČS Golovec</w:t>
      </w:r>
      <w:r>
        <w:rPr>
          <w:rFonts w:ascii="Arial" w:hAnsi="Arial" w:cs="Arial"/>
          <w:szCs w:val="22"/>
        </w:rPr>
        <w:t>:</w:t>
      </w:r>
    </w:p>
    <w:p w:rsidR="00C561EB" w:rsidRDefault="00C561EB" w:rsidP="00C561EB">
      <w:pPr>
        <w:rPr>
          <w:rFonts w:ascii="Arial" w:hAnsi="Arial" w:cs="Arial"/>
          <w:szCs w:val="22"/>
        </w:rPr>
      </w:pPr>
    </w:p>
    <w:p w:rsidR="00C561EB" w:rsidRPr="00C561EB" w:rsidRDefault="00C561EB" w:rsidP="00C561EB">
      <w:pPr>
        <w:pStyle w:val="Odstavekseznama"/>
        <w:numPr>
          <w:ilvl w:val="0"/>
          <w:numId w:val="45"/>
        </w:numPr>
        <w:rPr>
          <w:rFonts w:ascii="Arial" w:hAnsi="Arial" w:cs="Arial"/>
          <w:szCs w:val="22"/>
        </w:rPr>
      </w:pPr>
      <w:r>
        <w:rPr>
          <w:rFonts w:ascii="Arial" w:hAnsi="Arial" w:cs="Arial"/>
          <w:szCs w:val="22"/>
        </w:rPr>
        <w:t xml:space="preserve">član Sveta ČS Golovec g. Gregor Feist je opozoril na obrez dreves in vej nad kolesarskimi poti pri bencinskemu servisu OMV na Litijski cesti, pri mostu proti Kajuhovi cesti ter ob Parmski in </w:t>
      </w:r>
      <w:proofErr w:type="spellStart"/>
      <w:r>
        <w:rPr>
          <w:rFonts w:ascii="Arial" w:hAnsi="Arial" w:cs="Arial"/>
          <w:szCs w:val="22"/>
        </w:rPr>
        <w:t>Pesarski</w:t>
      </w:r>
      <w:proofErr w:type="spellEnd"/>
      <w:r>
        <w:rPr>
          <w:rFonts w:ascii="Arial" w:hAnsi="Arial" w:cs="Arial"/>
          <w:szCs w:val="22"/>
        </w:rPr>
        <w:t xml:space="preserve"> cesti. Opozoril je tudi, da zelenice v </w:t>
      </w:r>
      <w:proofErr w:type="spellStart"/>
      <w:r>
        <w:rPr>
          <w:rFonts w:ascii="Arial" w:hAnsi="Arial" w:cs="Arial"/>
          <w:szCs w:val="22"/>
        </w:rPr>
        <w:t>Štepanjskem</w:t>
      </w:r>
      <w:proofErr w:type="spellEnd"/>
      <w:r>
        <w:rPr>
          <w:rFonts w:ascii="Arial" w:hAnsi="Arial" w:cs="Arial"/>
          <w:szCs w:val="22"/>
        </w:rPr>
        <w:t xml:space="preserve"> naselju niso pokošene, posledično se v travi nahajajo klopi;</w:t>
      </w:r>
    </w:p>
    <w:p w:rsidR="00C561EB" w:rsidRDefault="00C561EB" w:rsidP="00C561EB">
      <w:pPr>
        <w:pStyle w:val="Odstavekseznama"/>
        <w:numPr>
          <w:ilvl w:val="0"/>
          <w:numId w:val="45"/>
        </w:numPr>
        <w:rPr>
          <w:rFonts w:ascii="Arial" w:hAnsi="Arial" w:cs="Arial"/>
          <w:szCs w:val="22"/>
        </w:rPr>
      </w:pPr>
      <w:r>
        <w:rPr>
          <w:rFonts w:ascii="Arial" w:hAnsi="Arial" w:cs="Arial"/>
          <w:szCs w:val="22"/>
        </w:rPr>
        <w:t xml:space="preserve">članica sveta ČS Golovec </w:t>
      </w:r>
      <w:r w:rsidR="007E0705">
        <w:rPr>
          <w:rFonts w:ascii="Arial" w:hAnsi="Arial" w:cs="Arial"/>
          <w:szCs w:val="22"/>
        </w:rPr>
        <w:t xml:space="preserve">ga. Zinka Breskvar </w:t>
      </w:r>
      <w:r>
        <w:rPr>
          <w:rFonts w:ascii="Arial" w:hAnsi="Arial" w:cs="Arial"/>
          <w:szCs w:val="22"/>
        </w:rPr>
        <w:t>je opozorila na visoko in nepokošeno travo na križišču Gramozne poti in Litijske ceste, kjer se zaradi visoke trave ne vidi izhod na Litijsko cesto;</w:t>
      </w:r>
    </w:p>
    <w:p w:rsidR="007E0705" w:rsidRPr="00E1450F" w:rsidRDefault="007E0705" w:rsidP="00C561EB">
      <w:pPr>
        <w:pStyle w:val="Odstavekseznama"/>
        <w:numPr>
          <w:ilvl w:val="0"/>
          <w:numId w:val="45"/>
        </w:numPr>
        <w:rPr>
          <w:rFonts w:ascii="Arial" w:hAnsi="Arial" w:cs="Arial"/>
          <w:szCs w:val="22"/>
        </w:rPr>
      </w:pPr>
      <w:r w:rsidRPr="00E1450F">
        <w:rPr>
          <w:rFonts w:ascii="Arial" w:hAnsi="Arial" w:cs="Arial"/>
          <w:szCs w:val="22"/>
        </w:rPr>
        <w:t xml:space="preserve">članica Sveta ČS Golovec ga. Zinka Breskvar je predlagala, da se na pristojne službe poda vprašanje o postopku razlastitve </w:t>
      </w:r>
      <w:r w:rsidR="00E1450F" w:rsidRPr="00E1450F">
        <w:rPr>
          <w:rFonts w:ascii="Arial" w:hAnsi="Arial" w:cs="Arial"/>
          <w:szCs w:val="22"/>
        </w:rPr>
        <w:t>– dokončanje pločnika na Cesti v Bizovik (</w:t>
      </w:r>
      <w:proofErr w:type="spellStart"/>
      <w:r w:rsidR="00E1450F" w:rsidRPr="00E1450F">
        <w:rPr>
          <w:rFonts w:ascii="Arial" w:hAnsi="Arial" w:cs="Arial"/>
          <w:szCs w:val="22"/>
        </w:rPr>
        <w:t>Pednarca</w:t>
      </w:r>
      <w:proofErr w:type="spellEnd"/>
      <w:r w:rsidR="00E1450F" w:rsidRPr="00E1450F">
        <w:rPr>
          <w:rFonts w:ascii="Arial" w:hAnsi="Arial" w:cs="Arial"/>
          <w:szCs w:val="22"/>
        </w:rPr>
        <w:t>);</w:t>
      </w:r>
    </w:p>
    <w:p w:rsidR="00C561EB" w:rsidRDefault="00C561EB" w:rsidP="00C561EB">
      <w:pPr>
        <w:pStyle w:val="Odstavekseznama"/>
        <w:numPr>
          <w:ilvl w:val="0"/>
          <w:numId w:val="45"/>
        </w:numPr>
        <w:rPr>
          <w:rFonts w:ascii="Arial" w:hAnsi="Arial" w:cs="Arial"/>
          <w:szCs w:val="22"/>
        </w:rPr>
      </w:pPr>
      <w:r>
        <w:rPr>
          <w:rFonts w:ascii="Arial" w:hAnsi="Arial" w:cs="Arial"/>
          <w:szCs w:val="22"/>
        </w:rPr>
        <w:t xml:space="preserve">član Sveta ČS Golovec g. Igor Pigac je opozoril, da se na pristojne inšpekcijske službe pošlje prijava zaradi razširitve vrta do spomenika ter občasne postavitve napihljivega balona na zelenico pred lokalom </w:t>
      </w:r>
      <w:proofErr w:type="spellStart"/>
      <w:r>
        <w:rPr>
          <w:rFonts w:ascii="Arial" w:hAnsi="Arial" w:cs="Arial"/>
          <w:szCs w:val="22"/>
        </w:rPr>
        <w:t>Scania</w:t>
      </w:r>
      <w:proofErr w:type="spellEnd"/>
      <w:r>
        <w:rPr>
          <w:rFonts w:ascii="Arial" w:hAnsi="Arial" w:cs="Arial"/>
          <w:szCs w:val="22"/>
        </w:rPr>
        <w:t>;</w:t>
      </w:r>
    </w:p>
    <w:p w:rsidR="00C561EB" w:rsidRDefault="00C561EB" w:rsidP="00C561EB">
      <w:pPr>
        <w:pStyle w:val="Odstavekseznama"/>
        <w:numPr>
          <w:ilvl w:val="0"/>
          <w:numId w:val="45"/>
        </w:numPr>
        <w:rPr>
          <w:rFonts w:ascii="Arial" w:hAnsi="Arial" w:cs="Arial"/>
          <w:szCs w:val="22"/>
        </w:rPr>
      </w:pPr>
      <w:r>
        <w:rPr>
          <w:rFonts w:ascii="Arial" w:hAnsi="Arial" w:cs="Arial"/>
          <w:szCs w:val="22"/>
        </w:rPr>
        <w:t xml:space="preserve">član Sveta ČS Golovec </w:t>
      </w:r>
      <w:r w:rsidR="00B94D98">
        <w:rPr>
          <w:rFonts w:ascii="Arial" w:hAnsi="Arial" w:cs="Arial"/>
          <w:szCs w:val="22"/>
        </w:rPr>
        <w:t xml:space="preserve">g. Igor Pigac </w:t>
      </w:r>
      <w:r>
        <w:rPr>
          <w:rFonts w:ascii="Arial" w:hAnsi="Arial" w:cs="Arial"/>
          <w:szCs w:val="22"/>
        </w:rPr>
        <w:t>je opozoril na postavitev količkov ob Bizoviški cesti 35a</w:t>
      </w:r>
      <w:r w:rsidR="00B94D98">
        <w:rPr>
          <w:rFonts w:ascii="Arial" w:hAnsi="Arial" w:cs="Arial"/>
          <w:szCs w:val="22"/>
        </w:rPr>
        <w:t xml:space="preserve"> na mestu, kjer bi se moral nahajati pločnik</w:t>
      </w:r>
      <w:r>
        <w:rPr>
          <w:rFonts w:ascii="Arial" w:hAnsi="Arial" w:cs="Arial"/>
          <w:szCs w:val="22"/>
        </w:rPr>
        <w:t>;</w:t>
      </w:r>
    </w:p>
    <w:p w:rsidR="00C10464" w:rsidRDefault="00C10464" w:rsidP="00C10464">
      <w:pPr>
        <w:rPr>
          <w:rFonts w:ascii="Arial" w:hAnsi="Arial" w:cs="Arial"/>
          <w:szCs w:val="22"/>
        </w:rPr>
      </w:pPr>
    </w:p>
    <w:p w:rsidR="00C10464" w:rsidRPr="00C10464" w:rsidRDefault="00C10464" w:rsidP="00C10464">
      <w:pPr>
        <w:rPr>
          <w:rFonts w:ascii="Arial" w:hAnsi="Arial" w:cs="Arial"/>
          <w:szCs w:val="22"/>
        </w:rPr>
      </w:pPr>
      <w:r>
        <w:rPr>
          <w:rFonts w:ascii="Arial" w:hAnsi="Arial" w:cs="Arial"/>
          <w:szCs w:val="22"/>
        </w:rPr>
        <w:t>Vse pobude bodo poslane na pristojne službe MOL.</w:t>
      </w:r>
    </w:p>
    <w:p w:rsidR="00A338D2" w:rsidRDefault="00A338D2" w:rsidP="00C179A0">
      <w:pPr>
        <w:jc w:val="center"/>
        <w:rPr>
          <w:rFonts w:ascii="Arial" w:hAnsi="Arial" w:cs="Arial"/>
          <w:b/>
          <w:szCs w:val="22"/>
        </w:rPr>
      </w:pPr>
    </w:p>
    <w:p w:rsidR="00166D59" w:rsidRPr="00166D59" w:rsidRDefault="00166D59" w:rsidP="00166D59">
      <w:pPr>
        <w:jc w:val="both"/>
        <w:rPr>
          <w:rFonts w:ascii="Arial" w:hAnsi="Arial" w:cs="Arial"/>
          <w:szCs w:val="22"/>
        </w:rPr>
      </w:pPr>
    </w:p>
    <w:p w:rsidR="00D80BA3" w:rsidRDefault="00CF14EF" w:rsidP="00C73C81">
      <w:pPr>
        <w:spacing w:after="240"/>
        <w:ind w:left="3600" w:firstLine="720"/>
        <w:jc w:val="both"/>
        <w:rPr>
          <w:rFonts w:ascii="Arial" w:hAnsi="Arial" w:cs="Arial"/>
          <w:b/>
          <w:szCs w:val="22"/>
        </w:rPr>
      </w:pPr>
      <w:r w:rsidRPr="00CF14EF">
        <w:rPr>
          <w:rFonts w:ascii="Arial" w:hAnsi="Arial" w:cs="Arial"/>
          <w:b/>
          <w:bCs/>
        </w:rPr>
        <w:t>A</w:t>
      </w:r>
      <w:r w:rsidR="001F2B62" w:rsidRPr="001F2B62">
        <w:rPr>
          <w:rFonts w:ascii="Arial" w:hAnsi="Arial" w:cs="Arial"/>
          <w:b/>
          <w:szCs w:val="22"/>
        </w:rPr>
        <w:t xml:space="preserve">D </w:t>
      </w:r>
      <w:r w:rsidR="007E0E55">
        <w:rPr>
          <w:rFonts w:ascii="Arial" w:hAnsi="Arial" w:cs="Arial"/>
          <w:b/>
          <w:szCs w:val="22"/>
        </w:rPr>
        <w:t>3</w:t>
      </w:r>
    </w:p>
    <w:p w:rsidR="00C73C81" w:rsidRPr="00C73C81" w:rsidRDefault="00C73C81" w:rsidP="00C73C81">
      <w:pPr>
        <w:jc w:val="center"/>
        <w:rPr>
          <w:rFonts w:ascii="Arial" w:hAnsi="Arial" w:cs="Arial"/>
          <w:b/>
          <w:szCs w:val="22"/>
        </w:rPr>
      </w:pPr>
      <w:r w:rsidRPr="00C73C81">
        <w:rPr>
          <w:rFonts w:ascii="Arial" w:hAnsi="Arial" w:cs="Arial"/>
          <w:b/>
          <w:szCs w:val="22"/>
        </w:rPr>
        <w:t>OBRAVNAVA PROBLEMATIKE VZDRŽEVANJA BIZOVIŠKEGA POTOKA</w:t>
      </w:r>
    </w:p>
    <w:p w:rsidR="00C73C81" w:rsidRDefault="00C73C81" w:rsidP="000356A0">
      <w:pPr>
        <w:spacing w:after="240"/>
        <w:ind w:left="3600" w:firstLine="720"/>
        <w:jc w:val="both"/>
        <w:rPr>
          <w:rFonts w:ascii="Arial" w:hAnsi="Arial" w:cs="Arial"/>
          <w:b/>
          <w:szCs w:val="22"/>
        </w:rPr>
      </w:pPr>
    </w:p>
    <w:p w:rsidR="000356A0" w:rsidRDefault="000356A0" w:rsidP="000356A0">
      <w:pPr>
        <w:spacing w:after="240"/>
        <w:jc w:val="both"/>
        <w:rPr>
          <w:rFonts w:ascii="Arial" w:hAnsi="Arial" w:cs="Arial"/>
          <w:szCs w:val="22"/>
        </w:rPr>
      </w:pPr>
      <w:r w:rsidRPr="000356A0">
        <w:rPr>
          <w:rFonts w:ascii="Arial" w:hAnsi="Arial" w:cs="Arial"/>
          <w:szCs w:val="22"/>
        </w:rPr>
        <w:t>Predsednik Sveta ČS Golovec MOL je člane Sveta</w:t>
      </w:r>
      <w:r>
        <w:rPr>
          <w:rFonts w:ascii="Arial" w:hAnsi="Arial" w:cs="Arial"/>
          <w:szCs w:val="22"/>
        </w:rPr>
        <w:t xml:space="preserve"> seznanil z vabilom na 28. sejo, ki ga je poslal pristojnim službam na ARSO glede problematike vzdrževanja bizoviškega potoka in odgovorom le-teh, da se seje </w:t>
      </w:r>
      <w:r w:rsidR="008D6FE5">
        <w:rPr>
          <w:rFonts w:ascii="Arial" w:hAnsi="Arial" w:cs="Arial"/>
          <w:szCs w:val="22"/>
        </w:rPr>
        <w:t xml:space="preserve">predstavnik ARSO </w:t>
      </w:r>
      <w:r>
        <w:rPr>
          <w:rFonts w:ascii="Arial" w:hAnsi="Arial" w:cs="Arial"/>
          <w:szCs w:val="22"/>
        </w:rPr>
        <w:t xml:space="preserve">ne bodo udeležili in da se vsa vprašanja lahko naslovijo na elektronski naslov ARSO ali se jih lahko </w:t>
      </w:r>
      <w:proofErr w:type="spellStart"/>
      <w:r>
        <w:rPr>
          <w:rFonts w:ascii="Arial" w:hAnsi="Arial" w:cs="Arial"/>
          <w:szCs w:val="22"/>
        </w:rPr>
        <w:t>kontaktira</w:t>
      </w:r>
      <w:proofErr w:type="spellEnd"/>
      <w:r>
        <w:rPr>
          <w:rFonts w:ascii="Arial" w:hAnsi="Arial" w:cs="Arial"/>
          <w:szCs w:val="22"/>
        </w:rPr>
        <w:t xml:space="preserve"> ob uradnih urah.</w:t>
      </w:r>
    </w:p>
    <w:p w:rsidR="00E1450F" w:rsidRDefault="00E1450F" w:rsidP="008C038D">
      <w:pPr>
        <w:jc w:val="both"/>
        <w:rPr>
          <w:rFonts w:ascii="Arial" w:hAnsi="Arial" w:cs="Arial"/>
          <w:b/>
          <w:szCs w:val="22"/>
        </w:rPr>
      </w:pPr>
      <w:r>
        <w:rPr>
          <w:rFonts w:ascii="Arial" w:hAnsi="Arial" w:cs="Arial"/>
          <w:szCs w:val="22"/>
        </w:rPr>
        <w:t>Predsednik Sveta dal na glasovanje:</w:t>
      </w:r>
    </w:p>
    <w:p w:rsidR="008C038D" w:rsidRDefault="008C038D" w:rsidP="008C038D">
      <w:pPr>
        <w:jc w:val="both"/>
        <w:rPr>
          <w:rFonts w:ascii="Arial" w:hAnsi="Arial" w:cs="Arial"/>
          <w:b/>
          <w:szCs w:val="22"/>
        </w:rPr>
      </w:pPr>
      <w:r w:rsidRPr="000356A0">
        <w:rPr>
          <w:rFonts w:ascii="Arial" w:hAnsi="Arial" w:cs="Arial"/>
          <w:b/>
          <w:szCs w:val="22"/>
        </w:rPr>
        <w:t>SKLEP</w:t>
      </w:r>
      <w:r w:rsidR="00330815">
        <w:rPr>
          <w:rFonts w:ascii="Arial" w:hAnsi="Arial" w:cs="Arial"/>
          <w:b/>
          <w:szCs w:val="22"/>
        </w:rPr>
        <w:t xml:space="preserve"> 2/28</w:t>
      </w:r>
      <w:r w:rsidRPr="000356A0">
        <w:rPr>
          <w:rFonts w:ascii="Arial" w:hAnsi="Arial" w:cs="Arial"/>
          <w:b/>
          <w:szCs w:val="22"/>
        </w:rPr>
        <w:t>:</w:t>
      </w:r>
    </w:p>
    <w:p w:rsidR="008C038D" w:rsidRDefault="008C038D" w:rsidP="008C038D">
      <w:pPr>
        <w:jc w:val="both"/>
        <w:rPr>
          <w:rFonts w:ascii="Arial" w:hAnsi="Arial" w:cs="Arial"/>
          <w:b/>
          <w:szCs w:val="22"/>
        </w:rPr>
      </w:pPr>
      <w:r>
        <w:rPr>
          <w:rFonts w:ascii="Arial" w:hAnsi="Arial" w:cs="Arial"/>
          <w:b/>
          <w:szCs w:val="22"/>
        </w:rPr>
        <w:t>Svet ČS Golovec MOL pristojne službe ARSO, da očisti vse zadrževalnike vode na območju Četrtne skupnosti Golovec ter ga se primerno očisti in uredi Grubarjev prekop.</w:t>
      </w:r>
    </w:p>
    <w:p w:rsidR="008C038D" w:rsidRDefault="008C038D" w:rsidP="008C038D">
      <w:pPr>
        <w:jc w:val="both"/>
        <w:rPr>
          <w:rFonts w:ascii="Arial" w:hAnsi="Arial" w:cs="Arial"/>
          <w:b/>
          <w:szCs w:val="22"/>
        </w:rPr>
      </w:pPr>
    </w:p>
    <w:p w:rsidR="008C038D" w:rsidRPr="00AF3206" w:rsidRDefault="008C038D" w:rsidP="008C038D">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8C038D" w:rsidRPr="00AF3206" w:rsidRDefault="008C038D" w:rsidP="008C038D">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8C038D" w:rsidRPr="00AF3206" w:rsidRDefault="008C038D" w:rsidP="008C038D">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 xml:space="preserve">8 </w:t>
      </w:r>
      <w:r w:rsidRPr="00AF3206">
        <w:rPr>
          <w:rFonts w:ascii="Arial" w:hAnsi="Arial" w:cs="Arial"/>
          <w:szCs w:val="22"/>
        </w:rPr>
        <w:t>članov sveta.</w:t>
      </w:r>
    </w:p>
    <w:p w:rsidR="008C038D" w:rsidRDefault="008C038D" w:rsidP="008C038D">
      <w:pPr>
        <w:jc w:val="both"/>
        <w:rPr>
          <w:rFonts w:ascii="Arial" w:hAnsi="Arial" w:cs="Arial"/>
          <w:b/>
          <w:szCs w:val="22"/>
        </w:rPr>
      </w:pPr>
      <w:r w:rsidRPr="00AF3206">
        <w:rPr>
          <w:rFonts w:ascii="Arial" w:hAnsi="Arial" w:cs="Arial"/>
          <w:b/>
          <w:szCs w:val="22"/>
        </w:rPr>
        <w:t>Sklep je bil sprejet.</w:t>
      </w:r>
    </w:p>
    <w:p w:rsidR="008C038D" w:rsidRDefault="008C038D" w:rsidP="000356A0">
      <w:pPr>
        <w:spacing w:after="240"/>
        <w:jc w:val="both"/>
        <w:rPr>
          <w:rFonts w:ascii="Arial" w:hAnsi="Arial" w:cs="Arial"/>
          <w:szCs w:val="22"/>
        </w:rPr>
      </w:pPr>
    </w:p>
    <w:p w:rsidR="008D6FE5" w:rsidRDefault="008D6FE5" w:rsidP="000356A0">
      <w:pPr>
        <w:spacing w:after="240"/>
        <w:jc w:val="both"/>
        <w:rPr>
          <w:rFonts w:ascii="Arial" w:hAnsi="Arial" w:cs="Arial"/>
          <w:szCs w:val="22"/>
        </w:rPr>
      </w:pPr>
      <w:r>
        <w:rPr>
          <w:rFonts w:ascii="Arial" w:hAnsi="Arial" w:cs="Arial"/>
          <w:szCs w:val="22"/>
        </w:rPr>
        <w:t>Člani Sveta ČS Golovec Mol so predlagali, da se predstavniki Sveta sestanejo s predstavniki ARSO ter, da se o problematiki Bizoviškega potoka in ignoranci ARSO obvesti pristojno Ministrstvo</w:t>
      </w:r>
      <w:r w:rsidR="008C038D">
        <w:rPr>
          <w:rFonts w:ascii="Arial" w:hAnsi="Arial" w:cs="Arial"/>
          <w:szCs w:val="22"/>
        </w:rPr>
        <w:t xml:space="preserve"> RS za kmetijstvo in okolje.</w:t>
      </w:r>
      <w:r>
        <w:rPr>
          <w:rFonts w:ascii="Arial" w:hAnsi="Arial" w:cs="Arial"/>
          <w:szCs w:val="22"/>
        </w:rPr>
        <w:t xml:space="preserve"> </w:t>
      </w:r>
    </w:p>
    <w:p w:rsidR="00E1450F" w:rsidRDefault="00672FA9" w:rsidP="000356A0">
      <w:pPr>
        <w:jc w:val="both"/>
        <w:rPr>
          <w:rFonts w:ascii="Arial" w:hAnsi="Arial" w:cs="Arial"/>
          <w:b/>
          <w:szCs w:val="22"/>
        </w:rPr>
      </w:pPr>
      <w:r>
        <w:rPr>
          <w:rFonts w:ascii="Arial" w:hAnsi="Arial" w:cs="Arial"/>
          <w:szCs w:val="22"/>
        </w:rPr>
        <w:t>P</w:t>
      </w:r>
      <w:r w:rsidR="00E1450F">
        <w:rPr>
          <w:rFonts w:ascii="Arial" w:hAnsi="Arial" w:cs="Arial"/>
          <w:szCs w:val="22"/>
        </w:rPr>
        <w:t>redsednik Sveta dal na glasovanje</w:t>
      </w:r>
    </w:p>
    <w:p w:rsidR="000356A0" w:rsidRDefault="000356A0" w:rsidP="000356A0">
      <w:pPr>
        <w:jc w:val="both"/>
        <w:rPr>
          <w:rFonts w:ascii="Arial" w:hAnsi="Arial" w:cs="Arial"/>
          <w:b/>
          <w:szCs w:val="22"/>
        </w:rPr>
      </w:pPr>
      <w:r w:rsidRPr="000356A0">
        <w:rPr>
          <w:rFonts w:ascii="Arial" w:hAnsi="Arial" w:cs="Arial"/>
          <w:b/>
          <w:szCs w:val="22"/>
        </w:rPr>
        <w:t>SKLEP</w:t>
      </w:r>
      <w:r w:rsidR="00330815">
        <w:rPr>
          <w:rFonts w:ascii="Arial" w:hAnsi="Arial" w:cs="Arial"/>
          <w:b/>
          <w:szCs w:val="22"/>
        </w:rPr>
        <w:t xml:space="preserve"> 3/28</w:t>
      </w:r>
      <w:r w:rsidRPr="000356A0">
        <w:rPr>
          <w:rFonts w:ascii="Arial" w:hAnsi="Arial" w:cs="Arial"/>
          <w:b/>
          <w:szCs w:val="22"/>
        </w:rPr>
        <w:t>:</w:t>
      </w:r>
    </w:p>
    <w:p w:rsidR="000356A0" w:rsidRDefault="000356A0" w:rsidP="000356A0">
      <w:pPr>
        <w:jc w:val="both"/>
        <w:rPr>
          <w:rFonts w:ascii="Arial" w:hAnsi="Arial" w:cs="Arial"/>
          <w:b/>
          <w:szCs w:val="22"/>
        </w:rPr>
      </w:pPr>
      <w:r>
        <w:rPr>
          <w:rFonts w:ascii="Arial" w:hAnsi="Arial" w:cs="Arial"/>
          <w:b/>
          <w:szCs w:val="22"/>
        </w:rPr>
        <w:lastRenderedPageBreak/>
        <w:t xml:space="preserve">Svet ČS Golovec MOL </w:t>
      </w:r>
      <w:r w:rsidR="008C038D">
        <w:rPr>
          <w:rFonts w:ascii="Arial" w:hAnsi="Arial" w:cs="Arial"/>
          <w:b/>
          <w:szCs w:val="22"/>
        </w:rPr>
        <w:t xml:space="preserve">je sklenil, da se predstavniki Sveta ČS Golovec glede problematike Bizoviškega potoka sestanejo s predstavniki ARSO in da se o problematiki Bizoviškega potoka in ignoranci s strani ARSO </w:t>
      </w:r>
      <w:r w:rsidR="00B94D98">
        <w:rPr>
          <w:rFonts w:ascii="Arial" w:hAnsi="Arial" w:cs="Arial"/>
          <w:b/>
          <w:szCs w:val="22"/>
        </w:rPr>
        <w:t>o</w:t>
      </w:r>
      <w:r w:rsidR="008C038D">
        <w:rPr>
          <w:rFonts w:ascii="Arial" w:hAnsi="Arial" w:cs="Arial"/>
          <w:b/>
          <w:szCs w:val="22"/>
        </w:rPr>
        <w:t>bvesti Ministrstvo za kmetijstvo in okolje RS.</w:t>
      </w:r>
      <w:bookmarkStart w:id="0" w:name="_GoBack"/>
      <w:bookmarkEnd w:id="0"/>
    </w:p>
    <w:p w:rsidR="000356A0" w:rsidRDefault="000356A0" w:rsidP="000356A0">
      <w:pPr>
        <w:jc w:val="both"/>
        <w:rPr>
          <w:rFonts w:ascii="Arial" w:hAnsi="Arial" w:cs="Arial"/>
          <w:b/>
          <w:szCs w:val="22"/>
        </w:rPr>
      </w:pPr>
    </w:p>
    <w:p w:rsidR="000356A0" w:rsidRPr="00AF3206" w:rsidRDefault="000356A0" w:rsidP="000356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0356A0" w:rsidRPr="00AF3206" w:rsidRDefault="000356A0" w:rsidP="000356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0356A0" w:rsidRPr="00AF3206" w:rsidRDefault="000356A0" w:rsidP="000356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 xml:space="preserve">8 </w:t>
      </w:r>
      <w:r w:rsidRPr="00AF3206">
        <w:rPr>
          <w:rFonts w:ascii="Arial" w:hAnsi="Arial" w:cs="Arial"/>
          <w:szCs w:val="22"/>
        </w:rPr>
        <w:t>članov sveta.</w:t>
      </w:r>
    </w:p>
    <w:p w:rsidR="000356A0" w:rsidRDefault="000356A0" w:rsidP="000356A0">
      <w:pPr>
        <w:jc w:val="both"/>
        <w:rPr>
          <w:rFonts w:ascii="Arial" w:hAnsi="Arial" w:cs="Arial"/>
          <w:b/>
          <w:szCs w:val="22"/>
        </w:rPr>
      </w:pPr>
      <w:r w:rsidRPr="00AF3206">
        <w:rPr>
          <w:rFonts w:ascii="Arial" w:hAnsi="Arial" w:cs="Arial"/>
          <w:b/>
          <w:szCs w:val="22"/>
        </w:rPr>
        <w:t>Sklep je bil sprejet.</w:t>
      </w:r>
    </w:p>
    <w:p w:rsidR="000356A0" w:rsidRDefault="000356A0" w:rsidP="000356A0">
      <w:pPr>
        <w:jc w:val="both"/>
        <w:rPr>
          <w:rFonts w:ascii="Arial" w:hAnsi="Arial" w:cs="Arial"/>
          <w:b/>
          <w:szCs w:val="22"/>
        </w:rPr>
      </w:pPr>
    </w:p>
    <w:p w:rsidR="00C73C81" w:rsidRPr="00C73C81" w:rsidRDefault="00C73C81" w:rsidP="000356A0">
      <w:pPr>
        <w:spacing w:after="240"/>
        <w:jc w:val="both"/>
        <w:rPr>
          <w:rFonts w:ascii="Arial" w:hAnsi="Arial" w:cs="Arial"/>
          <w:b/>
          <w:szCs w:val="22"/>
        </w:rPr>
      </w:pPr>
    </w:p>
    <w:p w:rsidR="000F5BD1" w:rsidRPr="000E3A71" w:rsidRDefault="000F5BD1" w:rsidP="008852EB">
      <w:pPr>
        <w:rPr>
          <w:rFonts w:ascii="Arial" w:hAnsi="Arial" w:cs="Arial"/>
          <w:b/>
          <w:szCs w:val="22"/>
        </w:rPr>
      </w:pPr>
    </w:p>
    <w:p w:rsidR="000E3A71" w:rsidRDefault="000E3A71" w:rsidP="00EA5424">
      <w:pPr>
        <w:jc w:val="both"/>
        <w:rPr>
          <w:rFonts w:ascii="Arial" w:hAnsi="Arial" w:cs="Arial"/>
          <w:szCs w:val="22"/>
        </w:rPr>
      </w:pPr>
    </w:p>
    <w:p w:rsidR="00733CA1" w:rsidRDefault="000E3A71" w:rsidP="000E3A71">
      <w:pPr>
        <w:jc w:val="center"/>
        <w:rPr>
          <w:rFonts w:ascii="Arial" w:hAnsi="Arial" w:cs="Arial"/>
          <w:b/>
          <w:szCs w:val="22"/>
        </w:rPr>
      </w:pPr>
      <w:r w:rsidRPr="000E3A71">
        <w:rPr>
          <w:rFonts w:ascii="Arial" w:hAnsi="Arial" w:cs="Arial"/>
          <w:b/>
          <w:szCs w:val="22"/>
        </w:rPr>
        <w:t xml:space="preserve">AD </w:t>
      </w:r>
      <w:r w:rsidR="009450C2">
        <w:rPr>
          <w:rFonts w:ascii="Arial" w:hAnsi="Arial" w:cs="Arial"/>
          <w:b/>
          <w:szCs w:val="22"/>
        </w:rPr>
        <w:t>4</w:t>
      </w:r>
    </w:p>
    <w:p w:rsidR="00C73C81" w:rsidRDefault="00C73C81" w:rsidP="00C73C81">
      <w:pPr>
        <w:jc w:val="center"/>
        <w:rPr>
          <w:rFonts w:ascii="Arial" w:hAnsi="Arial" w:cs="Arial"/>
          <w:b/>
          <w:szCs w:val="22"/>
        </w:rPr>
      </w:pPr>
      <w:r w:rsidRPr="00C73C81">
        <w:rPr>
          <w:rFonts w:ascii="Arial" w:hAnsi="Arial" w:cs="Arial"/>
          <w:b/>
          <w:szCs w:val="22"/>
        </w:rPr>
        <w:t>POROČILO O IZVEDBI PRIREDITVE DAN ČS GOLOVEC IN DAN ŠPORTA ČS GOLOVEC</w:t>
      </w:r>
    </w:p>
    <w:p w:rsidR="000356A0" w:rsidRDefault="000356A0" w:rsidP="00C73C81">
      <w:pPr>
        <w:jc w:val="center"/>
        <w:rPr>
          <w:rFonts w:ascii="Arial" w:hAnsi="Arial" w:cs="Arial"/>
          <w:b/>
          <w:szCs w:val="22"/>
        </w:rPr>
      </w:pPr>
    </w:p>
    <w:p w:rsidR="004B461E" w:rsidRDefault="004B461E" w:rsidP="000356A0">
      <w:pPr>
        <w:rPr>
          <w:rFonts w:ascii="Arial" w:hAnsi="Arial" w:cs="Arial"/>
          <w:szCs w:val="22"/>
        </w:rPr>
      </w:pPr>
      <w:r w:rsidRPr="004B461E">
        <w:rPr>
          <w:rFonts w:ascii="Arial" w:hAnsi="Arial" w:cs="Arial"/>
          <w:szCs w:val="22"/>
        </w:rPr>
        <w:t>Predsednik Sveta ČS Golovec je člane Sveta seznanil o uspešno izvedenem Dnevu ČS Golovec, ki se odvijal 14.5.2014 na ploščadi pred OŠ Božidarja Jakca</w:t>
      </w:r>
      <w:r>
        <w:rPr>
          <w:rFonts w:ascii="Arial" w:hAnsi="Arial" w:cs="Arial"/>
          <w:szCs w:val="22"/>
        </w:rPr>
        <w:t xml:space="preserve"> z nastopi in predstavitvijo društev, organizacij. Prireditev je potekala nemoteno in po predvidenem programu in v obsegu predvidene finančne konstrukcije.</w:t>
      </w:r>
    </w:p>
    <w:p w:rsidR="004B461E" w:rsidRDefault="004B461E" w:rsidP="000356A0">
      <w:pPr>
        <w:rPr>
          <w:rFonts w:ascii="Arial" w:hAnsi="Arial" w:cs="Arial"/>
          <w:szCs w:val="22"/>
        </w:rPr>
      </w:pPr>
    </w:p>
    <w:p w:rsidR="004B461E" w:rsidRDefault="004B461E" w:rsidP="000356A0">
      <w:pPr>
        <w:rPr>
          <w:rFonts w:ascii="Arial" w:hAnsi="Arial" w:cs="Arial"/>
          <w:szCs w:val="22"/>
        </w:rPr>
      </w:pPr>
      <w:r>
        <w:rPr>
          <w:rFonts w:ascii="Arial" w:hAnsi="Arial" w:cs="Arial"/>
          <w:szCs w:val="22"/>
        </w:rPr>
        <w:t>Predsednik komisije za šport ČS Golovec je člane Sveta seznanil o uspešno izveden</w:t>
      </w:r>
      <w:r w:rsidR="00B94D98">
        <w:rPr>
          <w:rFonts w:ascii="Arial" w:hAnsi="Arial" w:cs="Arial"/>
          <w:szCs w:val="22"/>
        </w:rPr>
        <w:t>e</w:t>
      </w:r>
      <w:r>
        <w:rPr>
          <w:rFonts w:ascii="Arial" w:hAnsi="Arial" w:cs="Arial"/>
          <w:szCs w:val="22"/>
        </w:rPr>
        <w:t>m Dnevu športa ČS Golovec, ki se je odvijal dne 17.5.2014 od 9.00 do 19.00 ure na športnih terenih na območju ČS Golovec. Športnih prireditev se je udeležilo približno 400 športnikov in približno isto število obiskovalcev. Prireditev je prav tako potekala nemoteno in po predvidenem programu ter v okviru predvidene finančne konstrukcije.</w:t>
      </w:r>
    </w:p>
    <w:p w:rsidR="004B461E" w:rsidRDefault="004B461E" w:rsidP="000356A0">
      <w:pPr>
        <w:rPr>
          <w:rFonts w:ascii="Arial" w:hAnsi="Arial" w:cs="Arial"/>
          <w:szCs w:val="22"/>
        </w:rPr>
      </w:pPr>
    </w:p>
    <w:p w:rsidR="004B461E" w:rsidRDefault="004B461E" w:rsidP="004B461E">
      <w:pPr>
        <w:jc w:val="both"/>
        <w:rPr>
          <w:rFonts w:ascii="Arial" w:hAnsi="Arial" w:cs="Arial"/>
          <w:b/>
          <w:szCs w:val="22"/>
        </w:rPr>
      </w:pPr>
      <w:r w:rsidRPr="000356A0">
        <w:rPr>
          <w:rFonts w:ascii="Arial" w:hAnsi="Arial" w:cs="Arial"/>
          <w:b/>
          <w:szCs w:val="22"/>
        </w:rPr>
        <w:t>PREDLOG SKLEPA</w:t>
      </w:r>
      <w:r w:rsidR="00330815">
        <w:rPr>
          <w:rFonts w:ascii="Arial" w:hAnsi="Arial" w:cs="Arial"/>
          <w:b/>
          <w:szCs w:val="22"/>
        </w:rPr>
        <w:t xml:space="preserve"> 4/28</w:t>
      </w:r>
      <w:r w:rsidRPr="000356A0">
        <w:rPr>
          <w:rFonts w:ascii="Arial" w:hAnsi="Arial" w:cs="Arial"/>
          <w:b/>
          <w:szCs w:val="22"/>
        </w:rPr>
        <w:t>:</w:t>
      </w:r>
    </w:p>
    <w:p w:rsidR="004B461E" w:rsidRDefault="004B461E" w:rsidP="004B461E">
      <w:pPr>
        <w:jc w:val="both"/>
        <w:rPr>
          <w:rFonts w:ascii="Arial" w:hAnsi="Arial" w:cs="Arial"/>
          <w:b/>
          <w:szCs w:val="22"/>
        </w:rPr>
      </w:pPr>
      <w:r>
        <w:rPr>
          <w:rFonts w:ascii="Arial" w:hAnsi="Arial" w:cs="Arial"/>
          <w:b/>
          <w:szCs w:val="22"/>
        </w:rPr>
        <w:t>Svet ČS Golovec MOL se je s poročilom</w:t>
      </w:r>
      <w:r w:rsidR="008C038D">
        <w:rPr>
          <w:rFonts w:ascii="Arial" w:hAnsi="Arial" w:cs="Arial"/>
          <w:b/>
          <w:szCs w:val="22"/>
        </w:rPr>
        <w:t>a</w:t>
      </w:r>
      <w:r>
        <w:rPr>
          <w:rFonts w:ascii="Arial" w:hAnsi="Arial" w:cs="Arial"/>
          <w:b/>
          <w:szCs w:val="22"/>
        </w:rPr>
        <w:t xml:space="preserve"> seznanil ter podal pozitivno mnenje uspešni izvedbi obeh prireditev</w:t>
      </w:r>
      <w:r w:rsidR="00672FA9">
        <w:rPr>
          <w:rFonts w:ascii="Arial" w:hAnsi="Arial" w:cs="Arial"/>
          <w:b/>
          <w:szCs w:val="22"/>
        </w:rPr>
        <w:t>.</w:t>
      </w:r>
    </w:p>
    <w:p w:rsidR="004B461E" w:rsidRDefault="004B461E" w:rsidP="004B461E">
      <w:pPr>
        <w:jc w:val="both"/>
        <w:rPr>
          <w:rFonts w:ascii="Arial" w:hAnsi="Arial" w:cs="Arial"/>
          <w:b/>
          <w:szCs w:val="22"/>
        </w:rPr>
      </w:pPr>
    </w:p>
    <w:p w:rsidR="004B461E" w:rsidRPr="00AF3206" w:rsidRDefault="004B461E" w:rsidP="004B461E">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4B461E" w:rsidRPr="00AF3206" w:rsidRDefault="004B461E" w:rsidP="004B461E">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4B461E" w:rsidRPr="00AF3206" w:rsidRDefault="004B461E" w:rsidP="004B461E">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 xml:space="preserve">8 </w:t>
      </w:r>
      <w:r w:rsidRPr="00AF3206">
        <w:rPr>
          <w:rFonts w:ascii="Arial" w:hAnsi="Arial" w:cs="Arial"/>
          <w:szCs w:val="22"/>
        </w:rPr>
        <w:t>članov sveta.</w:t>
      </w:r>
    </w:p>
    <w:p w:rsidR="004B461E" w:rsidRDefault="004B461E" w:rsidP="004B461E">
      <w:pPr>
        <w:jc w:val="both"/>
        <w:rPr>
          <w:rFonts w:ascii="Arial" w:hAnsi="Arial" w:cs="Arial"/>
          <w:b/>
          <w:szCs w:val="22"/>
        </w:rPr>
      </w:pPr>
      <w:r w:rsidRPr="00AF3206">
        <w:rPr>
          <w:rFonts w:ascii="Arial" w:hAnsi="Arial" w:cs="Arial"/>
          <w:b/>
          <w:szCs w:val="22"/>
        </w:rPr>
        <w:t>Sklep je bil sprejet.</w:t>
      </w:r>
    </w:p>
    <w:p w:rsidR="009450C2" w:rsidRDefault="009450C2" w:rsidP="000E3A71">
      <w:pPr>
        <w:jc w:val="center"/>
        <w:rPr>
          <w:rFonts w:ascii="Arial" w:hAnsi="Arial" w:cs="Arial"/>
          <w:b/>
          <w:szCs w:val="22"/>
        </w:rPr>
      </w:pPr>
    </w:p>
    <w:p w:rsidR="00B15CC0" w:rsidRDefault="00B15CC0" w:rsidP="0002531A">
      <w:pPr>
        <w:jc w:val="both"/>
        <w:rPr>
          <w:rFonts w:ascii="Arial" w:hAnsi="Arial" w:cs="Arial"/>
          <w:szCs w:val="22"/>
        </w:rPr>
      </w:pPr>
    </w:p>
    <w:p w:rsidR="009B4897" w:rsidRPr="009B4897" w:rsidRDefault="009B4897" w:rsidP="009B4897">
      <w:pPr>
        <w:ind w:left="3600" w:firstLine="720"/>
        <w:jc w:val="both"/>
        <w:rPr>
          <w:rFonts w:ascii="Arial" w:hAnsi="Arial" w:cs="Arial"/>
          <w:b/>
          <w:szCs w:val="22"/>
        </w:rPr>
      </w:pPr>
      <w:r>
        <w:rPr>
          <w:rFonts w:ascii="Arial" w:hAnsi="Arial" w:cs="Arial"/>
          <w:b/>
          <w:szCs w:val="22"/>
        </w:rPr>
        <w:t xml:space="preserve"> </w:t>
      </w:r>
      <w:r w:rsidRPr="009B4897">
        <w:rPr>
          <w:rFonts w:ascii="Arial" w:hAnsi="Arial" w:cs="Arial"/>
          <w:b/>
          <w:szCs w:val="22"/>
        </w:rPr>
        <w:t>AD 5</w:t>
      </w:r>
    </w:p>
    <w:p w:rsidR="00C73C81" w:rsidRDefault="00C73C81" w:rsidP="00C73C81">
      <w:pPr>
        <w:jc w:val="center"/>
        <w:rPr>
          <w:rFonts w:ascii="Arial" w:hAnsi="Arial" w:cs="Arial"/>
          <w:b/>
          <w:szCs w:val="22"/>
        </w:rPr>
      </w:pPr>
      <w:r w:rsidRPr="00C73C81">
        <w:rPr>
          <w:rFonts w:ascii="Arial" w:hAnsi="Arial" w:cs="Arial"/>
          <w:b/>
          <w:szCs w:val="22"/>
        </w:rPr>
        <w:t>SEZNANITEV S POSTOPKOM ZA OBLIKOVANJE VOLILNE KOMISIJE ČS GOLOVEC</w:t>
      </w:r>
    </w:p>
    <w:p w:rsidR="004B461E" w:rsidRDefault="004B461E" w:rsidP="00C73C81">
      <w:pPr>
        <w:jc w:val="center"/>
        <w:rPr>
          <w:rFonts w:ascii="Arial" w:hAnsi="Arial" w:cs="Arial"/>
          <w:b/>
          <w:szCs w:val="22"/>
        </w:rPr>
      </w:pPr>
    </w:p>
    <w:p w:rsidR="004B461E" w:rsidRDefault="004B461E" w:rsidP="009418A8">
      <w:pPr>
        <w:jc w:val="both"/>
        <w:rPr>
          <w:rFonts w:ascii="Arial" w:hAnsi="Arial" w:cs="Arial"/>
          <w:szCs w:val="22"/>
        </w:rPr>
      </w:pPr>
      <w:r w:rsidRPr="004B461E">
        <w:rPr>
          <w:rFonts w:ascii="Arial" w:hAnsi="Arial" w:cs="Arial"/>
          <w:szCs w:val="22"/>
        </w:rPr>
        <w:t>Pred</w:t>
      </w:r>
      <w:r>
        <w:rPr>
          <w:rFonts w:ascii="Arial" w:hAnsi="Arial" w:cs="Arial"/>
          <w:szCs w:val="22"/>
        </w:rPr>
        <w:t>sednik Sveta ČS Golovec MOL je člane Sveta seznanil s postopki, ki so v teku za oblikovanje in imenovanje volilne komisije četrtne skupnosti.</w:t>
      </w:r>
      <w:r w:rsidR="0042731E">
        <w:rPr>
          <w:rFonts w:ascii="Arial" w:hAnsi="Arial" w:cs="Arial"/>
          <w:szCs w:val="22"/>
        </w:rPr>
        <w:t xml:space="preserve"> Predsednik je kot pristojno delovno telo zadolžil KMVVI, da pripravi predlog sklepa o imenovanju volilne komisije za svet ČS. Na podlagi prejetih predlogov KMVVI</w:t>
      </w:r>
      <w:r w:rsidR="009418A8">
        <w:rPr>
          <w:rFonts w:ascii="Arial" w:hAnsi="Arial" w:cs="Arial"/>
          <w:szCs w:val="22"/>
        </w:rPr>
        <w:t xml:space="preserve"> pripravi predlog za imenovanje volilne komisije tako, da upošteva pravilo o sestavi volilne komisije, pri članih in njihovih namestnikih pa tudi pravilo o sorazmerni zastopanosti političnih strank.</w:t>
      </w:r>
    </w:p>
    <w:p w:rsidR="009418A8" w:rsidRDefault="009418A8" w:rsidP="009418A8">
      <w:pPr>
        <w:jc w:val="both"/>
        <w:rPr>
          <w:rFonts w:ascii="Arial" w:hAnsi="Arial" w:cs="Arial"/>
          <w:szCs w:val="22"/>
        </w:rPr>
      </w:pPr>
      <w:r>
        <w:rPr>
          <w:rFonts w:ascii="Arial" w:hAnsi="Arial" w:cs="Arial"/>
          <w:szCs w:val="22"/>
        </w:rPr>
        <w:t>Predsednik je pozval predstavnike strank, ki še niso predlagale kandidate, da to storijo v najkrajšem možnem času.</w:t>
      </w:r>
    </w:p>
    <w:p w:rsidR="009418A8" w:rsidRDefault="009418A8" w:rsidP="009418A8">
      <w:pPr>
        <w:jc w:val="both"/>
        <w:rPr>
          <w:rFonts w:ascii="Arial" w:hAnsi="Arial" w:cs="Arial"/>
          <w:szCs w:val="22"/>
        </w:rPr>
      </w:pPr>
    </w:p>
    <w:p w:rsidR="009418A8" w:rsidRPr="004B461E" w:rsidRDefault="009418A8" w:rsidP="009418A8">
      <w:pPr>
        <w:jc w:val="both"/>
        <w:rPr>
          <w:rFonts w:ascii="Arial" w:hAnsi="Arial" w:cs="Arial"/>
          <w:szCs w:val="22"/>
        </w:rPr>
      </w:pPr>
      <w:r>
        <w:rPr>
          <w:rFonts w:ascii="Arial" w:hAnsi="Arial" w:cs="Arial"/>
          <w:szCs w:val="22"/>
        </w:rPr>
        <w:t>Člani Sveta ČS Golovec MOL so se s postopki seznanili.</w:t>
      </w:r>
    </w:p>
    <w:p w:rsidR="009B4897" w:rsidRDefault="009B4897" w:rsidP="009B4897">
      <w:pPr>
        <w:ind w:left="3600" w:firstLine="720"/>
        <w:jc w:val="both"/>
        <w:rPr>
          <w:rFonts w:ascii="Arial" w:hAnsi="Arial" w:cs="Arial"/>
          <w:b/>
          <w:szCs w:val="22"/>
        </w:rPr>
      </w:pPr>
    </w:p>
    <w:p w:rsidR="009B4897" w:rsidRDefault="009B4897" w:rsidP="009B4897">
      <w:pPr>
        <w:ind w:left="3600" w:firstLine="720"/>
        <w:jc w:val="both"/>
        <w:rPr>
          <w:rFonts w:ascii="Arial" w:hAnsi="Arial" w:cs="Arial"/>
          <w:b/>
          <w:szCs w:val="22"/>
        </w:rPr>
      </w:pPr>
    </w:p>
    <w:p w:rsidR="00C73C81" w:rsidRDefault="00C73C81" w:rsidP="00C73C81">
      <w:pPr>
        <w:jc w:val="center"/>
        <w:rPr>
          <w:rFonts w:ascii="Arial" w:hAnsi="Arial" w:cs="Arial"/>
          <w:b/>
          <w:szCs w:val="22"/>
        </w:rPr>
      </w:pPr>
      <w:r>
        <w:rPr>
          <w:rFonts w:ascii="Arial" w:hAnsi="Arial" w:cs="Arial"/>
          <w:b/>
          <w:szCs w:val="22"/>
        </w:rPr>
        <w:t xml:space="preserve">     </w:t>
      </w:r>
      <w:r w:rsidRPr="00C73C81">
        <w:rPr>
          <w:rFonts w:ascii="Arial" w:hAnsi="Arial" w:cs="Arial"/>
          <w:b/>
          <w:szCs w:val="22"/>
        </w:rPr>
        <w:t>AD 6</w:t>
      </w:r>
    </w:p>
    <w:p w:rsidR="00C73C81" w:rsidRPr="00C73C81" w:rsidRDefault="00C73C81" w:rsidP="00C73C81">
      <w:pPr>
        <w:jc w:val="center"/>
        <w:rPr>
          <w:rFonts w:ascii="Arial" w:hAnsi="Arial" w:cs="Arial"/>
          <w:b/>
          <w:szCs w:val="22"/>
        </w:rPr>
      </w:pPr>
      <w:r>
        <w:rPr>
          <w:rFonts w:ascii="Arial" w:hAnsi="Arial" w:cs="Arial"/>
          <w:b/>
          <w:szCs w:val="22"/>
        </w:rPr>
        <w:t xml:space="preserve">     RAZNO</w:t>
      </w:r>
    </w:p>
    <w:p w:rsidR="00C73C81" w:rsidRDefault="00C73C81" w:rsidP="009B4897">
      <w:pPr>
        <w:rPr>
          <w:rFonts w:ascii="Arial" w:hAnsi="Arial" w:cs="Arial"/>
          <w:szCs w:val="22"/>
        </w:rPr>
      </w:pPr>
    </w:p>
    <w:p w:rsidR="00AE5A18" w:rsidRDefault="00DB310D" w:rsidP="0002531A">
      <w:pPr>
        <w:jc w:val="both"/>
        <w:rPr>
          <w:rFonts w:ascii="Arial" w:hAnsi="Arial" w:cs="Arial"/>
          <w:szCs w:val="22"/>
        </w:rPr>
      </w:pPr>
      <w:r>
        <w:rPr>
          <w:rFonts w:ascii="Arial" w:hAnsi="Arial" w:cs="Arial"/>
          <w:szCs w:val="22"/>
        </w:rPr>
        <w:t>Pod točko razno je predsednik Sveta člane seznanil z namestitvijo</w:t>
      </w:r>
      <w:r w:rsidR="00935699">
        <w:rPr>
          <w:rFonts w:ascii="Arial" w:hAnsi="Arial" w:cs="Arial"/>
          <w:szCs w:val="22"/>
        </w:rPr>
        <w:t xml:space="preserve"> </w:t>
      </w:r>
      <w:proofErr w:type="spellStart"/>
      <w:r w:rsidR="00935699">
        <w:rPr>
          <w:rFonts w:ascii="Arial" w:hAnsi="Arial" w:cs="Arial"/>
          <w:szCs w:val="22"/>
        </w:rPr>
        <w:t>defibrilatorja</w:t>
      </w:r>
      <w:proofErr w:type="spellEnd"/>
      <w:r w:rsidR="00935699">
        <w:rPr>
          <w:rFonts w:ascii="Arial" w:hAnsi="Arial" w:cs="Arial"/>
          <w:szCs w:val="22"/>
        </w:rPr>
        <w:t xml:space="preserve"> na lokaciji Litijska 38 in predvideno namestitvijo </w:t>
      </w:r>
      <w:proofErr w:type="spellStart"/>
      <w:r w:rsidR="00935699">
        <w:rPr>
          <w:rFonts w:ascii="Arial" w:hAnsi="Arial" w:cs="Arial"/>
          <w:szCs w:val="22"/>
        </w:rPr>
        <w:t>defibrilatorja</w:t>
      </w:r>
      <w:proofErr w:type="spellEnd"/>
      <w:r w:rsidR="00935699">
        <w:rPr>
          <w:rFonts w:ascii="Arial" w:hAnsi="Arial" w:cs="Arial"/>
          <w:szCs w:val="22"/>
        </w:rPr>
        <w:t xml:space="preserve"> na lokaciji Pot do šole 2/a. Predsednik Sveta je člane seznanil z organizacijo delavnic na katerih se bo prikazal postopek ravnanje z </w:t>
      </w:r>
      <w:proofErr w:type="spellStart"/>
      <w:r w:rsidR="00935699">
        <w:rPr>
          <w:rFonts w:ascii="Arial" w:hAnsi="Arial" w:cs="Arial"/>
          <w:szCs w:val="22"/>
        </w:rPr>
        <w:t>defibrilatorjem</w:t>
      </w:r>
      <w:proofErr w:type="spellEnd"/>
      <w:r w:rsidR="00935699">
        <w:rPr>
          <w:rFonts w:ascii="Arial" w:hAnsi="Arial" w:cs="Arial"/>
          <w:szCs w:val="22"/>
        </w:rPr>
        <w:t xml:space="preserve">. Na delavnice bodo povabljeni </w:t>
      </w:r>
      <w:r w:rsidR="008E296E">
        <w:rPr>
          <w:rFonts w:ascii="Arial" w:hAnsi="Arial" w:cs="Arial"/>
          <w:szCs w:val="22"/>
        </w:rPr>
        <w:t>uslužbenci SLS,</w:t>
      </w:r>
      <w:r w:rsidR="00935699">
        <w:rPr>
          <w:rFonts w:ascii="Arial" w:hAnsi="Arial" w:cs="Arial"/>
          <w:szCs w:val="22"/>
        </w:rPr>
        <w:t xml:space="preserve"> </w:t>
      </w:r>
      <w:r w:rsidR="008E296E">
        <w:rPr>
          <w:rFonts w:ascii="Arial" w:hAnsi="Arial" w:cs="Arial"/>
          <w:szCs w:val="22"/>
        </w:rPr>
        <w:t>član</w:t>
      </w:r>
      <w:r w:rsidR="00935699">
        <w:rPr>
          <w:rFonts w:ascii="Arial" w:hAnsi="Arial" w:cs="Arial"/>
          <w:szCs w:val="22"/>
        </w:rPr>
        <w:t xml:space="preserve">i </w:t>
      </w:r>
      <w:r w:rsidR="008E296E">
        <w:rPr>
          <w:rFonts w:ascii="Arial" w:hAnsi="Arial" w:cs="Arial"/>
          <w:szCs w:val="22"/>
        </w:rPr>
        <w:t>s</w:t>
      </w:r>
      <w:r w:rsidR="00935699">
        <w:rPr>
          <w:rFonts w:ascii="Arial" w:hAnsi="Arial" w:cs="Arial"/>
          <w:szCs w:val="22"/>
        </w:rPr>
        <w:t xml:space="preserve">vetov ČS kot </w:t>
      </w:r>
      <w:r w:rsidR="008E296E">
        <w:rPr>
          <w:rFonts w:ascii="Arial" w:hAnsi="Arial" w:cs="Arial"/>
          <w:szCs w:val="22"/>
        </w:rPr>
        <w:t xml:space="preserve">tudi </w:t>
      </w:r>
      <w:r w:rsidR="00935699">
        <w:rPr>
          <w:rFonts w:ascii="Arial" w:hAnsi="Arial" w:cs="Arial"/>
          <w:szCs w:val="22"/>
        </w:rPr>
        <w:t>predstavniki društev in organizacij</w:t>
      </w:r>
      <w:r w:rsidR="008E296E">
        <w:rPr>
          <w:rFonts w:ascii="Arial" w:hAnsi="Arial" w:cs="Arial"/>
          <w:szCs w:val="22"/>
        </w:rPr>
        <w:t xml:space="preserve"> ter prebivalci</w:t>
      </w:r>
      <w:r w:rsidR="00935699">
        <w:rPr>
          <w:rFonts w:ascii="Arial" w:hAnsi="Arial" w:cs="Arial"/>
          <w:szCs w:val="22"/>
        </w:rPr>
        <w:t xml:space="preserve"> ČS.  </w:t>
      </w:r>
    </w:p>
    <w:p w:rsidR="00174B5A" w:rsidRDefault="00174B5A" w:rsidP="00036968">
      <w:pPr>
        <w:rPr>
          <w:rFonts w:ascii="Arial" w:hAnsi="Arial" w:cs="Arial"/>
          <w:szCs w:val="22"/>
        </w:rPr>
      </w:pPr>
    </w:p>
    <w:p w:rsidR="00C73C81" w:rsidRDefault="00C73C81" w:rsidP="009B4897">
      <w:pPr>
        <w:rPr>
          <w:rFonts w:ascii="Arial" w:hAnsi="Arial" w:cs="Arial"/>
          <w:b/>
          <w:szCs w:val="22"/>
        </w:rPr>
      </w:pPr>
    </w:p>
    <w:p w:rsidR="00C73C81" w:rsidRDefault="00C73C81" w:rsidP="009B4897">
      <w:pPr>
        <w:rPr>
          <w:rFonts w:ascii="Arial" w:hAnsi="Arial" w:cs="Arial"/>
          <w:b/>
          <w:szCs w:val="22"/>
        </w:rPr>
      </w:pPr>
    </w:p>
    <w:p w:rsidR="009B4897" w:rsidRPr="00D62EB7" w:rsidRDefault="009B4897" w:rsidP="009B4897">
      <w:pPr>
        <w:rPr>
          <w:rFonts w:ascii="Arial" w:hAnsi="Arial" w:cs="Arial"/>
          <w:b/>
          <w:szCs w:val="22"/>
        </w:rPr>
      </w:pPr>
      <w:r w:rsidRPr="00D62EB7">
        <w:rPr>
          <w:rFonts w:ascii="Arial" w:hAnsi="Arial" w:cs="Arial"/>
          <w:b/>
          <w:szCs w:val="22"/>
        </w:rPr>
        <w:t>S tem je bil dnevni red izčrpan in seja se je zaključila ob 1</w:t>
      </w:r>
      <w:r>
        <w:rPr>
          <w:rFonts w:ascii="Arial" w:hAnsi="Arial" w:cs="Arial"/>
          <w:b/>
          <w:szCs w:val="22"/>
        </w:rPr>
        <w:t>8</w:t>
      </w:r>
      <w:r w:rsidRPr="00D62EB7">
        <w:rPr>
          <w:rFonts w:ascii="Arial" w:hAnsi="Arial" w:cs="Arial"/>
          <w:b/>
          <w:szCs w:val="22"/>
        </w:rPr>
        <w:t>.</w:t>
      </w:r>
      <w:r w:rsidR="00C73C81">
        <w:rPr>
          <w:rFonts w:ascii="Arial" w:hAnsi="Arial" w:cs="Arial"/>
          <w:b/>
          <w:szCs w:val="22"/>
        </w:rPr>
        <w:t>15</w:t>
      </w:r>
      <w:r w:rsidRPr="00D62EB7">
        <w:rPr>
          <w:rFonts w:ascii="Arial" w:hAnsi="Arial" w:cs="Arial"/>
          <w:b/>
          <w:szCs w:val="22"/>
        </w:rPr>
        <w:t xml:space="preserve"> uri.</w:t>
      </w:r>
    </w:p>
    <w:p w:rsidR="009B4897" w:rsidRDefault="009B4897" w:rsidP="00C179A0">
      <w:pPr>
        <w:rPr>
          <w:rFonts w:ascii="Arial" w:hAnsi="Arial" w:cs="Arial"/>
          <w:szCs w:val="22"/>
        </w:rPr>
      </w:pPr>
    </w:p>
    <w:p w:rsidR="009B4897" w:rsidRDefault="009B4897" w:rsidP="00C179A0">
      <w:pPr>
        <w:rPr>
          <w:rFonts w:ascii="Arial" w:hAnsi="Arial" w:cs="Arial"/>
          <w:szCs w:val="22"/>
        </w:rPr>
      </w:pPr>
    </w:p>
    <w:p w:rsidR="009B4897" w:rsidRDefault="009B4897" w:rsidP="00C179A0">
      <w:pPr>
        <w:rPr>
          <w:rFonts w:ascii="Arial" w:hAnsi="Arial" w:cs="Arial"/>
          <w:szCs w:val="22"/>
        </w:rPr>
      </w:pPr>
    </w:p>
    <w:p w:rsidR="009B4897" w:rsidRDefault="009B4897" w:rsidP="00C179A0">
      <w:pPr>
        <w:rPr>
          <w:rFonts w:ascii="Arial" w:hAnsi="Arial" w:cs="Arial"/>
          <w:szCs w:val="22"/>
        </w:rPr>
      </w:pPr>
    </w:p>
    <w:p w:rsidR="009B4897" w:rsidRDefault="009B4897" w:rsidP="00C179A0">
      <w:pPr>
        <w:rPr>
          <w:rFonts w:ascii="Arial" w:hAnsi="Arial" w:cs="Arial"/>
          <w:szCs w:val="22"/>
        </w:rPr>
      </w:pPr>
    </w:p>
    <w:p w:rsidR="00C179A0" w:rsidRPr="00560C53" w:rsidRDefault="00672FA9" w:rsidP="00C179A0">
      <w:pPr>
        <w:rPr>
          <w:rFonts w:ascii="Arial" w:hAnsi="Arial" w:cs="Arial"/>
          <w:szCs w:val="22"/>
        </w:rPr>
      </w:pPr>
      <w:r>
        <w:rPr>
          <w:rFonts w:ascii="Arial" w:hAnsi="Arial" w:cs="Arial"/>
          <w:szCs w:val="22"/>
        </w:rPr>
        <w:t>Zapisal</w:t>
      </w:r>
      <w:r w:rsidR="00C179A0" w:rsidRPr="00560C53">
        <w:rPr>
          <w:rFonts w:ascii="Arial" w:hAnsi="Arial" w:cs="Arial"/>
          <w:szCs w:val="22"/>
        </w:rPr>
        <w:t xml:space="preserve">:                                                                                                  </w:t>
      </w:r>
      <w:r w:rsidR="00C179A0">
        <w:rPr>
          <w:rFonts w:ascii="Arial" w:hAnsi="Arial" w:cs="Arial"/>
          <w:szCs w:val="22"/>
        </w:rPr>
        <w:t xml:space="preserve"> </w:t>
      </w:r>
      <w:r w:rsidR="00C179A0" w:rsidRPr="00560C53">
        <w:rPr>
          <w:rFonts w:ascii="Arial" w:hAnsi="Arial" w:cs="Arial"/>
          <w:szCs w:val="22"/>
        </w:rPr>
        <w:t xml:space="preserve"> </w:t>
      </w:r>
      <w:r w:rsidR="00C179A0">
        <w:rPr>
          <w:rFonts w:ascii="Arial" w:hAnsi="Arial" w:cs="Arial"/>
          <w:szCs w:val="22"/>
        </w:rPr>
        <w:t>Aleš Dakić</w:t>
      </w:r>
    </w:p>
    <w:p w:rsidR="00C179A0" w:rsidRPr="00560C53" w:rsidRDefault="00672FA9" w:rsidP="00C179A0">
      <w:pPr>
        <w:rPr>
          <w:rFonts w:ascii="Arial" w:hAnsi="Arial" w:cs="Arial"/>
          <w:szCs w:val="22"/>
        </w:rPr>
      </w:pPr>
      <w:r>
        <w:rPr>
          <w:rFonts w:ascii="Arial" w:hAnsi="Arial" w:cs="Arial"/>
          <w:szCs w:val="22"/>
        </w:rPr>
        <w:t xml:space="preserve">                                                  </w:t>
      </w:r>
      <w:r w:rsidR="00C179A0" w:rsidRPr="00560C53">
        <w:rPr>
          <w:rFonts w:ascii="Arial" w:hAnsi="Arial" w:cs="Arial"/>
          <w:szCs w:val="22"/>
        </w:rPr>
        <w:t xml:space="preserve">                                               </w:t>
      </w:r>
      <w:r w:rsidR="00C179A0">
        <w:rPr>
          <w:rFonts w:ascii="Arial" w:hAnsi="Arial" w:cs="Arial"/>
          <w:szCs w:val="22"/>
        </w:rPr>
        <w:t xml:space="preserve"> </w:t>
      </w:r>
      <w:r w:rsidR="00C179A0"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166D59" w:rsidRDefault="00166D59" w:rsidP="00C179A0">
      <w:pPr>
        <w:rPr>
          <w:rFonts w:ascii="Arial" w:hAnsi="Arial" w:cs="Arial"/>
          <w:b/>
          <w:szCs w:val="22"/>
        </w:rPr>
      </w:pPr>
    </w:p>
    <w:p w:rsidR="00166D59" w:rsidRDefault="00166D59" w:rsidP="00C179A0">
      <w:pPr>
        <w:rPr>
          <w:rFonts w:ascii="Arial" w:hAnsi="Arial" w:cs="Arial"/>
          <w:b/>
          <w:szCs w:val="22"/>
        </w:rPr>
      </w:pPr>
    </w:p>
    <w:p w:rsidR="00174B5A" w:rsidRDefault="00174B5A" w:rsidP="00C179A0">
      <w:pPr>
        <w:rPr>
          <w:rFonts w:ascii="Arial" w:hAnsi="Arial" w:cs="Arial"/>
          <w:b/>
          <w:szCs w:val="22"/>
        </w:rPr>
      </w:pPr>
    </w:p>
    <w:sectPr w:rsidR="00174B5A"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0F" w:rsidRDefault="00332F0F">
      <w:r>
        <w:separator/>
      </w:r>
    </w:p>
  </w:endnote>
  <w:endnote w:type="continuationSeparator" w:id="0">
    <w:p w:rsidR="00332F0F" w:rsidRDefault="0033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EB2A28">
          <w:rPr>
            <w:noProof/>
          </w:rPr>
          <w:t>5</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0F" w:rsidRDefault="00332F0F">
      <w:r>
        <w:separator/>
      </w:r>
    </w:p>
  </w:footnote>
  <w:footnote w:type="continuationSeparator" w:id="0">
    <w:p w:rsidR="00332F0F" w:rsidRDefault="0033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DF5E7B"/>
    <w:multiLevelType w:val="hybridMultilevel"/>
    <w:tmpl w:val="6750E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26941"/>
    <w:multiLevelType w:val="hybridMultilevel"/>
    <w:tmpl w:val="6E82D8C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
    <w:nsid w:val="0DD12DA3"/>
    <w:multiLevelType w:val="hybridMultilevel"/>
    <w:tmpl w:val="A21C88B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AF31A5"/>
    <w:multiLevelType w:val="hybridMultilevel"/>
    <w:tmpl w:val="96BC4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A35849"/>
    <w:multiLevelType w:val="hybridMultilevel"/>
    <w:tmpl w:val="76D65F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A0B014D"/>
    <w:multiLevelType w:val="hybridMultilevel"/>
    <w:tmpl w:val="46E8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7E768E"/>
    <w:multiLevelType w:val="hybridMultilevel"/>
    <w:tmpl w:val="A2029DAA"/>
    <w:lvl w:ilvl="0" w:tplc="BCDA9A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008B"/>
    <w:multiLevelType w:val="hybridMultilevel"/>
    <w:tmpl w:val="EB4A20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F6C44B5"/>
    <w:multiLevelType w:val="hybridMultilevel"/>
    <w:tmpl w:val="8C541E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15A5BF1"/>
    <w:multiLevelType w:val="hybridMultilevel"/>
    <w:tmpl w:val="DE4A5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nsid w:val="437A70D7"/>
    <w:multiLevelType w:val="hybridMultilevel"/>
    <w:tmpl w:val="E95644D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445C5285"/>
    <w:multiLevelType w:val="hybridMultilevel"/>
    <w:tmpl w:val="DFCC414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5D7636"/>
    <w:multiLevelType w:val="hybridMultilevel"/>
    <w:tmpl w:val="9FC84F4A"/>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9B063D"/>
    <w:multiLevelType w:val="hybridMultilevel"/>
    <w:tmpl w:val="01509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9A3782"/>
    <w:multiLevelType w:val="hybridMultilevel"/>
    <w:tmpl w:val="9976E3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6">
    <w:nsid w:val="584219A4"/>
    <w:multiLevelType w:val="hybridMultilevel"/>
    <w:tmpl w:val="2B4A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3C42F18"/>
    <w:multiLevelType w:val="hybridMultilevel"/>
    <w:tmpl w:val="7032C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0">
    <w:nsid w:val="654C5360"/>
    <w:multiLevelType w:val="hybridMultilevel"/>
    <w:tmpl w:val="EFC4F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76319CC"/>
    <w:multiLevelType w:val="hybridMultilevel"/>
    <w:tmpl w:val="5B78931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2">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3">
    <w:nsid w:val="755D3BC8"/>
    <w:multiLevelType w:val="hybridMultilevel"/>
    <w:tmpl w:val="3802EC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7F5376D"/>
    <w:multiLevelType w:val="hybridMultilevel"/>
    <w:tmpl w:val="86C8390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6">
    <w:nsid w:val="7966147F"/>
    <w:multiLevelType w:val="hybridMultilevel"/>
    <w:tmpl w:val="E146D2C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7">
    <w:nsid w:val="7BCA5A67"/>
    <w:multiLevelType w:val="hybridMultilevel"/>
    <w:tmpl w:val="45761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0"/>
  </w:num>
  <w:num w:numId="3">
    <w:abstractNumId w:val="25"/>
  </w:num>
  <w:num w:numId="4">
    <w:abstractNumId w:val="11"/>
  </w:num>
  <w:num w:numId="5">
    <w:abstractNumId w:val="29"/>
  </w:num>
  <w:num w:numId="6">
    <w:abstractNumId w:val="13"/>
  </w:num>
  <w:num w:numId="7">
    <w:abstractNumId w:val="34"/>
  </w:num>
  <w:num w:numId="8">
    <w:abstractNumId w:val="25"/>
  </w:num>
  <w:num w:numId="9">
    <w:abstractNumId w:val="5"/>
  </w:num>
  <w:num w:numId="10">
    <w:abstractNumId w:val="32"/>
  </w:num>
  <w:num w:numId="11">
    <w:abstractNumId w:val="8"/>
  </w:num>
  <w:num w:numId="12">
    <w:abstractNumId w:val="6"/>
  </w:num>
  <w:num w:numId="13">
    <w:abstractNumId w:val="22"/>
  </w:num>
  <w:num w:numId="14">
    <w:abstractNumId w:val="27"/>
  </w:num>
  <w:num w:numId="15">
    <w:abstractNumId w:val="7"/>
  </w:num>
  <w:num w:numId="16">
    <w:abstractNumId w:val="2"/>
  </w:num>
  <w:num w:numId="17">
    <w:abstractNumId w:val="25"/>
  </w:num>
  <w:num w:numId="18">
    <w:abstractNumId w:val="19"/>
  </w:num>
  <w:num w:numId="19">
    <w:abstractNumId w:val="12"/>
  </w:num>
  <w:num w:numId="20">
    <w:abstractNumId w:val="25"/>
  </w:num>
  <w:num w:numId="21">
    <w:abstractNumId w:val="17"/>
  </w:num>
  <w:num w:numId="22">
    <w:abstractNumId w:val="4"/>
  </w:num>
  <w:num w:numId="23">
    <w:abstractNumId w:val="21"/>
  </w:num>
  <w:num w:numId="24">
    <w:abstractNumId w:val="14"/>
  </w:num>
  <w:num w:numId="25">
    <w:abstractNumId w:val="26"/>
  </w:num>
  <w:num w:numId="26">
    <w:abstractNumId w:val="25"/>
  </w:num>
  <w:num w:numId="27">
    <w:abstractNumId w:val="10"/>
  </w:num>
  <w:num w:numId="28">
    <w:abstractNumId w:val="28"/>
  </w:num>
  <w:num w:numId="29">
    <w:abstractNumId w:val="36"/>
  </w:num>
  <w:num w:numId="30">
    <w:abstractNumId w:val="9"/>
  </w:num>
  <w:num w:numId="31">
    <w:abstractNumId w:val="24"/>
  </w:num>
  <w:num w:numId="32">
    <w:abstractNumId w:val="33"/>
  </w:num>
  <w:num w:numId="33">
    <w:abstractNumId w:val="30"/>
  </w:num>
  <w:num w:numId="34">
    <w:abstractNumId w:val="37"/>
  </w:num>
  <w:num w:numId="35">
    <w:abstractNumId w:val="15"/>
  </w:num>
  <w:num w:numId="36">
    <w:abstractNumId w:val="18"/>
  </w:num>
  <w:num w:numId="37">
    <w:abstractNumId w:val="25"/>
  </w:num>
  <w:num w:numId="38">
    <w:abstractNumId w:val="3"/>
  </w:num>
  <w:num w:numId="39">
    <w:abstractNumId w:val="1"/>
  </w:num>
  <w:num w:numId="40">
    <w:abstractNumId w:val="20"/>
  </w:num>
  <w:num w:numId="41">
    <w:abstractNumId w:val="35"/>
  </w:num>
  <w:num w:numId="42">
    <w:abstractNumId w:val="25"/>
  </w:num>
  <w:num w:numId="43">
    <w:abstractNumId w:val="23"/>
  </w:num>
  <w:num w:numId="44">
    <w:abstractNumId w:val="31"/>
  </w:num>
  <w:num w:numId="4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07DA"/>
    <w:rsid w:val="00001FB8"/>
    <w:rsid w:val="000031EC"/>
    <w:rsid w:val="00005D36"/>
    <w:rsid w:val="000075D1"/>
    <w:rsid w:val="0001196B"/>
    <w:rsid w:val="00016B6E"/>
    <w:rsid w:val="00017325"/>
    <w:rsid w:val="0002531A"/>
    <w:rsid w:val="00032225"/>
    <w:rsid w:val="00032E17"/>
    <w:rsid w:val="000356A0"/>
    <w:rsid w:val="00036672"/>
    <w:rsid w:val="00036968"/>
    <w:rsid w:val="00050121"/>
    <w:rsid w:val="0005170F"/>
    <w:rsid w:val="000525E3"/>
    <w:rsid w:val="0005268A"/>
    <w:rsid w:val="0005733D"/>
    <w:rsid w:val="00057D7B"/>
    <w:rsid w:val="000605B1"/>
    <w:rsid w:val="00061B93"/>
    <w:rsid w:val="0006346C"/>
    <w:rsid w:val="000647AF"/>
    <w:rsid w:val="00065837"/>
    <w:rsid w:val="000659B3"/>
    <w:rsid w:val="00070915"/>
    <w:rsid w:val="00071787"/>
    <w:rsid w:val="00072035"/>
    <w:rsid w:val="0007509B"/>
    <w:rsid w:val="000768AF"/>
    <w:rsid w:val="000804E1"/>
    <w:rsid w:val="00080D46"/>
    <w:rsid w:val="00083688"/>
    <w:rsid w:val="00093EA6"/>
    <w:rsid w:val="00096F32"/>
    <w:rsid w:val="00097137"/>
    <w:rsid w:val="000A0D8A"/>
    <w:rsid w:val="000A2B02"/>
    <w:rsid w:val="000A423A"/>
    <w:rsid w:val="000A5135"/>
    <w:rsid w:val="000A5A59"/>
    <w:rsid w:val="000B2777"/>
    <w:rsid w:val="000B3099"/>
    <w:rsid w:val="000B51EE"/>
    <w:rsid w:val="000B5B7D"/>
    <w:rsid w:val="000B5D91"/>
    <w:rsid w:val="000B64B7"/>
    <w:rsid w:val="000B7E69"/>
    <w:rsid w:val="000C0286"/>
    <w:rsid w:val="000C411B"/>
    <w:rsid w:val="000D1883"/>
    <w:rsid w:val="000D34A1"/>
    <w:rsid w:val="000D49FA"/>
    <w:rsid w:val="000E08B8"/>
    <w:rsid w:val="000E0BBA"/>
    <w:rsid w:val="000E290D"/>
    <w:rsid w:val="000E3774"/>
    <w:rsid w:val="000E3A71"/>
    <w:rsid w:val="000E48AB"/>
    <w:rsid w:val="000E7E8F"/>
    <w:rsid w:val="000F450B"/>
    <w:rsid w:val="000F5BD1"/>
    <w:rsid w:val="000F7E66"/>
    <w:rsid w:val="00102E86"/>
    <w:rsid w:val="001108D5"/>
    <w:rsid w:val="00113297"/>
    <w:rsid w:val="00115A90"/>
    <w:rsid w:val="00123E5E"/>
    <w:rsid w:val="0012421A"/>
    <w:rsid w:val="001260DD"/>
    <w:rsid w:val="00136258"/>
    <w:rsid w:val="00140157"/>
    <w:rsid w:val="0014740D"/>
    <w:rsid w:val="0015040A"/>
    <w:rsid w:val="00151E11"/>
    <w:rsid w:val="001521B7"/>
    <w:rsid w:val="001528DC"/>
    <w:rsid w:val="001659D0"/>
    <w:rsid w:val="00166D59"/>
    <w:rsid w:val="00174B5A"/>
    <w:rsid w:val="00180B38"/>
    <w:rsid w:val="00181166"/>
    <w:rsid w:val="0018194A"/>
    <w:rsid w:val="00182880"/>
    <w:rsid w:val="00182AD6"/>
    <w:rsid w:val="00184481"/>
    <w:rsid w:val="00190463"/>
    <w:rsid w:val="0019091A"/>
    <w:rsid w:val="001950AD"/>
    <w:rsid w:val="001A1F59"/>
    <w:rsid w:val="001A544D"/>
    <w:rsid w:val="001A741D"/>
    <w:rsid w:val="001B4784"/>
    <w:rsid w:val="001B4DFF"/>
    <w:rsid w:val="001B5030"/>
    <w:rsid w:val="001C1D05"/>
    <w:rsid w:val="001C2F69"/>
    <w:rsid w:val="001D1FC6"/>
    <w:rsid w:val="001E1C79"/>
    <w:rsid w:val="001E5857"/>
    <w:rsid w:val="001E75B7"/>
    <w:rsid w:val="001F00D9"/>
    <w:rsid w:val="001F23EB"/>
    <w:rsid w:val="001F2B62"/>
    <w:rsid w:val="001F55A2"/>
    <w:rsid w:val="001F5D95"/>
    <w:rsid w:val="001F71A2"/>
    <w:rsid w:val="00202921"/>
    <w:rsid w:val="00207354"/>
    <w:rsid w:val="002135BC"/>
    <w:rsid w:val="00216AA2"/>
    <w:rsid w:val="002179A6"/>
    <w:rsid w:val="00217D1C"/>
    <w:rsid w:val="00223259"/>
    <w:rsid w:val="002235CE"/>
    <w:rsid w:val="002254FD"/>
    <w:rsid w:val="00233A8D"/>
    <w:rsid w:val="00234210"/>
    <w:rsid w:val="00236C57"/>
    <w:rsid w:val="00243D62"/>
    <w:rsid w:val="00246ED9"/>
    <w:rsid w:val="00250161"/>
    <w:rsid w:val="002526AD"/>
    <w:rsid w:val="0025594B"/>
    <w:rsid w:val="00256FD7"/>
    <w:rsid w:val="00265946"/>
    <w:rsid w:val="00265A6C"/>
    <w:rsid w:val="00270FF0"/>
    <w:rsid w:val="00275379"/>
    <w:rsid w:val="00275616"/>
    <w:rsid w:val="002768C0"/>
    <w:rsid w:val="0028052F"/>
    <w:rsid w:val="00281471"/>
    <w:rsid w:val="00281B42"/>
    <w:rsid w:val="00282947"/>
    <w:rsid w:val="00294A00"/>
    <w:rsid w:val="002A18FB"/>
    <w:rsid w:val="002A324E"/>
    <w:rsid w:val="002A51C4"/>
    <w:rsid w:val="002A614B"/>
    <w:rsid w:val="002B016B"/>
    <w:rsid w:val="002B2289"/>
    <w:rsid w:val="002B262D"/>
    <w:rsid w:val="002B75DD"/>
    <w:rsid w:val="002C0486"/>
    <w:rsid w:val="002C2357"/>
    <w:rsid w:val="002D2D1A"/>
    <w:rsid w:val="002F0713"/>
    <w:rsid w:val="002F0BBC"/>
    <w:rsid w:val="002F2946"/>
    <w:rsid w:val="002F3121"/>
    <w:rsid w:val="002F31C2"/>
    <w:rsid w:val="002F5AA2"/>
    <w:rsid w:val="00301E23"/>
    <w:rsid w:val="003100D8"/>
    <w:rsid w:val="003213DB"/>
    <w:rsid w:val="003222A2"/>
    <w:rsid w:val="00325351"/>
    <w:rsid w:val="00325595"/>
    <w:rsid w:val="003269DD"/>
    <w:rsid w:val="00330815"/>
    <w:rsid w:val="00331862"/>
    <w:rsid w:val="00332F0F"/>
    <w:rsid w:val="003337FE"/>
    <w:rsid w:val="003407D5"/>
    <w:rsid w:val="003429F9"/>
    <w:rsid w:val="00343B0D"/>
    <w:rsid w:val="00352BF1"/>
    <w:rsid w:val="0035789F"/>
    <w:rsid w:val="0036126D"/>
    <w:rsid w:val="0036165C"/>
    <w:rsid w:val="00363463"/>
    <w:rsid w:val="0036493C"/>
    <w:rsid w:val="003729DD"/>
    <w:rsid w:val="0037343E"/>
    <w:rsid w:val="003743F7"/>
    <w:rsid w:val="00375BA9"/>
    <w:rsid w:val="00375E16"/>
    <w:rsid w:val="00376789"/>
    <w:rsid w:val="003767C6"/>
    <w:rsid w:val="0037765B"/>
    <w:rsid w:val="003821CD"/>
    <w:rsid w:val="0038253B"/>
    <w:rsid w:val="0038380E"/>
    <w:rsid w:val="0038439B"/>
    <w:rsid w:val="00395E26"/>
    <w:rsid w:val="003A20A1"/>
    <w:rsid w:val="003A424F"/>
    <w:rsid w:val="003A5028"/>
    <w:rsid w:val="003A5DA1"/>
    <w:rsid w:val="003A62C0"/>
    <w:rsid w:val="003A7FD8"/>
    <w:rsid w:val="003B0B7C"/>
    <w:rsid w:val="003B6B3A"/>
    <w:rsid w:val="003C0274"/>
    <w:rsid w:val="003C2838"/>
    <w:rsid w:val="003C29B8"/>
    <w:rsid w:val="003C2D07"/>
    <w:rsid w:val="003C2FF4"/>
    <w:rsid w:val="003C311E"/>
    <w:rsid w:val="003C3FC0"/>
    <w:rsid w:val="003D00FF"/>
    <w:rsid w:val="003D01D5"/>
    <w:rsid w:val="003D2679"/>
    <w:rsid w:val="003D2D5D"/>
    <w:rsid w:val="003D2E08"/>
    <w:rsid w:val="003D371A"/>
    <w:rsid w:val="003D4291"/>
    <w:rsid w:val="003E119B"/>
    <w:rsid w:val="003E21E6"/>
    <w:rsid w:val="003E2359"/>
    <w:rsid w:val="003F4110"/>
    <w:rsid w:val="003F437D"/>
    <w:rsid w:val="003F6FE2"/>
    <w:rsid w:val="003F7BED"/>
    <w:rsid w:val="00400D99"/>
    <w:rsid w:val="00401D5B"/>
    <w:rsid w:val="00403C8A"/>
    <w:rsid w:val="004047E1"/>
    <w:rsid w:val="00412955"/>
    <w:rsid w:val="0041368D"/>
    <w:rsid w:val="004139B2"/>
    <w:rsid w:val="00415215"/>
    <w:rsid w:val="00421F77"/>
    <w:rsid w:val="004238E9"/>
    <w:rsid w:val="00425347"/>
    <w:rsid w:val="00425DF7"/>
    <w:rsid w:val="0042630A"/>
    <w:rsid w:val="0042731E"/>
    <w:rsid w:val="00431DCB"/>
    <w:rsid w:val="004335E3"/>
    <w:rsid w:val="0043440B"/>
    <w:rsid w:val="004375D8"/>
    <w:rsid w:val="00444E2C"/>
    <w:rsid w:val="00453B6F"/>
    <w:rsid w:val="00457EFF"/>
    <w:rsid w:val="0046620F"/>
    <w:rsid w:val="00481281"/>
    <w:rsid w:val="004832DC"/>
    <w:rsid w:val="00492B8A"/>
    <w:rsid w:val="00495154"/>
    <w:rsid w:val="00495480"/>
    <w:rsid w:val="00495970"/>
    <w:rsid w:val="00496B46"/>
    <w:rsid w:val="0049737D"/>
    <w:rsid w:val="00497E09"/>
    <w:rsid w:val="004A0775"/>
    <w:rsid w:val="004A5C68"/>
    <w:rsid w:val="004A6875"/>
    <w:rsid w:val="004A6F4E"/>
    <w:rsid w:val="004B37D6"/>
    <w:rsid w:val="004B3C6F"/>
    <w:rsid w:val="004B42DA"/>
    <w:rsid w:val="004B461E"/>
    <w:rsid w:val="004B6A5E"/>
    <w:rsid w:val="004C1186"/>
    <w:rsid w:val="004C1739"/>
    <w:rsid w:val="004C3604"/>
    <w:rsid w:val="004E1085"/>
    <w:rsid w:val="004E17DC"/>
    <w:rsid w:val="004E4F2E"/>
    <w:rsid w:val="004E5128"/>
    <w:rsid w:val="004E728D"/>
    <w:rsid w:val="004F62F6"/>
    <w:rsid w:val="004F69B2"/>
    <w:rsid w:val="00501F05"/>
    <w:rsid w:val="00502A56"/>
    <w:rsid w:val="005046AD"/>
    <w:rsid w:val="005055B0"/>
    <w:rsid w:val="0051724D"/>
    <w:rsid w:val="00517CFB"/>
    <w:rsid w:val="00526F84"/>
    <w:rsid w:val="00527C23"/>
    <w:rsid w:val="005351E6"/>
    <w:rsid w:val="00536E51"/>
    <w:rsid w:val="0054292A"/>
    <w:rsid w:val="00550343"/>
    <w:rsid w:val="005714D9"/>
    <w:rsid w:val="00571C35"/>
    <w:rsid w:val="0057577D"/>
    <w:rsid w:val="00580279"/>
    <w:rsid w:val="00581584"/>
    <w:rsid w:val="00581631"/>
    <w:rsid w:val="005848AD"/>
    <w:rsid w:val="0058676B"/>
    <w:rsid w:val="005901AE"/>
    <w:rsid w:val="00596101"/>
    <w:rsid w:val="00597415"/>
    <w:rsid w:val="005A657A"/>
    <w:rsid w:val="005A66C1"/>
    <w:rsid w:val="005B7384"/>
    <w:rsid w:val="005C0EEC"/>
    <w:rsid w:val="005C21AA"/>
    <w:rsid w:val="005D0DEB"/>
    <w:rsid w:val="005E1067"/>
    <w:rsid w:val="005E7BAD"/>
    <w:rsid w:val="005F0507"/>
    <w:rsid w:val="005F06B0"/>
    <w:rsid w:val="005F2697"/>
    <w:rsid w:val="005F339B"/>
    <w:rsid w:val="005F3FBB"/>
    <w:rsid w:val="00600BC0"/>
    <w:rsid w:val="00600D08"/>
    <w:rsid w:val="00601BB0"/>
    <w:rsid w:val="0060615C"/>
    <w:rsid w:val="006112B3"/>
    <w:rsid w:val="00612CC2"/>
    <w:rsid w:val="00612D5C"/>
    <w:rsid w:val="00613287"/>
    <w:rsid w:val="0062246D"/>
    <w:rsid w:val="0062541E"/>
    <w:rsid w:val="00625AC8"/>
    <w:rsid w:val="0062737E"/>
    <w:rsid w:val="006321B4"/>
    <w:rsid w:val="006351FF"/>
    <w:rsid w:val="0063536E"/>
    <w:rsid w:val="00640EF5"/>
    <w:rsid w:val="006444AF"/>
    <w:rsid w:val="006472BC"/>
    <w:rsid w:val="00647B80"/>
    <w:rsid w:val="006506D4"/>
    <w:rsid w:val="00650981"/>
    <w:rsid w:val="006557D5"/>
    <w:rsid w:val="00655918"/>
    <w:rsid w:val="00661D9D"/>
    <w:rsid w:val="00662DEC"/>
    <w:rsid w:val="00665C77"/>
    <w:rsid w:val="00666686"/>
    <w:rsid w:val="00672FA9"/>
    <w:rsid w:val="00674330"/>
    <w:rsid w:val="00674F2E"/>
    <w:rsid w:val="0067557F"/>
    <w:rsid w:val="00680020"/>
    <w:rsid w:val="00684670"/>
    <w:rsid w:val="0069153F"/>
    <w:rsid w:val="00693C0C"/>
    <w:rsid w:val="00695B18"/>
    <w:rsid w:val="006A0483"/>
    <w:rsid w:val="006B104F"/>
    <w:rsid w:val="006B5F52"/>
    <w:rsid w:val="006D02AC"/>
    <w:rsid w:val="006D17AB"/>
    <w:rsid w:val="006D47FE"/>
    <w:rsid w:val="006E4389"/>
    <w:rsid w:val="006E4DA1"/>
    <w:rsid w:val="006E5D28"/>
    <w:rsid w:val="006F00F0"/>
    <w:rsid w:val="006F1DBE"/>
    <w:rsid w:val="006F32AC"/>
    <w:rsid w:val="006F3318"/>
    <w:rsid w:val="006F44AF"/>
    <w:rsid w:val="006F4841"/>
    <w:rsid w:val="006F5228"/>
    <w:rsid w:val="006F6CE8"/>
    <w:rsid w:val="00700811"/>
    <w:rsid w:val="007041AB"/>
    <w:rsid w:val="007064FD"/>
    <w:rsid w:val="00706901"/>
    <w:rsid w:val="00707B0C"/>
    <w:rsid w:val="00710517"/>
    <w:rsid w:val="00712BA5"/>
    <w:rsid w:val="0071669D"/>
    <w:rsid w:val="007178F5"/>
    <w:rsid w:val="00722884"/>
    <w:rsid w:val="00723800"/>
    <w:rsid w:val="00723DEF"/>
    <w:rsid w:val="00724F83"/>
    <w:rsid w:val="0072652C"/>
    <w:rsid w:val="007327FE"/>
    <w:rsid w:val="00733CA1"/>
    <w:rsid w:val="0074714F"/>
    <w:rsid w:val="00755DFE"/>
    <w:rsid w:val="0075644B"/>
    <w:rsid w:val="00756FDF"/>
    <w:rsid w:val="00762EE5"/>
    <w:rsid w:val="00766360"/>
    <w:rsid w:val="007663BC"/>
    <w:rsid w:val="00766DE3"/>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333B"/>
    <w:rsid w:val="007C4B00"/>
    <w:rsid w:val="007C78A7"/>
    <w:rsid w:val="007D2AA9"/>
    <w:rsid w:val="007D5A28"/>
    <w:rsid w:val="007D6EF8"/>
    <w:rsid w:val="007E0705"/>
    <w:rsid w:val="007E0E55"/>
    <w:rsid w:val="007E1371"/>
    <w:rsid w:val="007E54BC"/>
    <w:rsid w:val="007E6C67"/>
    <w:rsid w:val="007F0B50"/>
    <w:rsid w:val="007F264C"/>
    <w:rsid w:val="00811C8D"/>
    <w:rsid w:val="00820895"/>
    <w:rsid w:val="00824EB4"/>
    <w:rsid w:val="00826FEC"/>
    <w:rsid w:val="0083021E"/>
    <w:rsid w:val="008360B5"/>
    <w:rsid w:val="00836A86"/>
    <w:rsid w:val="00840F97"/>
    <w:rsid w:val="00841C9B"/>
    <w:rsid w:val="0084520D"/>
    <w:rsid w:val="008455C4"/>
    <w:rsid w:val="008544D5"/>
    <w:rsid w:val="0085554E"/>
    <w:rsid w:val="008577B1"/>
    <w:rsid w:val="008625DC"/>
    <w:rsid w:val="00863F9A"/>
    <w:rsid w:val="008703DF"/>
    <w:rsid w:val="008719D6"/>
    <w:rsid w:val="00873D3A"/>
    <w:rsid w:val="0087618E"/>
    <w:rsid w:val="00880569"/>
    <w:rsid w:val="0088105E"/>
    <w:rsid w:val="008816ED"/>
    <w:rsid w:val="00883BD2"/>
    <w:rsid w:val="008852EB"/>
    <w:rsid w:val="00886B79"/>
    <w:rsid w:val="00887AC3"/>
    <w:rsid w:val="0089446A"/>
    <w:rsid w:val="008A0F09"/>
    <w:rsid w:val="008A326F"/>
    <w:rsid w:val="008A4C10"/>
    <w:rsid w:val="008B0803"/>
    <w:rsid w:val="008B1D41"/>
    <w:rsid w:val="008B68E8"/>
    <w:rsid w:val="008C028B"/>
    <w:rsid w:val="008C038D"/>
    <w:rsid w:val="008C130C"/>
    <w:rsid w:val="008C405F"/>
    <w:rsid w:val="008C43A0"/>
    <w:rsid w:val="008C43D6"/>
    <w:rsid w:val="008D063E"/>
    <w:rsid w:val="008D2415"/>
    <w:rsid w:val="008D35E1"/>
    <w:rsid w:val="008D5A36"/>
    <w:rsid w:val="008D6FE5"/>
    <w:rsid w:val="008E296E"/>
    <w:rsid w:val="008E5C92"/>
    <w:rsid w:val="008E660A"/>
    <w:rsid w:val="008F2000"/>
    <w:rsid w:val="0090147B"/>
    <w:rsid w:val="009037AF"/>
    <w:rsid w:val="00904387"/>
    <w:rsid w:val="00905CF2"/>
    <w:rsid w:val="0090741B"/>
    <w:rsid w:val="00920A48"/>
    <w:rsid w:val="00925105"/>
    <w:rsid w:val="00926763"/>
    <w:rsid w:val="009269FF"/>
    <w:rsid w:val="0092737F"/>
    <w:rsid w:val="00931858"/>
    <w:rsid w:val="00934F66"/>
    <w:rsid w:val="00935699"/>
    <w:rsid w:val="0094107D"/>
    <w:rsid w:val="0094124E"/>
    <w:rsid w:val="009418A8"/>
    <w:rsid w:val="009436DD"/>
    <w:rsid w:val="00944345"/>
    <w:rsid w:val="0094452C"/>
    <w:rsid w:val="009450C2"/>
    <w:rsid w:val="0094746C"/>
    <w:rsid w:val="0095093A"/>
    <w:rsid w:val="00960DA6"/>
    <w:rsid w:val="00961792"/>
    <w:rsid w:val="00964E53"/>
    <w:rsid w:val="00972339"/>
    <w:rsid w:val="009723A9"/>
    <w:rsid w:val="00977F00"/>
    <w:rsid w:val="0098085C"/>
    <w:rsid w:val="00983A27"/>
    <w:rsid w:val="00990773"/>
    <w:rsid w:val="00995023"/>
    <w:rsid w:val="00997CD6"/>
    <w:rsid w:val="009A02E1"/>
    <w:rsid w:val="009A2691"/>
    <w:rsid w:val="009A591E"/>
    <w:rsid w:val="009A5EFD"/>
    <w:rsid w:val="009B06B7"/>
    <w:rsid w:val="009B0B2A"/>
    <w:rsid w:val="009B4897"/>
    <w:rsid w:val="009B5D25"/>
    <w:rsid w:val="009C0598"/>
    <w:rsid w:val="009C3009"/>
    <w:rsid w:val="009C493B"/>
    <w:rsid w:val="009C493D"/>
    <w:rsid w:val="009C5B6B"/>
    <w:rsid w:val="009D4D05"/>
    <w:rsid w:val="009D543F"/>
    <w:rsid w:val="009D7132"/>
    <w:rsid w:val="009E07DD"/>
    <w:rsid w:val="009E5239"/>
    <w:rsid w:val="009E61D1"/>
    <w:rsid w:val="009E7899"/>
    <w:rsid w:val="009E7A3E"/>
    <w:rsid w:val="009F406A"/>
    <w:rsid w:val="009F5F13"/>
    <w:rsid w:val="009F79AC"/>
    <w:rsid w:val="00A00867"/>
    <w:rsid w:val="00A13713"/>
    <w:rsid w:val="00A13813"/>
    <w:rsid w:val="00A13CA7"/>
    <w:rsid w:val="00A13E9E"/>
    <w:rsid w:val="00A14FCC"/>
    <w:rsid w:val="00A1539B"/>
    <w:rsid w:val="00A17A5C"/>
    <w:rsid w:val="00A23689"/>
    <w:rsid w:val="00A27006"/>
    <w:rsid w:val="00A30EB5"/>
    <w:rsid w:val="00A31287"/>
    <w:rsid w:val="00A338D2"/>
    <w:rsid w:val="00A450F1"/>
    <w:rsid w:val="00A5715C"/>
    <w:rsid w:val="00A64106"/>
    <w:rsid w:val="00A66741"/>
    <w:rsid w:val="00A66C65"/>
    <w:rsid w:val="00A66F81"/>
    <w:rsid w:val="00A70DFC"/>
    <w:rsid w:val="00A70FC8"/>
    <w:rsid w:val="00A7341D"/>
    <w:rsid w:val="00A7641A"/>
    <w:rsid w:val="00A77984"/>
    <w:rsid w:val="00A81824"/>
    <w:rsid w:val="00A84303"/>
    <w:rsid w:val="00A923EC"/>
    <w:rsid w:val="00A96F2D"/>
    <w:rsid w:val="00AA54D1"/>
    <w:rsid w:val="00AB36A4"/>
    <w:rsid w:val="00AB3979"/>
    <w:rsid w:val="00AB6091"/>
    <w:rsid w:val="00AC0E13"/>
    <w:rsid w:val="00AC199E"/>
    <w:rsid w:val="00AC33D6"/>
    <w:rsid w:val="00AC478C"/>
    <w:rsid w:val="00AC6433"/>
    <w:rsid w:val="00AD79C8"/>
    <w:rsid w:val="00AE15A8"/>
    <w:rsid w:val="00AE3B45"/>
    <w:rsid w:val="00AE5A18"/>
    <w:rsid w:val="00AE6EF1"/>
    <w:rsid w:val="00AF3311"/>
    <w:rsid w:val="00AF4544"/>
    <w:rsid w:val="00AF5BA7"/>
    <w:rsid w:val="00AF6BB9"/>
    <w:rsid w:val="00B03D77"/>
    <w:rsid w:val="00B048B9"/>
    <w:rsid w:val="00B0786A"/>
    <w:rsid w:val="00B15CC0"/>
    <w:rsid w:val="00B20F22"/>
    <w:rsid w:val="00B2384C"/>
    <w:rsid w:val="00B2453A"/>
    <w:rsid w:val="00B34088"/>
    <w:rsid w:val="00B3506C"/>
    <w:rsid w:val="00B4364E"/>
    <w:rsid w:val="00B448A8"/>
    <w:rsid w:val="00B45EA7"/>
    <w:rsid w:val="00B46B6C"/>
    <w:rsid w:val="00B5093D"/>
    <w:rsid w:val="00B51C9B"/>
    <w:rsid w:val="00B54DD7"/>
    <w:rsid w:val="00B720C8"/>
    <w:rsid w:val="00B85F23"/>
    <w:rsid w:val="00B86846"/>
    <w:rsid w:val="00B875A5"/>
    <w:rsid w:val="00B9479B"/>
    <w:rsid w:val="00B94D23"/>
    <w:rsid w:val="00B94D98"/>
    <w:rsid w:val="00B97223"/>
    <w:rsid w:val="00BA516D"/>
    <w:rsid w:val="00BA5C0E"/>
    <w:rsid w:val="00BA6B30"/>
    <w:rsid w:val="00BA7625"/>
    <w:rsid w:val="00BB46DC"/>
    <w:rsid w:val="00BB4CF5"/>
    <w:rsid w:val="00BC24E4"/>
    <w:rsid w:val="00BC4DCC"/>
    <w:rsid w:val="00BC5CA8"/>
    <w:rsid w:val="00BC5F92"/>
    <w:rsid w:val="00BC621B"/>
    <w:rsid w:val="00BE0E1C"/>
    <w:rsid w:val="00BE38D3"/>
    <w:rsid w:val="00BE3F6C"/>
    <w:rsid w:val="00BE5185"/>
    <w:rsid w:val="00BE5A43"/>
    <w:rsid w:val="00BE7355"/>
    <w:rsid w:val="00BE7E96"/>
    <w:rsid w:val="00BF029C"/>
    <w:rsid w:val="00BF37A9"/>
    <w:rsid w:val="00BF5B42"/>
    <w:rsid w:val="00C004A2"/>
    <w:rsid w:val="00C01CF2"/>
    <w:rsid w:val="00C02628"/>
    <w:rsid w:val="00C05BD0"/>
    <w:rsid w:val="00C10327"/>
    <w:rsid w:val="00C10464"/>
    <w:rsid w:val="00C17661"/>
    <w:rsid w:val="00C179A0"/>
    <w:rsid w:val="00C17AEE"/>
    <w:rsid w:val="00C23887"/>
    <w:rsid w:val="00C24037"/>
    <w:rsid w:val="00C25852"/>
    <w:rsid w:val="00C25ADC"/>
    <w:rsid w:val="00C260EE"/>
    <w:rsid w:val="00C27734"/>
    <w:rsid w:val="00C31AEB"/>
    <w:rsid w:val="00C326F5"/>
    <w:rsid w:val="00C362DA"/>
    <w:rsid w:val="00C37164"/>
    <w:rsid w:val="00C379AC"/>
    <w:rsid w:val="00C41737"/>
    <w:rsid w:val="00C42860"/>
    <w:rsid w:val="00C50765"/>
    <w:rsid w:val="00C53483"/>
    <w:rsid w:val="00C561EB"/>
    <w:rsid w:val="00C566BE"/>
    <w:rsid w:val="00C61003"/>
    <w:rsid w:val="00C62590"/>
    <w:rsid w:val="00C644DC"/>
    <w:rsid w:val="00C67CE9"/>
    <w:rsid w:val="00C67D1C"/>
    <w:rsid w:val="00C71221"/>
    <w:rsid w:val="00C71DE4"/>
    <w:rsid w:val="00C73C81"/>
    <w:rsid w:val="00C76198"/>
    <w:rsid w:val="00C768D6"/>
    <w:rsid w:val="00C81859"/>
    <w:rsid w:val="00C84109"/>
    <w:rsid w:val="00C874AC"/>
    <w:rsid w:val="00C87818"/>
    <w:rsid w:val="00C90B31"/>
    <w:rsid w:val="00C94B93"/>
    <w:rsid w:val="00C95BC8"/>
    <w:rsid w:val="00CA14D1"/>
    <w:rsid w:val="00CA2119"/>
    <w:rsid w:val="00CA2A36"/>
    <w:rsid w:val="00CA75CA"/>
    <w:rsid w:val="00CB090B"/>
    <w:rsid w:val="00CC00BD"/>
    <w:rsid w:val="00CC3653"/>
    <w:rsid w:val="00CC36E0"/>
    <w:rsid w:val="00CC3975"/>
    <w:rsid w:val="00CC509A"/>
    <w:rsid w:val="00CC540F"/>
    <w:rsid w:val="00CC6830"/>
    <w:rsid w:val="00CD3F62"/>
    <w:rsid w:val="00CD4581"/>
    <w:rsid w:val="00CD4B63"/>
    <w:rsid w:val="00CD5FF9"/>
    <w:rsid w:val="00CE1D2F"/>
    <w:rsid w:val="00CE3F27"/>
    <w:rsid w:val="00CE654D"/>
    <w:rsid w:val="00CE77C0"/>
    <w:rsid w:val="00CF028E"/>
    <w:rsid w:val="00CF14EF"/>
    <w:rsid w:val="00CF1907"/>
    <w:rsid w:val="00CF1DE5"/>
    <w:rsid w:val="00CF5305"/>
    <w:rsid w:val="00CF78D1"/>
    <w:rsid w:val="00CF7EA2"/>
    <w:rsid w:val="00D00095"/>
    <w:rsid w:val="00D00C80"/>
    <w:rsid w:val="00D026C9"/>
    <w:rsid w:val="00D05CC0"/>
    <w:rsid w:val="00D07BE5"/>
    <w:rsid w:val="00D106CA"/>
    <w:rsid w:val="00D111A9"/>
    <w:rsid w:val="00D15825"/>
    <w:rsid w:val="00D20811"/>
    <w:rsid w:val="00D2277F"/>
    <w:rsid w:val="00D2345B"/>
    <w:rsid w:val="00D32007"/>
    <w:rsid w:val="00D34B3C"/>
    <w:rsid w:val="00D352B0"/>
    <w:rsid w:val="00D37FD0"/>
    <w:rsid w:val="00D41220"/>
    <w:rsid w:val="00D50452"/>
    <w:rsid w:val="00D54988"/>
    <w:rsid w:val="00D54CBA"/>
    <w:rsid w:val="00D62EB7"/>
    <w:rsid w:val="00D63A9A"/>
    <w:rsid w:val="00D65B97"/>
    <w:rsid w:val="00D66A76"/>
    <w:rsid w:val="00D70065"/>
    <w:rsid w:val="00D80BA3"/>
    <w:rsid w:val="00D81F23"/>
    <w:rsid w:val="00D822ED"/>
    <w:rsid w:val="00D85603"/>
    <w:rsid w:val="00D87B1E"/>
    <w:rsid w:val="00D912B8"/>
    <w:rsid w:val="00D914F1"/>
    <w:rsid w:val="00D92D3E"/>
    <w:rsid w:val="00D936DD"/>
    <w:rsid w:val="00D954BD"/>
    <w:rsid w:val="00D95E75"/>
    <w:rsid w:val="00D96118"/>
    <w:rsid w:val="00DA389E"/>
    <w:rsid w:val="00DA4FD5"/>
    <w:rsid w:val="00DA789C"/>
    <w:rsid w:val="00DB13FA"/>
    <w:rsid w:val="00DB310D"/>
    <w:rsid w:val="00DB4247"/>
    <w:rsid w:val="00DB5AF8"/>
    <w:rsid w:val="00DB5D11"/>
    <w:rsid w:val="00DB6FB5"/>
    <w:rsid w:val="00DC0592"/>
    <w:rsid w:val="00DC07E8"/>
    <w:rsid w:val="00DC0EED"/>
    <w:rsid w:val="00DC3F86"/>
    <w:rsid w:val="00DC5621"/>
    <w:rsid w:val="00DC7735"/>
    <w:rsid w:val="00DD71EB"/>
    <w:rsid w:val="00DE1056"/>
    <w:rsid w:val="00DE2FAD"/>
    <w:rsid w:val="00DE4B54"/>
    <w:rsid w:val="00DE524A"/>
    <w:rsid w:val="00DE5B89"/>
    <w:rsid w:val="00DF00A1"/>
    <w:rsid w:val="00DF137E"/>
    <w:rsid w:val="00DF2334"/>
    <w:rsid w:val="00DF31D0"/>
    <w:rsid w:val="00DF5204"/>
    <w:rsid w:val="00E01837"/>
    <w:rsid w:val="00E05339"/>
    <w:rsid w:val="00E065C0"/>
    <w:rsid w:val="00E06749"/>
    <w:rsid w:val="00E10EEF"/>
    <w:rsid w:val="00E111F4"/>
    <w:rsid w:val="00E12C88"/>
    <w:rsid w:val="00E13543"/>
    <w:rsid w:val="00E13AD0"/>
    <w:rsid w:val="00E1450F"/>
    <w:rsid w:val="00E16893"/>
    <w:rsid w:val="00E17FE1"/>
    <w:rsid w:val="00E240E0"/>
    <w:rsid w:val="00E2591D"/>
    <w:rsid w:val="00E2634C"/>
    <w:rsid w:val="00E269B6"/>
    <w:rsid w:val="00E27690"/>
    <w:rsid w:val="00E31792"/>
    <w:rsid w:val="00E35CD9"/>
    <w:rsid w:val="00E3665C"/>
    <w:rsid w:val="00E366C2"/>
    <w:rsid w:val="00E4020C"/>
    <w:rsid w:val="00E41D48"/>
    <w:rsid w:val="00E42A9B"/>
    <w:rsid w:val="00E448F7"/>
    <w:rsid w:val="00E45BF9"/>
    <w:rsid w:val="00E53A01"/>
    <w:rsid w:val="00E551AF"/>
    <w:rsid w:val="00E552CA"/>
    <w:rsid w:val="00E606D1"/>
    <w:rsid w:val="00E70071"/>
    <w:rsid w:val="00E72799"/>
    <w:rsid w:val="00E73096"/>
    <w:rsid w:val="00E7356D"/>
    <w:rsid w:val="00E7463C"/>
    <w:rsid w:val="00E75660"/>
    <w:rsid w:val="00E86726"/>
    <w:rsid w:val="00E87B01"/>
    <w:rsid w:val="00E87DD1"/>
    <w:rsid w:val="00E91481"/>
    <w:rsid w:val="00E97322"/>
    <w:rsid w:val="00EA0C76"/>
    <w:rsid w:val="00EA4065"/>
    <w:rsid w:val="00EA5424"/>
    <w:rsid w:val="00EB0078"/>
    <w:rsid w:val="00EB2A28"/>
    <w:rsid w:val="00EB70A7"/>
    <w:rsid w:val="00EC340B"/>
    <w:rsid w:val="00EC5020"/>
    <w:rsid w:val="00ED2722"/>
    <w:rsid w:val="00ED27A4"/>
    <w:rsid w:val="00ED2923"/>
    <w:rsid w:val="00ED4CFA"/>
    <w:rsid w:val="00ED55D1"/>
    <w:rsid w:val="00EE3A66"/>
    <w:rsid w:val="00EF01F1"/>
    <w:rsid w:val="00EF2D2B"/>
    <w:rsid w:val="00EF376D"/>
    <w:rsid w:val="00EF3DB5"/>
    <w:rsid w:val="00EF55A5"/>
    <w:rsid w:val="00F02E7D"/>
    <w:rsid w:val="00F06EC7"/>
    <w:rsid w:val="00F10636"/>
    <w:rsid w:val="00F11CC0"/>
    <w:rsid w:val="00F11FD4"/>
    <w:rsid w:val="00F14009"/>
    <w:rsid w:val="00F1480C"/>
    <w:rsid w:val="00F1687B"/>
    <w:rsid w:val="00F20994"/>
    <w:rsid w:val="00F23042"/>
    <w:rsid w:val="00F24F8C"/>
    <w:rsid w:val="00F267A0"/>
    <w:rsid w:val="00F3016B"/>
    <w:rsid w:val="00F32059"/>
    <w:rsid w:val="00F3295A"/>
    <w:rsid w:val="00F3553E"/>
    <w:rsid w:val="00F35CC3"/>
    <w:rsid w:val="00F3643F"/>
    <w:rsid w:val="00F3656B"/>
    <w:rsid w:val="00F37957"/>
    <w:rsid w:val="00F43576"/>
    <w:rsid w:val="00F4525D"/>
    <w:rsid w:val="00F47401"/>
    <w:rsid w:val="00F51E86"/>
    <w:rsid w:val="00F53579"/>
    <w:rsid w:val="00F55435"/>
    <w:rsid w:val="00F63E1B"/>
    <w:rsid w:val="00F6426C"/>
    <w:rsid w:val="00F655EF"/>
    <w:rsid w:val="00F702AA"/>
    <w:rsid w:val="00F774B7"/>
    <w:rsid w:val="00F853D6"/>
    <w:rsid w:val="00F86667"/>
    <w:rsid w:val="00F86F7B"/>
    <w:rsid w:val="00F901BD"/>
    <w:rsid w:val="00F906DC"/>
    <w:rsid w:val="00F917E1"/>
    <w:rsid w:val="00F938EA"/>
    <w:rsid w:val="00F95395"/>
    <w:rsid w:val="00F9574B"/>
    <w:rsid w:val="00FA1026"/>
    <w:rsid w:val="00FA7729"/>
    <w:rsid w:val="00FB049B"/>
    <w:rsid w:val="00FB1B0F"/>
    <w:rsid w:val="00FB3407"/>
    <w:rsid w:val="00FB4652"/>
    <w:rsid w:val="00FB6076"/>
    <w:rsid w:val="00FC1BEF"/>
    <w:rsid w:val="00FC6F06"/>
    <w:rsid w:val="00FD06A2"/>
    <w:rsid w:val="00FD2089"/>
    <w:rsid w:val="00FD7E97"/>
    <w:rsid w:val="00FE2CC4"/>
    <w:rsid w:val="00FE35D0"/>
    <w:rsid w:val="00FE5DC9"/>
    <w:rsid w:val="00FF1EE2"/>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76">
      <w:bodyDiv w:val="1"/>
      <w:marLeft w:val="0"/>
      <w:marRight w:val="0"/>
      <w:marTop w:val="0"/>
      <w:marBottom w:val="0"/>
      <w:divBdr>
        <w:top w:val="none" w:sz="0" w:space="0" w:color="auto"/>
        <w:left w:val="none" w:sz="0" w:space="0" w:color="auto"/>
        <w:bottom w:val="none" w:sz="0" w:space="0" w:color="auto"/>
        <w:right w:val="none" w:sz="0" w:space="0" w:color="auto"/>
      </w:divBdr>
    </w:div>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614286337">
      <w:bodyDiv w:val="1"/>
      <w:marLeft w:val="0"/>
      <w:marRight w:val="0"/>
      <w:marTop w:val="0"/>
      <w:marBottom w:val="0"/>
      <w:divBdr>
        <w:top w:val="none" w:sz="0" w:space="0" w:color="auto"/>
        <w:left w:val="none" w:sz="0" w:space="0" w:color="auto"/>
        <w:bottom w:val="none" w:sz="0" w:space="0" w:color="auto"/>
        <w:right w:val="none" w:sz="0" w:space="0" w:color="auto"/>
      </w:divBdr>
    </w:div>
    <w:div w:id="662968858">
      <w:bodyDiv w:val="1"/>
      <w:marLeft w:val="0"/>
      <w:marRight w:val="0"/>
      <w:marTop w:val="0"/>
      <w:marBottom w:val="0"/>
      <w:divBdr>
        <w:top w:val="none" w:sz="0" w:space="0" w:color="auto"/>
        <w:left w:val="none" w:sz="0" w:space="0" w:color="auto"/>
        <w:bottom w:val="none" w:sz="0" w:space="0" w:color="auto"/>
        <w:right w:val="none" w:sz="0" w:space="0" w:color="auto"/>
      </w:divBdr>
    </w:div>
    <w:div w:id="686758905">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07EC-70B6-485B-9C77-B82321F5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5</TotalTime>
  <Pages>5</Pages>
  <Words>1549</Words>
  <Characters>8835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10364</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6</cp:revision>
  <cp:lastPrinted>2013-11-27T13:40:00Z</cp:lastPrinted>
  <dcterms:created xsi:type="dcterms:W3CDTF">2014-07-02T08:17:00Z</dcterms:created>
  <dcterms:modified xsi:type="dcterms:W3CDTF">2014-08-05T08:59:00Z</dcterms:modified>
</cp:coreProperties>
</file>