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D94C23" w:rsidRDefault="00CD5FF9" w:rsidP="00D94C23">
      <w:pPr>
        <w:rPr>
          <w:szCs w:val="22"/>
        </w:rPr>
      </w:pPr>
      <w:r w:rsidRPr="00D94C23">
        <w:rPr>
          <w:szCs w:val="22"/>
        </w:rPr>
        <w:t>Štev.:</w:t>
      </w:r>
      <w:r w:rsidR="00C179A0" w:rsidRPr="00D94C23">
        <w:rPr>
          <w:szCs w:val="22"/>
        </w:rPr>
        <w:t xml:space="preserve">   </w:t>
      </w:r>
      <w:r w:rsidR="00B533D1" w:rsidRPr="00D94C23">
        <w:rPr>
          <w:szCs w:val="22"/>
        </w:rPr>
        <w:t xml:space="preserve">  </w:t>
      </w:r>
      <w:r w:rsidR="00340EE9" w:rsidRPr="00340EE9">
        <w:rPr>
          <w:szCs w:val="22"/>
        </w:rPr>
        <w:t>900-215/2014-</w:t>
      </w:r>
      <w:r w:rsidR="00B46411">
        <w:rPr>
          <w:szCs w:val="22"/>
        </w:rPr>
        <w:t>3</w:t>
      </w:r>
      <w:r w:rsidR="00B533D1" w:rsidRPr="00340EE9">
        <w:rPr>
          <w:szCs w:val="22"/>
        </w:rPr>
        <w:t xml:space="preserve">                                                 </w:t>
      </w:r>
      <w:r w:rsidR="00D94C23" w:rsidRPr="00340EE9">
        <w:rPr>
          <w:szCs w:val="22"/>
        </w:rPr>
        <w:t xml:space="preserve">                </w:t>
      </w:r>
      <w:r w:rsidR="00B533D1" w:rsidRPr="00D94C23">
        <w:rPr>
          <w:b/>
          <w:szCs w:val="22"/>
        </w:rPr>
        <w:t xml:space="preserve">    </w:t>
      </w:r>
      <w:r w:rsidR="00B533D1" w:rsidRPr="00D94C23">
        <w:rPr>
          <w:szCs w:val="22"/>
        </w:rPr>
        <w:t xml:space="preserve">  </w:t>
      </w:r>
      <w:r w:rsidR="0058676B" w:rsidRPr="00D94C23">
        <w:rPr>
          <w:szCs w:val="22"/>
        </w:rPr>
        <w:tab/>
      </w:r>
      <w:r w:rsidR="0058676B" w:rsidRPr="00D94C23">
        <w:rPr>
          <w:szCs w:val="22"/>
        </w:rPr>
        <w:tab/>
      </w:r>
      <w:r w:rsidR="0058676B" w:rsidRPr="00D94C23">
        <w:rPr>
          <w:szCs w:val="22"/>
        </w:rPr>
        <w:tab/>
      </w:r>
    </w:p>
    <w:p w:rsidR="00C179A0" w:rsidRPr="00D94C23" w:rsidRDefault="00C179A0" w:rsidP="00D94C23">
      <w:pPr>
        <w:rPr>
          <w:szCs w:val="22"/>
        </w:rPr>
      </w:pPr>
      <w:r w:rsidRPr="00D94C23">
        <w:rPr>
          <w:szCs w:val="22"/>
        </w:rPr>
        <w:t xml:space="preserve">Datum: </w:t>
      </w:r>
      <w:r w:rsidR="00B533D1" w:rsidRPr="00D94C23">
        <w:rPr>
          <w:szCs w:val="22"/>
        </w:rPr>
        <w:t>2</w:t>
      </w:r>
      <w:r w:rsidR="00C42444">
        <w:rPr>
          <w:szCs w:val="22"/>
        </w:rPr>
        <w:t>9</w:t>
      </w:r>
      <w:r w:rsidR="00B533D1" w:rsidRPr="00D94C23">
        <w:rPr>
          <w:szCs w:val="22"/>
        </w:rPr>
        <w:t>.</w:t>
      </w:r>
      <w:r w:rsidR="00C42444">
        <w:rPr>
          <w:szCs w:val="22"/>
        </w:rPr>
        <w:t>9</w:t>
      </w:r>
      <w:r w:rsidR="00B533D1" w:rsidRPr="00D94C23">
        <w:rPr>
          <w:szCs w:val="22"/>
        </w:rPr>
        <w:t>.2014</w:t>
      </w:r>
      <w:r w:rsidR="002D2D1A" w:rsidRPr="00D94C23">
        <w:rPr>
          <w:szCs w:val="22"/>
        </w:rPr>
        <w:tab/>
      </w:r>
      <w:r w:rsidR="002D2D1A" w:rsidRPr="00D94C23">
        <w:rPr>
          <w:szCs w:val="22"/>
        </w:rPr>
        <w:tab/>
      </w:r>
      <w:r w:rsidR="002D2D1A" w:rsidRPr="00D94C23">
        <w:rPr>
          <w:szCs w:val="22"/>
        </w:rPr>
        <w:tab/>
      </w:r>
      <w:r w:rsidR="002D2D1A" w:rsidRPr="00D94C23">
        <w:rPr>
          <w:szCs w:val="22"/>
        </w:rPr>
        <w:tab/>
      </w:r>
      <w:r w:rsidR="002D2D1A" w:rsidRPr="00D94C23">
        <w:rPr>
          <w:szCs w:val="22"/>
        </w:rPr>
        <w:tab/>
      </w:r>
      <w:r w:rsidR="002D2D1A" w:rsidRPr="00D94C23">
        <w:rPr>
          <w:szCs w:val="22"/>
        </w:rPr>
        <w:tab/>
      </w:r>
    </w:p>
    <w:p w:rsidR="00C179A0" w:rsidRPr="00D94C23" w:rsidRDefault="00C179A0" w:rsidP="00D94C23">
      <w:pPr>
        <w:pStyle w:val="Naslov1"/>
        <w:rPr>
          <w:sz w:val="22"/>
          <w:szCs w:val="22"/>
        </w:rPr>
      </w:pPr>
    </w:p>
    <w:p w:rsidR="00C179A0" w:rsidRPr="00D94C23" w:rsidRDefault="00C179A0" w:rsidP="00D94C23">
      <w:pPr>
        <w:pStyle w:val="Naslov1"/>
        <w:rPr>
          <w:sz w:val="22"/>
          <w:szCs w:val="22"/>
        </w:rPr>
      </w:pPr>
      <w:r w:rsidRPr="00D94C23">
        <w:rPr>
          <w:sz w:val="22"/>
          <w:szCs w:val="22"/>
        </w:rPr>
        <w:t>Z A P I S N I K</w:t>
      </w:r>
    </w:p>
    <w:p w:rsidR="00C179A0" w:rsidRPr="00D94C23" w:rsidRDefault="00C179A0" w:rsidP="00D94C23">
      <w:pPr>
        <w:pStyle w:val="Telobesedila"/>
        <w:rPr>
          <w:sz w:val="22"/>
          <w:szCs w:val="22"/>
        </w:rPr>
      </w:pPr>
    </w:p>
    <w:p w:rsidR="00C179A0" w:rsidRPr="00D94C23" w:rsidRDefault="00F41D34" w:rsidP="00D94C23">
      <w:pPr>
        <w:pStyle w:val="Telobesedila"/>
        <w:rPr>
          <w:sz w:val="22"/>
          <w:szCs w:val="22"/>
        </w:rPr>
      </w:pPr>
      <w:r>
        <w:rPr>
          <w:sz w:val="22"/>
          <w:szCs w:val="22"/>
        </w:rPr>
        <w:t>30</w:t>
      </w:r>
      <w:r w:rsidR="00C179A0" w:rsidRPr="00D94C23">
        <w:rPr>
          <w:sz w:val="22"/>
          <w:szCs w:val="22"/>
        </w:rPr>
        <w:t xml:space="preserve">. seje Sveta Četrtne skupnosti Golovec, ki je bila v </w:t>
      </w:r>
      <w:r w:rsidR="000007DA" w:rsidRPr="00D94C23">
        <w:rPr>
          <w:sz w:val="22"/>
          <w:szCs w:val="22"/>
        </w:rPr>
        <w:t>sredo</w:t>
      </w:r>
      <w:r w:rsidR="00C179A0" w:rsidRPr="00D94C23">
        <w:rPr>
          <w:sz w:val="22"/>
          <w:szCs w:val="22"/>
        </w:rPr>
        <w:t xml:space="preserve"> </w:t>
      </w:r>
      <w:r>
        <w:rPr>
          <w:sz w:val="22"/>
          <w:szCs w:val="22"/>
        </w:rPr>
        <w:t>24</w:t>
      </w:r>
      <w:r w:rsidR="00B86846" w:rsidRPr="00D94C23">
        <w:rPr>
          <w:sz w:val="22"/>
          <w:szCs w:val="22"/>
        </w:rPr>
        <w:t>.</w:t>
      </w:r>
      <w:r>
        <w:rPr>
          <w:sz w:val="22"/>
          <w:szCs w:val="22"/>
        </w:rPr>
        <w:t>9</w:t>
      </w:r>
      <w:r w:rsidR="003C2FF4" w:rsidRPr="00D94C23">
        <w:rPr>
          <w:sz w:val="22"/>
          <w:szCs w:val="22"/>
        </w:rPr>
        <w:t>.2014</w:t>
      </w:r>
      <w:r w:rsidR="00C179A0" w:rsidRPr="00D94C23">
        <w:rPr>
          <w:sz w:val="22"/>
          <w:szCs w:val="22"/>
        </w:rPr>
        <w:t xml:space="preserve"> ob 17.00 uri v prostorih Službe za lokalno samoupravo, Litijska 38, Ljubljana.</w:t>
      </w:r>
    </w:p>
    <w:p w:rsidR="00C179A0" w:rsidRPr="00D94C23" w:rsidRDefault="00C179A0" w:rsidP="00D94C23">
      <w:pPr>
        <w:pStyle w:val="Telobesedila"/>
        <w:rPr>
          <w:sz w:val="22"/>
          <w:szCs w:val="22"/>
        </w:rPr>
      </w:pPr>
      <w:r w:rsidRPr="00D94C23">
        <w:rPr>
          <w:sz w:val="22"/>
          <w:szCs w:val="22"/>
        </w:rPr>
        <w:t xml:space="preserve">Sejo je na podlagi 58. člena Statuta Mestne občine Ljubljana sklical predsednik Sveta Četrtne skupnosti Golovec, Mestne občine Ljubljana, Aleš Dakić. </w:t>
      </w:r>
    </w:p>
    <w:p w:rsidR="00C179A0" w:rsidRPr="00D94C23" w:rsidRDefault="00C179A0" w:rsidP="00D94C23">
      <w:pPr>
        <w:pStyle w:val="Telobesedila"/>
        <w:rPr>
          <w:sz w:val="22"/>
          <w:szCs w:val="22"/>
        </w:rPr>
      </w:pPr>
    </w:p>
    <w:p w:rsidR="00C179A0" w:rsidRPr="00D94C23" w:rsidRDefault="00C179A0" w:rsidP="00D94C23">
      <w:pPr>
        <w:pStyle w:val="Telobesedila"/>
        <w:rPr>
          <w:sz w:val="22"/>
          <w:szCs w:val="22"/>
        </w:rPr>
      </w:pPr>
      <w:r w:rsidRPr="00D94C23">
        <w:rPr>
          <w:b/>
          <w:sz w:val="22"/>
          <w:szCs w:val="22"/>
        </w:rPr>
        <w:t>PRISOTNI ČLANI SVETA</w:t>
      </w:r>
      <w:r w:rsidRPr="00D94C23">
        <w:rPr>
          <w:sz w:val="22"/>
          <w:szCs w:val="22"/>
        </w:rPr>
        <w:t xml:space="preserve">: </w:t>
      </w:r>
      <w:r w:rsidR="00B533D1" w:rsidRPr="00D94C23">
        <w:rPr>
          <w:sz w:val="22"/>
          <w:szCs w:val="22"/>
        </w:rPr>
        <w:t xml:space="preserve">Robert Anžič, </w:t>
      </w:r>
      <w:r w:rsidRPr="00D94C23">
        <w:rPr>
          <w:sz w:val="22"/>
          <w:szCs w:val="22"/>
        </w:rPr>
        <w:t>Zinka</w:t>
      </w:r>
      <w:r w:rsidR="000031EC" w:rsidRPr="00D94C23">
        <w:rPr>
          <w:sz w:val="22"/>
          <w:szCs w:val="22"/>
        </w:rPr>
        <w:t xml:space="preserve"> Breskvar, Aleksander Brezigar,</w:t>
      </w:r>
      <w:r w:rsidR="00E4020C" w:rsidRPr="00D94C23">
        <w:rPr>
          <w:sz w:val="22"/>
          <w:szCs w:val="22"/>
        </w:rPr>
        <w:t xml:space="preserve"> </w:t>
      </w:r>
      <w:r w:rsidR="003C2FF4" w:rsidRPr="00D94C23">
        <w:rPr>
          <w:sz w:val="22"/>
          <w:szCs w:val="22"/>
        </w:rPr>
        <w:t xml:space="preserve">Marjeta Burger, </w:t>
      </w:r>
      <w:r w:rsidRPr="00D94C23">
        <w:rPr>
          <w:sz w:val="22"/>
          <w:szCs w:val="22"/>
        </w:rPr>
        <w:t xml:space="preserve">Aleš Dakić, </w:t>
      </w:r>
      <w:r w:rsidR="00A84303" w:rsidRPr="00D94C23">
        <w:rPr>
          <w:sz w:val="22"/>
          <w:szCs w:val="22"/>
        </w:rPr>
        <w:t xml:space="preserve">Gregor Feist, </w:t>
      </w:r>
      <w:r w:rsidR="000007DA" w:rsidRPr="00D94C23">
        <w:rPr>
          <w:sz w:val="22"/>
          <w:szCs w:val="22"/>
        </w:rPr>
        <w:t xml:space="preserve">Anton Kastelic, </w:t>
      </w:r>
      <w:r w:rsidR="00B533D1" w:rsidRPr="00D94C23">
        <w:rPr>
          <w:sz w:val="22"/>
          <w:szCs w:val="22"/>
        </w:rPr>
        <w:t>Aleš Kužnik</w:t>
      </w:r>
      <w:r w:rsidR="00340EE9">
        <w:rPr>
          <w:sz w:val="22"/>
          <w:szCs w:val="22"/>
        </w:rPr>
        <w:t xml:space="preserve">, </w:t>
      </w:r>
      <w:r w:rsidRPr="00D94C23">
        <w:rPr>
          <w:sz w:val="22"/>
          <w:szCs w:val="22"/>
        </w:rPr>
        <w:t>Igor Pigac</w:t>
      </w:r>
      <w:r w:rsidR="00340EE9">
        <w:rPr>
          <w:sz w:val="22"/>
          <w:szCs w:val="22"/>
        </w:rPr>
        <w:t xml:space="preserve"> </w:t>
      </w:r>
      <w:r w:rsidR="008D4846">
        <w:rPr>
          <w:sz w:val="22"/>
          <w:szCs w:val="22"/>
        </w:rPr>
        <w:t>in</w:t>
      </w:r>
      <w:r w:rsidR="00340EE9">
        <w:rPr>
          <w:sz w:val="22"/>
          <w:szCs w:val="22"/>
        </w:rPr>
        <w:t xml:space="preserve"> </w:t>
      </w:r>
      <w:proofErr w:type="spellStart"/>
      <w:r w:rsidR="00340EE9">
        <w:rPr>
          <w:sz w:val="22"/>
          <w:szCs w:val="22"/>
        </w:rPr>
        <w:t>Zina</w:t>
      </w:r>
      <w:proofErr w:type="spellEnd"/>
      <w:r w:rsidR="00340EE9">
        <w:rPr>
          <w:sz w:val="22"/>
          <w:szCs w:val="22"/>
        </w:rPr>
        <w:t xml:space="preserve"> Rodman</w:t>
      </w:r>
      <w:r w:rsidR="00B533D1" w:rsidRPr="00D94C23">
        <w:rPr>
          <w:sz w:val="22"/>
          <w:szCs w:val="22"/>
        </w:rPr>
        <w:t>.</w:t>
      </w:r>
      <w:r w:rsidRPr="00D94C23">
        <w:rPr>
          <w:sz w:val="22"/>
          <w:szCs w:val="22"/>
        </w:rPr>
        <w:t xml:space="preserve">   </w:t>
      </w:r>
    </w:p>
    <w:p w:rsidR="00C179A0" w:rsidRPr="00852F94" w:rsidRDefault="00C179A0" w:rsidP="00D94C23">
      <w:pPr>
        <w:pStyle w:val="Telobesedila"/>
        <w:rPr>
          <w:sz w:val="22"/>
          <w:szCs w:val="22"/>
        </w:rPr>
      </w:pPr>
      <w:r w:rsidRPr="00D94C23">
        <w:rPr>
          <w:b/>
          <w:sz w:val="22"/>
          <w:szCs w:val="22"/>
        </w:rPr>
        <w:t>OSTALI PRISOTNI</w:t>
      </w:r>
      <w:r w:rsidRPr="00D94C23">
        <w:rPr>
          <w:sz w:val="22"/>
          <w:szCs w:val="22"/>
        </w:rPr>
        <w:t xml:space="preserve">: </w:t>
      </w:r>
      <w:r w:rsidR="00852F94" w:rsidRPr="00852F94">
        <w:rPr>
          <w:sz w:val="22"/>
          <w:szCs w:val="22"/>
        </w:rPr>
        <w:t>Janez Slovenc in Vesna Stojanović, javna uslužbenca Službe za lokalno samoupravo, MU,MOL.</w:t>
      </w:r>
    </w:p>
    <w:p w:rsidR="00852F94" w:rsidRDefault="00852F94" w:rsidP="00D94C23">
      <w:pPr>
        <w:jc w:val="both"/>
        <w:rPr>
          <w:szCs w:val="22"/>
        </w:rPr>
      </w:pPr>
    </w:p>
    <w:p w:rsidR="00C179A0" w:rsidRPr="00D94C23" w:rsidRDefault="00C179A0" w:rsidP="00D94C23">
      <w:pPr>
        <w:jc w:val="both"/>
        <w:rPr>
          <w:szCs w:val="22"/>
        </w:rPr>
      </w:pPr>
      <w:r w:rsidRPr="00D94C23">
        <w:rPr>
          <w:szCs w:val="22"/>
        </w:rPr>
        <w:t xml:space="preserve">Na začetku je predsednik sveta ugotovil, da je na seji od </w:t>
      </w:r>
      <w:r w:rsidRPr="00D94C23">
        <w:rPr>
          <w:b/>
          <w:szCs w:val="22"/>
        </w:rPr>
        <w:t>1</w:t>
      </w:r>
      <w:r w:rsidR="003C2FF4" w:rsidRPr="00D94C23">
        <w:rPr>
          <w:b/>
          <w:szCs w:val="22"/>
        </w:rPr>
        <w:t>5</w:t>
      </w:r>
      <w:r w:rsidRPr="00D94C23">
        <w:rPr>
          <w:szCs w:val="22"/>
        </w:rPr>
        <w:t xml:space="preserve"> članov sveta prisotnih </w:t>
      </w:r>
      <w:r w:rsidR="00340EE9" w:rsidRPr="00340EE9">
        <w:rPr>
          <w:b/>
          <w:szCs w:val="22"/>
        </w:rPr>
        <w:t>10</w:t>
      </w:r>
      <w:r w:rsidR="00B86846" w:rsidRPr="00D94C23">
        <w:rPr>
          <w:szCs w:val="22"/>
        </w:rPr>
        <w:t xml:space="preserve"> </w:t>
      </w:r>
      <w:r w:rsidRPr="00D94C23">
        <w:rPr>
          <w:szCs w:val="22"/>
        </w:rPr>
        <w:t xml:space="preserve">članov sveta, kar pomeni, da je bil </w:t>
      </w:r>
      <w:r w:rsidR="00820895" w:rsidRPr="00D94C23">
        <w:rPr>
          <w:szCs w:val="22"/>
        </w:rPr>
        <w:t>S</w:t>
      </w:r>
      <w:r w:rsidRPr="00D94C23">
        <w:rPr>
          <w:szCs w:val="22"/>
        </w:rPr>
        <w:t>vet sklepčen in je lahko pričel z delom.</w:t>
      </w:r>
    </w:p>
    <w:p w:rsidR="00C179A0" w:rsidRPr="00D94C23" w:rsidRDefault="00C179A0" w:rsidP="00D94C23">
      <w:pPr>
        <w:jc w:val="both"/>
        <w:rPr>
          <w:szCs w:val="22"/>
        </w:rPr>
      </w:pPr>
    </w:p>
    <w:p w:rsidR="00BA5C1A" w:rsidRPr="00BA5C1A" w:rsidRDefault="00BA5C1A" w:rsidP="00BA5C1A">
      <w:pPr>
        <w:jc w:val="both"/>
        <w:rPr>
          <w:b/>
          <w:szCs w:val="22"/>
        </w:rPr>
      </w:pPr>
      <w:r w:rsidRPr="00BA5C1A">
        <w:rPr>
          <w:szCs w:val="22"/>
        </w:rPr>
        <w:t xml:space="preserve">Nato je dal na glasovanje  naslednji predlog  </w:t>
      </w:r>
      <w:r w:rsidRPr="00BA5C1A">
        <w:rPr>
          <w:b/>
          <w:szCs w:val="22"/>
        </w:rPr>
        <w:t>DNEVNEGA REDA:</w:t>
      </w:r>
    </w:p>
    <w:p w:rsidR="004047E1" w:rsidRPr="00BA5C1A" w:rsidRDefault="004047E1" w:rsidP="00D94C23">
      <w:pPr>
        <w:jc w:val="both"/>
        <w:rPr>
          <w:szCs w:val="22"/>
        </w:rPr>
      </w:pPr>
    </w:p>
    <w:p w:rsidR="00BA5C1A" w:rsidRPr="00BA5C1A" w:rsidRDefault="00BA5C1A" w:rsidP="00BA5C1A">
      <w:pPr>
        <w:numPr>
          <w:ilvl w:val="0"/>
          <w:numId w:val="46"/>
        </w:numPr>
        <w:tabs>
          <w:tab w:val="clear" w:pos="360"/>
          <w:tab w:val="num" w:pos="720"/>
        </w:tabs>
        <w:ind w:left="426"/>
        <w:rPr>
          <w:szCs w:val="22"/>
        </w:rPr>
      </w:pPr>
      <w:r w:rsidRPr="00BA5C1A">
        <w:rPr>
          <w:szCs w:val="22"/>
        </w:rPr>
        <w:t>Potrditev zapisnika 29. seje sveta Četrtne skupnosti Golovec</w:t>
      </w:r>
    </w:p>
    <w:p w:rsidR="00BA5C1A" w:rsidRPr="00BA5C1A" w:rsidRDefault="00BA5C1A" w:rsidP="00BA5C1A">
      <w:pPr>
        <w:numPr>
          <w:ilvl w:val="0"/>
          <w:numId w:val="46"/>
        </w:numPr>
        <w:tabs>
          <w:tab w:val="clear" w:pos="360"/>
          <w:tab w:val="num" w:pos="720"/>
        </w:tabs>
        <w:ind w:left="426"/>
        <w:rPr>
          <w:szCs w:val="22"/>
        </w:rPr>
      </w:pPr>
      <w:r w:rsidRPr="00BA5C1A">
        <w:rPr>
          <w:szCs w:val="22"/>
        </w:rPr>
        <w:t>Pobude in predlogi članov sveta in občanov ČS Golovec</w:t>
      </w:r>
    </w:p>
    <w:p w:rsidR="00BA5C1A" w:rsidRPr="00BA5C1A" w:rsidRDefault="00BA5C1A" w:rsidP="00BA5C1A">
      <w:pPr>
        <w:numPr>
          <w:ilvl w:val="0"/>
          <w:numId w:val="46"/>
        </w:numPr>
        <w:tabs>
          <w:tab w:val="clear" w:pos="360"/>
          <w:tab w:val="num" w:pos="720"/>
        </w:tabs>
        <w:ind w:left="426"/>
        <w:jc w:val="both"/>
        <w:rPr>
          <w:szCs w:val="22"/>
        </w:rPr>
      </w:pPr>
      <w:r w:rsidRPr="00BA5C1A">
        <w:rPr>
          <w:szCs w:val="22"/>
        </w:rPr>
        <w:t xml:space="preserve">Poročilo o izvrševanju finančnega načrta ČS Golovec od 1.1.2014 do 31.8.2014 ter odločanje o porabi neporabljenih sredstev ter prerazporeditvah </w:t>
      </w:r>
    </w:p>
    <w:p w:rsidR="00BA5C1A" w:rsidRPr="00BA5C1A" w:rsidRDefault="00BA5C1A" w:rsidP="00BA5C1A">
      <w:pPr>
        <w:numPr>
          <w:ilvl w:val="0"/>
          <w:numId w:val="46"/>
        </w:numPr>
        <w:tabs>
          <w:tab w:val="clear" w:pos="360"/>
          <w:tab w:val="num" w:pos="720"/>
        </w:tabs>
        <w:ind w:left="426"/>
        <w:jc w:val="both"/>
        <w:rPr>
          <w:szCs w:val="22"/>
        </w:rPr>
      </w:pPr>
      <w:r w:rsidRPr="00BA5C1A">
        <w:rPr>
          <w:szCs w:val="22"/>
        </w:rPr>
        <w:t>Razno</w:t>
      </w:r>
    </w:p>
    <w:p w:rsidR="00BF37A9" w:rsidRPr="00D94C23" w:rsidRDefault="00BF37A9" w:rsidP="00D94C23">
      <w:pPr>
        <w:jc w:val="both"/>
        <w:rPr>
          <w:szCs w:val="22"/>
        </w:rPr>
      </w:pPr>
      <w:r w:rsidRPr="00D94C23">
        <w:rPr>
          <w:szCs w:val="22"/>
        </w:rPr>
        <w:t xml:space="preserve">   </w:t>
      </w:r>
    </w:p>
    <w:p w:rsidR="00C179A0" w:rsidRPr="00D94C23" w:rsidRDefault="00C179A0" w:rsidP="00D94C23">
      <w:pPr>
        <w:jc w:val="both"/>
        <w:rPr>
          <w:szCs w:val="22"/>
        </w:rPr>
      </w:pPr>
      <w:r w:rsidRPr="00D94C23">
        <w:rPr>
          <w:szCs w:val="22"/>
        </w:rPr>
        <w:t xml:space="preserve">Navzočih je bilo </w:t>
      </w:r>
      <w:r w:rsidR="00BA5C1A">
        <w:rPr>
          <w:szCs w:val="22"/>
        </w:rPr>
        <w:t>10</w:t>
      </w:r>
      <w:r w:rsidR="003F6FE2" w:rsidRPr="00D94C23">
        <w:rPr>
          <w:szCs w:val="22"/>
        </w:rPr>
        <w:t xml:space="preserve"> </w:t>
      </w:r>
      <w:r w:rsidRPr="00D94C23">
        <w:rPr>
          <w:szCs w:val="22"/>
        </w:rPr>
        <w:t>članov sveta.</w:t>
      </w:r>
    </w:p>
    <w:p w:rsidR="00C179A0" w:rsidRPr="00D94C23" w:rsidRDefault="00C179A0" w:rsidP="00D94C23">
      <w:pPr>
        <w:jc w:val="both"/>
        <w:rPr>
          <w:szCs w:val="22"/>
        </w:rPr>
      </w:pPr>
      <w:r w:rsidRPr="00D94C23">
        <w:rPr>
          <w:szCs w:val="22"/>
        </w:rPr>
        <w:t xml:space="preserve">Opredeljenih je bilo </w:t>
      </w:r>
      <w:r w:rsidR="00BA5C1A">
        <w:rPr>
          <w:szCs w:val="22"/>
        </w:rPr>
        <w:t>10</w:t>
      </w:r>
      <w:r w:rsidR="0041368D" w:rsidRPr="00D94C23">
        <w:rPr>
          <w:szCs w:val="22"/>
        </w:rPr>
        <w:t xml:space="preserve"> </w:t>
      </w:r>
      <w:r w:rsidRPr="00D94C23">
        <w:rPr>
          <w:szCs w:val="22"/>
        </w:rPr>
        <w:t>članov sveta.</w:t>
      </w:r>
    </w:p>
    <w:p w:rsidR="00C179A0" w:rsidRPr="00D94C23" w:rsidRDefault="00C179A0" w:rsidP="00D94C23">
      <w:pPr>
        <w:jc w:val="both"/>
        <w:rPr>
          <w:szCs w:val="22"/>
        </w:rPr>
      </w:pPr>
      <w:r w:rsidRPr="00D94C23">
        <w:rPr>
          <w:szCs w:val="22"/>
        </w:rPr>
        <w:t xml:space="preserve">Za predlagani dnevni red je glasovalo </w:t>
      </w:r>
      <w:r w:rsidR="00BA5C1A">
        <w:rPr>
          <w:szCs w:val="22"/>
        </w:rPr>
        <w:t>10</w:t>
      </w:r>
      <w:r w:rsidRPr="00D94C23">
        <w:rPr>
          <w:szCs w:val="22"/>
        </w:rPr>
        <w:t xml:space="preserve"> članov sveta.</w:t>
      </w:r>
    </w:p>
    <w:p w:rsidR="00C179A0" w:rsidRPr="00D94C23" w:rsidRDefault="00C179A0" w:rsidP="00D94C23">
      <w:pPr>
        <w:jc w:val="both"/>
        <w:rPr>
          <w:b/>
          <w:szCs w:val="22"/>
        </w:rPr>
      </w:pPr>
      <w:r w:rsidRPr="00D94C23">
        <w:rPr>
          <w:b/>
          <w:szCs w:val="22"/>
        </w:rPr>
        <w:t>Dnevni red je bil sprejet.</w:t>
      </w:r>
    </w:p>
    <w:p w:rsidR="000D34A1" w:rsidRPr="00D94C23" w:rsidRDefault="000D34A1" w:rsidP="00D94C23">
      <w:pPr>
        <w:jc w:val="both"/>
        <w:rPr>
          <w:b/>
          <w:szCs w:val="22"/>
        </w:rPr>
      </w:pPr>
    </w:p>
    <w:p w:rsidR="000D34A1" w:rsidRPr="00D94C23" w:rsidRDefault="000D34A1" w:rsidP="00D94C23">
      <w:pPr>
        <w:jc w:val="center"/>
        <w:rPr>
          <w:b/>
          <w:szCs w:val="22"/>
        </w:rPr>
      </w:pPr>
      <w:r w:rsidRPr="00D94C23">
        <w:rPr>
          <w:b/>
          <w:szCs w:val="22"/>
        </w:rPr>
        <w:t>AD 1</w:t>
      </w:r>
    </w:p>
    <w:p w:rsidR="00A84303" w:rsidRPr="00D94C23" w:rsidRDefault="00A84303" w:rsidP="00D94C23">
      <w:pPr>
        <w:jc w:val="center"/>
        <w:rPr>
          <w:b/>
          <w:szCs w:val="22"/>
        </w:rPr>
      </w:pPr>
      <w:r w:rsidRPr="00D94C23">
        <w:rPr>
          <w:b/>
          <w:szCs w:val="22"/>
        </w:rPr>
        <w:t>POTRDITEV ZAPISNIKA 2</w:t>
      </w:r>
      <w:r w:rsidR="00B533D1" w:rsidRPr="00D94C23">
        <w:rPr>
          <w:b/>
          <w:szCs w:val="22"/>
        </w:rPr>
        <w:t>8</w:t>
      </w:r>
      <w:r w:rsidRPr="00D94C23">
        <w:rPr>
          <w:b/>
          <w:szCs w:val="22"/>
        </w:rPr>
        <w:t>. SEJE SVETA ČETRTNE SKUPNOSTI GOLOVEC</w:t>
      </w:r>
    </w:p>
    <w:p w:rsidR="000D34A1" w:rsidRPr="00D94C23" w:rsidRDefault="000D34A1" w:rsidP="00D94C23">
      <w:pPr>
        <w:rPr>
          <w:b/>
          <w:szCs w:val="22"/>
        </w:rPr>
      </w:pPr>
    </w:p>
    <w:p w:rsidR="001E7E7F" w:rsidRDefault="001E7E7F" w:rsidP="001E7E7F">
      <w:pPr>
        <w:jc w:val="both"/>
        <w:rPr>
          <w:rFonts w:ascii="Arial" w:hAnsi="Arial" w:cs="Arial"/>
          <w:szCs w:val="22"/>
        </w:rPr>
      </w:pPr>
      <w:r>
        <w:rPr>
          <w:rFonts w:ascii="Arial" w:hAnsi="Arial" w:cs="Arial"/>
          <w:szCs w:val="22"/>
        </w:rPr>
        <w:t xml:space="preserve">   </w:t>
      </w:r>
    </w:p>
    <w:p w:rsidR="001E7E7F" w:rsidRPr="001E7E7F" w:rsidRDefault="001E7E7F" w:rsidP="001E7E7F">
      <w:pPr>
        <w:jc w:val="both"/>
        <w:rPr>
          <w:szCs w:val="22"/>
        </w:rPr>
      </w:pPr>
      <w:r w:rsidRPr="001E7E7F">
        <w:rPr>
          <w:szCs w:val="22"/>
        </w:rPr>
        <w:t>Na predlog zapisnika ni bilo pripomb in predsednik Sveta je dal na glasovanje</w:t>
      </w:r>
    </w:p>
    <w:p w:rsidR="001E7E7F" w:rsidRPr="001E7E7F" w:rsidRDefault="001E7E7F" w:rsidP="001E7E7F">
      <w:pPr>
        <w:rPr>
          <w:szCs w:val="22"/>
        </w:rPr>
      </w:pPr>
    </w:p>
    <w:p w:rsidR="001E7E7F" w:rsidRPr="001E7E7F" w:rsidRDefault="001E7E7F" w:rsidP="001E7E7F">
      <w:pPr>
        <w:jc w:val="both"/>
        <w:rPr>
          <w:b/>
          <w:szCs w:val="22"/>
        </w:rPr>
      </w:pPr>
      <w:r w:rsidRPr="001E7E7F">
        <w:rPr>
          <w:b/>
          <w:szCs w:val="22"/>
        </w:rPr>
        <w:t>PREDLOG SKLEPA 1/30:</w:t>
      </w:r>
    </w:p>
    <w:p w:rsidR="001E7E7F" w:rsidRPr="001E7E7F" w:rsidRDefault="001E7E7F" w:rsidP="001E7E7F">
      <w:pPr>
        <w:jc w:val="both"/>
        <w:rPr>
          <w:b/>
          <w:szCs w:val="22"/>
        </w:rPr>
      </w:pPr>
      <w:r w:rsidRPr="001E7E7F">
        <w:rPr>
          <w:b/>
          <w:szCs w:val="22"/>
        </w:rPr>
        <w:t>Svet Četrtne skupnosti Golovec MOL potrjuje zapisnik 29. redne seje sveta Četrtne skupnosti Golovec</w:t>
      </w:r>
    </w:p>
    <w:p w:rsidR="001E7E7F" w:rsidRDefault="001E7E7F" w:rsidP="001E7E7F">
      <w:pPr>
        <w:jc w:val="both"/>
        <w:rPr>
          <w:rFonts w:ascii="Arial" w:hAnsi="Arial" w:cs="Arial"/>
          <w:b/>
          <w:szCs w:val="22"/>
        </w:rPr>
      </w:pPr>
    </w:p>
    <w:p w:rsidR="00F51E86" w:rsidRPr="00D94C23" w:rsidRDefault="00F51E86" w:rsidP="00D94C23">
      <w:pPr>
        <w:jc w:val="both"/>
        <w:rPr>
          <w:szCs w:val="22"/>
        </w:rPr>
      </w:pPr>
      <w:r w:rsidRPr="00D94C23">
        <w:rPr>
          <w:szCs w:val="22"/>
        </w:rPr>
        <w:t xml:space="preserve">Navzočih je bilo </w:t>
      </w:r>
      <w:r w:rsidR="001E7E7F">
        <w:rPr>
          <w:szCs w:val="22"/>
        </w:rPr>
        <w:t>10</w:t>
      </w:r>
      <w:r w:rsidRPr="00D94C23">
        <w:rPr>
          <w:szCs w:val="22"/>
        </w:rPr>
        <w:t xml:space="preserve"> članov sveta.</w:t>
      </w:r>
    </w:p>
    <w:p w:rsidR="00F51E86" w:rsidRPr="00D94C23" w:rsidRDefault="00F51E86" w:rsidP="00D94C23">
      <w:pPr>
        <w:jc w:val="both"/>
        <w:rPr>
          <w:szCs w:val="22"/>
        </w:rPr>
      </w:pPr>
      <w:r w:rsidRPr="00D94C23">
        <w:rPr>
          <w:szCs w:val="22"/>
        </w:rPr>
        <w:t xml:space="preserve">Opredeljenih je bilo </w:t>
      </w:r>
      <w:r w:rsidR="001E7E7F">
        <w:rPr>
          <w:szCs w:val="22"/>
        </w:rPr>
        <w:t>10</w:t>
      </w:r>
      <w:r w:rsidRPr="00D94C23">
        <w:rPr>
          <w:szCs w:val="22"/>
        </w:rPr>
        <w:t xml:space="preserve"> članov sveta.</w:t>
      </w:r>
    </w:p>
    <w:p w:rsidR="00F51E86" w:rsidRPr="00D94C23" w:rsidRDefault="00F51E86" w:rsidP="00D94C23">
      <w:pPr>
        <w:jc w:val="both"/>
        <w:rPr>
          <w:szCs w:val="22"/>
        </w:rPr>
      </w:pPr>
      <w:r w:rsidRPr="00D94C23">
        <w:rPr>
          <w:szCs w:val="22"/>
        </w:rPr>
        <w:t xml:space="preserve">Za predlagani sklep je glasovalo </w:t>
      </w:r>
      <w:r w:rsidR="001E7E7F">
        <w:rPr>
          <w:szCs w:val="22"/>
        </w:rPr>
        <w:t>10</w:t>
      </w:r>
      <w:r w:rsidRPr="00D94C23">
        <w:rPr>
          <w:szCs w:val="22"/>
        </w:rPr>
        <w:t xml:space="preserve"> članov sveta.</w:t>
      </w:r>
    </w:p>
    <w:p w:rsidR="00F51E86" w:rsidRPr="00D94C23" w:rsidRDefault="00F51E86" w:rsidP="00D94C23">
      <w:pPr>
        <w:jc w:val="both"/>
        <w:rPr>
          <w:b/>
          <w:szCs w:val="22"/>
        </w:rPr>
      </w:pPr>
      <w:r w:rsidRPr="00D94C23">
        <w:rPr>
          <w:b/>
          <w:szCs w:val="22"/>
        </w:rPr>
        <w:t>Sklep je bil sprejet.</w:t>
      </w:r>
    </w:p>
    <w:p w:rsidR="00A84303" w:rsidRPr="00D94C23" w:rsidRDefault="00A84303" w:rsidP="00D94C23">
      <w:pPr>
        <w:jc w:val="both"/>
        <w:rPr>
          <w:szCs w:val="22"/>
        </w:rPr>
      </w:pPr>
    </w:p>
    <w:p w:rsidR="00C179A0" w:rsidRPr="00D94C23" w:rsidRDefault="005714D9" w:rsidP="00D94C23">
      <w:pPr>
        <w:jc w:val="center"/>
        <w:rPr>
          <w:b/>
          <w:szCs w:val="22"/>
        </w:rPr>
      </w:pPr>
      <w:r w:rsidRPr="00D94C23">
        <w:rPr>
          <w:b/>
          <w:szCs w:val="22"/>
        </w:rPr>
        <w:t xml:space="preserve">AD </w:t>
      </w:r>
      <w:r w:rsidR="00A84303" w:rsidRPr="00D94C23">
        <w:rPr>
          <w:b/>
          <w:szCs w:val="22"/>
        </w:rPr>
        <w:t>2</w:t>
      </w:r>
    </w:p>
    <w:p w:rsidR="00C179A0" w:rsidRDefault="00C179A0" w:rsidP="00D94C23">
      <w:pPr>
        <w:jc w:val="center"/>
        <w:rPr>
          <w:b/>
          <w:szCs w:val="22"/>
        </w:rPr>
      </w:pPr>
      <w:r w:rsidRPr="00D94C23">
        <w:rPr>
          <w:b/>
          <w:szCs w:val="22"/>
        </w:rPr>
        <w:t>POBUDE IN PREDLOGI ČLANOV SVETA IN OBČANOV ČS GOLOVEC</w:t>
      </w:r>
    </w:p>
    <w:p w:rsidR="00CC41CB" w:rsidRDefault="00CC41CB" w:rsidP="00D94C23">
      <w:pPr>
        <w:jc w:val="center"/>
        <w:rPr>
          <w:b/>
          <w:szCs w:val="22"/>
        </w:rPr>
      </w:pPr>
    </w:p>
    <w:p w:rsidR="00CC41CB" w:rsidRDefault="00CC41CB" w:rsidP="00CC41CB">
      <w:pPr>
        <w:rPr>
          <w:b/>
          <w:szCs w:val="22"/>
        </w:rPr>
      </w:pPr>
      <w:r>
        <w:rPr>
          <w:b/>
          <w:szCs w:val="22"/>
        </w:rPr>
        <w:t>Pobuda občana za postavitev obcestnega ogledala</w:t>
      </w:r>
    </w:p>
    <w:p w:rsidR="001D137F" w:rsidRDefault="00CC41CB" w:rsidP="001D137F">
      <w:pPr>
        <w:jc w:val="both"/>
      </w:pPr>
      <w:r w:rsidRPr="001D137F">
        <w:rPr>
          <w:szCs w:val="22"/>
        </w:rPr>
        <w:t>Svet ČS Golovec MOL je obravnaval vlogo občana za postavitev obcestnega ogledala v njej navaja</w:t>
      </w:r>
      <w:r w:rsidR="001D137F" w:rsidRPr="001D137F">
        <w:rPr>
          <w:szCs w:val="22"/>
        </w:rPr>
        <w:t>, d</w:t>
      </w:r>
      <w:r w:rsidR="001D137F" w:rsidRPr="001D137F">
        <w:t>a</w:t>
      </w:r>
      <w:r w:rsidR="001D137F">
        <w:t xml:space="preserve"> izvozu z našega hišnega dovoza/izvoza na </w:t>
      </w:r>
      <w:r w:rsidR="001D137F" w:rsidRPr="00070AB6">
        <w:t>Hruševski cesti 46</w:t>
      </w:r>
      <w:r w:rsidR="001D137F">
        <w:t xml:space="preserve"> zaradi varnosti peščev, kolesarjev in predvsem tekačev potrebujemo obcestno ogledalo. </w:t>
      </w:r>
    </w:p>
    <w:p w:rsidR="001D137F" w:rsidRDefault="001D137F" w:rsidP="001D137F">
      <w:pPr>
        <w:jc w:val="both"/>
      </w:pPr>
      <w:r>
        <w:lastRenderedPageBreak/>
        <w:t xml:space="preserve">Naša hiša stoji na naslovu Hruševska cesta 46 že dalj časa in v tem času je na točki, kjer se srečata Hruševska cesta in naš dovoz/izvoz, bilo zgolj nekaj manjših prometnih incidentov. Preglednost z našega dovoza/izvoza na Hruševsko cesto je na eno stran odlična, na drugi strani pa imamo tik ob ulici ograjo, kar preglednost napravi popolnoma nično, dokler nisi že v stiku z glavno ulico. Pri našem vključevanju na glavno cesti – Hruševsko ulico, smo vedno previdni in nanjo vozimo zelo počasi ter z uporabo zvočnih ter svetlobnih signalov. Pešci, ki hodijo po ulici na strani hiše (s strani Hruševske ceste 46a) so na te znake zelo pozorni ter se ob koncu ograje vedno ustavijo. </w:t>
      </w:r>
    </w:p>
    <w:p w:rsidR="001D137F" w:rsidRDefault="001D137F" w:rsidP="001D137F">
      <w:pPr>
        <w:jc w:val="both"/>
      </w:pPr>
      <w:r>
        <w:t>V zadnjih mesecih pa smo zabeležili večje število srečanj, ki nas navdajajo s strahom, da se lahko v bližnji prihodnosti zgodi tudi nesrečen dogodek. Problem je nastal, ker v zadnjih letih po ulici teče veliko število tekačev, ki pa začenjajo (verjetno tudi zaradi luž) ter zakonsko pravilnega gibanja posamezne osebe nasproti vozečim vozilom, teči tik ob ograji. Večina teh tekačev se po ulici premika izredno hitro ter s slušalkami v ušesih in pri svojem teku ne opazijo prihajajočega avtomobila, ki se vključuje na glavno ulico. Zaradi hitrosti posameznega tekača in nepreglednosti križišča, tudi mi takega tekača težko opazimo in lahko zelo hitro pride do neljubega srečanja med avtomobilom ter tekačem.</w:t>
      </w:r>
    </w:p>
    <w:p w:rsidR="001D137F" w:rsidRDefault="001D137F" w:rsidP="001D137F">
      <w:pPr>
        <w:jc w:val="both"/>
      </w:pPr>
      <w:r>
        <w:t>Mestni občini Ljubljana zato predlagamo postavitev obcestnega ogledala nasproti našega dovoza/izvoza, da bomo z avtomobilom lahko videli v smer proti Bizoviku.</w:t>
      </w:r>
    </w:p>
    <w:p w:rsidR="00CC41CB" w:rsidRDefault="00CC41CB" w:rsidP="00CC41CB">
      <w:pPr>
        <w:rPr>
          <w:b/>
          <w:szCs w:val="22"/>
        </w:rPr>
      </w:pPr>
    </w:p>
    <w:p w:rsidR="00CC41CB" w:rsidRDefault="00027618" w:rsidP="00CC41CB">
      <w:pPr>
        <w:rPr>
          <w:b/>
          <w:szCs w:val="22"/>
        </w:rPr>
      </w:pPr>
      <w:r>
        <w:rPr>
          <w:szCs w:val="22"/>
        </w:rPr>
        <w:t>P</w:t>
      </w:r>
      <w:r w:rsidRPr="001E7E7F">
        <w:rPr>
          <w:szCs w:val="22"/>
        </w:rPr>
        <w:t>redsednik Sveta je dal na glasovanje</w:t>
      </w:r>
    </w:p>
    <w:p w:rsidR="00FD0A9D" w:rsidRPr="00D94C23" w:rsidRDefault="00FD0A9D" w:rsidP="00D94C23">
      <w:pPr>
        <w:rPr>
          <w:szCs w:val="22"/>
        </w:rPr>
      </w:pPr>
      <w:r w:rsidRPr="00D94C23">
        <w:rPr>
          <w:b/>
          <w:szCs w:val="22"/>
        </w:rPr>
        <w:t>PREDLOG SKLEPA 2/</w:t>
      </w:r>
      <w:r w:rsidR="001D137F">
        <w:rPr>
          <w:b/>
          <w:szCs w:val="22"/>
        </w:rPr>
        <w:t>30</w:t>
      </w:r>
      <w:r w:rsidRPr="00D94C23">
        <w:rPr>
          <w:b/>
          <w:szCs w:val="22"/>
        </w:rPr>
        <w:t>:</w:t>
      </w:r>
    </w:p>
    <w:p w:rsidR="00565360" w:rsidRPr="001D137F" w:rsidRDefault="001D137F" w:rsidP="00D94C23">
      <w:pPr>
        <w:rPr>
          <w:b/>
          <w:szCs w:val="22"/>
        </w:rPr>
      </w:pPr>
      <w:r w:rsidRPr="001D137F">
        <w:rPr>
          <w:b/>
          <w:szCs w:val="22"/>
        </w:rPr>
        <w:t>Svet ČS Golovec MOL se je s pobudo seznanil in sklenil, da se na pristojne službe OGDP, MU, MOL pošlje pobuda za postavitev ogledala na lokaciji opisani v vlogi občana</w:t>
      </w:r>
      <w:r>
        <w:rPr>
          <w:b/>
          <w:szCs w:val="22"/>
        </w:rPr>
        <w:t xml:space="preserve">, saj </w:t>
      </w:r>
      <w:r w:rsidR="009A1C85">
        <w:rPr>
          <w:b/>
          <w:szCs w:val="22"/>
        </w:rPr>
        <w:t xml:space="preserve">zaradi nepreglednosti  </w:t>
      </w:r>
      <w:r>
        <w:rPr>
          <w:b/>
          <w:szCs w:val="22"/>
        </w:rPr>
        <w:t>obstaja velika verjetnost nesreč</w:t>
      </w:r>
      <w:r w:rsidRPr="001D137F">
        <w:rPr>
          <w:b/>
          <w:szCs w:val="22"/>
        </w:rPr>
        <w:t>.</w:t>
      </w:r>
    </w:p>
    <w:p w:rsidR="001D137F" w:rsidRPr="00D94C23" w:rsidRDefault="001D137F" w:rsidP="00D94C23">
      <w:pPr>
        <w:rPr>
          <w:szCs w:val="22"/>
        </w:rPr>
      </w:pPr>
    </w:p>
    <w:p w:rsidR="00565360" w:rsidRPr="00D94C23" w:rsidRDefault="00565360" w:rsidP="00D94C23">
      <w:pPr>
        <w:jc w:val="both"/>
        <w:rPr>
          <w:szCs w:val="22"/>
        </w:rPr>
      </w:pPr>
      <w:r w:rsidRPr="00D94C23">
        <w:rPr>
          <w:szCs w:val="22"/>
        </w:rPr>
        <w:t xml:space="preserve">Navzočih je bilo </w:t>
      </w:r>
      <w:r w:rsidR="001D137F">
        <w:rPr>
          <w:szCs w:val="22"/>
        </w:rPr>
        <w:t>10</w:t>
      </w:r>
      <w:r w:rsidRPr="00D94C23">
        <w:rPr>
          <w:szCs w:val="22"/>
        </w:rPr>
        <w:t xml:space="preserve"> članov sveta.</w:t>
      </w:r>
    </w:p>
    <w:p w:rsidR="00565360" w:rsidRPr="00D94C23" w:rsidRDefault="00565360" w:rsidP="00D94C23">
      <w:pPr>
        <w:jc w:val="both"/>
        <w:rPr>
          <w:szCs w:val="22"/>
        </w:rPr>
      </w:pPr>
      <w:r w:rsidRPr="00D94C23">
        <w:rPr>
          <w:szCs w:val="22"/>
        </w:rPr>
        <w:t xml:space="preserve">Opredeljenih je bilo </w:t>
      </w:r>
      <w:r w:rsidR="001D137F">
        <w:rPr>
          <w:szCs w:val="22"/>
        </w:rPr>
        <w:t>10</w:t>
      </w:r>
      <w:r w:rsidRPr="00D94C23">
        <w:rPr>
          <w:szCs w:val="22"/>
        </w:rPr>
        <w:t xml:space="preserve"> članov sveta.</w:t>
      </w:r>
    </w:p>
    <w:p w:rsidR="00565360" w:rsidRPr="00D94C23" w:rsidRDefault="00565360" w:rsidP="00D94C23">
      <w:pPr>
        <w:jc w:val="both"/>
        <w:rPr>
          <w:szCs w:val="22"/>
        </w:rPr>
      </w:pPr>
      <w:r w:rsidRPr="00D94C23">
        <w:rPr>
          <w:szCs w:val="22"/>
        </w:rPr>
        <w:t xml:space="preserve">Za predlagani sklep je glasovalo </w:t>
      </w:r>
      <w:r w:rsidR="001D137F">
        <w:rPr>
          <w:szCs w:val="22"/>
        </w:rPr>
        <w:t>10</w:t>
      </w:r>
      <w:r w:rsidRPr="00D94C23">
        <w:rPr>
          <w:szCs w:val="22"/>
        </w:rPr>
        <w:t xml:space="preserve"> članov sveta.</w:t>
      </w:r>
    </w:p>
    <w:p w:rsidR="00565360" w:rsidRDefault="00565360" w:rsidP="00D94C23">
      <w:pPr>
        <w:jc w:val="both"/>
        <w:rPr>
          <w:b/>
          <w:szCs w:val="22"/>
        </w:rPr>
      </w:pPr>
      <w:r w:rsidRPr="00D94C23">
        <w:rPr>
          <w:b/>
          <w:szCs w:val="22"/>
        </w:rPr>
        <w:t>Sklep je bil sprejet.</w:t>
      </w:r>
    </w:p>
    <w:p w:rsidR="00797212" w:rsidRDefault="00797212" w:rsidP="00D94C23">
      <w:pPr>
        <w:jc w:val="both"/>
        <w:rPr>
          <w:b/>
          <w:szCs w:val="22"/>
        </w:rPr>
      </w:pPr>
    </w:p>
    <w:p w:rsidR="00797212" w:rsidRDefault="00797212" w:rsidP="00D94C23">
      <w:pPr>
        <w:jc w:val="both"/>
        <w:rPr>
          <w:b/>
          <w:szCs w:val="22"/>
        </w:rPr>
      </w:pPr>
    </w:p>
    <w:p w:rsidR="00797212" w:rsidRDefault="00797212" w:rsidP="00D94C23">
      <w:pPr>
        <w:jc w:val="both"/>
        <w:rPr>
          <w:b/>
          <w:szCs w:val="22"/>
        </w:rPr>
      </w:pPr>
      <w:r>
        <w:rPr>
          <w:b/>
          <w:szCs w:val="22"/>
        </w:rPr>
        <w:t>Pobude članov Sveta ČS Golovec MOL:</w:t>
      </w:r>
    </w:p>
    <w:p w:rsidR="00797212" w:rsidRDefault="00797212" w:rsidP="00D94C23">
      <w:pPr>
        <w:jc w:val="both"/>
        <w:rPr>
          <w:b/>
          <w:szCs w:val="22"/>
        </w:rPr>
      </w:pPr>
    </w:p>
    <w:p w:rsidR="00797212" w:rsidRDefault="00797212" w:rsidP="00797212">
      <w:pPr>
        <w:pStyle w:val="Odstavekseznama"/>
        <w:numPr>
          <w:ilvl w:val="0"/>
          <w:numId w:val="50"/>
        </w:numPr>
        <w:jc w:val="both"/>
        <w:rPr>
          <w:szCs w:val="22"/>
        </w:rPr>
      </w:pPr>
      <w:r w:rsidRPr="00797212">
        <w:rPr>
          <w:szCs w:val="22"/>
        </w:rPr>
        <w:t>Član Sveta g. Robert Anžič je opozoril na razmajan in poškodovan steber za električno napeljavo pri Litijski 73</w:t>
      </w:r>
      <w:r>
        <w:rPr>
          <w:szCs w:val="22"/>
        </w:rPr>
        <w:t>;</w:t>
      </w:r>
    </w:p>
    <w:p w:rsidR="00797212" w:rsidRDefault="00797212" w:rsidP="00797212">
      <w:pPr>
        <w:pStyle w:val="Odstavekseznama"/>
        <w:numPr>
          <w:ilvl w:val="0"/>
          <w:numId w:val="50"/>
        </w:numPr>
        <w:jc w:val="both"/>
        <w:rPr>
          <w:szCs w:val="22"/>
        </w:rPr>
      </w:pPr>
      <w:r>
        <w:rPr>
          <w:szCs w:val="22"/>
        </w:rPr>
        <w:t xml:space="preserve">Član Sveta g. Gregor Feist je opozoril da </w:t>
      </w:r>
      <w:r w:rsidR="00642831">
        <w:rPr>
          <w:szCs w:val="22"/>
        </w:rPr>
        <w:t xml:space="preserve">na </w:t>
      </w:r>
      <w:bookmarkStart w:id="0" w:name="_GoBack"/>
      <w:bookmarkEnd w:id="0"/>
      <w:r>
        <w:rPr>
          <w:szCs w:val="22"/>
        </w:rPr>
        <w:t>Štepanjsk</w:t>
      </w:r>
      <w:r w:rsidR="007E5321">
        <w:rPr>
          <w:szCs w:val="22"/>
        </w:rPr>
        <w:t>i</w:t>
      </w:r>
      <w:r>
        <w:rPr>
          <w:szCs w:val="22"/>
        </w:rPr>
        <w:t xml:space="preserve"> in Parmsk</w:t>
      </w:r>
      <w:r w:rsidR="007E5321">
        <w:rPr>
          <w:szCs w:val="22"/>
        </w:rPr>
        <w:t>i</w:t>
      </w:r>
      <w:r>
        <w:rPr>
          <w:szCs w:val="22"/>
        </w:rPr>
        <w:t xml:space="preserve"> cest</w:t>
      </w:r>
      <w:r w:rsidR="007E5321">
        <w:rPr>
          <w:szCs w:val="22"/>
        </w:rPr>
        <w:t>i ob robu cestišča raste trava</w:t>
      </w:r>
      <w:r w:rsidR="0094319E">
        <w:rPr>
          <w:szCs w:val="22"/>
        </w:rPr>
        <w:t>, ter</w:t>
      </w:r>
      <w:r w:rsidR="007E5321">
        <w:rPr>
          <w:szCs w:val="22"/>
        </w:rPr>
        <w:t xml:space="preserve"> da je potrebna </w:t>
      </w:r>
      <w:r w:rsidR="0094319E">
        <w:rPr>
          <w:szCs w:val="22"/>
        </w:rPr>
        <w:t>sanacija razpok</w:t>
      </w:r>
      <w:r w:rsidR="002A2CD8">
        <w:rPr>
          <w:szCs w:val="22"/>
        </w:rPr>
        <w:t xml:space="preserve"> </w:t>
      </w:r>
      <w:proofErr w:type="spellStart"/>
      <w:r w:rsidR="007E5321">
        <w:rPr>
          <w:szCs w:val="22"/>
        </w:rPr>
        <w:t>Štepanjske</w:t>
      </w:r>
      <w:proofErr w:type="spellEnd"/>
      <w:r w:rsidR="007E5321">
        <w:rPr>
          <w:szCs w:val="22"/>
        </w:rPr>
        <w:t xml:space="preserve"> in Parmske ceste ter tudi </w:t>
      </w:r>
      <w:proofErr w:type="spellStart"/>
      <w:r w:rsidR="007E5321">
        <w:rPr>
          <w:szCs w:val="22"/>
        </w:rPr>
        <w:t>Štepanjskega</w:t>
      </w:r>
      <w:proofErr w:type="spellEnd"/>
      <w:r w:rsidR="007E5321">
        <w:rPr>
          <w:szCs w:val="22"/>
        </w:rPr>
        <w:t xml:space="preserve"> nabrežja</w:t>
      </w:r>
      <w:r w:rsidR="0094319E">
        <w:rPr>
          <w:szCs w:val="22"/>
        </w:rPr>
        <w:t>;</w:t>
      </w:r>
    </w:p>
    <w:p w:rsidR="00797212" w:rsidRDefault="00797212" w:rsidP="00797212">
      <w:pPr>
        <w:pStyle w:val="Odstavekseznama"/>
        <w:numPr>
          <w:ilvl w:val="0"/>
          <w:numId w:val="50"/>
        </w:numPr>
        <w:jc w:val="both"/>
        <w:rPr>
          <w:szCs w:val="22"/>
        </w:rPr>
      </w:pPr>
      <w:r>
        <w:rPr>
          <w:szCs w:val="22"/>
        </w:rPr>
        <w:t xml:space="preserve">Članica Sveta ga. </w:t>
      </w:r>
      <w:proofErr w:type="spellStart"/>
      <w:r>
        <w:rPr>
          <w:szCs w:val="22"/>
        </w:rPr>
        <w:t>Zina</w:t>
      </w:r>
      <w:proofErr w:type="spellEnd"/>
      <w:r>
        <w:rPr>
          <w:szCs w:val="22"/>
        </w:rPr>
        <w:t xml:space="preserve"> Rodman je opozorila na rast strupenih rastlin (japonski dresnik) in da se poda pobuda o odstranitvi oziroma košnji</w:t>
      </w:r>
    </w:p>
    <w:p w:rsidR="007E5321" w:rsidRDefault="007E5321" w:rsidP="007E5321">
      <w:pPr>
        <w:jc w:val="both"/>
        <w:rPr>
          <w:szCs w:val="22"/>
        </w:rPr>
      </w:pPr>
    </w:p>
    <w:p w:rsidR="007E5321" w:rsidRPr="007E5321" w:rsidRDefault="007E5321" w:rsidP="007E5321">
      <w:pPr>
        <w:jc w:val="both"/>
        <w:rPr>
          <w:szCs w:val="22"/>
        </w:rPr>
      </w:pPr>
      <w:r>
        <w:rPr>
          <w:szCs w:val="22"/>
        </w:rPr>
        <w:t>Pobude bodo posredovane na pristojne službe MU, MOL.</w:t>
      </w:r>
    </w:p>
    <w:p w:rsidR="00565360" w:rsidRPr="00D94C23" w:rsidRDefault="00565360" w:rsidP="00D94C23">
      <w:pPr>
        <w:rPr>
          <w:szCs w:val="22"/>
        </w:rPr>
      </w:pPr>
    </w:p>
    <w:p w:rsidR="00D9007F" w:rsidRPr="00D94C23" w:rsidRDefault="00D9007F" w:rsidP="00D94C23">
      <w:pPr>
        <w:rPr>
          <w:szCs w:val="22"/>
        </w:rPr>
      </w:pPr>
    </w:p>
    <w:p w:rsidR="000A695A" w:rsidRPr="00D94C23" w:rsidRDefault="000A695A" w:rsidP="00D94C23">
      <w:pPr>
        <w:rPr>
          <w:szCs w:val="22"/>
        </w:rPr>
      </w:pPr>
    </w:p>
    <w:p w:rsidR="00D94C23" w:rsidRDefault="00CF14EF" w:rsidP="00D94C23">
      <w:pPr>
        <w:ind w:left="3600" w:firstLine="720"/>
        <w:jc w:val="both"/>
        <w:rPr>
          <w:b/>
          <w:szCs w:val="22"/>
        </w:rPr>
      </w:pPr>
      <w:r w:rsidRPr="00D94C23">
        <w:rPr>
          <w:b/>
          <w:bCs/>
          <w:szCs w:val="22"/>
        </w:rPr>
        <w:t>A</w:t>
      </w:r>
      <w:r w:rsidR="001F2B62" w:rsidRPr="00D94C23">
        <w:rPr>
          <w:b/>
          <w:szCs w:val="22"/>
        </w:rPr>
        <w:t xml:space="preserve">D </w:t>
      </w:r>
      <w:r w:rsidR="007E0E55" w:rsidRPr="00D94C23">
        <w:rPr>
          <w:b/>
          <w:szCs w:val="22"/>
        </w:rPr>
        <w:t>3</w:t>
      </w:r>
    </w:p>
    <w:p w:rsidR="009A1C85" w:rsidRDefault="009A1C85" w:rsidP="009A1C85">
      <w:pPr>
        <w:jc w:val="both"/>
        <w:rPr>
          <w:szCs w:val="22"/>
        </w:rPr>
      </w:pPr>
    </w:p>
    <w:p w:rsidR="009A1C85" w:rsidRDefault="009A1C85" w:rsidP="009A1C85">
      <w:pPr>
        <w:jc w:val="both"/>
        <w:rPr>
          <w:b/>
          <w:szCs w:val="22"/>
        </w:rPr>
      </w:pPr>
      <w:r w:rsidRPr="009A1C85">
        <w:rPr>
          <w:b/>
          <w:szCs w:val="22"/>
        </w:rPr>
        <w:t xml:space="preserve">POROČILO O IZVRŠEVANJU FINANČNEGA NAČRTA ČS GOLOVEC OD 1.1.2014 DO 31.8.2014 TER ODLOČANJE O PORABI NEPORABLJENIH SREDSTEV TER PRERAZPOREDITVAH </w:t>
      </w:r>
    </w:p>
    <w:p w:rsidR="00640DFD" w:rsidRDefault="00640DFD" w:rsidP="009A1C85">
      <w:pPr>
        <w:jc w:val="both"/>
        <w:rPr>
          <w:b/>
          <w:szCs w:val="22"/>
        </w:rPr>
      </w:pPr>
    </w:p>
    <w:p w:rsidR="00072323" w:rsidRDefault="00640DFD" w:rsidP="009A1C85">
      <w:pPr>
        <w:jc w:val="both"/>
        <w:rPr>
          <w:szCs w:val="22"/>
        </w:rPr>
      </w:pPr>
      <w:r w:rsidRPr="00640DFD">
        <w:rPr>
          <w:szCs w:val="22"/>
        </w:rPr>
        <w:t xml:space="preserve">Svet ČS Golovec MOL </w:t>
      </w:r>
      <w:r>
        <w:rPr>
          <w:szCs w:val="22"/>
        </w:rPr>
        <w:t xml:space="preserve">je obravnaval predlog glede </w:t>
      </w:r>
      <w:r w:rsidR="003B4D3E">
        <w:rPr>
          <w:szCs w:val="22"/>
        </w:rPr>
        <w:t xml:space="preserve">porabe </w:t>
      </w:r>
      <w:r>
        <w:rPr>
          <w:szCs w:val="22"/>
        </w:rPr>
        <w:t xml:space="preserve">neporabljenih sredstev </w:t>
      </w:r>
      <w:r w:rsidR="003B4D3E">
        <w:rPr>
          <w:szCs w:val="22"/>
        </w:rPr>
        <w:t xml:space="preserve">iz postavke za </w:t>
      </w:r>
      <w:r w:rsidR="00072323">
        <w:rPr>
          <w:szCs w:val="22"/>
        </w:rPr>
        <w:t xml:space="preserve"> izvedbo Dneva ČS </w:t>
      </w:r>
      <w:r w:rsidR="00A420BE">
        <w:rPr>
          <w:szCs w:val="22"/>
        </w:rPr>
        <w:t xml:space="preserve">Golovec </w:t>
      </w:r>
      <w:r w:rsidR="003B4D3E">
        <w:rPr>
          <w:szCs w:val="22"/>
        </w:rPr>
        <w:t>in</w:t>
      </w:r>
      <w:r w:rsidR="00072323">
        <w:rPr>
          <w:szCs w:val="22"/>
        </w:rPr>
        <w:t xml:space="preserve"> Dan športa, ter podal pobudo, da se preostanek sredstev </w:t>
      </w:r>
      <w:r w:rsidR="00027618">
        <w:rPr>
          <w:szCs w:val="22"/>
        </w:rPr>
        <w:t xml:space="preserve">nameni </w:t>
      </w:r>
      <w:r w:rsidR="00072323">
        <w:rPr>
          <w:szCs w:val="22"/>
        </w:rPr>
        <w:t>za izvedbo programov društev Judo klub Golovec, društvu KTD Proga 13 in MoPZ Bizovik.</w:t>
      </w:r>
    </w:p>
    <w:p w:rsidR="00640DFD" w:rsidRDefault="00072323" w:rsidP="009A1C85">
      <w:pPr>
        <w:jc w:val="both"/>
        <w:rPr>
          <w:szCs w:val="22"/>
        </w:rPr>
      </w:pPr>
      <w:r>
        <w:rPr>
          <w:szCs w:val="22"/>
        </w:rPr>
        <w:t xml:space="preserve">Preostanek sredstev iz postavke </w:t>
      </w:r>
      <w:r w:rsidR="00027618">
        <w:rPr>
          <w:szCs w:val="22"/>
        </w:rPr>
        <w:t>R</w:t>
      </w:r>
      <w:r w:rsidRPr="00027618">
        <w:rPr>
          <w:i/>
          <w:szCs w:val="22"/>
        </w:rPr>
        <w:t>eprezentanca</w:t>
      </w:r>
      <w:r w:rsidR="00640DFD">
        <w:rPr>
          <w:szCs w:val="22"/>
        </w:rPr>
        <w:t xml:space="preserve"> </w:t>
      </w:r>
      <w:r w:rsidR="003B4D3E">
        <w:rPr>
          <w:szCs w:val="22"/>
        </w:rPr>
        <w:t>se nameni za pogostitev članov Sveta ČS Golovec, predstavnikov društev in organizacij na območju ČS Golovec</w:t>
      </w:r>
      <w:r w:rsidR="00027618">
        <w:rPr>
          <w:szCs w:val="22"/>
        </w:rPr>
        <w:t>.</w:t>
      </w:r>
    </w:p>
    <w:p w:rsidR="00027618" w:rsidRDefault="00027618" w:rsidP="009A1C85">
      <w:pPr>
        <w:jc w:val="both"/>
        <w:rPr>
          <w:szCs w:val="22"/>
        </w:rPr>
      </w:pPr>
      <w:r>
        <w:rPr>
          <w:szCs w:val="22"/>
        </w:rPr>
        <w:lastRenderedPageBreak/>
        <w:t xml:space="preserve">Sredstva iz postavke </w:t>
      </w:r>
      <w:r w:rsidRPr="00027618">
        <w:rPr>
          <w:i/>
          <w:szCs w:val="22"/>
        </w:rPr>
        <w:t xml:space="preserve">Drugi </w:t>
      </w:r>
      <w:r w:rsidR="00A420BE">
        <w:rPr>
          <w:i/>
          <w:szCs w:val="22"/>
        </w:rPr>
        <w:t>operativni</w:t>
      </w:r>
      <w:r w:rsidRPr="00027618">
        <w:rPr>
          <w:i/>
          <w:szCs w:val="22"/>
        </w:rPr>
        <w:t xml:space="preserve"> odhodki</w:t>
      </w:r>
      <w:r>
        <w:rPr>
          <w:i/>
          <w:szCs w:val="22"/>
        </w:rPr>
        <w:t xml:space="preserve"> </w:t>
      </w:r>
      <w:r>
        <w:rPr>
          <w:szCs w:val="22"/>
        </w:rPr>
        <w:t>se nameni za izdelavo zahvalnih plaket društvom in organizacijam na območju ČS Golovec za delo in sodelovanje v obdobju 2010-2014.</w:t>
      </w:r>
    </w:p>
    <w:p w:rsidR="00A420BE" w:rsidRDefault="00A420BE" w:rsidP="009A1C85">
      <w:pPr>
        <w:jc w:val="both"/>
        <w:rPr>
          <w:szCs w:val="22"/>
        </w:rPr>
      </w:pPr>
    </w:p>
    <w:p w:rsidR="00A420BE" w:rsidRPr="00A420BE" w:rsidRDefault="00A420BE" w:rsidP="00A420BE">
      <w:pPr>
        <w:jc w:val="both"/>
        <w:rPr>
          <w:rFonts w:ascii="Times New Roman CE" w:hAnsi="Times New Roman CE" w:cs="Times New Roman CE"/>
          <w:sz w:val="20"/>
          <w:szCs w:val="20"/>
          <w:lang w:eastAsia="sl-SI"/>
        </w:rPr>
      </w:pPr>
      <w:r>
        <w:rPr>
          <w:szCs w:val="22"/>
        </w:rPr>
        <w:t xml:space="preserve">O prerazporeditvah neporabljenih sredstvih iz postavke </w:t>
      </w:r>
      <w:r w:rsidRPr="00A420BE">
        <w:rPr>
          <w:rFonts w:ascii="Times New Roman CE" w:hAnsi="Times New Roman CE" w:cs="Times New Roman CE"/>
          <w:i/>
          <w:szCs w:val="22"/>
          <w:lang w:eastAsia="sl-SI"/>
        </w:rPr>
        <w:t>Sejnine udeležencev odborov</w:t>
      </w:r>
      <w:r>
        <w:rPr>
          <w:rFonts w:ascii="Times New Roman CE" w:hAnsi="Times New Roman CE" w:cs="Times New Roman CE"/>
          <w:i/>
          <w:szCs w:val="22"/>
          <w:lang w:eastAsia="sl-SI"/>
        </w:rPr>
        <w:t xml:space="preserve"> </w:t>
      </w:r>
      <w:r>
        <w:rPr>
          <w:rFonts w:ascii="Times New Roman CE" w:hAnsi="Times New Roman CE" w:cs="Times New Roman CE"/>
          <w:szCs w:val="22"/>
          <w:lang w:eastAsia="sl-SI"/>
        </w:rPr>
        <w:t xml:space="preserve">bo Svet ČS Golovec odločal na naslednji seji Sveta ČS Golovec. </w:t>
      </w:r>
    </w:p>
    <w:p w:rsidR="00A420BE" w:rsidRDefault="00A420BE" w:rsidP="009A1C85">
      <w:pPr>
        <w:jc w:val="both"/>
        <w:rPr>
          <w:szCs w:val="22"/>
        </w:rPr>
      </w:pPr>
    </w:p>
    <w:p w:rsidR="00027618" w:rsidRDefault="00027618" w:rsidP="009A1C85">
      <w:pPr>
        <w:jc w:val="both"/>
        <w:rPr>
          <w:szCs w:val="22"/>
        </w:rPr>
      </w:pPr>
    </w:p>
    <w:p w:rsidR="00027618" w:rsidRDefault="00A420BE" w:rsidP="009A1C85">
      <w:pPr>
        <w:jc w:val="both"/>
        <w:rPr>
          <w:szCs w:val="22"/>
        </w:rPr>
      </w:pPr>
      <w:r>
        <w:rPr>
          <w:szCs w:val="22"/>
        </w:rPr>
        <w:t>P</w:t>
      </w:r>
      <w:r w:rsidRPr="001E7E7F">
        <w:rPr>
          <w:szCs w:val="22"/>
        </w:rPr>
        <w:t>redsednik Sveta je dal na glasovanje</w:t>
      </w:r>
    </w:p>
    <w:p w:rsidR="00A420BE" w:rsidRDefault="00A420BE" w:rsidP="00A420BE">
      <w:pPr>
        <w:rPr>
          <w:b/>
          <w:szCs w:val="22"/>
        </w:rPr>
      </w:pPr>
      <w:r w:rsidRPr="00D94C23">
        <w:rPr>
          <w:b/>
          <w:szCs w:val="22"/>
        </w:rPr>
        <w:t xml:space="preserve">PREDLOG SKLEPA </w:t>
      </w:r>
      <w:r>
        <w:rPr>
          <w:b/>
          <w:szCs w:val="22"/>
        </w:rPr>
        <w:t>3</w:t>
      </w:r>
      <w:r w:rsidRPr="00D94C23">
        <w:rPr>
          <w:b/>
          <w:szCs w:val="22"/>
        </w:rPr>
        <w:t>/</w:t>
      </w:r>
      <w:r>
        <w:rPr>
          <w:b/>
          <w:szCs w:val="22"/>
        </w:rPr>
        <w:t>30</w:t>
      </w:r>
      <w:r w:rsidRPr="00D94C23">
        <w:rPr>
          <w:b/>
          <w:szCs w:val="22"/>
        </w:rPr>
        <w:t>:</w:t>
      </w:r>
    </w:p>
    <w:p w:rsidR="00A420BE" w:rsidRPr="00A420BE" w:rsidRDefault="00A420BE" w:rsidP="00A420BE">
      <w:pPr>
        <w:rPr>
          <w:b/>
          <w:szCs w:val="22"/>
        </w:rPr>
      </w:pPr>
      <w:r>
        <w:rPr>
          <w:b/>
          <w:szCs w:val="22"/>
        </w:rPr>
        <w:t xml:space="preserve">Svet ČS Golovec MOL se s porabo neporabljenih sredstev iz postavke za izvedbo Dneva ČS Golovec in Dan športa strinja, prav tako se strinja s porabo sredstev iz postavke </w:t>
      </w:r>
      <w:r w:rsidRPr="00A420BE">
        <w:rPr>
          <w:b/>
          <w:i/>
          <w:szCs w:val="22"/>
        </w:rPr>
        <w:t>Reprezentanca</w:t>
      </w:r>
      <w:r>
        <w:rPr>
          <w:b/>
          <w:szCs w:val="22"/>
        </w:rPr>
        <w:t xml:space="preserve"> ter  </w:t>
      </w:r>
      <w:r w:rsidRPr="00A420BE">
        <w:rPr>
          <w:b/>
          <w:i/>
          <w:szCs w:val="22"/>
        </w:rPr>
        <w:t xml:space="preserve">Drugi </w:t>
      </w:r>
      <w:r>
        <w:rPr>
          <w:b/>
          <w:i/>
          <w:szCs w:val="22"/>
        </w:rPr>
        <w:t>operativni</w:t>
      </w:r>
      <w:r w:rsidRPr="00A420BE">
        <w:rPr>
          <w:b/>
          <w:i/>
          <w:szCs w:val="22"/>
        </w:rPr>
        <w:t xml:space="preserve"> odhodki</w:t>
      </w:r>
      <w:r>
        <w:rPr>
          <w:b/>
          <w:i/>
          <w:szCs w:val="22"/>
        </w:rPr>
        <w:t xml:space="preserve">. </w:t>
      </w:r>
      <w:r w:rsidRPr="00A420BE">
        <w:rPr>
          <w:b/>
          <w:szCs w:val="22"/>
        </w:rPr>
        <w:t>O prerazporeditvah neporabljenih sredstvih iz postavke</w:t>
      </w:r>
      <w:r>
        <w:rPr>
          <w:szCs w:val="22"/>
        </w:rPr>
        <w:t xml:space="preserve"> </w:t>
      </w:r>
      <w:r w:rsidRPr="00A420BE">
        <w:rPr>
          <w:rFonts w:ascii="Times New Roman CE" w:hAnsi="Times New Roman CE" w:cs="Times New Roman CE"/>
          <w:b/>
          <w:i/>
          <w:szCs w:val="22"/>
          <w:lang w:eastAsia="sl-SI"/>
        </w:rPr>
        <w:t xml:space="preserve">Sejnine udeležencev odborov </w:t>
      </w:r>
      <w:r w:rsidRPr="00A420BE">
        <w:rPr>
          <w:rFonts w:ascii="Times New Roman CE" w:hAnsi="Times New Roman CE" w:cs="Times New Roman CE"/>
          <w:b/>
          <w:szCs w:val="22"/>
          <w:lang w:eastAsia="sl-SI"/>
        </w:rPr>
        <w:t>bo Svet ČS Golovec odločal na naslednji seji Sveta ČS Golovec.</w:t>
      </w:r>
    </w:p>
    <w:p w:rsidR="00A420BE" w:rsidRPr="00027618" w:rsidRDefault="00A420BE" w:rsidP="009A1C85">
      <w:pPr>
        <w:jc w:val="both"/>
        <w:rPr>
          <w:szCs w:val="22"/>
        </w:rPr>
      </w:pPr>
    </w:p>
    <w:p w:rsidR="00410F62" w:rsidRPr="00A420BE" w:rsidRDefault="00410F62" w:rsidP="00A420BE">
      <w:pPr>
        <w:rPr>
          <w:b/>
          <w:szCs w:val="22"/>
        </w:rPr>
      </w:pPr>
      <w:r w:rsidRPr="00D94C23">
        <w:rPr>
          <w:szCs w:val="22"/>
        </w:rPr>
        <w:t xml:space="preserve">Navzočih je bilo </w:t>
      </w:r>
      <w:r w:rsidR="00640DFD">
        <w:rPr>
          <w:szCs w:val="22"/>
        </w:rPr>
        <w:t>10</w:t>
      </w:r>
      <w:r w:rsidRPr="00D94C23">
        <w:rPr>
          <w:szCs w:val="22"/>
        </w:rPr>
        <w:t xml:space="preserve"> članov sveta.</w:t>
      </w:r>
    </w:p>
    <w:p w:rsidR="00410F62" w:rsidRPr="00D94C23" w:rsidRDefault="00410F62" w:rsidP="00D94C23">
      <w:pPr>
        <w:jc w:val="both"/>
        <w:rPr>
          <w:szCs w:val="22"/>
        </w:rPr>
      </w:pPr>
      <w:r w:rsidRPr="00D94C23">
        <w:rPr>
          <w:szCs w:val="22"/>
        </w:rPr>
        <w:t xml:space="preserve">Opredeljenih je bilo </w:t>
      </w:r>
      <w:r w:rsidR="00640DFD">
        <w:rPr>
          <w:szCs w:val="22"/>
        </w:rPr>
        <w:t>10</w:t>
      </w:r>
      <w:r w:rsidRPr="00D94C23">
        <w:rPr>
          <w:szCs w:val="22"/>
        </w:rPr>
        <w:t xml:space="preserve"> članov sveta.</w:t>
      </w:r>
    </w:p>
    <w:p w:rsidR="00410F62" w:rsidRPr="00D94C23" w:rsidRDefault="00410F62" w:rsidP="00D94C23">
      <w:pPr>
        <w:jc w:val="both"/>
        <w:rPr>
          <w:szCs w:val="22"/>
        </w:rPr>
      </w:pPr>
      <w:r w:rsidRPr="00D94C23">
        <w:rPr>
          <w:szCs w:val="22"/>
        </w:rPr>
        <w:t xml:space="preserve">Za predlagani sklep je glasovalo </w:t>
      </w:r>
      <w:r w:rsidR="00640DFD">
        <w:rPr>
          <w:szCs w:val="22"/>
        </w:rPr>
        <w:t>10</w:t>
      </w:r>
      <w:r w:rsidRPr="00D94C23">
        <w:rPr>
          <w:szCs w:val="22"/>
        </w:rPr>
        <w:t xml:space="preserve"> članov sveta.</w:t>
      </w:r>
    </w:p>
    <w:p w:rsidR="00410F62" w:rsidRPr="00D94C23" w:rsidRDefault="00410F62" w:rsidP="00D94C23">
      <w:pPr>
        <w:jc w:val="both"/>
        <w:rPr>
          <w:b/>
          <w:szCs w:val="22"/>
        </w:rPr>
      </w:pPr>
      <w:r w:rsidRPr="00D94C23">
        <w:rPr>
          <w:b/>
          <w:szCs w:val="22"/>
        </w:rPr>
        <w:t>Sklep je bil sprejet.</w:t>
      </w:r>
    </w:p>
    <w:p w:rsidR="00410F62" w:rsidRPr="00D94C23" w:rsidRDefault="00410F62" w:rsidP="00D94C23">
      <w:pPr>
        <w:jc w:val="center"/>
        <w:rPr>
          <w:b/>
          <w:szCs w:val="22"/>
        </w:rPr>
      </w:pPr>
    </w:p>
    <w:p w:rsidR="00733CA1" w:rsidRPr="00D94C23" w:rsidRDefault="000E3A71" w:rsidP="00D94C23">
      <w:pPr>
        <w:jc w:val="center"/>
        <w:rPr>
          <w:b/>
          <w:szCs w:val="22"/>
        </w:rPr>
      </w:pPr>
      <w:r w:rsidRPr="00D94C23">
        <w:rPr>
          <w:b/>
          <w:szCs w:val="22"/>
        </w:rPr>
        <w:t xml:space="preserve">AD </w:t>
      </w:r>
      <w:r w:rsidR="009450C2" w:rsidRPr="00D94C23">
        <w:rPr>
          <w:b/>
          <w:szCs w:val="22"/>
        </w:rPr>
        <w:t>4</w:t>
      </w:r>
    </w:p>
    <w:p w:rsidR="003C7A60" w:rsidRPr="00D94C23" w:rsidRDefault="003C7A60" w:rsidP="00D94C23">
      <w:pPr>
        <w:jc w:val="both"/>
        <w:rPr>
          <w:bCs/>
          <w:szCs w:val="22"/>
        </w:rPr>
      </w:pPr>
    </w:p>
    <w:p w:rsidR="00C73C81" w:rsidRDefault="00A420BE" w:rsidP="00A420BE">
      <w:pPr>
        <w:ind w:left="2880" w:firstLine="720"/>
        <w:rPr>
          <w:b/>
          <w:szCs w:val="22"/>
        </w:rPr>
      </w:pPr>
      <w:r>
        <w:rPr>
          <w:szCs w:val="22"/>
        </w:rPr>
        <w:t xml:space="preserve">    </w:t>
      </w:r>
      <w:r w:rsidR="00C73C81" w:rsidRPr="00D94C23">
        <w:rPr>
          <w:b/>
          <w:szCs w:val="22"/>
        </w:rPr>
        <w:t xml:space="preserve">     RAZNO</w:t>
      </w:r>
    </w:p>
    <w:p w:rsidR="00797212" w:rsidRDefault="00797212" w:rsidP="00797212">
      <w:pPr>
        <w:rPr>
          <w:b/>
          <w:szCs w:val="22"/>
        </w:rPr>
      </w:pPr>
    </w:p>
    <w:p w:rsidR="00797212" w:rsidRDefault="00797212" w:rsidP="00797212">
      <w:pPr>
        <w:rPr>
          <w:b/>
          <w:szCs w:val="22"/>
        </w:rPr>
      </w:pPr>
    </w:p>
    <w:p w:rsidR="00797212" w:rsidRPr="00797212" w:rsidRDefault="00797212" w:rsidP="00797212">
      <w:pPr>
        <w:rPr>
          <w:szCs w:val="22"/>
        </w:rPr>
      </w:pPr>
      <w:r w:rsidRPr="00797212">
        <w:rPr>
          <w:szCs w:val="22"/>
        </w:rPr>
        <w:t>Pod to točko ni bilo razprave.</w:t>
      </w:r>
    </w:p>
    <w:p w:rsidR="00174B5A" w:rsidRPr="00D94C23" w:rsidRDefault="00174B5A" w:rsidP="00D94C23">
      <w:pPr>
        <w:jc w:val="both"/>
        <w:rPr>
          <w:b/>
          <w:szCs w:val="22"/>
        </w:rPr>
      </w:pPr>
    </w:p>
    <w:p w:rsidR="00C73C81" w:rsidRPr="00D94C23" w:rsidRDefault="00C73C81" w:rsidP="00D94C23">
      <w:pPr>
        <w:rPr>
          <w:b/>
          <w:szCs w:val="22"/>
        </w:rPr>
      </w:pPr>
    </w:p>
    <w:p w:rsidR="00C73C81" w:rsidRPr="00D94C23" w:rsidRDefault="00C73C81" w:rsidP="00D94C23">
      <w:pPr>
        <w:rPr>
          <w:b/>
          <w:szCs w:val="22"/>
        </w:rPr>
      </w:pPr>
    </w:p>
    <w:p w:rsidR="009B4897" w:rsidRPr="00D94C23" w:rsidRDefault="009B4897" w:rsidP="00D94C23">
      <w:pPr>
        <w:rPr>
          <w:b/>
          <w:szCs w:val="22"/>
        </w:rPr>
      </w:pPr>
      <w:r w:rsidRPr="00D94C23">
        <w:rPr>
          <w:b/>
          <w:szCs w:val="22"/>
        </w:rPr>
        <w:t>S tem je bil dnevni red izčrpan in seja se je zaključila ob 18.</w:t>
      </w:r>
      <w:r w:rsidR="00410F62" w:rsidRPr="00D94C23">
        <w:rPr>
          <w:b/>
          <w:szCs w:val="22"/>
        </w:rPr>
        <w:t>00</w:t>
      </w:r>
      <w:r w:rsidRPr="00D94C23">
        <w:rPr>
          <w:b/>
          <w:szCs w:val="22"/>
        </w:rPr>
        <w:t xml:space="preserve"> uri.</w:t>
      </w:r>
    </w:p>
    <w:p w:rsidR="009B4897" w:rsidRPr="00D94C23" w:rsidRDefault="009B4897" w:rsidP="00D94C23">
      <w:pPr>
        <w:rPr>
          <w:szCs w:val="22"/>
        </w:rPr>
      </w:pPr>
    </w:p>
    <w:p w:rsidR="009B4897" w:rsidRPr="00D94C23" w:rsidRDefault="009B4897" w:rsidP="00D94C23">
      <w:pPr>
        <w:rPr>
          <w:szCs w:val="22"/>
        </w:rPr>
      </w:pPr>
    </w:p>
    <w:p w:rsidR="009B4897" w:rsidRPr="00D94C23" w:rsidRDefault="009B4897" w:rsidP="00D94C23">
      <w:pPr>
        <w:rPr>
          <w:szCs w:val="22"/>
        </w:rPr>
      </w:pPr>
    </w:p>
    <w:p w:rsidR="009B4897" w:rsidRPr="00D94C23" w:rsidRDefault="009B4897" w:rsidP="00D94C23">
      <w:pPr>
        <w:rPr>
          <w:szCs w:val="22"/>
        </w:rPr>
      </w:pPr>
    </w:p>
    <w:p w:rsidR="009B4897" w:rsidRPr="00D94C23" w:rsidRDefault="009B4897" w:rsidP="00D94C23">
      <w:pPr>
        <w:rPr>
          <w:szCs w:val="22"/>
        </w:rPr>
      </w:pPr>
    </w:p>
    <w:p w:rsidR="00C179A0" w:rsidRPr="00D94C23" w:rsidRDefault="00672FA9" w:rsidP="00D94C23">
      <w:pPr>
        <w:rPr>
          <w:szCs w:val="22"/>
        </w:rPr>
      </w:pPr>
      <w:r w:rsidRPr="00D94C23">
        <w:rPr>
          <w:szCs w:val="22"/>
        </w:rPr>
        <w:t>Zapisal</w:t>
      </w:r>
      <w:r w:rsidR="00D94C23" w:rsidRPr="00D94C23">
        <w:rPr>
          <w:szCs w:val="22"/>
        </w:rPr>
        <w:t>a:</w:t>
      </w:r>
      <w:r w:rsidR="00C179A0" w:rsidRPr="00D94C23">
        <w:rPr>
          <w:szCs w:val="22"/>
        </w:rPr>
        <w:t xml:space="preserve">                                                                                                    Aleš Dakić</w:t>
      </w:r>
    </w:p>
    <w:p w:rsidR="00C179A0" w:rsidRPr="00D94C23" w:rsidRDefault="00C42444" w:rsidP="00D94C23">
      <w:pPr>
        <w:rPr>
          <w:szCs w:val="22"/>
        </w:rPr>
      </w:pPr>
      <w:r>
        <w:rPr>
          <w:szCs w:val="22"/>
        </w:rPr>
        <w:t>Janez Slovenc</w:t>
      </w:r>
      <w:r w:rsidR="00672FA9" w:rsidRPr="00D94C23">
        <w:rPr>
          <w:szCs w:val="22"/>
        </w:rPr>
        <w:t xml:space="preserve">                                                  </w:t>
      </w:r>
      <w:r w:rsidR="00C179A0" w:rsidRPr="00D94C23">
        <w:rPr>
          <w:szCs w:val="22"/>
        </w:rPr>
        <w:t xml:space="preserve">                            </w:t>
      </w:r>
      <w:r>
        <w:rPr>
          <w:szCs w:val="22"/>
        </w:rPr>
        <w:t xml:space="preserve">         </w:t>
      </w:r>
      <w:r w:rsidR="00C179A0" w:rsidRPr="00D94C23">
        <w:rPr>
          <w:szCs w:val="22"/>
        </w:rPr>
        <w:t>Predsednik sveta</w:t>
      </w:r>
    </w:p>
    <w:p w:rsidR="00C179A0" w:rsidRPr="00D94C23" w:rsidRDefault="00D94C23" w:rsidP="00D94C23">
      <w:pPr>
        <w:rPr>
          <w:szCs w:val="22"/>
        </w:rPr>
      </w:pPr>
      <w:r w:rsidRPr="00D94C23">
        <w:rPr>
          <w:szCs w:val="22"/>
        </w:rPr>
        <w:t>Vesna Stojanović</w:t>
      </w:r>
      <w:r w:rsidR="00C179A0" w:rsidRPr="00D94C23">
        <w:rPr>
          <w:szCs w:val="22"/>
        </w:rPr>
        <w:t xml:space="preserve">                                                                          Četrtne skupnosti Golovec </w:t>
      </w:r>
    </w:p>
    <w:p w:rsidR="00166D59" w:rsidRPr="00D94C23" w:rsidRDefault="00166D59" w:rsidP="00D94C23">
      <w:pPr>
        <w:rPr>
          <w:b/>
          <w:szCs w:val="22"/>
        </w:rPr>
      </w:pPr>
    </w:p>
    <w:p w:rsidR="00166D59" w:rsidRPr="00D94C23" w:rsidRDefault="00166D59" w:rsidP="00D94C23">
      <w:pPr>
        <w:rPr>
          <w:b/>
          <w:szCs w:val="22"/>
        </w:rPr>
      </w:pPr>
    </w:p>
    <w:p w:rsidR="00174B5A" w:rsidRPr="00D94C23" w:rsidRDefault="00174B5A" w:rsidP="00D94C23">
      <w:pPr>
        <w:rPr>
          <w:b/>
          <w:szCs w:val="22"/>
        </w:rPr>
      </w:pPr>
    </w:p>
    <w:sectPr w:rsidR="00174B5A" w:rsidRPr="00D94C23"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D6" w:rsidRDefault="003F52D6">
      <w:r>
        <w:separator/>
      </w:r>
    </w:p>
  </w:endnote>
  <w:endnote w:type="continuationSeparator" w:id="0">
    <w:p w:rsidR="003F52D6" w:rsidRDefault="003F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3C7A60" w:rsidRDefault="0095270F">
        <w:pPr>
          <w:pStyle w:val="Noga"/>
          <w:jc w:val="right"/>
        </w:pPr>
        <w:r>
          <w:fldChar w:fldCharType="begin"/>
        </w:r>
        <w:r>
          <w:instrText xml:space="preserve"> PAGE   \* MERGEFORMAT </w:instrText>
        </w:r>
        <w:r>
          <w:fldChar w:fldCharType="separate"/>
        </w:r>
        <w:r w:rsidR="00642831">
          <w:rPr>
            <w:noProof/>
          </w:rPr>
          <w:t>2</w:t>
        </w:r>
        <w:r>
          <w:rPr>
            <w:noProof/>
          </w:rPr>
          <w:fldChar w:fldCharType="end"/>
        </w:r>
      </w:p>
    </w:sdtContent>
  </w:sdt>
  <w:p w:rsidR="003C7A60" w:rsidRDefault="003C7A60"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D6" w:rsidRDefault="003F52D6">
      <w:r>
        <w:separator/>
      </w:r>
    </w:p>
  </w:footnote>
  <w:footnote w:type="continuationSeparator" w:id="0">
    <w:p w:rsidR="003F52D6" w:rsidRDefault="003F5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60" w:rsidRDefault="003C7A60"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60" w:rsidRPr="00246999" w:rsidRDefault="003C7A60"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F7D9F">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C10F47"/>
    <w:multiLevelType w:val="hybridMultilevel"/>
    <w:tmpl w:val="EE14219C"/>
    <w:lvl w:ilvl="0" w:tplc="F830F9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DF5E7B"/>
    <w:multiLevelType w:val="hybridMultilevel"/>
    <w:tmpl w:val="6750E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A4330E"/>
    <w:multiLevelType w:val="hybridMultilevel"/>
    <w:tmpl w:val="A06E3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6941"/>
    <w:multiLevelType w:val="hybridMultilevel"/>
    <w:tmpl w:val="6E82D8C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5">
    <w:nsid w:val="0DD12DA3"/>
    <w:multiLevelType w:val="hybridMultilevel"/>
    <w:tmpl w:val="A21C88B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932E3A"/>
    <w:multiLevelType w:val="hybridMultilevel"/>
    <w:tmpl w:val="B9CE9ADA"/>
    <w:lvl w:ilvl="0" w:tplc="1996D31E">
      <w:start w:val="21"/>
      <w:numFmt w:val="bullet"/>
      <w:lvlText w:val="-"/>
      <w:lvlJc w:val="left"/>
      <w:pPr>
        <w:ind w:left="720" w:hanging="360"/>
      </w:pPr>
      <w:rPr>
        <w:rFonts w:ascii="Arial" w:eastAsia="Times New Roman"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5F73EF"/>
    <w:multiLevelType w:val="hybridMultilevel"/>
    <w:tmpl w:val="B62E9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69A3BD2"/>
    <w:multiLevelType w:val="hybridMultilevel"/>
    <w:tmpl w:val="037030EE"/>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D782D92"/>
    <w:multiLevelType w:val="hybridMultilevel"/>
    <w:tmpl w:val="1E40CF58"/>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AF31A5"/>
    <w:multiLevelType w:val="hybridMultilevel"/>
    <w:tmpl w:val="96BC4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A35849"/>
    <w:multiLevelType w:val="hybridMultilevel"/>
    <w:tmpl w:val="76D65F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3">
    <w:nsid w:val="2F7B500B"/>
    <w:multiLevelType w:val="hybridMultilevel"/>
    <w:tmpl w:val="1A9E8B7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584C10"/>
    <w:multiLevelType w:val="hybridMultilevel"/>
    <w:tmpl w:val="EDA44B0C"/>
    <w:lvl w:ilvl="0" w:tplc="27149A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A0B014D"/>
    <w:multiLevelType w:val="hybridMultilevel"/>
    <w:tmpl w:val="46E8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7E768E"/>
    <w:multiLevelType w:val="hybridMultilevel"/>
    <w:tmpl w:val="A2029DAA"/>
    <w:lvl w:ilvl="0" w:tplc="BCDA9A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CA7008B"/>
    <w:multiLevelType w:val="hybridMultilevel"/>
    <w:tmpl w:val="B4D25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F6C44B5"/>
    <w:multiLevelType w:val="hybridMultilevel"/>
    <w:tmpl w:val="8C541E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15A5BF1"/>
    <w:multiLevelType w:val="hybridMultilevel"/>
    <w:tmpl w:val="DE4A5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2853C9D"/>
    <w:multiLevelType w:val="hybridMultilevel"/>
    <w:tmpl w:val="1C0C654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nsid w:val="437A70D7"/>
    <w:multiLevelType w:val="hybridMultilevel"/>
    <w:tmpl w:val="E95644D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3">
    <w:nsid w:val="445C5285"/>
    <w:multiLevelType w:val="hybridMultilevel"/>
    <w:tmpl w:val="DFCC414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52F4C52"/>
    <w:multiLevelType w:val="hybridMultilevel"/>
    <w:tmpl w:val="6A8C1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5D7636"/>
    <w:multiLevelType w:val="hybridMultilevel"/>
    <w:tmpl w:val="9FC84F4A"/>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7FC6584"/>
    <w:multiLevelType w:val="hybridMultilevel"/>
    <w:tmpl w:val="9976E3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7">
    <w:nsid w:val="4D9B063D"/>
    <w:multiLevelType w:val="hybridMultilevel"/>
    <w:tmpl w:val="01509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9A3782"/>
    <w:multiLevelType w:val="hybridMultilevel"/>
    <w:tmpl w:val="5D38C12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9">
    <w:nsid w:val="584219A4"/>
    <w:multiLevelType w:val="hybridMultilevel"/>
    <w:tmpl w:val="2B4A0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0074D7"/>
    <w:multiLevelType w:val="hybridMultilevel"/>
    <w:tmpl w:val="6AA00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C42F18"/>
    <w:multiLevelType w:val="hybridMultilevel"/>
    <w:tmpl w:val="7032C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3">
    <w:nsid w:val="654C5360"/>
    <w:multiLevelType w:val="hybridMultilevel"/>
    <w:tmpl w:val="EFC4F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76319CC"/>
    <w:multiLevelType w:val="hybridMultilevel"/>
    <w:tmpl w:val="5B78931C"/>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5">
    <w:nsid w:val="6A45169C"/>
    <w:multiLevelType w:val="hybridMultilevel"/>
    <w:tmpl w:val="108887D8"/>
    <w:lvl w:ilvl="0" w:tplc="48C87A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48F7183"/>
    <w:multiLevelType w:val="hybridMultilevel"/>
    <w:tmpl w:val="876CD35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7">
    <w:nsid w:val="755D3BC8"/>
    <w:multiLevelType w:val="hybridMultilevel"/>
    <w:tmpl w:val="3802EC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7F5376D"/>
    <w:multiLevelType w:val="hybridMultilevel"/>
    <w:tmpl w:val="86C8390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0">
    <w:nsid w:val="7966147F"/>
    <w:multiLevelType w:val="hybridMultilevel"/>
    <w:tmpl w:val="E146D2C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1">
    <w:nsid w:val="7BCA5A67"/>
    <w:multiLevelType w:val="hybridMultilevel"/>
    <w:tmpl w:val="45761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0"/>
  </w:num>
  <w:num w:numId="3">
    <w:abstractNumId w:val="28"/>
  </w:num>
  <w:num w:numId="4">
    <w:abstractNumId w:val="12"/>
  </w:num>
  <w:num w:numId="5">
    <w:abstractNumId w:val="32"/>
  </w:num>
  <w:num w:numId="6">
    <w:abstractNumId w:val="14"/>
  </w:num>
  <w:num w:numId="7">
    <w:abstractNumId w:val="38"/>
  </w:num>
  <w:num w:numId="8">
    <w:abstractNumId w:val="28"/>
  </w:num>
  <w:num w:numId="9">
    <w:abstractNumId w:val="6"/>
  </w:num>
  <w:num w:numId="10">
    <w:abstractNumId w:val="36"/>
  </w:num>
  <w:num w:numId="11">
    <w:abstractNumId w:val="9"/>
  </w:num>
  <w:num w:numId="12">
    <w:abstractNumId w:val="7"/>
  </w:num>
  <w:num w:numId="13">
    <w:abstractNumId w:val="24"/>
  </w:num>
  <w:num w:numId="14">
    <w:abstractNumId w:val="30"/>
  </w:num>
  <w:num w:numId="15">
    <w:abstractNumId w:val="8"/>
  </w:num>
  <w:num w:numId="16">
    <w:abstractNumId w:val="3"/>
  </w:num>
  <w:num w:numId="17">
    <w:abstractNumId w:val="28"/>
  </w:num>
  <w:num w:numId="18">
    <w:abstractNumId w:val="21"/>
  </w:num>
  <w:num w:numId="19">
    <w:abstractNumId w:val="13"/>
  </w:num>
  <w:num w:numId="20">
    <w:abstractNumId w:val="28"/>
  </w:num>
  <w:num w:numId="21">
    <w:abstractNumId w:val="19"/>
  </w:num>
  <w:num w:numId="22">
    <w:abstractNumId w:val="5"/>
  </w:num>
  <w:num w:numId="23">
    <w:abstractNumId w:val="23"/>
  </w:num>
  <w:num w:numId="24">
    <w:abstractNumId w:val="16"/>
  </w:num>
  <w:num w:numId="25">
    <w:abstractNumId w:val="29"/>
  </w:num>
  <w:num w:numId="26">
    <w:abstractNumId w:val="28"/>
  </w:num>
  <w:num w:numId="27">
    <w:abstractNumId w:val="11"/>
  </w:num>
  <w:num w:numId="28">
    <w:abstractNumId w:val="31"/>
  </w:num>
  <w:num w:numId="29">
    <w:abstractNumId w:val="40"/>
  </w:num>
  <w:num w:numId="30">
    <w:abstractNumId w:val="10"/>
  </w:num>
  <w:num w:numId="31">
    <w:abstractNumId w:val="27"/>
  </w:num>
  <w:num w:numId="32">
    <w:abstractNumId w:val="37"/>
  </w:num>
  <w:num w:numId="33">
    <w:abstractNumId w:val="33"/>
  </w:num>
  <w:num w:numId="34">
    <w:abstractNumId w:val="41"/>
  </w:num>
  <w:num w:numId="35">
    <w:abstractNumId w:val="17"/>
  </w:num>
  <w:num w:numId="36">
    <w:abstractNumId w:val="20"/>
  </w:num>
  <w:num w:numId="37">
    <w:abstractNumId w:val="28"/>
  </w:num>
  <w:num w:numId="38">
    <w:abstractNumId w:val="4"/>
  </w:num>
  <w:num w:numId="39">
    <w:abstractNumId w:val="2"/>
  </w:num>
  <w:num w:numId="40">
    <w:abstractNumId w:val="22"/>
  </w:num>
  <w:num w:numId="41">
    <w:abstractNumId w:val="39"/>
  </w:num>
  <w:num w:numId="42">
    <w:abstractNumId w:val="28"/>
  </w:num>
  <w:num w:numId="43">
    <w:abstractNumId w:val="25"/>
  </w:num>
  <w:num w:numId="44">
    <w:abstractNumId w:val="34"/>
  </w:num>
  <w:num w:numId="45">
    <w:abstractNumId w:val="18"/>
  </w:num>
  <w:num w:numId="46">
    <w:abstractNumId w:val="28"/>
  </w:num>
  <w:num w:numId="47">
    <w:abstractNumId w:val="15"/>
  </w:num>
  <w:num w:numId="48">
    <w:abstractNumId w:val="26"/>
  </w:num>
  <w:num w:numId="49">
    <w:abstractNumId w:val="1"/>
  </w:num>
  <w:num w:numId="5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07DA"/>
    <w:rsid w:val="00001FB8"/>
    <w:rsid w:val="000031EC"/>
    <w:rsid w:val="00005D36"/>
    <w:rsid w:val="000075D1"/>
    <w:rsid w:val="0001196B"/>
    <w:rsid w:val="00016B6E"/>
    <w:rsid w:val="00017325"/>
    <w:rsid w:val="0002531A"/>
    <w:rsid w:val="00027618"/>
    <w:rsid w:val="00032225"/>
    <w:rsid w:val="00032E17"/>
    <w:rsid w:val="000356A0"/>
    <w:rsid w:val="00036672"/>
    <w:rsid w:val="00036968"/>
    <w:rsid w:val="00050121"/>
    <w:rsid w:val="0005170F"/>
    <w:rsid w:val="000525E3"/>
    <w:rsid w:val="0005268A"/>
    <w:rsid w:val="0005733D"/>
    <w:rsid w:val="00057D7B"/>
    <w:rsid w:val="000605B1"/>
    <w:rsid w:val="00061B93"/>
    <w:rsid w:val="0006346C"/>
    <w:rsid w:val="000647AF"/>
    <w:rsid w:val="00065837"/>
    <w:rsid w:val="000659B3"/>
    <w:rsid w:val="00070915"/>
    <w:rsid w:val="00071787"/>
    <w:rsid w:val="00072035"/>
    <w:rsid w:val="00072323"/>
    <w:rsid w:val="0007509B"/>
    <w:rsid w:val="000768AF"/>
    <w:rsid w:val="00077569"/>
    <w:rsid w:val="000804E1"/>
    <w:rsid w:val="00080D46"/>
    <w:rsid w:val="00083688"/>
    <w:rsid w:val="00093EA6"/>
    <w:rsid w:val="00096F32"/>
    <w:rsid w:val="00097137"/>
    <w:rsid w:val="000A0D8A"/>
    <w:rsid w:val="000A2B02"/>
    <w:rsid w:val="000A423A"/>
    <w:rsid w:val="000A5135"/>
    <w:rsid w:val="000A5A59"/>
    <w:rsid w:val="000A695A"/>
    <w:rsid w:val="000B2777"/>
    <w:rsid w:val="000B3099"/>
    <w:rsid w:val="000B51EE"/>
    <w:rsid w:val="000B5B7D"/>
    <w:rsid w:val="000B5D91"/>
    <w:rsid w:val="000B64B7"/>
    <w:rsid w:val="000B7E69"/>
    <w:rsid w:val="000C0286"/>
    <w:rsid w:val="000C411B"/>
    <w:rsid w:val="000D1883"/>
    <w:rsid w:val="000D34A1"/>
    <w:rsid w:val="000D49FA"/>
    <w:rsid w:val="000E08B8"/>
    <w:rsid w:val="000E0BBA"/>
    <w:rsid w:val="000E290D"/>
    <w:rsid w:val="000E3774"/>
    <w:rsid w:val="000E3A71"/>
    <w:rsid w:val="000E48AB"/>
    <w:rsid w:val="000E7E8F"/>
    <w:rsid w:val="000F450B"/>
    <w:rsid w:val="000F5BD1"/>
    <w:rsid w:val="000F7E66"/>
    <w:rsid w:val="00102E86"/>
    <w:rsid w:val="001108D5"/>
    <w:rsid w:val="00113297"/>
    <w:rsid w:val="00115A90"/>
    <w:rsid w:val="00123E5E"/>
    <w:rsid w:val="0012421A"/>
    <w:rsid w:val="001260DD"/>
    <w:rsid w:val="00136258"/>
    <w:rsid w:val="00140157"/>
    <w:rsid w:val="0014740D"/>
    <w:rsid w:val="0015040A"/>
    <w:rsid w:val="00151E11"/>
    <w:rsid w:val="001521B7"/>
    <w:rsid w:val="001528DC"/>
    <w:rsid w:val="001659D0"/>
    <w:rsid w:val="00166D59"/>
    <w:rsid w:val="00172657"/>
    <w:rsid w:val="00174B5A"/>
    <w:rsid w:val="00180B38"/>
    <w:rsid w:val="00181166"/>
    <w:rsid w:val="0018194A"/>
    <w:rsid w:val="00182880"/>
    <w:rsid w:val="00182AD6"/>
    <w:rsid w:val="00184481"/>
    <w:rsid w:val="00190463"/>
    <w:rsid w:val="0019091A"/>
    <w:rsid w:val="001950AD"/>
    <w:rsid w:val="001A1F59"/>
    <w:rsid w:val="001A4E2C"/>
    <w:rsid w:val="001A544D"/>
    <w:rsid w:val="001A741D"/>
    <w:rsid w:val="001B4784"/>
    <w:rsid w:val="001B4DFF"/>
    <w:rsid w:val="001B5030"/>
    <w:rsid w:val="001C1D05"/>
    <w:rsid w:val="001C2F69"/>
    <w:rsid w:val="001D137F"/>
    <w:rsid w:val="001D1FC6"/>
    <w:rsid w:val="001E1C79"/>
    <w:rsid w:val="001E5857"/>
    <w:rsid w:val="001E75B7"/>
    <w:rsid w:val="001E7E7F"/>
    <w:rsid w:val="001F00D9"/>
    <w:rsid w:val="001F23EB"/>
    <w:rsid w:val="001F2B62"/>
    <w:rsid w:val="001F55A2"/>
    <w:rsid w:val="001F5D95"/>
    <w:rsid w:val="001F71A2"/>
    <w:rsid w:val="00202921"/>
    <w:rsid w:val="00207354"/>
    <w:rsid w:val="002135BC"/>
    <w:rsid w:val="00216AA2"/>
    <w:rsid w:val="002179A6"/>
    <w:rsid w:val="00217D1C"/>
    <w:rsid w:val="00223259"/>
    <w:rsid w:val="002235CE"/>
    <w:rsid w:val="002254FD"/>
    <w:rsid w:val="00233A8D"/>
    <w:rsid w:val="00234210"/>
    <w:rsid w:val="00236C57"/>
    <w:rsid w:val="00243D62"/>
    <w:rsid w:val="00246ED9"/>
    <w:rsid w:val="00250161"/>
    <w:rsid w:val="002526AD"/>
    <w:rsid w:val="0025594B"/>
    <w:rsid w:val="00256FD7"/>
    <w:rsid w:val="00265946"/>
    <w:rsid w:val="00265A6C"/>
    <w:rsid w:val="00270FF0"/>
    <w:rsid w:val="00275379"/>
    <w:rsid w:val="00275616"/>
    <w:rsid w:val="002768C0"/>
    <w:rsid w:val="0028052F"/>
    <w:rsid w:val="00281471"/>
    <w:rsid w:val="00281B42"/>
    <w:rsid w:val="00282947"/>
    <w:rsid w:val="00294A00"/>
    <w:rsid w:val="002A18FB"/>
    <w:rsid w:val="002A2CD8"/>
    <w:rsid w:val="002A324E"/>
    <w:rsid w:val="002A51C4"/>
    <w:rsid w:val="002A614B"/>
    <w:rsid w:val="002B016B"/>
    <w:rsid w:val="002B2289"/>
    <w:rsid w:val="002B262D"/>
    <w:rsid w:val="002B75DD"/>
    <w:rsid w:val="002C0486"/>
    <w:rsid w:val="002C2357"/>
    <w:rsid w:val="002D2D1A"/>
    <w:rsid w:val="002F0713"/>
    <w:rsid w:val="002F0BBC"/>
    <w:rsid w:val="002F2946"/>
    <w:rsid w:val="002F3121"/>
    <w:rsid w:val="002F31C2"/>
    <w:rsid w:val="002F5AA2"/>
    <w:rsid w:val="00301E23"/>
    <w:rsid w:val="003100D8"/>
    <w:rsid w:val="003213DB"/>
    <w:rsid w:val="003222A2"/>
    <w:rsid w:val="00325351"/>
    <w:rsid w:val="00325595"/>
    <w:rsid w:val="003269DD"/>
    <w:rsid w:val="00330815"/>
    <w:rsid w:val="00331862"/>
    <w:rsid w:val="003337FE"/>
    <w:rsid w:val="003407D5"/>
    <w:rsid w:val="00340EE9"/>
    <w:rsid w:val="003429F9"/>
    <w:rsid w:val="00343B0D"/>
    <w:rsid w:val="00352BF1"/>
    <w:rsid w:val="0035789F"/>
    <w:rsid w:val="0036126D"/>
    <w:rsid w:val="0036165C"/>
    <w:rsid w:val="00363463"/>
    <w:rsid w:val="0036493C"/>
    <w:rsid w:val="003729DD"/>
    <w:rsid w:val="0037343E"/>
    <w:rsid w:val="003743F7"/>
    <w:rsid w:val="00375BA9"/>
    <w:rsid w:val="00375E16"/>
    <w:rsid w:val="00376789"/>
    <w:rsid w:val="003767C6"/>
    <w:rsid w:val="0037765B"/>
    <w:rsid w:val="003821CD"/>
    <w:rsid w:val="0038253B"/>
    <w:rsid w:val="0038380E"/>
    <w:rsid w:val="0038439B"/>
    <w:rsid w:val="00395E26"/>
    <w:rsid w:val="003A20A1"/>
    <w:rsid w:val="003A424F"/>
    <w:rsid w:val="003A5028"/>
    <w:rsid w:val="003A5DA1"/>
    <w:rsid w:val="003A62C0"/>
    <w:rsid w:val="003A7FD8"/>
    <w:rsid w:val="003B0B7C"/>
    <w:rsid w:val="003B4D3E"/>
    <w:rsid w:val="003B6B3A"/>
    <w:rsid w:val="003C0274"/>
    <w:rsid w:val="003C2838"/>
    <w:rsid w:val="003C29B8"/>
    <w:rsid w:val="003C2D07"/>
    <w:rsid w:val="003C2FF4"/>
    <w:rsid w:val="003C311E"/>
    <w:rsid w:val="003C3FC0"/>
    <w:rsid w:val="003C7A60"/>
    <w:rsid w:val="003D00FF"/>
    <w:rsid w:val="003D01D5"/>
    <w:rsid w:val="003D2679"/>
    <w:rsid w:val="003D2D5D"/>
    <w:rsid w:val="003D2E08"/>
    <w:rsid w:val="003D371A"/>
    <w:rsid w:val="003D4291"/>
    <w:rsid w:val="003E119B"/>
    <w:rsid w:val="003E21E6"/>
    <w:rsid w:val="003E2359"/>
    <w:rsid w:val="003F4110"/>
    <w:rsid w:val="003F437D"/>
    <w:rsid w:val="003F52D6"/>
    <w:rsid w:val="003F6FE2"/>
    <w:rsid w:val="003F7BED"/>
    <w:rsid w:val="00400D99"/>
    <w:rsid w:val="00401D5B"/>
    <w:rsid w:val="0040256E"/>
    <w:rsid w:val="00403C8A"/>
    <w:rsid w:val="004047E1"/>
    <w:rsid w:val="00410F62"/>
    <w:rsid w:val="00412955"/>
    <w:rsid w:val="0041368D"/>
    <w:rsid w:val="004139B2"/>
    <w:rsid w:val="00414018"/>
    <w:rsid w:val="00415215"/>
    <w:rsid w:val="00421F77"/>
    <w:rsid w:val="004238E9"/>
    <w:rsid w:val="00425347"/>
    <w:rsid w:val="00425DF7"/>
    <w:rsid w:val="0042630A"/>
    <w:rsid w:val="0042731E"/>
    <w:rsid w:val="00431DCB"/>
    <w:rsid w:val="004335E3"/>
    <w:rsid w:val="0043440B"/>
    <w:rsid w:val="004375D8"/>
    <w:rsid w:val="00444E2C"/>
    <w:rsid w:val="0045063D"/>
    <w:rsid w:val="00453B6F"/>
    <w:rsid w:val="00457EFF"/>
    <w:rsid w:val="0046620F"/>
    <w:rsid w:val="00472E84"/>
    <w:rsid w:val="00481281"/>
    <w:rsid w:val="004832DC"/>
    <w:rsid w:val="00492B8A"/>
    <w:rsid w:val="00495154"/>
    <w:rsid w:val="00495480"/>
    <w:rsid w:val="00495970"/>
    <w:rsid w:val="00496B46"/>
    <w:rsid w:val="0049737D"/>
    <w:rsid w:val="00497E09"/>
    <w:rsid w:val="004A0775"/>
    <w:rsid w:val="004A2B38"/>
    <w:rsid w:val="004A5C68"/>
    <w:rsid w:val="004A6875"/>
    <w:rsid w:val="004A6F4E"/>
    <w:rsid w:val="004B37D6"/>
    <w:rsid w:val="004B3974"/>
    <w:rsid w:val="004B3C6F"/>
    <w:rsid w:val="004B42DA"/>
    <w:rsid w:val="004B461E"/>
    <w:rsid w:val="004B6A5E"/>
    <w:rsid w:val="004B7CDD"/>
    <w:rsid w:val="004C1186"/>
    <w:rsid w:val="004C1739"/>
    <w:rsid w:val="004C3604"/>
    <w:rsid w:val="004E1085"/>
    <w:rsid w:val="004E17DC"/>
    <w:rsid w:val="004E4F2E"/>
    <w:rsid w:val="004E5128"/>
    <w:rsid w:val="004E728D"/>
    <w:rsid w:val="004F62F6"/>
    <w:rsid w:val="004F69B2"/>
    <w:rsid w:val="00501F05"/>
    <w:rsid w:val="00502A56"/>
    <w:rsid w:val="005046AD"/>
    <w:rsid w:val="005055B0"/>
    <w:rsid w:val="00515DF2"/>
    <w:rsid w:val="0051724D"/>
    <w:rsid w:val="00517CFB"/>
    <w:rsid w:val="00526F84"/>
    <w:rsid w:val="00527C23"/>
    <w:rsid w:val="005351E6"/>
    <w:rsid w:val="00536E51"/>
    <w:rsid w:val="0054292A"/>
    <w:rsid w:val="00550343"/>
    <w:rsid w:val="00565360"/>
    <w:rsid w:val="005714D9"/>
    <w:rsid w:val="00571C35"/>
    <w:rsid w:val="0057577D"/>
    <w:rsid w:val="00580279"/>
    <w:rsid w:val="00581584"/>
    <w:rsid w:val="00581631"/>
    <w:rsid w:val="005848AD"/>
    <w:rsid w:val="0058676B"/>
    <w:rsid w:val="005901AE"/>
    <w:rsid w:val="00596101"/>
    <w:rsid w:val="00597415"/>
    <w:rsid w:val="005A657A"/>
    <w:rsid w:val="005A66C1"/>
    <w:rsid w:val="005B7384"/>
    <w:rsid w:val="005C0EEC"/>
    <w:rsid w:val="005C21AA"/>
    <w:rsid w:val="005D0DEB"/>
    <w:rsid w:val="005D4974"/>
    <w:rsid w:val="005E1067"/>
    <w:rsid w:val="005E7BAD"/>
    <w:rsid w:val="005F0507"/>
    <w:rsid w:val="005F06B0"/>
    <w:rsid w:val="005F2697"/>
    <w:rsid w:val="005F339B"/>
    <w:rsid w:val="005F3FBB"/>
    <w:rsid w:val="00600BC0"/>
    <w:rsid w:val="00600D08"/>
    <w:rsid w:val="00601BB0"/>
    <w:rsid w:val="0060615C"/>
    <w:rsid w:val="006112B3"/>
    <w:rsid w:val="00612CC2"/>
    <w:rsid w:val="00612D5C"/>
    <w:rsid w:val="00613287"/>
    <w:rsid w:val="0062246D"/>
    <w:rsid w:val="0062541E"/>
    <w:rsid w:val="00625AC8"/>
    <w:rsid w:val="0062737E"/>
    <w:rsid w:val="006321B4"/>
    <w:rsid w:val="006351FF"/>
    <w:rsid w:val="0063536E"/>
    <w:rsid w:val="00640DFD"/>
    <w:rsid w:val="00640EF5"/>
    <w:rsid w:val="00642831"/>
    <w:rsid w:val="006444AF"/>
    <w:rsid w:val="006472BC"/>
    <w:rsid w:val="00647B80"/>
    <w:rsid w:val="006506D4"/>
    <w:rsid w:val="00650981"/>
    <w:rsid w:val="006520A5"/>
    <w:rsid w:val="006557D5"/>
    <w:rsid w:val="00655918"/>
    <w:rsid w:val="00661D9D"/>
    <w:rsid w:val="00662DEC"/>
    <w:rsid w:val="00665C77"/>
    <w:rsid w:val="00666686"/>
    <w:rsid w:val="00672FA9"/>
    <w:rsid w:val="00673E3F"/>
    <w:rsid w:val="00674330"/>
    <w:rsid w:val="00674F2E"/>
    <w:rsid w:val="0067557F"/>
    <w:rsid w:val="00680020"/>
    <w:rsid w:val="00684670"/>
    <w:rsid w:val="0069153F"/>
    <w:rsid w:val="00693C0C"/>
    <w:rsid w:val="00695B18"/>
    <w:rsid w:val="006A0483"/>
    <w:rsid w:val="006B104F"/>
    <w:rsid w:val="006B5F52"/>
    <w:rsid w:val="006D02AC"/>
    <w:rsid w:val="006D17AB"/>
    <w:rsid w:val="006D47FE"/>
    <w:rsid w:val="006E4389"/>
    <w:rsid w:val="006E4DA1"/>
    <w:rsid w:val="006E5D28"/>
    <w:rsid w:val="006F00F0"/>
    <w:rsid w:val="006F1DBE"/>
    <w:rsid w:val="006F32AC"/>
    <w:rsid w:val="006F3318"/>
    <w:rsid w:val="006F44AF"/>
    <w:rsid w:val="006F4841"/>
    <w:rsid w:val="006F5228"/>
    <w:rsid w:val="006F6CE8"/>
    <w:rsid w:val="00700811"/>
    <w:rsid w:val="007041AB"/>
    <w:rsid w:val="007064FD"/>
    <w:rsid w:val="00706901"/>
    <w:rsid w:val="00707B0C"/>
    <w:rsid w:val="00710517"/>
    <w:rsid w:val="00712BA5"/>
    <w:rsid w:val="0071669D"/>
    <w:rsid w:val="007178F5"/>
    <w:rsid w:val="00722884"/>
    <w:rsid w:val="00723800"/>
    <w:rsid w:val="00723DEF"/>
    <w:rsid w:val="00724F83"/>
    <w:rsid w:val="0072652C"/>
    <w:rsid w:val="007327FE"/>
    <w:rsid w:val="00733CA1"/>
    <w:rsid w:val="0074714F"/>
    <w:rsid w:val="00755DFE"/>
    <w:rsid w:val="0075644B"/>
    <w:rsid w:val="00756FDF"/>
    <w:rsid w:val="00762EE5"/>
    <w:rsid w:val="00766360"/>
    <w:rsid w:val="007663BC"/>
    <w:rsid w:val="00766DE3"/>
    <w:rsid w:val="0078142E"/>
    <w:rsid w:val="007814F1"/>
    <w:rsid w:val="0078477F"/>
    <w:rsid w:val="00786F2F"/>
    <w:rsid w:val="00790D0C"/>
    <w:rsid w:val="007943C8"/>
    <w:rsid w:val="00794F73"/>
    <w:rsid w:val="00797212"/>
    <w:rsid w:val="007A5A03"/>
    <w:rsid w:val="007A6219"/>
    <w:rsid w:val="007B15D1"/>
    <w:rsid w:val="007B4029"/>
    <w:rsid w:val="007B49FE"/>
    <w:rsid w:val="007C2A3C"/>
    <w:rsid w:val="007C31A8"/>
    <w:rsid w:val="007C333B"/>
    <w:rsid w:val="007C4B00"/>
    <w:rsid w:val="007C78A7"/>
    <w:rsid w:val="007D2AA9"/>
    <w:rsid w:val="007D5A28"/>
    <w:rsid w:val="007D6EF8"/>
    <w:rsid w:val="007E0705"/>
    <w:rsid w:val="007E0E55"/>
    <w:rsid w:val="007E1371"/>
    <w:rsid w:val="007E5321"/>
    <w:rsid w:val="007E54BC"/>
    <w:rsid w:val="007E6C67"/>
    <w:rsid w:val="007F0B50"/>
    <w:rsid w:val="007F1775"/>
    <w:rsid w:val="007F264C"/>
    <w:rsid w:val="00811C8D"/>
    <w:rsid w:val="00820895"/>
    <w:rsid w:val="00824EB4"/>
    <w:rsid w:val="00826FEC"/>
    <w:rsid w:val="0083021E"/>
    <w:rsid w:val="008360B5"/>
    <w:rsid w:val="00836A86"/>
    <w:rsid w:val="00840F97"/>
    <w:rsid w:val="00841C9B"/>
    <w:rsid w:val="0084520D"/>
    <w:rsid w:val="008455C4"/>
    <w:rsid w:val="00852F94"/>
    <w:rsid w:val="008544D5"/>
    <w:rsid w:val="0085554E"/>
    <w:rsid w:val="008577B1"/>
    <w:rsid w:val="008625DC"/>
    <w:rsid w:val="00863F9A"/>
    <w:rsid w:val="00865713"/>
    <w:rsid w:val="008703DF"/>
    <w:rsid w:val="008719D6"/>
    <w:rsid w:val="00873D3A"/>
    <w:rsid w:val="0087618E"/>
    <w:rsid w:val="00880569"/>
    <w:rsid w:val="0088105E"/>
    <w:rsid w:val="008816ED"/>
    <w:rsid w:val="00883BD2"/>
    <w:rsid w:val="008852EB"/>
    <w:rsid w:val="00886B79"/>
    <w:rsid w:val="00887AC3"/>
    <w:rsid w:val="0089446A"/>
    <w:rsid w:val="008A0F09"/>
    <w:rsid w:val="008A326F"/>
    <w:rsid w:val="008A4C10"/>
    <w:rsid w:val="008B0803"/>
    <w:rsid w:val="008B1D41"/>
    <w:rsid w:val="008B68E8"/>
    <w:rsid w:val="008C028B"/>
    <w:rsid w:val="008C038D"/>
    <w:rsid w:val="008C130C"/>
    <w:rsid w:val="008C405F"/>
    <w:rsid w:val="008C43A0"/>
    <w:rsid w:val="008C43D6"/>
    <w:rsid w:val="008D063E"/>
    <w:rsid w:val="008D2415"/>
    <w:rsid w:val="008D35E1"/>
    <w:rsid w:val="008D4846"/>
    <w:rsid w:val="008D5A36"/>
    <w:rsid w:val="008D6FE5"/>
    <w:rsid w:val="008E296E"/>
    <w:rsid w:val="008E5C92"/>
    <w:rsid w:val="008E660A"/>
    <w:rsid w:val="008F2000"/>
    <w:rsid w:val="0090147B"/>
    <w:rsid w:val="009037AF"/>
    <w:rsid w:val="00904387"/>
    <w:rsid w:val="00905CF2"/>
    <w:rsid w:val="0090741B"/>
    <w:rsid w:val="00920A48"/>
    <w:rsid w:val="00925105"/>
    <w:rsid w:val="00926763"/>
    <w:rsid w:val="009269FF"/>
    <w:rsid w:val="0092737F"/>
    <w:rsid w:val="00931858"/>
    <w:rsid w:val="00934F66"/>
    <w:rsid w:val="00935699"/>
    <w:rsid w:val="0094107D"/>
    <w:rsid w:val="0094124E"/>
    <w:rsid w:val="009418A8"/>
    <w:rsid w:val="0094319E"/>
    <w:rsid w:val="009436DD"/>
    <w:rsid w:val="00944345"/>
    <w:rsid w:val="0094452C"/>
    <w:rsid w:val="009450C2"/>
    <w:rsid w:val="0094746C"/>
    <w:rsid w:val="0095093A"/>
    <w:rsid w:val="0095270F"/>
    <w:rsid w:val="00960DA6"/>
    <w:rsid w:val="00961792"/>
    <w:rsid w:val="00964E53"/>
    <w:rsid w:val="00972339"/>
    <w:rsid w:val="009723A9"/>
    <w:rsid w:val="00977F00"/>
    <w:rsid w:val="0098085C"/>
    <w:rsid w:val="00983A27"/>
    <w:rsid w:val="00990773"/>
    <w:rsid w:val="00995023"/>
    <w:rsid w:val="00997CD6"/>
    <w:rsid w:val="009A02E1"/>
    <w:rsid w:val="009A1C85"/>
    <w:rsid w:val="009A2691"/>
    <w:rsid w:val="009A2A15"/>
    <w:rsid w:val="009A591E"/>
    <w:rsid w:val="009A5EFD"/>
    <w:rsid w:val="009B06B7"/>
    <w:rsid w:val="009B0B2A"/>
    <w:rsid w:val="009B44CB"/>
    <w:rsid w:val="009B4897"/>
    <w:rsid w:val="009B5D25"/>
    <w:rsid w:val="009C0598"/>
    <w:rsid w:val="009C3009"/>
    <w:rsid w:val="009C493B"/>
    <w:rsid w:val="009C493D"/>
    <w:rsid w:val="009C5B6B"/>
    <w:rsid w:val="009D4D05"/>
    <w:rsid w:val="009D543F"/>
    <w:rsid w:val="009D7132"/>
    <w:rsid w:val="009E07DD"/>
    <w:rsid w:val="009E5239"/>
    <w:rsid w:val="009E61D1"/>
    <w:rsid w:val="009E7899"/>
    <w:rsid w:val="009E7A3E"/>
    <w:rsid w:val="009F406A"/>
    <w:rsid w:val="009F5F13"/>
    <w:rsid w:val="009F79AC"/>
    <w:rsid w:val="00A00867"/>
    <w:rsid w:val="00A13713"/>
    <w:rsid w:val="00A13813"/>
    <w:rsid w:val="00A13CA7"/>
    <w:rsid w:val="00A13E9E"/>
    <w:rsid w:val="00A14FCC"/>
    <w:rsid w:val="00A1539B"/>
    <w:rsid w:val="00A17A5C"/>
    <w:rsid w:val="00A23689"/>
    <w:rsid w:val="00A27006"/>
    <w:rsid w:val="00A30EB5"/>
    <w:rsid w:val="00A31287"/>
    <w:rsid w:val="00A338D2"/>
    <w:rsid w:val="00A420BE"/>
    <w:rsid w:val="00A450F1"/>
    <w:rsid w:val="00A5715C"/>
    <w:rsid w:val="00A64106"/>
    <w:rsid w:val="00A66741"/>
    <w:rsid w:val="00A66C65"/>
    <w:rsid w:val="00A66F81"/>
    <w:rsid w:val="00A70DFC"/>
    <w:rsid w:val="00A70FC8"/>
    <w:rsid w:val="00A7341D"/>
    <w:rsid w:val="00A7641A"/>
    <w:rsid w:val="00A77984"/>
    <w:rsid w:val="00A81824"/>
    <w:rsid w:val="00A84303"/>
    <w:rsid w:val="00A923EC"/>
    <w:rsid w:val="00A96F2D"/>
    <w:rsid w:val="00AA54D1"/>
    <w:rsid w:val="00AB36A4"/>
    <w:rsid w:val="00AB3979"/>
    <w:rsid w:val="00AB6091"/>
    <w:rsid w:val="00AC0E13"/>
    <w:rsid w:val="00AC199E"/>
    <w:rsid w:val="00AC33D6"/>
    <w:rsid w:val="00AC478C"/>
    <w:rsid w:val="00AC6433"/>
    <w:rsid w:val="00AD79C8"/>
    <w:rsid w:val="00AE15A8"/>
    <w:rsid w:val="00AE3B45"/>
    <w:rsid w:val="00AE5A18"/>
    <w:rsid w:val="00AE6EF1"/>
    <w:rsid w:val="00AF3311"/>
    <w:rsid w:val="00AF4544"/>
    <w:rsid w:val="00AF5BA7"/>
    <w:rsid w:val="00AF6BB9"/>
    <w:rsid w:val="00B03D77"/>
    <w:rsid w:val="00B048B9"/>
    <w:rsid w:val="00B0786A"/>
    <w:rsid w:val="00B15CC0"/>
    <w:rsid w:val="00B20F22"/>
    <w:rsid w:val="00B2384C"/>
    <w:rsid w:val="00B2453A"/>
    <w:rsid w:val="00B34088"/>
    <w:rsid w:val="00B3506C"/>
    <w:rsid w:val="00B4364E"/>
    <w:rsid w:val="00B448A8"/>
    <w:rsid w:val="00B45EA7"/>
    <w:rsid w:val="00B46411"/>
    <w:rsid w:val="00B46B6C"/>
    <w:rsid w:val="00B5093D"/>
    <w:rsid w:val="00B51C9B"/>
    <w:rsid w:val="00B533D1"/>
    <w:rsid w:val="00B54DD7"/>
    <w:rsid w:val="00B720C8"/>
    <w:rsid w:val="00B85F23"/>
    <w:rsid w:val="00B86846"/>
    <w:rsid w:val="00B875A5"/>
    <w:rsid w:val="00B9479B"/>
    <w:rsid w:val="00B94D23"/>
    <w:rsid w:val="00B94D98"/>
    <w:rsid w:val="00B97223"/>
    <w:rsid w:val="00BA516D"/>
    <w:rsid w:val="00BA5C0E"/>
    <w:rsid w:val="00BA5C1A"/>
    <w:rsid w:val="00BA6B30"/>
    <w:rsid w:val="00BA7625"/>
    <w:rsid w:val="00BB46DC"/>
    <w:rsid w:val="00BB4CF5"/>
    <w:rsid w:val="00BC24E4"/>
    <w:rsid w:val="00BC4DCC"/>
    <w:rsid w:val="00BC5CA8"/>
    <w:rsid w:val="00BC5F92"/>
    <w:rsid w:val="00BC621B"/>
    <w:rsid w:val="00BE0E1C"/>
    <w:rsid w:val="00BE38D3"/>
    <w:rsid w:val="00BE3F6C"/>
    <w:rsid w:val="00BE5185"/>
    <w:rsid w:val="00BE5A43"/>
    <w:rsid w:val="00BE7355"/>
    <w:rsid w:val="00BE7E96"/>
    <w:rsid w:val="00BF029C"/>
    <w:rsid w:val="00BF37A9"/>
    <w:rsid w:val="00BF5B42"/>
    <w:rsid w:val="00C004A2"/>
    <w:rsid w:val="00C01CF2"/>
    <w:rsid w:val="00C02628"/>
    <w:rsid w:val="00C05BD0"/>
    <w:rsid w:val="00C10327"/>
    <w:rsid w:val="00C10464"/>
    <w:rsid w:val="00C17661"/>
    <w:rsid w:val="00C179A0"/>
    <w:rsid w:val="00C17AEE"/>
    <w:rsid w:val="00C23887"/>
    <w:rsid w:val="00C24037"/>
    <w:rsid w:val="00C25852"/>
    <w:rsid w:val="00C25ADC"/>
    <w:rsid w:val="00C260EE"/>
    <w:rsid w:val="00C27734"/>
    <w:rsid w:val="00C31AEB"/>
    <w:rsid w:val="00C326F5"/>
    <w:rsid w:val="00C362DA"/>
    <w:rsid w:val="00C37164"/>
    <w:rsid w:val="00C379AC"/>
    <w:rsid w:val="00C41737"/>
    <w:rsid w:val="00C42444"/>
    <w:rsid w:val="00C42860"/>
    <w:rsid w:val="00C50765"/>
    <w:rsid w:val="00C53483"/>
    <w:rsid w:val="00C561EB"/>
    <w:rsid w:val="00C566BE"/>
    <w:rsid w:val="00C61003"/>
    <w:rsid w:val="00C62590"/>
    <w:rsid w:val="00C644DC"/>
    <w:rsid w:val="00C67CE9"/>
    <w:rsid w:val="00C67D1C"/>
    <w:rsid w:val="00C71221"/>
    <w:rsid w:val="00C71DE4"/>
    <w:rsid w:val="00C73C81"/>
    <w:rsid w:val="00C76198"/>
    <w:rsid w:val="00C768D6"/>
    <w:rsid w:val="00C81859"/>
    <w:rsid w:val="00C84109"/>
    <w:rsid w:val="00C874AC"/>
    <w:rsid w:val="00C87818"/>
    <w:rsid w:val="00C90B31"/>
    <w:rsid w:val="00C94B93"/>
    <w:rsid w:val="00C95BC8"/>
    <w:rsid w:val="00CA14D1"/>
    <w:rsid w:val="00CA2119"/>
    <w:rsid w:val="00CA2A36"/>
    <w:rsid w:val="00CA75CA"/>
    <w:rsid w:val="00CB090B"/>
    <w:rsid w:val="00CC00BD"/>
    <w:rsid w:val="00CC3653"/>
    <w:rsid w:val="00CC36E0"/>
    <w:rsid w:val="00CC3975"/>
    <w:rsid w:val="00CC41CB"/>
    <w:rsid w:val="00CC509A"/>
    <w:rsid w:val="00CC540F"/>
    <w:rsid w:val="00CC6830"/>
    <w:rsid w:val="00CD3F62"/>
    <w:rsid w:val="00CD4581"/>
    <w:rsid w:val="00CD4B63"/>
    <w:rsid w:val="00CD5FF9"/>
    <w:rsid w:val="00CE1D2F"/>
    <w:rsid w:val="00CE3F27"/>
    <w:rsid w:val="00CE654D"/>
    <w:rsid w:val="00CE77C0"/>
    <w:rsid w:val="00CF028E"/>
    <w:rsid w:val="00CF14EF"/>
    <w:rsid w:val="00CF1907"/>
    <w:rsid w:val="00CF1DE5"/>
    <w:rsid w:val="00CF5305"/>
    <w:rsid w:val="00CF78D1"/>
    <w:rsid w:val="00CF7EA2"/>
    <w:rsid w:val="00D00095"/>
    <w:rsid w:val="00D00C80"/>
    <w:rsid w:val="00D026C9"/>
    <w:rsid w:val="00D05CC0"/>
    <w:rsid w:val="00D07BE5"/>
    <w:rsid w:val="00D106CA"/>
    <w:rsid w:val="00D111A9"/>
    <w:rsid w:val="00D15825"/>
    <w:rsid w:val="00D20811"/>
    <w:rsid w:val="00D2277F"/>
    <w:rsid w:val="00D2345B"/>
    <w:rsid w:val="00D32007"/>
    <w:rsid w:val="00D34B3C"/>
    <w:rsid w:val="00D352B0"/>
    <w:rsid w:val="00D37FD0"/>
    <w:rsid w:val="00D41220"/>
    <w:rsid w:val="00D50452"/>
    <w:rsid w:val="00D54988"/>
    <w:rsid w:val="00D54CBA"/>
    <w:rsid w:val="00D62EB7"/>
    <w:rsid w:val="00D63A9A"/>
    <w:rsid w:val="00D65B97"/>
    <w:rsid w:val="00D66A76"/>
    <w:rsid w:val="00D70065"/>
    <w:rsid w:val="00D80BA3"/>
    <w:rsid w:val="00D81F23"/>
    <w:rsid w:val="00D822ED"/>
    <w:rsid w:val="00D85603"/>
    <w:rsid w:val="00D87B1E"/>
    <w:rsid w:val="00D9007F"/>
    <w:rsid w:val="00D912B8"/>
    <w:rsid w:val="00D914F1"/>
    <w:rsid w:val="00D92D3E"/>
    <w:rsid w:val="00D936DD"/>
    <w:rsid w:val="00D94C23"/>
    <w:rsid w:val="00D954BD"/>
    <w:rsid w:val="00D95E75"/>
    <w:rsid w:val="00D96118"/>
    <w:rsid w:val="00DA389E"/>
    <w:rsid w:val="00DA4FD5"/>
    <w:rsid w:val="00DA789C"/>
    <w:rsid w:val="00DB13FA"/>
    <w:rsid w:val="00DB310D"/>
    <w:rsid w:val="00DB4247"/>
    <w:rsid w:val="00DB5AF8"/>
    <w:rsid w:val="00DB5D11"/>
    <w:rsid w:val="00DB6FB5"/>
    <w:rsid w:val="00DC0592"/>
    <w:rsid w:val="00DC07E8"/>
    <w:rsid w:val="00DC0EED"/>
    <w:rsid w:val="00DC3F86"/>
    <w:rsid w:val="00DC5621"/>
    <w:rsid w:val="00DC7735"/>
    <w:rsid w:val="00DD71EB"/>
    <w:rsid w:val="00DE1056"/>
    <w:rsid w:val="00DE2FAD"/>
    <w:rsid w:val="00DE4B54"/>
    <w:rsid w:val="00DE524A"/>
    <w:rsid w:val="00DE5B89"/>
    <w:rsid w:val="00DF00A1"/>
    <w:rsid w:val="00DF137E"/>
    <w:rsid w:val="00DF2334"/>
    <w:rsid w:val="00DF31D0"/>
    <w:rsid w:val="00DF35B6"/>
    <w:rsid w:val="00DF5204"/>
    <w:rsid w:val="00DF6383"/>
    <w:rsid w:val="00DF7D9F"/>
    <w:rsid w:val="00E01837"/>
    <w:rsid w:val="00E05339"/>
    <w:rsid w:val="00E065C0"/>
    <w:rsid w:val="00E06749"/>
    <w:rsid w:val="00E10EEF"/>
    <w:rsid w:val="00E111F4"/>
    <w:rsid w:val="00E12C88"/>
    <w:rsid w:val="00E13543"/>
    <w:rsid w:val="00E13AD0"/>
    <w:rsid w:val="00E1450F"/>
    <w:rsid w:val="00E16893"/>
    <w:rsid w:val="00E177A1"/>
    <w:rsid w:val="00E17FE1"/>
    <w:rsid w:val="00E240E0"/>
    <w:rsid w:val="00E2591D"/>
    <w:rsid w:val="00E2634C"/>
    <w:rsid w:val="00E269B6"/>
    <w:rsid w:val="00E27690"/>
    <w:rsid w:val="00E31792"/>
    <w:rsid w:val="00E35CD9"/>
    <w:rsid w:val="00E3665C"/>
    <w:rsid w:val="00E366C2"/>
    <w:rsid w:val="00E4020C"/>
    <w:rsid w:val="00E41D48"/>
    <w:rsid w:val="00E42A9B"/>
    <w:rsid w:val="00E448F7"/>
    <w:rsid w:val="00E45BF9"/>
    <w:rsid w:val="00E53A01"/>
    <w:rsid w:val="00E551AF"/>
    <w:rsid w:val="00E552CA"/>
    <w:rsid w:val="00E606D1"/>
    <w:rsid w:val="00E70071"/>
    <w:rsid w:val="00E72799"/>
    <w:rsid w:val="00E73096"/>
    <w:rsid w:val="00E7356D"/>
    <w:rsid w:val="00E7463C"/>
    <w:rsid w:val="00E75660"/>
    <w:rsid w:val="00E862EF"/>
    <w:rsid w:val="00E86726"/>
    <w:rsid w:val="00E87B01"/>
    <w:rsid w:val="00E87DD1"/>
    <w:rsid w:val="00E91481"/>
    <w:rsid w:val="00E97322"/>
    <w:rsid w:val="00EA0C76"/>
    <w:rsid w:val="00EA4065"/>
    <w:rsid w:val="00EA5424"/>
    <w:rsid w:val="00EB0078"/>
    <w:rsid w:val="00EB70A7"/>
    <w:rsid w:val="00EC340B"/>
    <w:rsid w:val="00EC5020"/>
    <w:rsid w:val="00ED2722"/>
    <w:rsid w:val="00ED27A4"/>
    <w:rsid w:val="00ED2923"/>
    <w:rsid w:val="00ED4CFA"/>
    <w:rsid w:val="00ED55D1"/>
    <w:rsid w:val="00EE3A66"/>
    <w:rsid w:val="00EF01F1"/>
    <w:rsid w:val="00EF2D2B"/>
    <w:rsid w:val="00EF376D"/>
    <w:rsid w:val="00EF3DB5"/>
    <w:rsid w:val="00EF55A5"/>
    <w:rsid w:val="00F02E7D"/>
    <w:rsid w:val="00F05485"/>
    <w:rsid w:val="00F06EC7"/>
    <w:rsid w:val="00F10636"/>
    <w:rsid w:val="00F11CC0"/>
    <w:rsid w:val="00F11FD4"/>
    <w:rsid w:val="00F14009"/>
    <w:rsid w:val="00F1480C"/>
    <w:rsid w:val="00F1687B"/>
    <w:rsid w:val="00F20994"/>
    <w:rsid w:val="00F23042"/>
    <w:rsid w:val="00F24F8C"/>
    <w:rsid w:val="00F267A0"/>
    <w:rsid w:val="00F3016B"/>
    <w:rsid w:val="00F32059"/>
    <w:rsid w:val="00F3295A"/>
    <w:rsid w:val="00F3553E"/>
    <w:rsid w:val="00F35CC3"/>
    <w:rsid w:val="00F3643F"/>
    <w:rsid w:val="00F3656B"/>
    <w:rsid w:val="00F37957"/>
    <w:rsid w:val="00F41D34"/>
    <w:rsid w:val="00F43576"/>
    <w:rsid w:val="00F4525D"/>
    <w:rsid w:val="00F461F5"/>
    <w:rsid w:val="00F47401"/>
    <w:rsid w:val="00F51E86"/>
    <w:rsid w:val="00F53579"/>
    <w:rsid w:val="00F55435"/>
    <w:rsid w:val="00F63E1B"/>
    <w:rsid w:val="00F6426C"/>
    <w:rsid w:val="00F655EF"/>
    <w:rsid w:val="00F702AA"/>
    <w:rsid w:val="00F774B7"/>
    <w:rsid w:val="00F853D6"/>
    <w:rsid w:val="00F86667"/>
    <w:rsid w:val="00F86F7B"/>
    <w:rsid w:val="00F901BD"/>
    <w:rsid w:val="00F906DC"/>
    <w:rsid w:val="00F917E1"/>
    <w:rsid w:val="00F938EA"/>
    <w:rsid w:val="00F95395"/>
    <w:rsid w:val="00F9574B"/>
    <w:rsid w:val="00FA1026"/>
    <w:rsid w:val="00FA7729"/>
    <w:rsid w:val="00FB049B"/>
    <w:rsid w:val="00FB1B0F"/>
    <w:rsid w:val="00FB3407"/>
    <w:rsid w:val="00FB4652"/>
    <w:rsid w:val="00FB6076"/>
    <w:rsid w:val="00FC1BEF"/>
    <w:rsid w:val="00FC6F06"/>
    <w:rsid w:val="00FD06A2"/>
    <w:rsid w:val="00FD0A9D"/>
    <w:rsid w:val="00FD2089"/>
    <w:rsid w:val="00FD7E97"/>
    <w:rsid w:val="00FE2CC4"/>
    <w:rsid w:val="00FE35D0"/>
    <w:rsid w:val="00FE5DC9"/>
    <w:rsid w:val="00FF1EE2"/>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76">
      <w:bodyDiv w:val="1"/>
      <w:marLeft w:val="0"/>
      <w:marRight w:val="0"/>
      <w:marTop w:val="0"/>
      <w:marBottom w:val="0"/>
      <w:divBdr>
        <w:top w:val="none" w:sz="0" w:space="0" w:color="auto"/>
        <w:left w:val="none" w:sz="0" w:space="0" w:color="auto"/>
        <w:bottom w:val="none" w:sz="0" w:space="0" w:color="auto"/>
        <w:right w:val="none" w:sz="0" w:space="0" w:color="auto"/>
      </w:divBdr>
    </w:div>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614286337">
      <w:bodyDiv w:val="1"/>
      <w:marLeft w:val="0"/>
      <w:marRight w:val="0"/>
      <w:marTop w:val="0"/>
      <w:marBottom w:val="0"/>
      <w:divBdr>
        <w:top w:val="none" w:sz="0" w:space="0" w:color="auto"/>
        <w:left w:val="none" w:sz="0" w:space="0" w:color="auto"/>
        <w:bottom w:val="none" w:sz="0" w:space="0" w:color="auto"/>
        <w:right w:val="none" w:sz="0" w:space="0" w:color="auto"/>
      </w:divBdr>
    </w:div>
    <w:div w:id="662968858">
      <w:bodyDiv w:val="1"/>
      <w:marLeft w:val="0"/>
      <w:marRight w:val="0"/>
      <w:marTop w:val="0"/>
      <w:marBottom w:val="0"/>
      <w:divBdr>
        <w:top w:val="none" w:sz="0" w:space="0" w:color="auto"/>
        <w:left w:val="none" w:sz="0" w:space="0" w:color="auto"/>
        <w:bottom w:val="none" w:sz="0" w:space="0" w:color="auto"/>
        <w:right w:val="none" w:sz="0" w:space="0" w:color="auto"/>
      </w:divBdr>
    </w:div>
    <w:div w:id="686758905">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85769428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8580-C0EF-4E7F-9603-479FC5C4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1</TotalTime>
  <Pages>3</Pages>
  <Words>990</Words>
  <Characters>5649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6626</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6</cp:revision>
  <cp:lastPrinted>2013-11-27T13:40:00Z</cp:lastPrinted>
  <dcterms:created xsi:type="dcterms:W3CDTF">2014-10-23T08:18:00Z</dcterms:created>
  <dcterms:modified xsi:type="dcterms:W3CDTF">2014-11-04T10:59:00Z</dcterms:modified>
</cp:coreProperties>
</file>