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Številka: 900-</w:t>
      </w:r>
      <w:r w:rsidR="00FE3BC6">
        <w:rPr>
          <w:szCs w:val="22"/>
        </w:rPr>
        <w:t>304</w:t>
      </w:r>
      <w:r>
        <w:rPr>
          <w:szCs w:val="22"/>
        </w:rPr>
        <w:t>/2014-</w:t>
      </w:r>
      <w:r w:rsidR="00837A8E">
        <w:rPr>
          <w:szCs w:val="22"/>
        </w:rPr>
        <w:t>3</w:t>
      </w:r>
    </w:p>
    <w:p w:rsidR="00FD03DD" w:rsidRDefault="00FD03DD" w:rsidP="00FD03DD">
      <w:pPr>
        <w:rPr>
          <w:szCs w:val="22"/>
        </w:rPr>
      </w:pPr>
      <w:r>
        <w:rPr>
          <w:szCs w:val="22"/>
        </w:rPr>
        <w:t xml:space="preserve">Datum:  </w:t>
      </w:r>
      <w:r w:rsidR="00FE3BC6">
        <w:rPr>
          <w:szCs w:val="22"/>
        </w:rPr>
        <w:t>11.12</w:t>
      </w:r>
      <w:r>
        <w:rPr>
          <w:szCs w:val="22"/>
        </w:rPr>
        <w:t>.2014</w:t>
      </w:r>
    </w:p>
    <w:p w:rsidR="00FD03DD" w:rsidRDefault="005E0643" w:rsidP="00FD03DD">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442160">
        <w:rPr>
          <w:szCs w:val="22"/>
        </w:rPr>
        <w:t xml:space="preserve"> </w:t>
      </w:r>
      <w:r w:rsidR="00442160">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FD03DD" w:rsidRDefault="00FB3C8A" w:rsidP="00FD03DD">
      <w:pPr>
        <w:jc w:val="both"/>
        <w:rPr>
          <w:szCs w:val="22"/>
        </w:rPr>
      </w:pPr>
      <w:r>
        <w:rPr>
          <w:szCs w:val="22"/>
        </w:rPr>
        <w:t>2</w:t>
      </w:r>
      <w:r w:rsidR="00FD03DD">
        <w:rPr>
          <w:szCs w:val="22"/>
        </w:rPr>
        <w:t xml:space="preserve">. seje Sveta Četrtne skupnosti </w:t>
      </w:r>
      <w:r>
        <w:rPr>
          <w:szCs w:val="22"/>
        </w:rPr>
        <w:t>Golovec</w:t>
      </w:r>
      <w:r w:rsidR="00FD03DD">
        <w:rPr>
          <w:szCs w:val="22"/>
        </w:rPr>
        <w:t xml:space="preserve"> MOL, ki je bila v </w:t>
      </w:r>
      <w:r>
        <w:rPr>
          <w:szCs w:val="22"/>
        </w:rPr>
        <w:t>sredo</w:t>
      </w:r>
      <w:r w:rsidR="00FD03DD">
        <w:rPr>
          <w:szCs w:val="22"/>
        </w:rPr>
        <w:t xml:space="preserve">, </w:t>
      </w:r>
      <w:r>
        <w:rPr>
          <w:szCs w:val="22"/>
        </w:rPr>
        <w:t>10</w:t>
      </w:r>
      <w:r w:rsidR="00FD03DD">
        <w:rPr>
          <w:szCs w:val="22"/>
        </w:rPr>
        <w:t>. 1</w:t>
      </w:r>
      <w:r>
        <w:rPr>
          <w:szCs w:val="22"/>
        </w:rPr>
        <w:t>2</w:t>
      </w:r>
      <w:r w:rsidR="00FD03DD">
        <w:rPr>
          <w:szCs w:val="22"/>
        </w:rPr>
        <w:t xml:space="preserve">. 2014,  ob 17.00 uri, na sedežu Četrtne skupnosti </w:t>
      </w:r>
      <w:r w:rsidR="001450BE">
        <w:rPr>
          <w:szCs w:val="22"/>
        </w:rPr>
        <w:t>Golovec</w:t>
      </w:r>
      <w:r w:rsidR="00FD03DD">
        <w:rPr>
          <w:szCs w:val="22"/>
        </w:rPr>
        <w:t xml:space="preserve">, </w:t>
      </w:r>
      <w:r w:rsidR="001450BE">
        <w:rPr>
          <w:szCs w:val="22"/>
        </w:rPr>
        <w:t>Litijska 38</w:t>
      </w:r>
      <w:r w:rsidR="00FD03DD">
        <w:rPr>
          <w:szCs w:val="22"/>
        </w:rPr>
        <w:t xml:space="preserve">, Ljubljana. </w:t>
      </w: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Pr>
          <w:szCs w:val="22"/>
        </w:rPr>
        <w:t>1</w:t>
      </w:r>
      <w:r w:rsidR="00FB3C8A">
        <w:rPr>
          <w:szCs w:val="22"/>
        </w:rPr>
        <w:t>3</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Pr>
          <w:szCs w:val="22"/>
          <w:lang w:eastAsia="sl-SI"/>
        </w:rPr>
        <w:t xml:space="preserve">Mila Andrić, Helena Anžič, </w:t>
      </w:r>
      <w:r w:rsidRPr="005E0643">
        <w:rPr>
          <w:szCs w:val="22"/>
          <w:lang w:eastAsia="sl-SI"/>
        </w:rPr>
        <w:t xml:space="preserve">Robert Anžič, </w:t>
      </w:r>
      <w:r>
        <w:rPr>
          <w:szCs w:val="22"/>
          <w:lang w:eastAsia="sl-SI"/>
        </w:rPr>
        <w:t>Nina Cankar</w:t>
      </w:r>
      <w:r w:rsidRPr="005E0643">
        <w:rPr>
          <w:szCs w:val="22"/>
          <w:lang w:eastAsia="sl-SI"/>
        </w:rPr>
        <w:t xml:space="preserve">, Aleš Dakić, </w:t>
      </w:r>
      <w:r>
        <w:rPr>
          <w:szCs w:val="22"/>
          <w:lang w:eastAsia="sl-SI"/>
        </w:rPr>
        <w:t>Franjo Filipović, Brigita Kastelic,</w:t>
      </w:r>
      <w:r w:rsidRPr="005E0643">
        <w:rPr>
          <w:szCs w:val="22"/>
          <w:lang w:eastAsia="sl-SI"/>
        </w:rPr>
        <w:t xml:space="preserve"> A</w:t>
      </w:r>
      <w:r>
        <w:rPr>
          <w:szCs w:val="22"/>
          <w:lang w:eastAsia="sl-SI"/>
        </w:rPr>
        <w:t>leksandar Kostić</w:t>
      </w:r>
      <w:r w:rsidRPr="005E0643">
        <w:rPr>
          <w:szCs w:val="22"/>
          <w:lang w:eastAsia="sl-SI"/>
        </w:rPr>
        <w:t>, Aleš Kužnik, Igor Pigac</w:t>
      </w:r>
      <w:r>
        <w:rPr>
          <w:szCs w:val="22"/>
          <w:lang w:eastAsia="sl-SI"/>
        </w:rPr>
        <w:t xml:space="preserve">, </w:t>
      </w:r>
      <w:proofErr w:type="spellStart"/>
      <w:r w:rsidRPr="005E0643">
        <w:rPr>
          <w:szCs w:val="22"/>
          <w:lang w:eastAsia="sl-SI"/>
        </w:rPr>
        <w:t>Zina</w:t>
      </w:r>
      <w:proofErr w:type="spellEnd"/>
      <w:r w:rsidRPr="005E0643">
        <w:rPr>
          <w:szCs w:val="22"/>
          <w:lang w:eastAsia="sl-SI"/>
        </w:rPr>
        <w:t xml:space="preserve"> Rodman</w:t>
      </w:r>
      <w:r>
        <w:rPr>
          <w:szCs w:val="22"/>
          <w:lang w:eastAsia="sl-SI"/>
        </w:rPr>
        <w:t xml:space="preserve">, Denis Tatar in Marija </w:t>
      </w:r>
      <w:proofErr w:type="spellStart"/>
      <w:r>
        <w:rPr>
          <w:szCs w:val="22"/>
          <w:lang w:eastAsia="sl-SI"/>
        </w:rPr>
        <w:t>Zekić</w:t>
      </w:r>
      <w:proofErr w:type="spellEnd"/>
      <w:r>
        <w:rPr>
          <w:szCs w:val="22"/>
          <w:lang w:eastAsia="sl-SI"/>
        </w:rPr>
        <w:t>.</w:t>
      </w:r>
      <w:r w:rsidRPr="005E0643">
        <w:rPr>
          <w:szCs w:val="22"/>
          <w:lang w:eastAsia="sl-SI"/>
        </w:rPr>
        <w:t xml:space="preserve">   </w:t>
      </w:r>
    </w:p>
    <w:p w:rsidR="005E0643" w:rsidRDefault="005E0643" w:rsidP="005E0643">
      <w:pPr>
        <w:ind w:left="2832" w:hanging="2832"/>
        <w:rPr>
          <w:szCs w:val="22"/>
        </w:rPr>
      </w:pPr>
    </w:p>
    <w:p w:rsidR="005E0643" w:rsidRPr="005E0643" w:rsidRDefault="005E0643" w:rsidP="005E0643">
      <w:pPr>
        <w:pStyle w:val="Telobesedila"/>
        <w:rPr>
          <w:szCs w:val="22"/>
        </w:rPr>
      </w:pPr>
      <w:r w:rsidRPr="005E0643">
        <w:rPr>
          <w:b/>
          <w:szCs w:val="22"/>
        </w:rPr>
        <w:t>OSTALI PRISOTNI</w:t>
      </w:r>
      <w:r w:rsidRPr="005E0643">
        <w:rPr>
          <w:szCs w:val="22"/>
        </w:rPr>
        <w:t>: 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Pr="00340EE9">
        <w:rPr>
          <w:b/>
          <w:szCs w:val="22"/>
        </w:rPr>
        <w:t>1</w:t>
      </w:r>
      <w:r>
        <w:rPr>
          <w:b/>
          <w:szCs w:val="22"/>
        </w:rPr>
        <w:t>3</w:t>
      </w:r>
      <w:r w:rsidRPr="00D94C23">
        <w:rPr>
          <w:szCs w:val="22"/>
        </w:rPr>
        <w:t xml:space="preserve"> članov sveta, kar pomeni, da je bil Svet sklepčen in je lahko pričel z delom.</w:t>
      </w:r>
    </w:p>
    <w:p w:rsidR="008D77F5" w:rsidRDefault="008D77F5" w:rsidP="008D77F5">
      <w:pPr>
        <w:jc w:val="both"/>
        <w:rPr>
          <w:szCs w:val="22"/>
        </w:rPr>
      </w:pPr>
    </w:p>
    <w:p w:rsidR="008D77F5" w:rsidRDefault="008D77F5" w:rsidP="008D77F5">
      <w:pPr>
        <w:jc w:val="both"/>
        <w:rPr>
          <w:szCs w:val="22"/>
        </w:rPr>
      </w:pPr>
      <w:r>
        <w:rPr>
          <w:szCs w:val="22"/>
        </w:rPr>
        <w:t xml:space="preserve">Predsednik Sveta ČS Golovec MOL je predlagal, </w:t>
      </w:r>
      <w:r w:rsidRPr="00277D50">
        <w:rPr>
          <w:szCs w:val="22"/>
        </w:rPr>
        <w:t xml:space="preserve">da se </w:t>
      </w:r>
      <w:r>
        <w:rPr>
          <w:szCs w:val="22"/>
        </w:rPr>
        <w:t xml:space="preserve">pod 7. točko združita </w:t>
      </w:r>
      <w:r w:rsidRPr="00277D50">
        <w:rPr>
          <w:szCs w:val="22"/>
        </w:rPr>
        <w:t xml:space="preserve">7. in 8. točka </w:t>
      </w:r>
      <w:r>
        <w:rPr>
          <w:szCs w:val="22"/>
        </w:rPr>
        <w:t xml:space="preserve">predlaganega </w:t>
      </w:r>
      <w:r w:rsidRPr="00277D50">
        <w:rPr>
          <w:szCs w:val="22"/>
        </w:rPr>
        <w:t>dnevnega reda</w:t>
      </w:r>
      <w:r>
        <w:rPr>
          <w:szCs w:val="22"/>
        </w:rPr>
        <w:t xml:space="preserve"> ter da se pod 10. točko dnevnega reda uvrsti točka </w:t>
      </w:r>
      <w:r w:rsidRPr="00442160">
        <w:rPr>
          <w:b/>
          <w:szCs w:val="22"/>
        </w:rPr>
        <w:t>»Predlogi in pripombe sveta Č</w:t>
      </w:r>
      <w:r>
        <w:rPr>
          <w:b/>
          <w:szCs w:val="22"/>
        </w:rPr>
        <w:t>S</w:t>
      </w:r>
      <w:r w:rsidRPr="00442160">
        <w:rPr>
          <w:b/>
          <w:szCs w:val="22"/>
        </w:rPr>
        <w:t xml:space="preserve"> Golovec na osnutek Odloka o proračunu MOL za leti 2015 in 2016«.</w:t>
      </w:r>
      <w:r>
        <w:rPr>
          <w:b/>
          <w:szCs w:val="22"/>
        </w:rPr>
        <w:t xml:space="preserve"> </w:t>
      </w:r>
      <w:r>
        <w:rPr>
          <w:szCs w:val="22"/>
        </w:rPr>
        <w:t xml:space="preserve"> </w:t>
      </w:r>
    </w:p>
    <w:p w:rsidR="00233155" w:rsidRPr="00D94C23" w:rsidRDefault="00233155" w:rsidP="0023315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233155" w:rsidRDefault="00233155" w:rsidP="00233155">
      <w:pPr>
        <w:jc w:val="both"/>
        <w:rPr>
          <w:szCs w:val="22"/>
        </w:rPr>
      </w:pPr>
    </w:p>
    <w:p w:rsidR="008C4AA6" w:rsidRDefault="008C4AA6" w:rsidP="008C4AA6">
      <w:pPr>
        <w:numPr>
          <w:ilvl w:val="0"/>
          <w:numId w:val="8"/>
        </w:numPr>
        <w:tabs>
          <w:tab w:val="clear" w:pos="360"/>
          <w:tab w:val="num" w:pos="720"/>
        </w:tabs>
        <w:ind w:left="426"/>
        <w:rPr>
          <w:szCs w:val="22"/>
        </w:rPr>
      </w:pPr>
      <w:r>
        <w:rPr>
          <w:szCs w:val="22"/>
        </w:rPr>
        <w:t>Opredelitev Sveta Četrtne skupnosti Golovec glede snemanja sej</w:t>
      </w:r>
    </w:p>
    <w:p w:rsidR="008C4AA6" w:rsidRPr="00407F0D" w:rsidRDefault="008C4AA6" w:rsidP="008C4AA6">
      <w:pPr>
        <w:numPr>
          <w:ilvl w:val="0"/>
          <w:numId w:val="8"/>
        </w:numPr>
        <w:tabs>
          <w:tab w:val="clear" w:pos="360"/>
          <w:tab w:val="num" w:pos="720"/>
        </w:tabs>
        <w:ind w:left="426"/>
        <w:rPr>
          <w:szCs w:val="22"/>
        </w:rPr>
      </w:pPr>
      <w:r w:rsidRPr="00407F0D">
        <w:rPr>
          <w:szCs w:val="22"/>
        </w:rPr>
        <w:t xml:space="preserve">Pregled in potrditev zapisnika 1. </w:t>
      </w:r>
      <w:r>
        <w:rPr>
          <w:szCs w:val="22"/>
        </w:rPr>
        <w:t>s</w:t>
      </w:r>
      <w:r w:rsidRPr="00407F0D">
        <w:rPr>
          <w:szCs w:val="22"/>
        </w:rPr>
        <w:t xml:space="preserve">eje </w:t>
      </w:r>
      <w:r>
        <w:rPr>
          <w:szCs w:val="22"/>
        </w:rPr>
        <w:t>S</w:t>
      </w:r>
      <w:r w:rsidRPr="00407F0D">
        <w:rPr>
          <w:szCs w:val="22"/>
        </w:rPr>
        <w:t>veta Četrtne skupnosti Golovec</w:t>
      </w:r>
    </w:p>
    <w:p w:rsidR="008C4AA6" w:rsidRPr="00293574" w:rsidRDefault="008C4AA6" w:rsidP="008C4AA6">
      <w:pPr>
        <w:numPr>
          <w:ilvl w:val="0"/>
          <w:numId w:val="8"/>
        </w:numPr>
        <w:tabs>
          <w:tab w:val="clear" w:pos="360"/>
          <w:tab w:val="num" w:pos="720"/>
        </w:tabs>
        <w:ind w:left="426"/>
        <w:rPr>
          <w:szCs w:val="22"/>
        </w:rPr>
      </w:pPr>
      <w:r w:rsidRPr="00293574">
        <w:rPr>
          <w:szCs w:val="22"/>
        </w:rPr>
        <w:t>Izvolitev podpredsednika/</w:t>
      </w:r>
      <w:proofErr w:type="spellStart"/>
      <w:r w:rsidRPr="00293574">
        <w:rPr>
          <w:szCs w:val="22"/>
        </w:rPr>
        <w:t>ov</w:t>
      </w:r>
      <w:proofErr w:type="spellEnd"/>
      <w:r w:rsidRPr="00293574">
        <w:rPr>
          <w:szCs w:val="22"/>
        </w:rPr>
        <w:t xml:space="preserve"> Sveta Četrtne skupnosti Golovec</w:t>
      </w:r>
    </w:p>
    <w:p w:rsidR="008C4AA6" w:rsidRPr="00293574" w:rsidRDefault="008C4AA6" w:rsidP="008C4AA6">
      <w:pPr>
        <w:numPr>
          <w:ilvl w:val="0"/>
          <w:numId w:val="8"/>
        </w:numPr>
        <w:tabs>
          <w:tab w:val="clear" w:pos="360"/>
          <w:tab w:val="num" w:pos="720"/>
        </w:tabs>
        <w:ind w:left="426"/>
        <w:rPr>
          <w:szCs w:val="22"/>
        </w:rPr>
      </w:pPr>
      <w:r w:rsidRPr="00293574">
        <w:rPr>
          <w:szCs w:val="22"/>
        </w:rPr>
        <w:t xml:space="preserve">Imenovanje </w:t>
      </w:r>
      <w:r>
        <w:rPr>
          <w:szCs w:val="22"/>
        </w:rPr>
        <w:t xml:space="preserve">odgovorne </w:t>
      </w:r>
      <w:r w:rsidRPr="00293574">
        <w:rPr>
          <w:szCs w:val="22"/>
        </w:rPr>
        <w:t>osebe za zastopanje Četrtne skupnosti v pravnih poslih</w:t>
      </w:r>
      <w:r>
        <w:rPr>
          <w:szCs w:val="22"/>
        </w:rPr>
        <w:t xml:space="preserve"> – sklep o pooblastilu in </w:t>
      </w:r>
      <w:proofErr w:type="spellStart"/>
      <w:r>
        <w:rPr>
          <w:szCs w:val="22"/>
        </w:rPr>
        <w:t>odredbodajalstvu</w:t>
      </w:r>
      <w:proofErr w:type="spellEnd"/>
    </w:p>
    <w:p w:rsidR="008C4AA6" w:rsidRPr="00293574" w:rsidRDefault="008C4AA6" w:rsidP="008C4AA6">
      <w:pPr>
        <w:numPr>
          <w:ilvl w:val="0"/>
          <w:numId w:val="8"/>
        </w:numPr>
        <w:tabs>
          <w:tab w:val="clear" w:pos="360"/>
          <w:tab w:val="num" w:pos="720"/>
        </w:tabs>
        <w:ind w:left="426"/>
        <w:rPr>
          <w:szCs w:val="22"/>
        </w:rPr>
      </w:pPr>
      <w:r>
        <w:rPr>
          <w:szCs w:val="22"/>
        </w:rPr>
        <w:t>Določitev</w:t>
      </w:r>
      <w:r w:rsidRPr="00293574">
        <w:rPr>
          <w:szCs w:val="22"/>
        </w:rPr>
        <w:t xml:space="preserve"> odgovorne osebe za posredovanje informacij za medije</w:t>
      </w:r>
    </w:p>
    <w:p w:rsidR="008C4AA6" w:rsidRPr="00293574" w:rsidRDefault="008C4AA6" w:rsidP="008C4AA6">
      <w:pPr>
        <w:numPr>
          <w:ilvl w:val="0"/>
          <w:numId w:val="8"/>
        </w:numPr>
        <w:tabs>
          <w:tab w:val="clear" w:pos="360"/>
          <w:tab w:val="num" w:pos="720"/>
        </w:tabs>
        <w:ind w:left="426"/>
        <w:rPr>
          <w:szCs w:val="22"/>
        </w:rPr>
      </w:pPr>
      <w:r>
        <w:rPr>
          <w:szCs w:val="22"/>
        </w:rPr>
        <w:t>Določitev</w:t>
      </w:r>
      <w:r w:rsidRPr="00293574">
        <w:rPr>
          <w:szCs w:val="22"/>
        </w:rPr>
        <w:t xml:space="preserve"> odgovorne osebe za posredovanje informacij javnega značaja</w:t>
      </w:r>
    </w:p>
    <w:p w:rsidR="008C4AA6" w:rsidRPr="008D77F5" w:rsidRDefault="008C4AA6" w:rsidP="008C4AA6">
      <w:pPr>
        <w:numPr>
          <w:ilvl w:val="0"/>
          <w:numId w:val="8"/>
        </w:numPr>
        <w:tabs>
          <w:tab w:val="clear" w:pos="360"/>
          <w:tab w:val="num" w:pos="720"/>
        </w:tabs>
        <w:ind w:left="426"/>
        <w:jc w:val="both"/>
        <w:rPr>
          <w:szCs w:val="22"/>
        </w:rPr>
      </w:pPr>
      <w:r w:rsidRPr="008D77F5">
        <w:rPr>
          <w:szCs w:val="22"/>
        </w:rPr>
        <w:t>Ustanovitev</w:t>
      </w:r>
      <w:r w:rsidR="008D77F5" w:rsidRPr="008D77F5">
        <w:rPr>
          <w:szCs w:val="22"/>
        </w:rPr>
        <w:t xml:space="preserve"> in imenovanje</w:t>
      </w:r>
      <w:r w:rsidRPr="008D77F5">
        <w:rPr>
          <w:szCs w:val="22"/>
        </w:rPr>
        <w:t xml:space="preserve"> Komisije za mandatna vprašanja, volitve in imenovanja</w:t>
      </w:r>
    </w:p>
    <w:p w:rsidR="008C4AA6" w:rsidRDefault="008C4AA6" w:rsidP="008C4AA6">
      <w:pPr>
        <w:numPr>
          <w:ilvl w:val="0"/>
          <w:numId w:val="8"/>
        </w:numPr>
        <w:tabs>
          <w:tab w:val="clear" w:pos="360"/>
          <w:tab w:val="num" w:pos="720"/>
        </w:tabs>
        <w:ind w:left="426"/>
        <w:jc w:val="both"/>
        <w:rPr>
          <w:szCs w:val="22"/>
        </w:rPr>
      </w:pPr>
      <w:r>
        <w:rPr>
          <w:szCs w:val="22"/>
        </w:rPr>
        <w:t>Informacija o delu Sveta ČS Golovec v mandatu 2006-2010 in seznanitev</w:t>
      </w:r>
      <w:r w:rsidRPr="00293574">
        <w:rPr>
          <w:szCs w:val="22"/>
        </w:rPr>
        <w:t xml:space="preserve"> članov Sveta z načrti in predlogi </w:t>
      </w:r>
      <w:r>
        <w:rPr>
          <w:szCs w:val="22"/>
        </w:rPr>
        <w:t>za delo Sveta v prihodnje</w:t>
      </w:r>
      <w:r w:rsidRPr="00293574">
        <w:rPr>
          <w:szCs w:val="22"/>
        </w:rPr>
        <w:t xml:space="preserve"> </w:t>
      </w:r>
    </w:p>
    <w:p w:rsidR="008C4AA6" w:rsidRPr="00293574" w:rsidRDefault="008C4AA6" w:rsidP="008C4AA6">
      <w:pPr>
        <w:numPr>
          <w:ilvl w:val="0"/>
          <w:numId w:val="8"/>
        </w:numPr>
        <w:tabs>
          <w:tab w:val="clear" w:pos="360"/>
          <w:tab w:val="num" w:pos="720"/>
        </w:tabs>
        <w:ind w:left="426"/>
        <w:jc w:val="both"/>
        <w:rPr>
          <w:szCs w:val="22"/>
        </w:rPr>
      </w:pPr>
      <w:r w:rsidRPr="00293574">
        <w:rPr>
          <w:szCs w:val="22"/>
        </w:rPr>
        <w:t xml:space="preserve">Seznanitev članov Sveta z izvedbenim delom Občinskega prostorskega načrta za območje Četrtne skupnosti Golovec </w:t>
      </w:r>
    </w:p>
    <w:p w:rsidR="008D77F5" w:rsidRDefault="008D77F5" w:rsidP="008C4AA6">
      <w:pPr>
        <w:numPr>
          <w:ilvl w:val="0"/>
          <w:numId w:val="8"/>
        </w:numPr>
        <w:tabs>
          <w:tab w:val="clear" w:pos="360"/>
          <w:tab w:val="num" w:pos="720"/>
        </w:tabs>
        <w:ind w:left="426"/>
        <w:jc w:val="both"/>
        <w:rPr>
          <w:szCs w:val="22"/>
        </w:rPr>
      </w:pPr>
      <w:r w:rsidRPr="008D77F5">
        <w:rPr>
          <w:szCs w:val="22"/>
        </w:rPr>
        <w:t>Predlogi in pripombe sveta ČS Golovec na osnutek Odloka o proračunu MOL za leti 2015 in 2016</w:t>
      </w:r>
    </w:p>
    <w:p w:rsidR="008C4AA6" w:rsidRPr="008D77F5" w:rsidRDefault="008C4AA6" w:rsidP="008C4AA6">
      <w:pPr>
        <w:numPr>
          <w:ilvl w:val="0"/>
          <w:numId w:val="8"/>
        </w:numPr>
        <w:tabs>
          <w:tab w:val="clear" w:pos="360"/>
          <w:tab w:val="num" w:pos="720"/>
        </w:tabs>
        <w:ind w:left="426"/>
        <w:jc w:val="both"/>
        <w:rPr>
          <w:szCs w:val="22"/>
        </w:rPr>
      </w:pPr>
      <w:r w:rsidRPr="008D77F5">
        <w:rPr>
          <w:szCs w:val="22"/>
        </w:rPr>
        <w:t>Razno</w:t>
      </w:r>
    </w:p>
    <w:p w:rsidR="00442160" w:rsidRPr="008D77F5" w:rsidRDefault="00442160" w:rsidP="00442160">
      <w:pPr>
        <w:jc w:val="both"/>
        <w:rPr>
          <w:szCs w:val="22"/>
        </w:rPr>
      </w:pPr>
    </w:p>
    <w:p w:rsidR="00442160" w:rsidRDefault="00442160" w:rsidP="00442160">
      <w:pPr>
        <w:jc w:val="both"/>
        <w:rPr>
          <w:szCs w:val="22"/>
        </w:rPr>
      </w:pPr>
    </w:p>
    <w:p w:rsidR="00233155" w:rsidRPr="00D94C23" w:rsidRDefault="00233155" w:rsidP="00233155">
      <w:pPr>
        <w:jc w:val="both"/>
        <w:rPr>
          <w:szCs w:val="22"/>
        </w:rPr>
      </w:pPr>
      <w:r w:rsidRPr="00D94C23">
        <w:rPr>
          <w:szCs w:val="22"/>
        </w:rPr>
        <w:t xml:space="preserve">Navzočih je bilo </w:t>
      </w:r>
      <w:r>
        <w:rPr>
          <w:szCs w:val="22"/>
        </w:rPr>
        <w:t>1</w:t>
      </w:r>
      <w:r w:rsidR="008C4AA6">
        <w:rPr>
          <w:szCs w:val="22"/>
        </w:rPr>
        <w:t>3</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Pr>
          <w:szCs w:val="22"/>
        </w:rPr>
        <w:t>1</w:t>
      </w:r>
      <w:r w:rsidR="008C4AA6">
        <w:rPr>
          <w:szCs w:val="22"/>
        </w:rPr>
        <w:t>3</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Pr>
          <w:szCs w:val="22"/>
        </w:rPr>
        <w:t>1</w:t>
      </w:r>
      <w:r w:rsidR="008C4AA6">
        <w:rPr>
          <w:szCs w:val="22"/>
        </w:rPr>
        <w:t>3</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5E0643" w:rsidRDefault="005E0643" w:rsidP="00442160">
      <w:pPr>
        <w:jc w:val="center"/>
        <w:rPr>
          <w:b/>
          <w:szCs w:val="22"/>
        </w:rPr>
      </w:pPr>
    </w:p>
    <w:p w:rsidR="005E0643" w:rsidRDefault="005E0643" w:rsidP="00442160">
      <w:pPr>
        <w:jc w:val="center"/>
        <w:rPr>
          <w:b/>
          <w:szCs w:val="22"/>
        </w:rPr>
      </w:pPr>
    </w:p>
    <w:p w:rsidR="00442160" w:rsidRPr="00D94C23" w:rsidRDefault="00442160" w:rsidP="00442160">
      <w:pPr>
        <w:jc w:val="center"/>
        <w:rPr>
          <w:b/>
          <w:szCs w:val="22"/>
        </w:rPr>
      </w:pPr>
      <w:r w:rsidRPr="00D94C23">
        <w:rPr>
          <w:b/>
          <w:szCs w:val="22"/>
        </w:rPr>
        <w:t>AD 1</w:t>
      </w:r>
    </w:p>
    <w:p w:rsidR="00442160" w:rsidRDefault="002D207B" w:rsidP="00442160">
      <w:pPr>
        <w:jc w:val="center"/>
        <w:rPr>
          <w:b/>
          <w:szCs w:val="22"/>
        </w:rPr>
      </w:pPr>
      <w:r>
        <w:rPr>
          <w:b/>
          <w:szCs w:val="22"/>
        </w:rPr>
        <w:t>OPREDELITEV SVETA ČS GOLOVEC</w:t>
      </w:r>
      <w:r w:rsidR="00442160">
        <w:rPr>
          <w:b/>
          <w:szCs w:val="22"/>
        </w:rPr>
        <w:t xml:space="preserve"> GLEDE SNEMANJA SEJ</w:t>
      </w:r>
    </w:p>
    <w:p w:rsidR="00442160" w:rsidRDefault="00442160" w:rsidP="00442160">
      <w:pPr>
        <w:jc w:val="center"/>
        <w:rPr>
          <w:b/>
          <w:szCs w:val="22"/>
        </w:rPr>
      </w:pPr>
    </w:p>
    <w:p w:rsidR="00442160" w:rsidRDefault="00442160" w:rsidP="00442160">
      <w:pPr>
        <w:rPr>
          <w:szCs w:val="22"/>
        </w:rPr>
      </w:pPr>
      <w:r w:rsidRPr="00442160">
        <w:rPr>
          <w:szCs w:val="22"/>
        </w:rPr>
        <w:t>Predsednik Sveta Č</w:t>
      </w:r>
      <w:r>
        <w:rPr>
          <w:szCs w:val="22"/>
        </w:rPr>
        <w:t>S</w:t>
      </w:r>
      <w:r w:rsidRPr="00442160">
        <w:rPr>
          <w:szCs w:val="22"/>
        </w:rPr>
        <w:t xml:space="preserve"> Golovec MOL je Svetu Č</w:t>
      </w:r>
      <w:r>
        <w:rPr>
          <w:szCs w:val="22"/>
        </w:rPr>
        <w:t>S</w:t>
      </w:r>
      <w:r w:rsidRPr="00442160">
        <w:rPr>
          <w:szCs w:val="22"/>
        </w:rPr>
        <w:t xml:space="preserve"> Golovec </w:t>
      </w:r>
      <w:r>
        <w:rPr>
          <w:szCs w:val="22"/>
        </w:rPr>
        <w:t>predlagal opredelitev glede snemanja sej Sveta ČS Golovec.</w:t>
      </w:r>
    </w:p>
    <w:p w:rsidR="00442160" w:rsidRDefault="00442160" w:rsidP="00442160">
      <w:pPr>
        <w:rPr>
          <w:szCs w:val="22"/>
        </w:rPr>
      </w:pPr>
      <w:r>
        <w:rPr>
          <w:szCs w:val="22"/>
        </w:rPr>
        <w:t>Predsednik je dal na glasovanje:</w:t>
      </w:r>
    </w:p>
    <w:p w:rsidR="00442160" w:rsidRPr="00D94C23" w:rsidRDefault="00442160" w:rsidP="00442160">
      <w:pPr>
        <w:rPr>
          <w:szCs w:val="22"/>
        </w:rPr>
      </w:pPr>
      <w:r w:rsidRPr="00D94C23">
        <w:rPr>
          <w:b/>
          <w:szCs w:val="22"/>
        </w:rPr>
        <w:t xml:space="preserve">SKLEP </w:t>
      </w:r>
      <w:r>
        <w:rPr>
          <w:b/>
          <w:szCs w:val="22"/>
        </w:rPr>
        <w:t>1</w:t>
      </w:r>
      <w:r w:rsidRPr="00D94C23">
        <w:rPr>
          <w:b/>
          <w:szCs w:val="22"/>
        </w:rPr>
        <w:t>/</w:t>
      </w:r>
      <w:r>
        <w:rPr>
          <w:b/>
          <w:szCs w:val="22"/>
        </w:rPr>
        <w:t>2</w:t>
      </w:r>
      <w:r w:rsidRPr="00D94C23">
        <w:rPr>
          <w:b/>
          <w:szCs w:val="22"/>
        </w:rPr>
        <w:t>:</w:t>
      </w:r>
    </w:p>
    <w:p w:rsidR="00442160" w:rsidRPr="00782261" w:rsidRDefault="00442160" w:rsidP="00442160">
      <w:pPr>
        <w:rPr>
          <w:b/>
          <w:szCs w:val="22"/>
        </w:rPr>
      </w:pPr>
      <w:r w:rsidRPr="00782261">
        <w:rPr>
          <w:b/>
          <w:szCs w:val="22"/>
        </w:rPr>
        <w:t>Svet ČS Golovec MOL se je opredelil, da se seje Sveta ČS Golovec snemajo.</w:t>
      </w:r>
    </w:p>
    <w:p w:rsidR="00442160" w:rsidRDefault="00442160" w:rsidP="00442160">
      <w:pPr>
        <w:rPr>
          <w:szCs w:val="22"/>
        </w:rPr>
      </w:pPr>
    </w:p>
    <w:p w:rsidR="00442160" w:rsidRPr="00D94C23" w:rsidRDefault="00442160" w:rsidP="00442160">
      <w:pPr>
        <w:jc w:val="both"/>
        <w:rPr>
          <w:szCs w:val="22"/>
        </w:rPr>
      </w:pPr>
      <w:r w:rsidRPr="00D94C23">
        <w:rPr>
          <w:szCs w:val="22"/>
        </w:rPr>
        <w:t xml:space="preserve">Navzočih je bilo </w:t>
      </w:r>
      <w:r>
        <w:rPr>
          <w:szCs w:val="22"/>
        </w:rPr>
        <w:t>13</w:t>
      </w:r>
      <w:r w:rsidRPr="00D94C23">
        <w:rPr>
          <w:szCs w:val="22"/>
        </w:rPr>
        <w:t xml:space="preserve"> članov sveta.</w:t>
      </w:r>
    </w:p>
    <w:p w:rsidR="00442160" w:rsidRPr="00D94C23" w:rsidRDefault="00442160" w:rsidP="00442160">
      <w:pPr>
        <w:jc w:val="both"/>
        <w:rPr>
          <w:szCs w:val="22"/>
        </w:rPr>
      </w:pPr>
      <w:r w:rsidRPr="00D94C23">
        <w:rPr>
          <w:szCs w:val="22"/>
        </w:rPr>
        <w:t xml:space="preserve">Opredeljenih je bilo </w:t>
      </w:r>
      <w:r>
        <w:rPr>
          <w:szCs w:val="22"/>
        </w:rPr>
        <w:t>13</w:t>
      </w:r>
      <w:r w:rsidRPr="00D94C23">
        <w:rPr>
          <w:szCs w:val="22"/>
        </w:rPr>
        <w:t xml:space="preserve"> članov sveta.</w:t>
      </w:r>
    </w:p>
    <w:p w:rsidR="00442160" w:rsidRPr="00D94C23" w:rsidRDefault="00442160" w:rsidP="00442160">
      <w:pPr>
        <w:jc w:val="both"/>
        <w:rPr>
          <w:szCs w:val="22"/>
        </w:rPr>
      </w:pPr>
      <w:r w:rsidRPr="00D94C23">
        <w:rPr>
          <w:szCs w:val="22"/>
        </w:rPr>
        <w:t xml:space="preserve">Za predlagani </w:t>
      </w:r>
      <w:r w:rsidR="0023650D">
        <w:rPr>
          <w:szCs w:val="22"/>
        </w:rPr>
        <w:t>sklep</w:t>
      </w:r>
      <w:r w:rsidRPr="00D94C23">
        <w:rPr>
          <w:szCs w:val="22"/>
        </w:rPr>
        <w:t xml:space="preserve"> je glasovalo </w:t>
      </w:r>
      <w:r>
        <w:rPr>
          <w:szCs w:val="22"/>
        </w:rPr>
        <w:t>13</w:t>
      </w:r>
      <w:r w:rsidRPr="00D94C23">
        <w:rPr>
          <w:szCs w:val="22"/>
        </w:rPr>
        <w:t xml:space="preserve"> članov sveta.</w:t>
      </w:r>
    </w:p>
    <w:p w:rsidR="00442160" w:rsidRPr="00D94C23" w:rsidRDefault="0023650D" w:rsidP="00442160">
      <w:pPr>
        <w:jc w:val="both"/>
        <w:rPr>
          <w:b/>
          <w:szCs w:val="22"/>
        </w:rPr>
      </w:pPr>
      <w:r>
        <w:rPr>
          <w:b/>
          <w:szCs w:val="22"/>
        </w:rPr>
        <w:t xml:space="preserve">Sklep </w:t>
      </w:r>
      <w:r w:rsidR="00442160" w:rsidRPr="00D94C23">
        <w:rPr>
          <w:b/>
          <w:szCs w:val="22"/>
        </w:rPr>
        <w:t>je bil sprejet.</w:t>
      </w:r>
    </w:p>
    <w:p w:rsidR="00442160" w:rsidRPr="00442160" w:rsidRDefault="00442160" w:rsidP="00442160">
      <w:pPr>
        <w:rPr>
          <w:szCs w:val="22"/>
        </w:rPr>
      </w:pPr>
    </w:p>
    <w:p w:rsidR="002D207B" w:rsidRPr="00D94C23" w:rsidRDefault="002D207B" w:rsidP="002D207B">
      <w:pPr>
        <w:jc w:val="center"/>
        <w:rPr>
          <w:b/>
          <w:szCs w:val="22"/>
        </w:rPr>
      </w:pPr>
      <w:r w:rsidRPr="00D94C23">
        <w:rPr>
          <w:b/>
          <w:szCs w:val="22"/>
        </w:rPr>
        <w:t xml:space="preserve">AD </w:t>
      </w:r>
      <w:r>
        <w:rPr>
          <w:b/>
          <w:szCs w:val="22"/>
        </w:rPr>
        <w:t>2</w:t>
      </w:r>
    </w:p>
    <w:p w:rsidR="002D207B" w:rsidRDefault="002D207B" w:rsidP="002D207B">
      <w:pPr>
        <w:jc w:val="center"/>
        <w:rPr>
          <w:b/>
          <w:szCs w:val="22"/>
        </w:rPr>
      </w:pPr>
      <w:r>
        <w:rPr>
          <w:b/>
          <w:szCs w:val="22"/>
        </w:rPr>
        <w:t>PREGLED IN POTRDITEV ZAPISNIKA 1. SEJE SVTEA ČETRTNE SKUPNOSTI GOLOVEC</w:t>
      </w:r>
    </w:p>
    <w:p w:rsidR="002D207B" w:rsidRDefault="002D207B" w:rsidP="002D207B">
      <w:pPr>
        <w:jc w:val="center"/>
        <w:rPr>
          <w:b/>
          <w:szCs w:val="22"/>
        </w:rPr>
      </w:pPr>
    </w:p>
    <w:p w:rsidR="002D207B" w:rsidRPr="001E7E7F" w:rsidRDefault="002D207B" w:rsidP="002D207B">
      <w:pPr>
        <w:jc w:val="both"/>
        <w:rPr>
          <w:szCs w:val="22"/>
        </w:rPr>
      </w:pPr>
      <w:r>
        <w:rPr>
          <w:szCs w:val="22"/>
        </w:rPr>
        <w:t>Na predlog zapisnika 1. seje Sveta ČS Golovec ni bilo pripomb.</w:t>
      </w:r>
    </w:p>
    <w:p w:rsidR="002D207B" w:rsidRPr="001E7E7F" w:rsidRDefault="002D207B" w:rsidP="002D207B">
      <w:pPr>
        <w:rPr>
          <w:szCs w:val="22"/>
        </w:rPr>
      </w:pPr>
    </w:p>
    <w:p w:rsidR="002D207B" w:rsidRPr="001E7E7F" w:rsidRDefault="002D207B" w:rsidP="002D207B">
      <w:pPr>
        <w:jc w:val="both"/>
        <w:rPr>
          <w:b/>
          <w:szCs w:val="22"/>
        </w:rPr>
      </w:pPr>
      <w:r w:rsidRPr="001E7E7F">
        <w:rPr>
          <w:b/>
          <w:szCs w:val="22"/>
        </w:rPr>
        <w:t xml:space="preserve">SKLEP </w:t>
      </w:r>
      <w:r>
        <w:rPr>
          <w:b/>
          <w:szCs w:val="22"/>
        </w:rPr>
        <w:t>2</w:t>
      </w:r>
      <w:r w:rsidRPr="001E7E7F">
        <w:rPr>
          <w:b/>
          <w:szCs w:val="22"/>
        </w:rPr>
        <w:t>/</w:t>
      </w:r>
      <w:r>
        <w:rPr>
          <w:b/>
          <w:szCs w:val="22"/>
        </w:rPr>
        <w:t>2</w:t>
      </w:r>
      <w:r w:rsidRPr="001E7E7F">
        <w:rPr>
          <w:b/>
          <w:szCs w:val="22"/>
        </w:rPr>
        <w:t>:</w:t>
      </w:r>
    </w:p>
    <w:p w:rsidR="002D207B" w:rsidRDefault="002D207B" w:rsidP="002D207B">
      <w:pPr>
        <w:jc w:val="both"/>
        <w:rPr>
          <w:b/>
          <w:szCs w:val="22"/>
        </w:rPr>
      </w:pPr>
      <w:r w:rsidRPr="001E7E7F">
        <w:rPr>
          <w:b/>
          <w:szCs w:val="22"/>
        </w:rPr>
        <w:t xml:space="preserve">Svet Četrtne skupnosti Golovec MOL potrjuje zapisnik </w:t>
      </w:r>
      <w:r>
        <w:rPr>
          <w:b/>
          <w:szCs w:val="22"/>
        </w:rPr>
        <w:t>1</w:t>
      </w:r>
      <w:r w:rsidRPr="001E7E7F">
        <w:rPr>
          <w:b/>
          <w:szCs w:val="22"/>
        </w:rPr>
        <w:t xml:space="preserve">. seje </w:t>
      </w:r>
      <w:r w:rsidR="0021440C">
        <w:rPr>
          <w:b/>
          <w:szCs w:val="22"/>
        </w:rPr>
        <w:t>S</w:t>
      </w:r>
      <w:r w:rsidRPr="001E7E7F">
        <w:rPr>
          <w:b/>
          <w:szCs w:val="22"/>
        </w:rPr>
        <w:t>veta Četrtne skupnosti Golovec</w:t>
      </w:r>
      <w:r>
        <w:rPr>
          <w:b/>
          <w:szCs w:val="22"/>
        </w:rPr>
        <w:t>.</w:t>
      </w:r>
    </w:p>
    <w:p w:rsidR="002D207B" w:rsidRDefault="002D207B" w:rsidP="002D207B">
      <w:pPr>
        <w:jc w:val="both"/>
        <w:rPr>
          <w:b/>
          <w:szCs w:val="22"/>
        </w:rPr>
      </w:pPr>
    </w:p>
    <w:p w:rsidR="002D207B" w:rsidRPr="00D94C23" w:rsidRDefault="002D207B" w:rsidP="002D207B">
      <w:pPr>
        <w:jc w:val="both"/>
        <w:rPr>
          <w:szCs w:val="22"/>
        </w:rPr>
      </w:pPr>
      <w:r w:rsidRPr="00D94C23">
        <w:rPr>
          <w:szCs w:val="22"/>
        </w:rPr>
        <w:t xml:space="preserve">Navzočih je bilo </w:t>
      </w:r>
      <w:r>
        <w:rPr>
          <w:szCs w:val="22"/>
        </w:rPr>
        <w:t>13</w:t>
      </w:r>
      <w:r w:rsidRPr="00D94C23">
        <w:rPr>
          <w:szCs w:val="22"/>
        </w:rPr>
        <w:t xml:space="preserve"> članov sveta.</w:t>
      </w:r>
    </w:p>
    <w:p w:rsidR="002D207B" w:rsidRPr="00D94C23" w:rsidRDefault="002D207B" w:rsidP="002D207B">
      <w:pPr>
        <w:jc w:val="both"/>
        <w:rPr>
          <w:szCs w:val="22"/>
        </w:rPr>
      </w:pPr>
      <w:r w:rsidRPr="00D94C23">
        <w:rPr>
          <w:szCs w:val="22"/>
        </w:rPr>
        <w:t xml:space="preserve">Opredeljenih je bilo </w:t>
      </w:r>
      <w:r>
        <w:rPr>
          <w:szCs w:val="22"/>
        </w:rPr>
        <w:t>13</w:t>
      </w:r>
      <w:r w:rsidRPr="00D94C23">
        <w:rPr>
          <w:szCs w:val="22"/>
        </w:rPr>
        <w:t xml:space="preserve"> članov sveta.</w:t>
      </w:r>
    </w:p>
    <w:p w:rsidR="002D207B" w:rsidRPr="00D94C23" w:rsidRDefault="002D207B" w:rsidP="002D207B">
      <w:pPr>
        <w:jc w:val="both"/>
        <w:rPr>
          <w:szCs w:val="22"/>
        </w:rPr>
      </w:pPr>
      <w:r w:rsidRPr="00D94C23">
        <w:rPr>
          <w:szCs w:val="22"/>
        </w:rPr>
        <w:t xml:space="preserve">Za predlagani </w:t>
      </w:r>
      <w:r>
        <w:rPr>
          <w:szCs w:val="22"/>
        </w:rPr>
        <w:t>sklep</w:t>
      </w:r>
      <w:r w:rsidRPr="00D94C23">
        <w:rPr>
          <w:szCs w:val="22"/>
        </w:rPr>
        <w:t xml:space="preserve"> je glasovalo </w:t>
      </w:r>
      <w:r>
        <w:rPr>
          <w:szCs w:val="22"/>
        </w:rPr>
        <w:t>13</w:t>
      </w:r>
      <w:r w:rsidRPr="00D94C23">
        <w:rPr>
          <w:szCs w:val="22"/>
        </w:rPr>
        <w:t xml:space="preserve"> članov sveta.</w:t>
      </w:r>
    </w:p>
    <w:p w:rsidR="002D207B" w:rsidRDefault="002D207B" w:rsidP="002D207B">
      <w:pPr>
        <w:jc w:val="both"/>
        <w:rPr>
          <w:b/>
          <w:szCs w:val="22"/>
        </w:rPr>
      </w:pPr>
      <w:r>
        <w:rPr>
          <w:b/>
          <w:szCs w:val="22"/>
        </w:rPr>
        <w:t xml:space="preserve">Sklep </w:t>
      </w:r>
      <w:r w:rsidRPr="00D94C23">
        <w:rPr>
          <w:b/>
          <w:szCs w:val="22"/>
        </w:rPr>
        <w:t>je bil sprejet</w:t>
      </w:r>
      <w:r>
        <w:rPr>
          <w:b/>
          <w:szCs w:val="22"/>
        </w:rPr>
        <w:t>.</w:t>
      </w:r>
    </w:p>
    <w:p w:rsidR="002D207B" w:rsidRDefault="002D207B" w:rsidP="002D207B">
      <w:pPr>
        <w:jc w:val="both"/>
        <w:rPr>
          <w:b/>
          <w:szCs w:val="22"/>
        </w:rPr>
      </w:pPr>
    </w:p>
    <w:p w:rsidR="002D207B" w:rsidRDefault="002D207B" w:rsidP="002D207B">
      <w:pPr>
        <w:ind w:left="3600" w:firstLine="720"/>
        <w:jc w:val="both"/>
        <w:rPr>
          <w:b/>
          <w:szCs w:val="22"/>
        </w:rPr>
      </w:pPr>
      <w:r>
        <w:rPr>
          <w:b/>
          <w:szCs w:val="22"/>
        </w:rPr>
        <w:t>AD 3</w:t>
      </w:r>
    </w:p>
    <w:p w:rsidR="002D207B" w:rsidRDefault="002D207B" w:rsidP="002D207B">
      <w:pPr>
        <w:jc w:val="center"/>
        <w:rPr>
          <w:b/>
          <w:szCs w:val="22"/>
        </w:rPr>
      </w:pPr>
      <w:r w:rsidRPr="002D207B">
        <w:rPr>
          <w:b/>
          <w:szCs w:val="22"/>
        </w:rPr>
        <w:t>IZVOLITEV PODPREDSEDNIKA/OV SVETA ČETRTNE SKUPNOSTI GOLOVEC</w:t>
      </w:r>
    </w:p>
    <w:p w:rsidR="002D207B" w:rsidRDefault="002D207B" w:rsidP="002D207B">
      <w:pPr>
        <w:jc w:val="center"/>
        <w:rPr>
          <w:b/>
          <w:szCs w:val="22"/>
        </w:rPr>
      </w:pPr>
    </w:p>
    <w:p w:rsidR="002D207B" w:rsidRDefault="002D207B" w:rsidP="002D207B">
      <w:pPr>
        <w:rPr>
          <w:szCs w:val="22"/>
        </w:rPr>
      </w:pPr>
      <w:r w:rsidRPr="002D207B">
        <w:rPr>
          <w:szCs w:val="22"/>
        </w:rPr>
        <w:t>Predsednik Sveta ČS Golovec je člane Sveta seznanil, da v skladu s tretjim odstavkom 58. člena statuta MOL, ima lahko Svet Četrtne skupnosti enega ali več podpredsednikov, ki jih izmed članov sveta na predlog predsednika Sveta izvoli Svet. Podpredsednik Sveta nadomešča predsednika in opravlja naloge, za katere ga pooblasti predsednik</w:t>
      </w:r>
      <w:r>
        <w:rPr>
          <w:szCs w:val="22"/>
        </w:rPr>
        <w:t>.</w:t>
      </w:r>
    </w:p>
    <w:p w:rsidR="002D207B" w:rsidRDefault="002D207B" w:rsidP="002D207B">
      <w:pPr>
        <w:rPr>
          <w:szCs w:val="22"/>
        </w:rPr>
      </w:pPr>
    </w:p>
    <w:p w:rsidR="002D207B" w:rsidRDefault="002D207B" w:rsidP="002D207B">
      <w:pPr>
        <w:rPr>
          <w:szCs w:val="22"/>
        </w:rPr>
      </w:pPr>
      <w:r>
        <w:rPr>
          <w:szCs w:val="22"/>
        </w:rPr>
        <w:t>Predsednik Sveta je za podpredsednike predlagal naslednje člane Sveta:</w:t>
      </w:r>
    </w:p>
    <w:p w:rsidR="005E0643" w:rsidRDefault="00DC08F8" w:rsidP="00DC08F8">
      <w:pPr>
        <w:pStyle w:val="Odstavekseznama"/>
        <w:numPr>
          <w:ilvl w:val="0"/>
          <w:numId w:val="11"/>
        </w:numPr>
        <w:rPr>
          <w:szCs w:val="22"/>
        </w:rPr>
      </w:pPr>
      <w:r>
        <w:rPr>
          <w:szCs w:val="22"/>
        </w:rPr>
        <w:t>Antona Kastelica</w:t>
      </w:r>
      <w:r w:rsidR="004D59AF">
        <w:rPr>
          <w:szCs w:val="22"/>
        </w:rPr>
        <w:t xml:space="preserve">, </w:t>
      </w:r>
      <w:r w:rsidRPr="004D59AF">
        <w:rPr>
          <w:szCs w:val="22"/>
        </w:rPr>
        <w:t>Franja Filipovića</w:t>
      </w:r>
      <w:r w:rsidR="004D59AF">
        <w:rPr>
          <w:szCs w:val="22"/>
        </w:rPr>
        <w:t xml:space="preserve">, </w:t>
      </w:r>
      <w:r w:rsidRPr="004D59AF">
        <w:rPr>
          <w:szCs w:val="22"/>
        </w:rPr>
        <w:t xml:space="preserve">Igorja </w:t>
      </w:r>
      <w:proofErr w:type="spellStart"/>
      <w:r w:rsidRPr="004D59AF">
        <w:rPr>
          <w:szCs w:val="22"/>
        </w:rPr>
        <w:t>Pigaca</w:t>
      </w:r>
      <w:proofErr w:type="spellEnd"/>
      <w:r w:rsidR="004D59AF">
        <w:rPr>
          <w:szCs w:val="22"/>
        </w:rPr>
        <w:t xml:space="preserve">, </w:t>
      </w:r>
      <w:r w:rsidRPr="004D59AF">
        <w:rPr>
          <w:szCs w:val="22"/>
        </w:rPr>
        <w:t>Aleša Kužnika</w:t>
      </w:r>
      <w:r w:rsidR="004D59AF">
        <w:rPr>
          <w:szCs w:val="22"/>
        </w:rPr>
        <w:t xml:space="preserve">, </w:t>
      </w:r>
      <w:r w:rsidRPr="004D59AF">
        <w:rPr>
          <w:szCs w:val="22"/>
        </w:rPr>
        <w:t>Aleksandra Kostića.</w:t>
      </w:r>
    </w:p>
    <w:p w:rsidR="00DC08F8" w:rsidRPr="005E0643" w:rsidRDefault="00DC08F8" w:rsidP="005E0643">
      <w:pPr>
        <w:rPr>
          <w:szCs w:val="22"/>
        </w:rPr>
      </w:pPr>
      <w:r w:rsidRPr="005E0643">
        <w:rPr>
          <w:szCs w:val="22"/>
        </w:rPr>
        <w:t>Kandidati so se s predlogom strinjali.</w:t>
      </w:r>
    </w:p>
    <w:p w:rsidR="00DC08F8" w:rsidRDefault="00DC08F8" w:rsidP="00DC08F8">
      <w:pPr>
        <w:rPr>
          <w:szCs w:val="22"/>
        </w:rPr>
      </w:pPr>
    </w:p>
    <w:p w:rsidR="00DC08F8" w:rsidRDefault="00DC08F8" w:rsidP="00DC08F8">
      <w:pPr>
        <w:rPr>
          <w:szCs w:val="22"/>
        </w:rPr>
      </w:pPr>
      <w:r>
        <w:rPr>
          <w:szCs w:val="22"/>
        </w:rPr>
        <w:t>Predsednik je dal na glasovanje:</w:t>
      </w:r>
    </w:p>
    <w:p w:rsidR="00DC08F8" w:rsidRPr="00D94C23" w:rsidRDefault="00DC08F8" w:rsidP="00DC08F8">
      <w:pPr>
        <w:rPr>
          <w:szCs w:val="22"/>
        </w:rPr>
      </w:pPr>
      <w:r w:rsidRPr="00D94C23">
        <w:rPr>
          <w:b/>
          <w:szCs w:val="22"/>
        </w:rPr>
        <w:t xml:space="preserve">SKLEP </w:t>
      </w:r>
      <w:r>
        <w:rPr>
          <w:b/>
          <w:szCs w:val="22"/>
        </w:rPr>
        <w:t>3</w:t>
      </w:r>
      <w:r w:rsidRPr="00D94C23">
        <w:rPr>
          <w:b/>
          <w:szCs w:val="22"/>
        </w:rPr>
        <w:t>/</w:t>
      </w:r>
      <w:r>
        <w:rPr>
          <w:b/>
          <w:szCs w:val="22"/>
        </w:rPr>
        <w:t>2</w:t>
      </w:r>
      <w:r w:rsidRPr="00D94C23">
        <w:rPr>
          <w:b/>
          <w:szCs w:val="22"/>
        </w:rPr>
        <w:t>:</w:t>
      </w:r>
    </w:p>
    <w:p w:rsidR="00DC08F8" w:rsidRPr="005E0643" w:rsidRDefault="00DC08F8" w:rsidP="00DC08F8">
      <w:pPr>
        <w:rPr>
          <w:b/>
          <w:szCs w:val="22"/>
        </w:rPr>
      </w:pPr>
      <w:r w:rsidRPr="005E0643">
        <w:rPr>
          <w:b/>
          <w:szCs w:val="22"/>
        </w:rPr>
        <w:t xml:space="preserve">Svet ČS Golovec MOL na predlog predsednika Sveta ČS Golovec MOL, imenuje g. Antona Kastelica, g. Franja Filipovića, g. Igorja </w:t>
      </w:r>
      <w:proofErr w:type="spellStart"/>
      <w:r w:rsidRPr="005E0643">
        <w:rPr>
          <w:b/>
          <w:szCs w:val="22"/>
        </w:rPr>
        <w:t>Pigaca</w:t>
      </w:r>
      <w:proofErr w:type="spellEnd"/>
      <w:r w:rsidRPr="005E0643">
        <w:rPr>
          <w:b/>
          <w:szCs w:val="22"/>
        </w:rPr>
        <w:t>, g. Aleša Kužnika in g. Aleksandra Kostića za podpredsednike Sveta ČS Golovec MOL.</w:t>
      </w:r>
    </w:p>
    <w:p w:rsidR="00DC08F8" w:rsidRDefault="00DC08F8" w:rsidP="00DC08F8">
      <w:pPr>
        <w:rPr>
          <w:szCs w:val="22"/>
        </w:rPr>
      </w:pPr>
    </w:p>
    <w:p w:rsidR="00DC08F8" w:rsidRPr="00D94C23" w:rsidRDefault="00DC08F8" w:rsidP="00DC08F8">
      <w:pPr>
        <w:jc w:val="both"/>
        <w:rPr>
          <w:szCs w:val="22"/>
        </w:rPr>
      </w:pPr>
      <w:r w:rsidRPr="00D94C23">
        <w:rPr>
          <w:szCs w:val="22"/>
        </w:rPr>
        <w:t xml:space="preserve">Navzočih je bilo </w:t>
      </w:r>
      <w:r>
        <w:rPr>
          <w:szCs w:val="22"/>
        </w:rPr>
        <w:t>13</w:t>
      </w:r>
      <w:r w:rsidRPr="00D94C23">
        <w:rPr>
          <w:szCs w:val="22"/>
        </w:rPr>
        <w:t xml:space="preserve"> članov sveta.</w:t>
      </w:r>
    </w:p>
    <w:p w:rsidR="00DC08F8" w:rsidRPr="00D94C23" w:rsidRDefault="00DC08F8" w:rsidP="00DC08F8">
      <w:pPr>
        <w:jc w:val="both"/>
        <w:rPr>
          <w:szCs w:val="22"/>
        </w:rPr>
      </w:pPr>
      <w:r w:rsidRPr="00D94C23">
        <w:rPr>
          <w:szCs w:val="22"/>
        </w:rPr>
        <w:t xml:space="preserve">Opredeljenih je bilo </w:t>
      </w:r>
      <w:r>
        <w:rPr>
          <w:szCs w:val="22"/>
        </w:rPr>
        <w:t>13</w:t>
      </w:r>
      <w:r w:rsidRPr="00D94C23">
        <w:rPr>
          <w:szCs w:val="22"/>
        </w:rPr>
        <w:t xml:space="preserve"> članov sveta.</w:t>
      </w:r>
    </w:p>
    <w:p w:rsidR="00DC08F8" w:rsidRPr="00D94C23" w:rsidRDefault="00DC08F8" w:rsidP="00DC08F8">
      <w:pPr>
        <w:jc w:val="both"/>
        <w:rPr>
          <w:szCs w:val="22"/>
        </w:rPr>
      </w:pPr>
      <w:r w:rsidRPr="00D94C23">
        <w:rPr>
          <w:szCs w:val="22"/>
        </w:rPr>
        <w:t xml:space="preserve">Za predlagani </w:t>
      </w:r>
      <w:r>
        <w:rPr>
          <w:szCs w:val="22"/>
        </w:rPr>
        <w:t>sklep</w:t>
      </w:r>
      <w:r w:rsidRPr="00D94C23">
        <w:rPr>
          <w:szCs w:val="22"/>
        </w:rPr>
        <w:t xml:space="preserve"> je glasovalo </w:t>
      </w:r>
      <w:r>
        <w:rPr>
          <w:szCs w:val="22"/>
        </w:rPr>
        <w:t>13</w:t>
      </w:r>
      <w:r w:rsidRPr="00D94C23">
        <w:rPr>
          <w:szCs w:val="22"/>
        </w:rPr>
        <w:t xml:space="preserve"> članov sveta.</w:t>
      </w:r>
    </w:p>
    <w:p w:rsidR="005E0643" w:rsidRPr="005E0643" w:rsidRDefault="00DC08F8" w:rsidP="005E0643">
      <w:pPr>
        <w:rPr>
          <w:szCs w:val="22"/>
        </w:rPr>
      </w:pPr>
      <w:r>
        <w:rPr>
          <w:b/>
          <w:szCs w:val="22"/>
        </w:rPr>
        <w:t xml:space="preserve">Sklep </w:t>
      </w:r>
      <w:r w:rsidRPr="00D94C23">
        <w:rPr>
          <w:b/>
          <w:szCs w:val="22"/>
        </w:rPr>
        <w:t>je bil sprejet</w:t>
      </w:r>
    </w:p>
    <w:p w:rsidR="005E0643" w:rsidRDefault="005E0643" w:rsidP="00FE2CE0">
      <w:pPr>
        <w:ind w:left="3600" w:firstLine="720"/>
        <w:jc w:val="both"/>
        <w:rPr>
          <w:b/>
          <w:szCs w:val="22"/>
        </w:rPr>
      </w:pPr>
    </w:p>
    <w:p w:rsidR="005E0643" w:rsidRDefault="005E0643" w:rsidP="00FE2CE0">
      <w:pPr>
        <w:ind w:left="3600" w:firstLine="720"/>
        <w:jc w:val="both"/>
        <w:rPr>
          <w:b/>
          <w:szCs w:val="22"/>
        </w:rPr>
      </w:pPr>
    </w:p>
    <w:p w:rsidR="005E0643" w:rsidRDefault="005E0643" w:rsidP="00FE2CE0">
      <w:pPr>
        <w:ind w:left="3600" w:firstLine="720"/>
        <w:jc w:val="both"/>
        <w:rPr>
          <w:b/>
          <w:szCs w:val="22"/>
        </w:rPr>
      </w:pPr>
    </w:p>
    <w:p w:rsidR="00FE2CE0" w:rsidRDefault="00FE2CE0" w:rsidP="00FE2CE0">
      <w:pPr>
        <w:ind w:left="3600" w:firstLine="720"/>
        <w:jc w:val="both"/>
        <w:rPr>
          <w:b/>
          <w:szCs w:val="22"/>
        </w:rPr>
      </w:pPr>
      <w:r>
        <w:rPr>
          <w:b/>
          <w:szCs w:val="22"/>
        </w:rPr>
        <w:lastRenderedPageBreak/>
        <w:t>AD 4</w:t>
      </w:r>
    </w:p>
    <w:p w:rsidR="00FE2CE0" w:rsidRDefault="00FE2CE0" w:rsidP="00FE2CE0">
      <w:pPr>
        <w:jc w:val="center"/>
        <w:rPr>
          <w:b/>
          <w:szCs w:val="22"/>
        </w:rPr>
      </w:pPr>
      <w:r w:rsidRPr="00FE2CE0">
        <w:rPr>
          <w:b/>
          <w:szCs w:val="22"/>
        </w:rPr>
        <w:t xml:space="preserve">IMENOVANJE ODGOVORNE OSEBE ZA ZASTOPANJE ČETRTNE SKUPNOSTI V </w:t>
      </w:r>
      <w:r>
        <w:rPr>
          <w:b/>
          <w:szCs w:val="22"/>
        </w:rPr>
        <w:t xml:space="preserve"> </w:t>
      </w:r>
      <w:r w:rsidRPr="00FE2CE0">
        <w:rPr>
          <w:b/>
          <w:szCs w:val="22"/>
        </w:rPr>
        <w:t>PRAVNIH POSLIH – SKLEP O POOBLASTILU IN ODREDBODAJALSTVU</w:t>
      </w:r>
    </w:p>
    <w:p w:rsidR="00DC768D" w:rsidRDefault="00DC768D" w:rsidP="00FE2CE0">
      <w:pPr>
        <w:jc w:val="center"/>
        <w:rPr>
          <w:b/>
          <w:szCs w:val="22"/>
        </w:rPr>
      </w:pPr>
    </w:p>
    <w:p w:rsidR="00DC768D" w:rsidRDefault="00DC768D" w:rsidP="00DC768D">
      <w:pPr>
        <w:jc w:val="both"/>
        <w:rPr>
          <w:sz w:val="24"/>
        </w:rPr>
      </w:pPr>
      <w:r>
        <w:rPr>
          <w:sz w:val="24"/>
        </w:rPr>
        <w:t>Predsednik Sveta ČS Golovec je člane Sveta seznanil, da n</w:t>
      </w:r>
      <w:r w:rsidRPr="00052F76">
        <w:rPr>
          <w:sz w:val="24"/>
        </w:rPr>
        <w:t xml:space="preserve">a podlagi drugega odstavka 57. člena Statuta MOL, Četrtno skupnost v pravnih poslih zastopa svet Četrte skupnosti. Ker je svet kolektivni organ mora pooblastiti osebo, ki bo na podlagi sklepov sveta, zastopala </w:t>
      </w:r>
      <w:r>
        <w:rPr>
          <w:sz w:val="24"/>
        </w:rPr>
        <w:t xml:space="preserve">svet </w:t>
      </w:r>
      <w:r w:rsidRPr="00052F76">
        <w:rPr>
          <w:sz w:val="24"/>
        </w:rPr>
        <w:t xml:space="preserve">v pravnih poslih (podpisovala pogodbe, naročilnice in podobno). Na podlagi Odloka o proračunu MOL, je oseba, ki ima pooblastilo za zastopanje tudi odredbodajalec za izvrševanje finančnega načrta ČS – podpisuje odredbe za izplačila na podlagi računov. Praviloma je to predsednik sveta, ki v skladu s Statutom MOL predstavlja </w:t>
      </w:r>
      <w:r w:rsidR="005E0643">
        <w:rPr>
          <w:sz w:val="24"/>
        </w:rPr>
        <w:t>ČS</w:t>
      </w:r>
      <w:r w:rsidRPr="00052F76">
        <w:rPr>
          <w:sz w:val="24"/>
        </w:rPr>
        <w:t xml:space="preserve"> in svet </w:t>
      </w:r>
      <w:r w:rsidR="005E0643">
        <w:rPr>
          <w:sz w:val="24"/>
        </w:rPr>
        <w:t>ČS.</w:t>
      </w:r>
    </w:p>
    <w:p w:rsidR="00DC768D" w:rsidRDefault="00DC768D" w:rsidP="00DC768D">
      <w:pPr>
        <w:rPr>
          <w:sz w:val="24"/>
        </w:rPr>
      </w:pPr>
    </w:p>
    <w:p w:rsidR="00DC768D" w:rsidRDefault="00DC768D" w:rsidP="00DC768D">
      <w:pPr>
        <w:jc w:val="both"/>
        <w:rPr>
          <w:szCs w:val="22"/>
        </w:rPr>
      </w:pPr>
      <w:r>
        <w:rPr>
          <w:szCs w:val="22"/>
        </w:rPr>
        <w:t>Predsednik je dal na glasovanje:</w:t>
      </w:r>
    </w:p>
    <w:p w:rsidR="00DC768D" w:rsidRPr="00D94C23" w:rsidRDefault="00DC768D" w:rsidP="00DC768D">
      <w:pPr>
        <w:jc w:val="both"/>
        <w:rPr>
          <w:szCs w:val="22"/>
        </w:rPr>
      </w:pPr>
      <w:r w:rsidRPr="00D94C23">
        <w:rPr>
          <w:b/>
          <w:szCs w:val="22"/>
        </w:rPr>
        <w:t xml:space="preserve">SKLEP </w:t>
      </w:r>
      <w:r>
        <w:rPr>
          <w:b/>
          <w:szCs w:val="22"/>
        </w:rPr>
        <w:t>4</w:t>
      </w:r>
      <w:r w:rsidRPr="00D94C23">
        <w:rPr>
          <w:b/>
          <w:szCs w:val="22"/>
        </w:rPr>
        <w:t>/</w:t>
      </w:r>
      <w:r>
        <w:rPr>
          <w:b/>
          <w:szCs w:val="22"/>
        </w:rPr>
        <w:t>2</w:t>
      </w:r>
      <w:r w:rsidRPr="00D94C23">
        <w:rPr>
          <w:b/>
          <w:szCs w:val="22"/>
        </w:rPr>
        <w:t>:</w:t>
      </w:r>
    </w:p>
    <w:p w:rsidR="00DC768D" w:rsidRPr="00DC768D" w:rsidRDefault="00DC768D" w:rsidP="00DC768D">
      <w:pPr>
        <w:jc w:val="both"/>
        <w:rPr>
          <w:b/>
          <w:szCs w:val="22"/>
        </w:rPr>
      </w:pPr>
      <w:r w:rsidRPr="00DC768D">
        <w:rPr>
          <w:b/>
          <w:szCs w:val="22"/>
        </w:rPr>
        <w:t>Svet ČS Golovec MOL imenuje predsednika Sveta ČS Golovec MOL g. Aleša Dakiča za pooblaščeno osebo za zastopanje v pravnih poslih Četrtne skupnosti Golovec, MOL in s tem tudi za odredbodajalca za izvrševanje finančnega načrta ČS Golovec.</w:t>
      </w:r>
    </w:p>
    <w:p w:rsidR="00DC768D" w:rsidRDefault="00DC768D" w:rsidP="00DC768D">
      <w:pPr>
        <w:jc w:val="both"/>
        <w:rPr>
          <w:szCs w:val="22"/>
        </w:rPr>
      </w:pPr>
    </w:p>
    <w:p w:rsidR="00DC768D" w:rsidRPr="00D94C23" w:rsidRDefault="00DC768D" w:rsidP="00DC768D">
      <w:pPr>
        <w:jc w:val="both"/>
        <w:rPr>
          <w:szCs w:val="22"/>
        </w:rPr>
      </w:pPr>
      <w:r w:rsidRPr="00D94C23">
        <w:rPr>
          <w:szCs w:val="22"/>
        </w:rPr>
        <w:t xml:space="preserve">Navzočih je bilo </w:t>
      </w:r>
      <w:r>
        <w:rPr>
          <w:szCs w:val="22"/>
        </w:rPr>
        <w:t>13</w:t>
      </w:r>
      <w:r w:rsidRPr="00D94C23">
        <w:rPr>
          <w:szCs w:val="22"/>
        </w:rPr>
        <w:t xml:space="preserve"> članov sveta.</w:t>
      </w:r>
    </w:p>
    <w:p w:rsidR="00DC768D" w:rsidRPr="00D94C23" w:rsidRDefault="00DC768D" w:rsidP="00DC768D">
      <w:pPr>
        <w:jc w:val="both"/>
        <w:rPr>
          <w:szCs w:val="22"/>
        </w:rPr>
      </w:pPr>
      <w:r w:rsidRPr="00D94C23">
        <w:rPr>
          <w:szCs w:val="22"/>
        </w:rPr>
        <w:t xml:space="preserve">Opredeljenih je bilo </w:t>
      </w:r>
      <w:r>
        <w:rPr>
          <w:szCs w:val="22"/>
        </w:rPr>
        <w:t>13</w:t>
      </w:r>
      <w:r w:rsidRPr="00D94C23">
        <w:rPr>
          <w:szCs w:val="22"/>
        </w:rPr>
        <w:t xml:space="preserve"> članov sveta.</w:t>
      </w:r>
    </w:p>
    <w:p w:rsidR="00DC768D" w:rsidRPr="00D94C23" w:rsidRDefault="00DC768D" w:rsidP="00DC768D">
      <w:pPr>
        <w:jc w:val="both"/>
        <w:rPr>
          <w:szCs w:val="22"/>
        </w:rPr>
      </w:pPr>
      <w:r w:rsidRPr="00D94C23">
        <w:rPr>
          <w:szCs w:val="22"/>
        </w:rPr>
        <w:t xml:space="preserve">Za predlagani </w:t>
      </w:r>
      <w:r>
        <w:rPr>
          <w:szCs w:val="22"/>
        </w:rPr>
        <w:t>sklep</w:t>
      </w:r>
      <w:r w:rsidRPr="00D94C23">
        <w:rPr>
          <w:szCs w:val="22"/>
        </w:rPr>
        <w:t xml:space="preserve"> je glasovalo </w:t>
      </w:r>
      <w:r>
        <w:rPr>
          <w:szCs w:val="22"/>
        </w:rPr>
        <w:t>13</w:t>
      </w:r>
      <w:r w:rsidRPr="00D94C23">
        <w:rPr>
          <w:szCs w:val="22"/>
        </w:rPr>
        <w:t xml:space="preserve"> članov sveta.</w:t>
      </w:r>
    </w:p>
    <w:p w:rsidR="00DC768D" w:rsidRDefault="00DC768D" w:rsidP="00DC768D">
      <w:pPr>
        <w:jc w:val="both"/>
        <w:rPr>
          <w:b/>
          <w:szCs w:val="22"/>
        </w:rPr>
      </w:pPr>
      <w:r>
        <w:rPr>
          <w:b/>
          <w:szCs w:val="22"/>
        </w:rPr>
        <w:t xml:space="preserve">Sklep </w:t>
      </w:r>
      <w:r w:rsidRPr="00D94C23">
        <w:rPr>
          <w:b/>
          <w:szCs w:val="22"/>
        </w:rPr>
        <w:t>je bil sprejet</w:t>
      </w:r>
      <w:r>
        <w:rPr>
          <w:b/>
          <w:szCs w:val="22"/>
        </w:rPr>
        <w:t>.</w:t>
      </w:r>
    </w:p>
    <w:p w:rsidR="00DC768D" w:rsidRDefault="00DC768D" w:rsidP="00DC768D">
      <w:pPr>
        <w:jc w:val="both"/>
        <w:rPr>
          <w:b/>
          <w:szCs w:val="22"/>
        </w:rPr>
      </w:pPr>
    </w:p>
    <w:p w:rsidR="00DC768D" w:rsidRDefault="00DC768D" w:rsidP="00DC768D">
      <w:pPr>
        <w:jc w:val="both"/>
        <w:rPr>
          <w:szCs w:val="22"/>
        </w:rPr>
      </w:pPr>
      <w:r w:rsidRPr="00DC768D">
        <w:rPr>
          <w:szCs w:val="22"/>
        </w:rPr>
        <w:t xml:space="preserve">Predsednik Sveta ČS Golovec je </w:t>
      </w:r>
      <w:r>
        <w:rPr>
          <w:szCs w:val="22"/>
        </w:rPr>
        <w:t xml:space="preserve">člana Sveta </w:t>
      </w:r>
      <w:r w:rsidRPr="00DC768D">
        <w:rPr>
          <w:szCs w:val="22"/>
        </w:rPr>
        <w:t xml:space="preserve">g. Franja Filipovića predlagal za namestnika pooblaščene osebe za zastopanje v pravnih poslih v Četrtni skupnosti Golovec, </w:t>
      </w:r>
      <w:r>
        <w:rPr>
          <w:szCs w:val="22"/>
        </w:rPr>
        <w:t xml:space="preserve">MOL </w:t>
      </w:r>
      <w:r w:rsidRPr="00DC768D">
        <w:rPr>
          <w:szCs w:val="22"/>
        </w:rPr>
        <w:t>in tudi za nadomestnega odredbodajalca za izvrševanje finančnega načrta ČS Golovec.</w:t>
      </w:r>
    </w:p>
    <w:p w:rsidR="00DC768D" w:rsidRDefault="00DC768D" w:rsidP="00DC768D">
      <w:pPr>
        <w:jc w:val="both"/>
        <w:rPr>
          <w:szCs w:val="22"/>
        </w:rPr>
      </w:pPr>
    </w:p>
    <w:p w:rsidR="00DC768D" w:rsidRDefault="00DC768D" w:rsidP="00DC768D">
      <w:pPr>
        <w:jc w:val="both"/>
        <w:rPr>
          <w:szCs w:val="22"/>
        </w:rPr>
      </w:pPr>
      <w:r>
        <w:rPr>
          <w:szCs w:val="22"/>
        </w:rPr>
        <w:t>Predsednik je dal na glasovanje:</w:t>
      </w:r>
    </w:p>
    <w:p w:rsidR="00DC768D" w:rsidRPr="00D94C23" w:rsidRDefault="00DC768D" w:rsidP="00DC768D">
      <w:pPr>
        <w:jc w:val="both"/>
        <w:rPr>
          <w:szCs w:val="22"/>
        </w:rPr>
      </w:pPr>
      <w:r w:rsidRPr="00D94C23">
        <w:rPr>
          <w:b/>
          <w:szCs w:val="22"/>
        </w:rPr>
        <w:t xml:space="preserve">SKLEP </w:t>
      </w:r>
      <w:r>
        <w:rPr>
          <w:b/>
          <w:szCs w:val="22"/>
        </w:rPr>
        <w:t>5</w:t>
      </w:r>
      <w:r w:rsidRPr="00D94C23">
        <w:rPr>
          <w:b/>
          <w:szCs w:val="22"/>
        </w:rPr>
        <w:t>/</w:t>
      </w:r>
      <w:r>
        <w:rPr>
          <w:b/>
          <w:szCs w:val="22"/>
        </w:rPr>
        <w:t>2</w:t>
      </w:r>
      <w:r w:rsidRPr="00D94C23">
        <w:rPr>
          <w:b/>
          <w:szCs w:val="22"/>
        </w:rPr>
        <w:t>:</w:t>
      </w:r>
    </w:p>
    <w:p w:rsidR="00DC768D" w:rsidRPr="00DC768D" w:rsidRDefault="00DC768D" w:rsidP="00DC768D">
      <w:pPr>
        <w:jc w:val="both"/>
        <w:rPr>
          <w:b/>
          <w:szCs w:val="22"/>
        </w:rPr>
      </w:pPr>
      <w:r w:rsidRPr="00DC768D">
        <w:rPr>
          <w:b/>
          <w:szCs w:val="22"/>
        </w:rPr>
        <w:t xml:space="preserve">Svet ČS Golovec MOL </w:t>
      </w:r>
      <w:r>
        <w:rPr>
          <w:b/>
          <w:szCs w:val="22"/>
        </w:rPr>
        <w:t xml:space="preserve">na predlog predsednika Sveta </w:t>
      </w:r>
      <w:r w:rsidRPr="00DC768D">
        <w:rPr>
          <w:b/>
          <w:szCs w:val="22"/>
        </w:rPr>
        <w:t xml:space="preserve">imenuje </w:t>
      </w:r>
      <w:r>
        <w:rPr>
          <w:b/>
          <w:szCs w:val="22"/>
        </w:rPr>
        <w:t>člana</w:t>
      </w:r>
      <w:r w:rsidRPr="00DC768D">
        <w:rPr>
          <w:b/>
          <w:szCs w:val="22"/>
        </w:rPr>
        <w:t xml:space="preserve"> Sveta ČS Golovec MOL g. </w:t>
      </w:r>
      <w:r>
        <w:rPr>
          <w:b/>
          <w:szCs w:val="22"/>
        </w:rPr>
        <w:t>Franja Filipovića</w:t>
      </w:r>
      <w:r w:rsidRPr="00DC768D">
        <w:rPr>
          <w:b/>
          <w:szCs w:val="22"/>
        </w:rPr>
        <w:t xml:space="preserve"> za</w:t>
      </w:r>
      <w:r>
        <w:rPr>
          <w:b/>
          <w:szCs w:val="22"/>
        </w:rPr>
        <w:t xml:space="preserve"> </w:t>
      </w:r>
      <w:r w:rsidRPr="00DC768D">
        <w:rPr>
          <w:b/>
          <w:szCs w:val="22"/>
        </w:rPr>
        <w:t xml:space="preserve"> namestnika pooblaščene osebe za zastopanje v pravnih poslih v Četrtni skupnosti Golovec, MOL</w:t>
      </w:r>
      <w:r>
        <w:rPr>
          <w:b/>
          <w:szCs w:val="22"/>
        </w:rPr>
        <w:t xml:space="preserve"> </w:t>
      </w:r>
      <w:r w:rsidRPr="00DC768D">
        <w:rPr>
          <w:b/>
          <w:szCs w:val="22"/>
        </w:rPr>
        <w:t>in tudi za nadomestnega odredbodajalca za izvrševanje finančnega načrta ČS Golovec.</w:t>
      </w:r>
    </w:p>
    <w:p w:rsidR="00DC768D" w:rsidRPr="00DC768D" w:rsidRDefault="00DC768D" w:rsidP="00DC768D">
      <w:pPr>
        <w:jc w:val="both"/>
        <w:rPr>
          <w:b/>
          <w:szCs w:val="22"/>
        </w:rPr>
      </w:pPr>
    </w:p>
    <w:p w:rsidR="00DC768D" w:rsidRPr="00D94C23" w:rsidRDefault="00DC768D" w:rsidP="00DC768D">
      <w:pPr>
        <w:jc w:val="both"/>
        <w:rPr>
          <w:szCs w:val="22"/>
        </w:rPr>
      </w:pPr>
      <w:r w:rsidRPr="00D94C23">
        <w:rPr>
          <w:szCs w:val="22"/>
        </w:rPr>
        <w:t xml:space="preserve">Navzočih je bilo </w:t>
      </w:r>
      <w:r>
        <w:rPr>
          <w:szCs w:val="22"/>
        </w:rPr>
        <w:t>13</w:t>
      </w:r>
      <w:r w:rsidRPr="00D94C23">
        <w:rPr>
          <w:szCs w:val="22"/>
        </w:rPr>
        <w:t xml:space="preserve"> članov sveta.</w:t>
      </w:r>
    </w:p>
    <w:p w:rsidR="00DC768D" w:rsidRPr="00D94C23" w:rsidRDefault="00DC768D" w:rsidP="00DC768D">
      <w:pPr>
        <w:jc w:val="both"/>
        <w:rPr>
          <w:szCs w:val="22"/>
        </w:rPr>
      </w:pPr>
      <w:r w:rsidRPr="00D94C23">
        <w:rPr>
          <w:szCs w:val="22"/>
        </w:rPr>
        <w:t xml:space="preserve">Opredeljenih je bilo </w:t>
      </w:r>
      <w:r>
        <w:rPr>
          <w:szCs w:val="22"/>
        </w:rPr>
        <w:t>13</w:t>
      </w:r>
      <w:r w:rsidRPr="00D94C23">
        <w:rPr>
          <w:szCs w:val="22"/>
        </w:rPr>
        <w:t xml:space="preserve"> članov sveta.</w:t>
      </w:r>
    </w:p>
    <w:p w:rsidR="00DC768D" w:rsidRPr="00D94C23" w:rsidRDefault="00DC768D" w:rsidP="00DC768D">
      <w:pPr>
        <w:jc w:val="both"/>
        <w:rPr>
          <w:szCs w:val="22"/>
        </w:rPr>
      </w:pPr>
      <w:r w:rsidRPr="00D94C23">
        <w:rPr>
          <w:szCs w:val="22"/>
        </w:rPr>
        <w:t xml:space="preserve">Za predlagani </w:t>
      </w:r>
      <w:r>
        <w:rPr>
          <w:szCs w:val="22"/>
        </w:rPr>
        <w:t>sklep</w:t>
      </w:r>
      <w:r w:rsidRPr="00D94C23">
        <w:rPr>
          <w:szCs w:val="22"/>
        </w:rPr>
        <w:t xml:space="preserve"> je glasovalo </w:t>
      </w:r>
      <w:r>
        <w:rPr>
          <w:szCs w:val="22"/>
        </w:rPr>
        <w:t>13</w:t>
      </w:r>
      <w:r w:rsidRPr="00D94C23">
        <w:rPr>
          <w:szCs w:val="22"/>
        </w:rPr>
        <w:t xml:space="preserve"> članov sveta.</w:t>
      </w:r>
    </w:p>
    <w:p w:rsidR="00DC768D" w:rsidRDefault="00DC768D" w:rsidP="00DC768D">
      <w:pPr>
        <w:jc w:val="both"/>
        <w:rPr>
          <w:b/>
          <w:szCs w:val="22"/>
        </w:rPr>
      </w:pPr>
      <w:r>
        <w:rPr>
          <w:b/>
          <w:szCs w:val="22"/>
        </w:rPr>
        <w:t xml:space="preserve">Sklep </w:t>
      </w:r>
      <w:r w:rsidRPr="00D94C23">
        <w:rPr>
          <w:b/>
          <w:szCs w:val="22"/>
        </w:rPr>
        <w:t>je bil sprejet</w:t>
      </w:r>
      <w:r>
        <w:rPr>
          <w:b/>
          <w:szCs w:val="22"/>
        </w:rPr>
        <w:t>.</w:t>
      </w:r>
    </w:p>
    <w:p w:rsidR="00DC768D" w:rsidRDefault="00DC768D" w:rsidP="00DC768D">
      <w:pPr>
        <w:jc w:val="both"/>
        <w:rPr>
          <w:szCs w:val="22"/>
        </w:rPr>
      </w:pPr>
    </w:p>
    <w:p w:rsidR="004C2E70" w:rsidRPr="004C2E70" w:rsidRDefault="004C2E70" w:rsidP="004C2E70">
      <w:pPr>
        <w:ind w:left="3600" w:firstLine="720"/>
        <w:jc w:val="both"/>
        <w:rPr>
          <w:b/>
          <w:szCs w:val="22"/>
        </w:rPr>
      </w:pPr>
      <w:r w:rsidRPr="004C2E70">
        <w:rPr>
          <w:b/>
          <w:szCs w:val="22"/>
        </w:rPr>
        <w:t>AD 5</w:t>
      </w:r>
    </w:p>
    <w:p w:rsidR="004C2E70" w:rsidRDefault="004C2E70" w:rsidP="004C2E70">
      <w:pPr>
        <w:rPr>
          <w:b/>
          <w:szCs w:val="22"/>
        </w:rPr>
      </w:pPr>
      <w:r w:rsidRPr="004C2E70">
        <w:rPr>
          <w:b/>
          <w:szCs w:val="22"/>
        </w:rPr>
        <w:t>DOLOČITEV ODGOVORNE OSEBE ZA POSREDOVANJE INFORMACIJ ZA MEDIJE</w:t>
      </w:r>
    </w:p>
    <w:p w:rsidR="004C2E70" w:rsidRDefault="004C2E70" w:rsidP="004C2E70">
      <w:pPr>
        <w:rPr>
          <w:b/>
          <w:szCs w:val="22"/>
        </w:rPr>
      </w:pPr>
    </w:p>
    <w:p w:rsidR="004C2E70" w:rsidRPr="004C2E70" w:rsidRDefault="004C2E70" w:rsidP="004C2E70">
      <w:pPr>
        <w:pStyle w:val="Telobesedila-zamik"/>
        <w:ind w:left="0"/>
        <w:rPr>
          <w:sz w:val="22"/>
          <w:szCs w:val="22"/>
        </w:rPr>
      </w:pPr>
      <w:r w:rsidRPr="004C2E70">
        <w:rPr>
          <w:sz w:val="22"/>
          <w:szCs w:val="22"/>
        </w:rPr>
        <w:t>Predsednik Sveta ČS Golovec MOL je člane Sveta seznanil,da je na podlagi tretjega odstavka 45. člena Zakona o medijih, organ za omogočanje informacij za medije določiti in javno objaviti – na spletni strani</w:t>
      </w:r>
      <w:r>
        <w:rPr>
          <w:sz w:val="22"/>
          <w:szCs w:val="22"/>
        </w:rPr>
        <w:t>,</w:t>
      </w:r>
      <w:r w:rsidRPr="004C2E70">
        <w:rPr>
          <w:sz w:val="22"/>
          <w:szCs w:val="22"/>
        </w:rPr>
        <w:t xml:space="preserve"> </w:t>
      </w:r>
      <w:r>
        <w:rPr>
          <w:sz w:val="22"/>
          <w:szCs w:val="22"/>
        </w:rPr>
        <w:t xml:space="preserve">določiti </w:t>
      </w:r>
      <w:r w:rsidRPr="004C2E70">
        <w:rPr>
          <w:sz w:val="22"/>
          <w:szCs w:val="22"/>
        </w:rPr>
        <w:t xml:space="preserve">odgovorno osebo. Praviloma je to predsednik </w:t>
      </w:r>
      <w:r>
        <w:rPr>
          <w:sz w:val="22"/>
          <w:szCs w:val="22"/>
        </w:rPr>
        <w:t>S</w:t>
      </w:r>
      <w:r w:rsidRPr="004C2E70">
        <w:rPr>
          <w:sz w:val="22"/>
          <w:szCs w:val="22"/>
        </w:rPr>
        <w:t>veta.</w:t>
      </w:r>
    </w:p>
    <w:p w:rsidR="004C2E70" w:rsidRPr="004C2E70" w:rsidRDefault="004C2E70" w:rsidP="004C2E70">
      <w:pPr>
        <w:jc w:val="both"/>
        <w:rPr>
          <w:szCs w:val="22"/>
          <w:lang w:eastAsia="sl-SI"/>
        </w:rPr>
      </w:pPr>
    </w:p>
    <w:p w:rsidR="004C2E70" w:rsidRDefault="004C2E70" w:rsidP="004C2E70">
      <w:pPr>
        <w:jc w:val="both"/>
        <w:rPr>
          <w:szCs w:val="22"/>
        </w:rPr>
      </w:pPr>
      <w:r>
        <w:rPr>
          <w:szCs w:val="22"/>
        </w:rPr>
        <w:t>Predsednik je dal na glasovanje:</w:t>
      </w:r>
    </w:p>
    <w:p w:rsidR="004C2E70" w:rsidRPr="00D94C23" w:rsidRDefault="004C2E70" w:rsidP="004C2E70">
      <w:pPr>
        <w:jc w:val="both"/>
        <w:rPr>
          <w:szCs w:val="22"/>
        </w:rPr>
      </w:pPr>
      <w:r w:rsidRPr="00D94C23">
        <w:rPr>
          <w:b/>
          <w:szCs w:val="22"/>
        </w:rPr>
        <w:t xml:space="preserve">SKLEP </w:t>
      </w:r>
      <w:r>
        <w:rPr>
          <w:b/>
          <w:szCs w:val="22"/>
        </w:rPr>
        <w:t>6</w:t>
      </w:r>
      <w:r w:rsidRPr="00D94C23">
        <w:rPr>
          <w:b/>
          <w:szCs w:val="22"/>
        </w:rPr>
        <w:t>/</w:t>
      </w:r>
      <w:r>
        <w:rPr>
          <w:b/>
          <w:szCs w:val="22"/>
        </w:rPr>
        <w:t>2</w:t>
      </w:r>
      <w:r w:rsidRPr="00D94C23">
        <w:rPr>
          <w:b/>
          <w:szCs w:val="22"/>
        </w:rPr>
        <w:t>:</w:t>
      </w:r>
    </w:p>
    <w:p w:rsidR="004C2E70" w:rsidRPr="004C2E70" w:rsidRDefault="004C2E70" w:rsidP="004C2E70">
      <w:pPr>
        <w:rPr>
          <w:szCs w:val="22"/>
        </w:rPr>
      </w:pPr>
      <w:r w:rsidRPr="004C2E70">
        <w:rPr>
          <w:b/>
          <w:bCs/>
          <w:szCs w:val="22"/>
          <w:lang w:eastAsia="sl-SI"/>
        </w:rPr>
        <w:t xml:space="preserve">Svet četrtne skupnosti Golovec, MOL imenuje </w:t>
      </w:r>
      <w:r>
        <w:rPr>
          <w:b/>
          <w:bCs/>
          <w:szCs w:val="22"/>
          <w:lang w:eastAsia="sl-SI"/>
        </w:rPr>
        <w:t xml:space="preserve">predsednika Sveta g. </w:t>
      </w:r>
      <w:r w:rsidRPr="004C2E70">
        <w:rPr>
          <w:b/>
          <w:bCs/>
          <w:szCs w:val="22"/>
          <w:lang w:eastAsia="sl-SI"/>
        </w:rPr>
        <w:t xml:space="preserve">Aleša Dakića za odgovorno osebo za stike z mediji v </w:t>
      </w:r>
      <w:r>
        <w:rPr>
          <w:b/>
          <w:bCs/>
          <w:szCs w:val="22"/>
          <w:lang w:eastAsia="sl-SI"/>
        </w:rPr>
        <w:t>Č</w:t>
      </w:r>
      <w:r w:rsidRPr="004C2E70">
        <w:rPr>
          <w:b/>
          <w:bCs/>
          <w:szCs w:val="22"/>
          <w:lang w:eastAsia="sl-SI"/>
        </w:rPr>
        <w:t>etrtni skupnosti Golovec, MOL</w:t>
      </w:r>
      <w:r w:rsidR="00782261">
        <w:rPr>
          <w:b/>
          <w:bCs/>
          <w:szCs w:val="22"/>
          <w:lang w:eastAsia="sl-SI"/>
        </w:rPr>
        <w:t>.</w:t>
      </w:r>
    </w:p>
    <w:p w:rsidR="00DC768D" w:rsidRPr="004C2E70" w:rsidRDefault="00DC768D" w:rsidP="00DC768D">
      <w:pPr>
        <w:rPr>
          <w:b/>
          <w:sz w:val="24"/>
        </w:rPr>
      </w:pPr>
    </w:p>
    <w:p w:rsidR="004C2E70" w:rsidRPr="00D94C23" w:rsidRDefault="004C2E70" w:rsidP="004C2E70">
      <w:pPr>
        <w:jc w:val="both"/>
        <w:rPr>
          <w:szCs w:val="22"/>
        </w:rPr>
      </w:pPr>
      <w:r w:rsidRPr="00D94C23">
        <w:rPr>
          <w:szCs w:val="22"/>
        </w:rPr>
        <w:t xml:space="preserve">Navzočih je bilo </w:t>
      </w:r>
      <w:r>
        <w:rPr>
          <w:szCs w:val="22"/>
        </w:rPr>
        <w:t>13</w:t>
      </w:r>
      <w:r w:rsidRPr="00D94C23">
        <w:rPr>
          <w:szCs w:val="22"/>
        </w:rPr>
        <w:t xml:space="preserve"> članov sveta.</w:t>
      </w:r>
    </w:p>
    <w:p w:rsidR="004C2E70" w:rsidRPr="00D94C23" w:rsidRDefault="004C2E70" w:rsidP="004C2E70">
      <w:pPr>
        <w:jc w:val="both"/>
        <w:rPr>
          <w:szCs w:val="22"/>
        </w:rPr>
      </w:pPr>
      <w:r w:rsidRPr="00D94C23">
        <w:rPr>
          <w:szCs w:val="22"/>
        </w:rPr>
        <w:t xml:space="preserve">Opredeljenih je bilo </w:t>
      </w:r>
      <w:r>
        <w:rPr>
          <w:szCs w:val="22"/>
        </w:rPr>
        <w:t>13</w:t>
      </w:r>
      <w:r w:rsidRPr="00D94C23">
        <w:rPr>
          <w:szCs w:val="22"/>
        </w:rPr>
        <w:t xml:space="preserve"> članov sveta.</w:t>
      </w:r>
    </w:p>
    <w:p w:rsidR="004C2E70" w:rsidRPr="00D94C23" w:rsidRDefault="004C2E70" w:rsidP="004C2E70">
      <w:pPr>
        <w:jc w:val="both"/>
        <w:rPr>
          <w:szCs w:val="22"/>
        </w:rPr>
      </w:pPr>
      <w:r w:rsidRPr="00D94C23">
        <w:rPr>
          <w:szCs w:val="22"/>
        </w:rPr>
        <w:t xml:space="preserve">Za predlagani </w:t>
      </w:r>
      <w:r>
        <w:rPr>
          <w:szCs w:val="22"/>
        </w:rPr>
        <w:t>sklep</w:t>
      </w:r>
      <w:r w:rsidRPr="00D94C23">
        <w:rPr>
          <w:szCs w:val="22"/>
        </w:rPr>
        <w:t xml:space="preserve"> je glasovalo </w:t>
      </w:r>
      <w:r>
        <w:rPr>
          <w:szCs w:val="22"/>
        </w:rPr>
        <w:t>13</w:t>
      </w:r>
      <w:r w:rsidRPr="00D94C23">
        <w:rPr>
          <w:szCs w:val="22"/>
        </w:rPr>
        <w:t xml:space="preserve"> članov sveta.</w:t>
      </w:r>
    </w:p>
    <w:p w:rsidR="007A76DB" w:rsidRPr="00767C9A" w:rsidRDefault="004C2E70" w:rsidP="00767C9A">
      <w:pPr>
        <w:rPr>
          <w:szCs w:val="22"/>
        </w:rPr>
      </w:pPr>
      <w:r>
        <w:rPr>
          <w:b/>
          <w:szCs w:val="22"/>
        </w:rPr>
        <w:t xml:space="preserve">Sklep </w:t>
      </w:r>
      <w:r w:rsidRPr="00D94C23">
        <w:rPr>
          <w:b/>
          <w:szCs w:val="22"/>
        </w:rPr>
        <w:t>je bil sprejet</w:t>
      </w:r>
    </w:p>
    <w:p w:rsidR="00BF237A" w:rsidRDefault="00BF237A" w:rsidP="00BF237A">
      <w:pPr>
        <w:pStyle w:val="Telobesedila-zamik"/>
        <w:ind w:left="3600" w:firstLine="720"/>
        <w:rPr>
          <w:b/>
          <w:color w:val="000000" w:themeColor="text1"/>
          <w:sz w:val="22"/>
          <w:szCs w:val="22"/>
        </w:rPr>
      </w:pPr>
      <w:r w:rsidRPr="00BF237A">
        <w:rPr>
          <w:b/>
          <w:color w:val="000000" w:themeColor="text1"/>
          <w:sz w:val="22"/>
          <w:szCs w:val="22"/>
        </w:rPr>
        <w:lastRenderedPageBreak/>
        <w:t>AD 6</w:t>
      </w:r>
    </w:p>
    <w:p w:rsidR="00BF237A" w:rsidRPr="00BF237A" w:rsidRDefault="00BF237A" w:rsidP="00BF237A">
      <w:pPr>
        <w:jc w:val="center"/>
        <w:rPr>
          <w:b/>
          <w:szCs w:val="22"/>
        </w:rPr>
      </w:pPr>
      <w:r w:rsidRPr="00BF237A">
        <w:rPr>
          <w:b/>
          <w:szCs w:val="22"/>
        </w:rPr>
        <w:t>DOLOČITEV ODGOVORNE OSEBE ZA POSREDOVANJE INFORMACIJ JAVNEGA ZNAČAJA</w:t>
      </w:r>
    </w:p>
    <w:p w:rsidR="00BF237A" w:rsidRDefault="00BF237A" w:rsidP="00FD03DD">
      <w:pPr>
        <w:pStyle w:val="Telobesedila-zamik"/>
        <w:ind w:left="0"/>
        <w:rPr>
          <w:b/>
          <w:color w:val="000000" w:themeColor="text1"/>
          <w:sz w:val="22"/>
          <w:szCs w:val="22"/>
        </w:rPr>
      </w:pPr>
    </w:p>
    <w:p w:rsidR="00BF237A" w:rsidRDefault="00BF237A" w:rsidP="00FD03DD">
      <w:pPr>
        <w:pStyle w:val="Telobesedila-zamik"/>
        <w:ind w:left="0"/>
        <w:rPr>
          <w:b/>
          <w:color w:val="000000" w:themeColor="text1"/>
          <w:sz w:val="22"/>
          <w:szCs w:val="22"/>
        </w:rPr>
      </w:pPr>
    </w:p>
    <w:p w:rsidR="00BF237A" w:rsidRPr="00052F76" w:rsidRDefault="00BF237A" w:rsidP="00BF237A">
      <w:pPr>
        <w:pStyle w:val="Telobesedila-zamik"/>
        <w:ind w:left="0"/>
        <w:rPr>
          <w:sz w:val="24"/>
        </w:rPr>
      </w:pPr>
      <w:r>
        <w:rPr>
          <w:sz w:val="24"/>
        </w:rPr>
        <w:t>Predsednik Sveta ČS Golovec je člane Sveta seznanil, da N</w:t>
      </w:r>
      <w:r w:rsidRPr="00052F76">
        <w:rPr>
          <w:sz w:val="24"/>
        </w:rPr>
        <w:t xml:space="preserve">a podlagi prvega odstavka 9. člena Zakona o dostopu do informacij javnega značaja, mora vsak organ določiti uradno osebo pristojno za posredovanje informacij javnega značaja in jo objaviti na spletni strani </w:t>
      </w:r>
      <w:r>
        <w:rPr>
          <w:sz w:val="24"/>
        </w:rPr>
        <w:t>č</w:t>
      </w:r>
      <w:r w:rsidRPr="00052F76">
        <w:rPr>
          <w:sz w:val="24"/>
        </w:rPr>
        <w:t xml:space="preserve">etrtne skupnosti. Praviloma je ta odgovorna oseba predsednik sveta, ki v skladu s Statutom MOL predstavlja Četrtno skupnost in </w:t>
      </w:r>
      <w:r>
        <w:rPr>
          <w:sz w:val="24"/>
        </w:rPr>
        <w:t>s</w:t>
      </w:r>
      <w:r w:rsidRPr="00052F76">
        <w:rPr>
          <w:sz w:val="24"/>
        </w:rPr>
        <w:t xml:space="preserve">vet četrtne skupnosti. </w:t>
      </w:r>
    </w:p>
    <w:p w:rsidR="00BF237A" w:rsidRPr="00052F76" w:rsidRDefault="00BF237A" w:rsidP="00BF237A">
      <w:pPr>
        <w:pStyle w:val="Telobesedila-zamik"/>
        <w:ind w:left="0"/>
        <w:rPr>
          <w:bCs/>
          <w:sz w:val="24"/>
        </w:rPr>
      </w:pPr>
    </w:p>
    <w:p w:rsidR="00BF237A" w:rsidRPr="00BF237A" w:rsidRDefault="00BF237A" w:rsidP="00BF237A">
      <w:pPr>
        <w:rPr>
          <w:szCs w:val="22"/>
        </w:rPr>
      </w:pPr>
      <w:r w:rsidRPr="00BF237A">
        <w:rPr>
          <w:szCs w:val="22"/>
        </w:rPr>
        <w:t>Predsednik je dal na glasovanje</w:t>
      </w:r>
    </w:p>
    <w:p w:rsidR="00BF237A" w:rsidRDefault="00BF237A" w:rsidP="00BF237A">
      <w:pPr>
        <w:pStyle w:val="Telobesedila-zamik"/>
        <w:ind w:left="0"/>
        <w:rPr>
          <w:b/>
          <w:bCs/>
          <w:sz w:val="22"/>
          <w:szCs w:val="22"/>
        </w:rPr>
      </w:pPr>
      <w:r w:rsidRPr="00BF237A">
        <w:rPr>
          <w:b/>
          <w:bCs/>
          <w:sz w:val="22"/>
          <w:szCs w:val="22"/>
        </w:rPr>
        <w:t xml:space="preserve">SKLEP št.: 7/2: </w:t>
      </w:r>
    </w:p>
    <w:p w:rsidR="00BF237A" w:rsidRDefault="00BF237A" w:rsidP="00BF237A">
      <w:pPr>
        <w:pStyle w:val="Telobesedila-zamik"/>
        <w:ind w:left="0"/>
        <w:rPr>
          <w:b/>
          <w:bCs/>
          <w:sz w:val="22"/>
          <w:szCs w:val="22"/>
        </w:rPr>
      </w:pPr>
      <w:r w:rsidRPr="00BF237A">
        <w:rPr>
          <w:b/>
          <w:bCs/>
          <w:sz w:val="22"/>
          <w:szCs w:val="22"/>
        </w:rPr>
        <w:t xml:space="preserve">Svet četrtne skupnosti Golovec, MOL imenuje </w:t>
      </w:r>
      <w:r>
        <w:rPr>
          <w:b/>
          <w:bCs/>
          <w:sz w:val="22"/>
          <w:szCs w:val="22"/>
        </w:rPr>
        <w:t>predsednika Sveta g. Aleša</w:t>
      </w:r>
      <w:r w:rsidRPr="00BF237A">
        <w:rPr>
          <w:b/>
          <w:bCs/>
          <w:sz w:val="22"/>
          <w:szCs w:val="22"/>
        </w:rPr>
        <w:t xml:space="preserve"> Dakića za pooblaščeno osebo za posredovanje informacij javnega značaja v Četrtni skupnosti Golovec, MOL.</w:t>
      </w:r>
    </w:p>
    <w:p w:rsidR="00BF237A" w:rsidRDefault="00BF237A" w:rsidP="00BF237A">
      <w:pPr>
        <w:pStyle w:val="Telobesedila-zamik"/>
        <w:ind w:left="0"/>
        <w:rPr>
          <w:b/>
          <w:bCs/>
          <w:sz w:val="22"/>
          <w:szCs w:val="22"/>
        </w:rPr>
      </w:pPr>
    </w:p>
    <w:p w:rsidR="00BF237A" w:rsidRPr="00D94C23" w:rsidRDefault="00BF237A" w:rsidP="00BF237A">
      <w:pPr>
        <w:jc w:val="both"/>
        <w:rPr>
          <w:szCs w:val="22"/>
        </w:rPr>
      </w:pPr>
      <w:r w:rsidRPr="00D94C23">
        <w:rPr>
          <w:szCs w:val="22"/>
        </w:rPr>
        <w:t xml:space="preserve">Navzočih je bilo </w:t>
      </w:r>
      <w:r>
        <w:rPr>
          <w:szCs w:val="22"/>
        </w:rPr>
        <w:t>13</w:t>
      </w:r>
      <w:r w:rsidRPr="00D94C23">
        <w:rPr>
          <w:szCs w:val="22"/>
        </w:rPr>
        <w:t xml:space="preserve"> članov sveta.</w:t>
      </w:r>
    </w:p>
    <w:p w:rsidR="00BF237A" w:rsidRPr="00D94C23" w:rsidRDefault="00BF237A" w:rsidP="00BF237A">
      <w:pPr>
        <w:jc w:val="both"/>
        <w:rPr>
          <w:szCs w:val="22"/>
        </w:rPr>
      </w:pPr>
      <w:r w:rsidRPr="00D94C23">
        <w:rPr>
          <w:szCs w:val="22"/>
        </w:rPr>
        <w:t xml:space="preserve">Opredeljenih je bilo </w:t>
      </w:r>
      <w:r>
        <w:rPr>
          <w:szCs w:val="22"/>
        </w:rPr>
        <w:t>13</w:t>
      </w:r>
      <w:r w:rsidRPr="00D94C23">
        <w:rPr>
          <w:szCs w:val="22"/>
        </w:rPr>
        <w:t xml:space="preserve"> članov sveta.</w:t>
      </w:r>
    </w:p>
    <w:p w:rsidR="00BF237A" w:rsidRPr="00D94C23" w:rsidRDefault="00BF237A" w:rsidP="00BF237A">
      <w:pPr>
        <w:jc w:val="both"/>
        <w:rPr>
          <w:szCs w:val="22"/>
        </w:rPr>
      </w:pPr>
      <w:r w:rsidRPr="00D94C23">
        <w:rPr>
          <w:szCs w:val="22"/>
        </w:rPr>
        <w:t xml:space="preserve">Za predlagani </w:t>
      </w:r>
      <w:r>
        <w:rPr>
          <w:szCs w:val="22"/>
        </w:rPr>
        <w:t>sklep</w:t>
      </w:r>
      <w:r w:rsidRPr="00D94C23">
        <w:rPr>
          <w:szCs w:val="22"/>
        </w:rPr>
        <w:t xml:space="preserve"> je glasovalo </w:t>
      </w:r>
      <w:r>
        <w:rPr>
          <w:szCs w:val="22"/>
        </w:rPr>
        <w:t>13</w:t>
      </w:r>
      <w:r w:rsidRPr="00D94C23">
        <w:rPr>
          <w:szCs w:val="22"/>
        </w:rPr>
        <w:t xml:space="preserve"> članov sveta.</w:t>
      </w:r>
    </w:p>
    <w:p w:rsidR="00BF237A" w:rsidRPr="00DC08F8" w:rsidRDefault="00BF237A" w:rsidP="00BF237A">
      <w:pPr>
        <w:rPr>
          <w:szCs w:val="22"/>
        </w:rPr>
      </w:pPr>
      <w:r>
        <w:rPr>
          <w:b/>
          <w:szCs w:val="22"/>
        </w:rPr>
        <w:t xml:space="preserve">Sklep </w:t>
      </w:r>
      <w:r w:rsidRPr="00D94C23">
        <w:rPr>
          <w:b/>
          <w:szCs w:val="22"/>
        </w:rPr>
        <w:t>je bil sprejet</w:t>
      </w:r>
    </w:p>
    <w:p w:rsidR="00EB0E03" w:rsidRDefault="00EB0E03" w:rsidP="00BF237A">
      <w:pPr>
        <w:pStyle w:val="Telobesedila-zamik"/>
        <w:ind w:left="0"/>
        <w:rPr>
          <w:sz w:val="22"/>
          <w:szCs w:val="22"/>
        </w:rPr>
      </w:pPr>
    </w:p>
    <w:p w:rsidR="00EB0E03" w:rsidRDefault="00EB0E03" w:rsidP="00EB0E03">
      <w:pPr>
        <w:pStyle w:val="Telobesedila-zamik"/>
        <w:ind w:left="0"/>
        <w:jc w:val="center"/>
        <w:rPr>
          <w:b/>
          <w:sz w:val="22"/>
          <w:szCs w:val="22"/>
        </w:rPr>
      </w:pPr>
      <w:r w:rsidRPr="00EB0E03">
        <w:rPr>
          <w:b/>
          <w:sz w:val="22"/>
          <w:szCs w:val="22"/>
        </w:rPr>
        <w:t>AD 7</w:t>
      </w:r>
      <w:r w:rsidR="0011144A">
        <w:rPr>
          <w:b/>
          <w:sz w:val="22"/>
          <w:szCs w:val="22"/>
        </w:rPr>
        <w:t xml:space="preserve"> </w:t>
      </w:r>
    </w:p>
    <w:p w:rsidR="00EB0E03" w:rsidRDefault="000F056D" w:rsidP="000F056D">
      <w:pPr>
        <w:jc w:val="center"/>
        <w:rPr>
          <w:b/>
          <w:szCs w:val="22"/>
        </w:rPr>
      </w:pPr>
      <w:r>
        <w:rPr>
          <w:b/>
          <w:szCs w:val="22"/>
        </w:rPr>
        <w:t xml:space="preserve">USTANOVITEV IN </w:t>
      </w:r>
      <w:r w:rsidR="00EB0E03" w:rsidRPr="00EB0E03">
        <w:rPr>
          <w:b/>
          <w:szCs w:val="22"/>
        </w:rPr>
        <w:t>IMENOVANJE KOMISIJE ZA MANDATNA VPRAŠANJA, VOLITVE IN IMENOVANJA</w:t>
      </w:r>
    </w:p>
    <w:p w:rsidR="000F056D" w:rsidRDefault="000F056D" w:rsidP="000F056D">
      <w:pPr>
        <w:jc w:val="center"/>
        <w:rPr>
          <w:b/>
          <w:szCs w:val="22"/>
        </w:rPr>
      </w:pPr>
    </w:p>
    <w:p w:rsidR="000F056D" w:rsidRDefault="000F056D" w:rsidP="000F056D">
      <w:pPr>
        <w:pStyle w:val="Telobesedila-zamik"/>
        <w:ind w:left="0"/>
        <w:rPr>
          <w:sz w:val="22"/>
          <w:szCs w:val="22"/>
        </w:rPr>
      </w:pPr>
      <w:r w:rsidRPr="000F056D">
        <w:rPr>
          <w:sz w:val="22"/>
          <w:szCs w:val="22"/>
        </w:rPr>
        <w:t>Predsednik Sveta Č</w:t>
      </w:r>
      <w:r>
        <w:rPr>
          <w:sz w:val="22"/>
          <w:szCs w:val="22"/>
        </w:rPr>
        <w:t>S</w:t>
      </w:r>
      <w:r w:rsidRPr="000F056D">
        <w:rPr>
          <w:sz w:val="22"/>
          <w:szCs w:val="22"/>
        </w:rPr>
        <w:t xml:space="preserve"> Golovec MOL je člane Sveta seznanil, da ima</w:t>
      </w:r>
      <w:r w:rsidRPr="000F056D">
        <w:rPr>
          <w:b/>
          <w:sz w:val="22"/>
          <w:szCs w:val="22"/>
        </w:rPr>
        <w:t xml:space="preserve"> </w:t>
      </w:r>
      <w:r w:rsidRPr="000F056D">
        <w:rPr>
          <w:sz w:val="22"/>
          <w:szCs w:val="22"/>
        </w:rPr>
        <w:t xml:space="preserve">Svet Četrtne skupnosti Golovec že ustanovljeno tričlansko stalno Komisijo za mandatna vprašanja, volitve in imenovanja. V komisiji so lahko samo člani sveta. Komisija ima nalogo, da daje predloge v zvezi z mandatnimi vprašanji, daje predloge v zvezi z volitvami, imenovanji in razrešitvami, opravlja naloge vezane na nezdružljivost funkcije člana sveta in opravlja druge naloge, ki jih določi svet. </w:t>
      </w:r>
    </w:p>
    <w:p w:rsidR="000F056D" w:rsidRDefault="000F056D" w:rsidP="000F056D">
      <w:pPr>
        <w:pStyle w:val="Telobesedila-zamik"/>
        <w:ind w:left="0"/>
        <w:rPr>
          <w:sz w:val="22"/>
          <w:szCs w:val="22"/>
        </w:rPr>
      </w:pPr>
    </w:p>
    <w:p w:rsidR="000F056D" w:rsidRDefault="000F056D" w:rsidP="000F056D">
      <w:pPr>
        <w:pStyle w:val="Telobesedila-zamik"/>
        <w:ind w:left="0"/>
        <w:rPr>
          <w:sz w:val="22"/>
          <w:szCs w:val="22"/>
        </w:rPr>
      </w:pPr>
      <w:r>
        <w:rPr>
          <w:sz w:val="22"/>
          <w:szCs w:val="22"/>
        </w:rPr>
        <w:t>Predsednik Sveta je v komisijo predlagal g. Antona Kastelica</w:t>
      </w:r>
      <w:r w:rsidR="00F00A03">
        <w:rPr>
          <w:sz w:val="22"/>
          <w:szCs w:val="22"/>
        </w:rPr>
        <w:t xml:space="preserve"> kot predsednika komisije</w:t>
      </w:r>
      <w:r>
        <w:rPr>
          <w:sz w:val="22"/>
          <w:szCs w:val="22"/>
        </w:rPr>
        <w:t xml:space="preserve">, g. Franja Filipovića in g. Igorja </w:t>
      </w:r>
      <w:proofErr w:type="spellStart"/>
      <w:r>
        <w:rPr>
          <w:sz w:val="22"/>
          <w:szCs w:val="22"/>
        </w:rPr>
        <w:t>Pigaca</w:t>
      </w:r>
      <w:proofErr w:type="spellEnd"/>
      <w:r>
        <w:rPr>
          <w:sz w:val="22"/>
          <w:szCs w:val="22"/>
        </w:rPr>
        <w:t>.</w:t>
      </w:r>
    </w:p>
    <w:p w:rsidR="000F056D" w:rsidRDefault="000F056D" w:rsidP="000F056D">
      <w:pPr>
        <w:pStyle w:val="Telobesedila-zamik"/>
        <w:ind w:left="0"/>
        <w:rPr>
          <w:sz w:val="22"/>
          <w:szCs w:val="22"/>
        </w:rPr>
      </w:pPr>
    </w:p>
    <w:p w:rsidR="000F056D" w:rsidRPr="00BF237A" w:rsidRDefault="000F056D" w:rsidP="000F056D">
      <w:pPr>
        <w:rPr>
          <w:szCs w:val="22"/>
        </w:rPr>
      </w:pPr>
      <w:r w:rsidRPr="00BF237A">
        <w:rPr>
          <w:szCs w:val="22"/>
        </w:rPr>
        <w:t>Predsednik je dal na glasovanje</w:t>
      </w:r>
    </w:p>
    <w:p w:rsidR="000F056D" w:rsidRDefault="000F056D" w:rsidP="000F056D">
      <w:pPr>
        <w:pStyle w:val="Telobesedila-zamik"/>
        <w:ind w:left="0"/>
        <w:rPr>
          <w:b/>
          <w:bCs/>
          <w:sz w:val="22"/>
          <w:szCs w:val="22"/>
        </w:rPr>
      </w:pPr>
      <w:r w:rsidRPr="00BF237A">
        <w:rPr>
          <w:b/>
          <w:bCs/>
          <w:sz w:val="22"/>
          <w:szCs w:val="22"/>
        </w:rPr>
        <w:t xml:space="preserve">SKLEP št.: </w:t>
      </w:r>
      <w:r>
        <w:rPr>
          <w:b/>
          <w:bCs/>
          <w:sz w:val="22"/>
          <w:szCs w:val="22"/>
        </w:rPr>
        <w:t>8</w:t>
      </w:r>
      <w:r w:rsidRPr="00BF237A">
        <w:rPr>
          <w:b/>
          <w:bCs/>
          <w:sz w:val="22"/>
          <w:szCs w:val="22"/>
        </w:rPr>
        <w:t xml:space="preserve">/2: </w:t>
      </w:r>
    </w:p>
    <w:p w:rsidR="000F056D" w:rsidRPr="000F056D" w:rsidRDefault="000F056D" w:rsidP="000F056D">
      <w:pPr>
        <w:pStyle w:val="Telobesedila-zamik"/>
        <w:ind w:left="0"/>
        <w:rPr>
          <w:b/>
          <w:bCs/>
          <w:sz w:val="22"/>
          <w:szCs w:val="22"/>
        </w:rPr>
      </w:pPr>
      <w:r>
        <w:rPr>
          <w:b/>
          <w:bCs/>
          <w:sz w:val="22"/>
          <w:szCs w:val="22"/>
        </w:rPr>
        <w:t xml:space="preserve">Svet ČS Golovec MOL na predlog predsednika Sveta v tričlansko komisijo za mandatna vprašanja, volitve in imenovanja pri Svetu Četrtne skupnosti MOL imenuje člane Sveta </w:t>
      </w:r>
      <w:r w:rsidRPr="000F056D">
        <w:rPr>
          <w:b/>
          <w:sz w:val="22"/>
          <w:szCs w:val="22"/>
        </w:rPr>
        <w:t>g. Antona Kastelica</w:t>
      </w:r>
      <w:r w:rsidR="00F00A03">
        <w:rPr>
          <w:b/>
          <w:sz w:val="22"/>
          <w:szCs w:val="22"/>
        </w:rPr>
        <w:t xml:space="preserve"> (predsednik)</w:t>
      </w:r>
      <w:r w:rsidRPr="000F056D">
        <w:rPr>
          <w:b/>
          <w:sz w:val="22"/>
          <w:szCs w:val="22"/>
        </w:rPr>
        <w:t xml:space="preserve">, g. Franja Filipovića in g. Igorja </w:t>
      </w:r>
      <w:proofErr w:type="spellStart"/>
      <w:r w:rsidRPr="000F056D">
        <w:rPr>
          <w:b/>
          <w:sz w:val="22"/>
          <w:szCs w:val="22"/>
        </w:rPr>
        <w:t>Pigaca</w:t>
      </w:r>
      <w:proofErr w:type="spellEnd"/>
      <w:r>
        <w:rPr>
          <w:b/>
          <w:sz w:val="22"/>
          <w:szCs w:val="22"/>
        </w:rPr>
        <w:t>.</w:t>
      </w:r>
    </w:p>
    <w:p w:rsidR="000F056D" w:rsidRDefault="000F056D" w:rsidP="000F056D">
      <w:pPr>
        <w:pStyle w:val="Telobesedila-zamik"/>
        <w:ind w:left="0"/>
        <w:rPr>
          <w:b/>
          <w:bCs/>
          <w:sz w:val="22"/>
          <w:szCs w:val="22"/>
        </w:rPr>
      </w:pPr>
    </w:p>
    <w:p w:rsidR="000F056D" w:rsidRPr="00D94C23" w:rsidRDefault="000F056D" w:rsidP="000F056D">
      <w:pPr>
        <w:jc w:val="both"/>
        <w:rPr>
          <w:szCs w:val="22"/>
        </w:rPr>
      </w:pPr>
      <w:r w:rsidRPr="00D94C23">
        <w:rPr>
          <w:szCs w:val="22"/>
        </w:rPr>
        <w:t xml:space="preserve">Navzočih je bilo </w:t>
      </w:r>
      <w:r>
        <w:rPr>
          <w:szCs w:val="22"/>
        </w:rPr>
        <w:t>13</w:t>
      </w:r>
      <w:r w:rsidRPr="00D94C23">
        <w:rPr>
          <w:szCs w:val="22"/>
        </w:rPr>
        <w:t xml:space="preserve"> članov sveta.</w:t>
      </w:r>
    </w:p>
    <w:p w:rsidR="000F056D" w:rsidRPr="00D94C23" w:rsidRDefault="000F056D" w:rsidP="000F056D">
      <w:pPr>
        <w:jc w:val="both"/>
        <w:rPr>
          <w:szCs w:val="22"/>
        </w:rPr>
      </w:pPr>
      <w:r w:rsidRPr="00D94C23">
        <w:rPr>
          <w:szCs w:val="22"/>
        </w:rPr>
        <w:t xml:space="preserve">Opredeljenih je bilo </w:t>
      </w:r>
      <w:r>
        <w:rPr>
          <w:szCs w:val="22"/>
        </w:rPr>
        <w:t>13</w:t>
      </w:r>
      <w:r w:rsidRPr="00D94C23">
        <w:rPr>
          <w:szCs w:val="22"/>
        </w:rPr>
        <w:t xml:space="preserve"> članov sveta.</w:t>
      </w:r>
    </w:p>
    <w:p w:rsidR="000F056D" w:rsidRPr="00D94C23" w:rsidRDefault="000F056D" w:rsidP="000F056D">
      <w:pPr>
        <w:jc w:val="both"/>
        <w:rPr>
          <w:szCs w:val="22"/>
        </w:rPr>
      </w:pPr>
      <w:r w:rsidRPr="00D94C23">
        <w:rPr>
          <w:szCs w:val="22"/>
        </w:rPr>
        <w:t xml:space="preserve">Za predlagani </w:t>
      </w:r>
      <w:r>
        <w:rPr>
          <w:szCs w:val="22"/>
        </w:rPr>
        <w:t>sklep</w:t>
      </w:r>
      <w:r w:rsidRPr="00D94C23">
        <w:rPr>
          <w:szCs w:val="22"/>
        </w:rPr>
        <w:t xml:space="preserve"> je glasovalo </w:t>
      </w:r>
      <w:r>
        <w:rPr>
          <w:szCs w:val="22"/>
        </w:rPr>
        <w:t>13</w:t>
      </w:r>
      <w:r w:rsidRPr="00D94C23">
        <w:rPr>
          <w:szCs w:val="22"/>
        </w:rPr>
        <w:t xml:space="preserve"> članov sveta.</w:t>
      </w:r>
    </w:p>
    <w:p w:rsidR="000F056D" w:rsidRPr="00DC08F8" w:rsidRDefault="000F056D" w:rsidP="000F056D">
      <w:pPr>
        <w:rPr>
          <w:szCs w:val="22"/>
        </w:rPr>
      </w:pPr>
      <w:r>
        <w:rPr>
          <w:b/>
          <w:szCs w:val="22"/>
        </w:rPr>
        <w:t xml:space="preserve">Sklep </w:t>
      </w:r>
      <w:r w:rsidRPr="00D94C23">
        <w:rPr>
          <w:b/>
          <w:szCs w:val="22"/>
        </w:rPr>
        <w:t>je bil sprejet</w:t>
      </w:r>
    </w:p>
    <w:p w:rsidR="000F056D" w:rsidRPr="00EB0E03" w:rsidRDefault="000F056D" w:rsidP="000F056D">
      <w:pPr>
        <w:rPr>
          <w:b/>
          <w:szCs w:val="22"/>
        </w:rPr>
      </w:pPr>
    </w:p>
    <w:p w:rsidR="00EB0E03" w:rsidRPr="00EB0E03" w:rsidRDefault="00EB0E03" w:rsidP="00EB0E03">
      <w:pPr>
        <w:pStyle w:val="Telobesedila-zamik"/>
        <w:ind w:left="0"/>
        <w:jc w:val="center"/>
        <w:rPr>
          <w:b/>
          <w:sz w:val="22"/>
          <w:szCs w:val="22"/>
        </w:rPr>
      </w:pPr>
    </w:p>
    <w:p w:rsidR="00BF237A" w:rsidRDefault="0011144A" w:rsidP="0011144A">
      <w:pPr>
        <w:pStyle w:val="Telobesedila-zamik"/>
        <w:ind w:left="3600" w:firstLine="720"/>
        <w:rPr>
          <w:b/>
          <w:color w:val="000000" w:themeColor="text1"/>
          <w:sz w:val="22"/>
          <w:szCs w:val="22"/>
        </w:rPr>
      </w:pPr>
      <w:r>
        <w:rPr>
          <w:b/>
          <w:color w:val="000000" w:themeColor="text1"/>
          <w:sz w:val="22"/>
          <w:szCs w:val="22"/>
        </w:rPr>
        <w:t xml:space="preserve">AD </w:t>
      </w:r>
      <w:r w:rsidR="008D77F5">
        <w:rPr>
          <w:b/>
          <w:color w:val="000000" w:themeColor="text1"/>
          <w:sz w:val="22"/>
          <w:szCs w:val="22"/>
        </w:rPr>
        <w:t>8</w:t>
      </w:r>
    </w:p>
    <w:p w:rsidR="0011144A" w:rsidRDefault="0011144A" w:rsidP="0011144A">
      <w:pPr>
        <w:jc w:val="center"/>
        <w:rPr>
          <w:b/>
          <w:szCs w:val="22"/>
        </w:rPr>
      </w:pPr>
      <w:r w:rsidRPr="0011144A">
        <w:rPr>
          <w:b/>
          <w:szCs w:val="22"/>
        </w:rPr>
        <w:t>INFORMACIJA O DELU SVETA ČS GOLOVEC V MANDATU 2006-2010 IN SEZNANITEV ČLANOV SVETA Z NAČRTI IN PREDLOGI ZA DELO SVETA V PRIHODNJE</w:t>
      </w:r>
    </w:p>
    <w:p w:rsidR="0011144A" w:rsidRDefault="0011144A" w:rsidP="00E32DF8">
      <w:pPr>
        <w:pStyle w:val="Telobesedila-zamik"/>
        <w:ind w:left="0"/>
        <w:rPr>
          <w:b/>
          <w:color w:val="000000" w:themeColor="text1"/>
          <w:sz w:val="22"/>
          <w:szCs w:val="22"/>
        </w:rPr>
      </w:pPr>
    </w:p>
    <w:p w:rsidR="001519A6" w:rsidRDefault="001519A6" w:rsidP="001519A6">
      <w:pPr>
        <w:pStyle w:val="Telobesedila-zamik"/>
        <w:rPr>
          <w:color w:val="000000" w:themeColor="text1"/>
          <w:sz w:val="22"/>
          <w:szCs w:val="22"/>
        </w:rPr>
      </w:pPr>
      <w:r w:rsidRPr="001519A6">
        <w:rPr>
          <w:color w:val="000000" w:themeColor="text1"/>
          <w:sz w:val="22"/>
          <w:szCs w:val="22"/>
        </w:rPr>
        <w:t xml:space="preserve">Predsednik Sveta je </w:t>
      </w:r>
      <w:r>
        <w:rPr>
          <w:color w:val="000000" w:themeColor="text1"/>
          <w:sz w:val="22"/>
          <w:szCs w:val="22"/>
        </w:rPr>
        <w:t>člane Sveta seznanil z načrti in predlogi za delo Sveta v prihodnje.</w:t>
      </w:r>
    </w:p>
    <w:p w:rsidR="001519A6" w:rsidRDefault="001519A6" w:rsidP="001519A6">
      <w:pPr>
        <w:pStyle w:val="Telobesedila-zamik"/>
        <w:rPr>
          <w:color w:val="000000" w:themeColor="text1"/>
          <w:sz w:val="22"/>
          <w:szCs w:val="22"/>
        </w:rPr>
      </w:pPr>
      <w:r>
        <w:rPr>
          <w:color w:val="000000" w:themeColor="text1"/>
          <w:sz w:val="22"/>
          <w:szCs w:val="22"/>
        </w:rPr>
        <w:t>Omenil je sledeče projekte:</w:t>
      </w:r>
    </w:p>
    <w:p w:rsidR="001519A6" w:rsidRPr="00481D58" w:rsidRDefault="001519A6" w:rsidP="00481D58">
      <w:pPr>
        <w:pStyle w:val="Telobesedila-zamik"/>
        <w:numPr>
          <w:ilvl w:val="0"/>
          <w:numId w:val="15"/>
        </w:numPr>
        <w:rPr>
          <w:color w:val="000000" w:themeColor="text1"/>
          <w:sz w:val="22"/>
          <w:szCs w:val="22"/>
        </w:rPr>
      </w:pPr>
      <w:r>
        <w:rPr>
          <w:color w:val="000000" w:themeColor="text1"/>
          <w:sz w:val="22"/>
          <w:szCs w:val="22"/>
        </w:rPr>
        <w:lastRenderedPageBreak/>
        <w:t>rekonstrukcija Litijske ceste, katere projekt je bil prestavljen v letu 2014 in za katerega so v proračunu 2015 zagotovljena sredstva,</w:t>
      </w:r>
      <w:r w:rsidR="00481D58">
        <w:rPr>
          <w:color w:val="000000" w:themeColor="text1"/>
          <w:sz w:val="22"/>
          <w:szCs w:val="22"/>
        </w:rPr>
        <w:t xml:space="preserve"> </w:t>
      </w:r>
      <w:r w:rsidRPr="00481D58">
        <w:rPr>
          <w:color w:val="000000" w:themeColor="text1"/>
          <w:sz w:val="22"/>
          <w:szCs w:val="22"/>
        </w:rPr>
        <w:t xml:space="preserve">izgradnja </w:t>
      </w:r>
      <w:r w:rsidR="00481D58" w:rsidRPr="00481D58">
        <w:rPr>
          <w:color w:val="000000" w:themeColor="text1"/>
          <w:sz w:val="22"/>
          <w:szCs w:val="22"/>
        </w:rPr>
        <w:t xml:space="preserve">večnamenskega </w:t>
      </w:r>
      <w:r w:rsidRPr="00481D58">
        <w:rPr>
          <w:color w:val="000000" w:themeColor="text1"/>
          <w:sz w:val="22"/>
          <w:szCs w:val="22"/>
        </w:rPr>
        <w:t xml:space="preserve">centra, kateri bo namenjen delovanju društev na območju ČS Golovec, </w:t>
      </w:r>
      <w:r w:rsidR="00481D58" w:rsidRPr="00481D58">
        <w:rPr>
          <w:color w:val="000000" w:themeColor="text1"/>
          <w:sz w:val="22"/>
          <w:szCs w:val="22"/>
        </w:rPr>
        <w:t>p</w:t>
      </w:r>
      <w:r w:rsidRPr="00481D58">
        <w:rPr>
          <w:color w:val="000000" w:themeColor="text1"/>
          <w:sz w:val="22"/>
          <w:szCs w:val="22"/>
        </w:rPr>
        <w:t xml:space="preserve">rojekt je predstavil podžupan prof. Janez Koželj, </w:t>
      </w:r>
      <w:r w:rsidR="00481D58" w:rsidRPr="00481D58">
        <w:rPr>
          <w:color w:val="000000" w:themeColor="text1"/>
          <w:sz w:val="22"/>
          <w:szCs w:val="22"/>
        </w:rPr>
        <w:t xml:space="preserve"> </w:t>
      </w:r>
      <w:r w:rsidRPr="00481D58">
        <w:rPr>
          <w:color w:val="000000" w:themeColor="text1"/>
          <w:sz w:val="22"/>
          <w:szCs w:val="22"/>
        </w:rPr>
        <w:t>podaljšanje Hruševske ceste do Dobrunjske ceste,</w:t>
      </w:r>
      <w:r w:rsidR="00481D58" w:rsidRPr="00481D58">
        <w:rPr>
          <w:color w:val="000000" w:themeColor="text1"/>
          <w:sz w:val="22"/>
          <w:szCs w:val="22"/>
        </w:rPr>
        <w:t xml:space="preserve"> </w:t>
      </w:r>
      <w:r w:rsidRPr="00481D58">
        <w:rPr>
          <w:color w:val="000000" w:themeColor="text1"/>
          <w:sz w:val="22"/>
          <w:szCs w:val="22"/>
        </w:rPr>
        <w:t xml:space="preserve">ureditev zelenic v </w:t>
      </w:r>
      <w:proofErr w:type="spellStart"/>
      <w:r w:rsidRPr="00481D58">
        <w:rPr>
          <w:color w:val="000000" w:themeColor="text1"/>
          <w:sz w:val="22"/>
          <w:szCs w:val="22"/>
        </w:rPr>
        <w:t>Štepanjskem</w:t>
      </w:r>
      <w:proofErr w:type="spellEnd"/>
      <w:r w:rsidRPr="00481D58">
        <w:rPr>
          <w:color w:val="000000" w:themeColor="text1"/>
          <w:sz w:val="22"/>
          <w:szCs w:val="22"/>
        </w:rPr>
        <w:t xml:space="preserve"> naselju kot tematske vrtove, sprememba OPN pri pokopališču v </w:t>
      </w:r>
      <w:proofErr w:type="spellStart"/>
      <w:r w:rsidRPr="00481D58">
        <w:rPr>
          <w:color w:val="000000" w:themeColor="text1"/>
          <w:sz w:val="22"/>
          <w:szCs w:val="22"/>
        </w:rPr>
        <w:t>Štepanji</w:t>
      </w:r>
      <w:proofErr w:type="spellEnd"/>
      <w:r w:rsidRPr="00481D58">
        <w:rPr>
          <w:color w:val="000000" w:themeColor="text1"/>
          <w:sz w:val="22"/>
          <w:szCs w:val="22"/>
        </w:rPr>
        <w:t xml:space="preserve"> vasi. </w:t>
      </w:r>
    </w:p>
    <w:p w:rsidR="001519A6" w:rsidRDefault="001519A6" w:rsidP="001519A6">
      <w:pPr>
        <w:pStyle w:val="Telobesedila-zamik"/>
        <w:rPr>
          <w:color w:val="000000" w:themeColor="text1"/>
          <w:sz w:val="22"/>
          <w:szCs w:val="22"/>
        </w:rPr>
      </w:pPr>
    </w:p>
    <w:p w:rsidR="001519A6" w:rsidRDefault="00481D58" w:rsidP="001519A6">
      <w:pPr>
        <w:pStyle w:val="Telobesedila-zamik"/>
        <w:rPr>
          <w:color w:val="000000" w:themeColor="text1"/>
          <w:sz w:val="22"/>
          <w:szCs w:val="22"/>
        </w:rPr>
      </w:pPr>
      <w:r>
        <w:rPr>
          <w:color w:val="000000" w:themeColor="text1"/>
          <w:sz w:val="22"/>
          <w:szCs w:val="22"/>
        </w:rPr>
        <w:t xml:space="preserve">Podpredsednik </w:t>
      </w:r>
      <w:r w:rsidR="001519A6">
        <w:rPr>
          <w:color w:val="000000" w:themeColor="text1"/>
          <w:sz w:val="22"/>
          <w:szCs w:val="22"/>
        </w:rPr>
        <w:t>Sveta g. Igor Pigac je dodal sledeče</w:t>
      </w:r>
      <w:r w:rsidR="00FE5EA5">
        <w:rPr>
          <w:color w:val="000000" w:themeColor="text1"/>
          <w:sz w:val="22"/>
          <w:szCs w:val="22"/>
        </w:rPr>
        <w:t>:</w:t>
      </w:r>
    </w:p>
    <w:p w:rsidR="00FE5EA5" w:rsidRDefault="00FE5EA5" w:rsidP="001519A6">
      <w:pPr>
        <w:pStyle w:val="Telobesedila-zamik"/>
        <w:rPr>
          <w:color w:val="000000" w:themeColor="text1"/>
          <w:sz w:val="22"/>
          <w:szCs w:val="22"/>
        </w:rPr>
      </w:pPr>
    </w:p>
    <w:p w:rsidR="00FE5EA5" w:rsidRPr="00481D58" w:rsidRDefault="00481D58" w:rsidP="00481D58">
      <w:pPr>
        <w:pStyle w:val="Telobesedila-zamik"/>
        <w:numPr>
          <w:ilvl w:val="0"/>
          <w:numId w:val="16"/>
        </w:numPr>
        <w:rPr>
          <w:color w:val="000000" w:themeColor="text1"/>
          <w:sz w:val="22"/>
          <w:szCs w:val="22"/>
        </w:rPr>
      </w:pPr>
      <w:r w:rsidRPr="00481D58">
        <w:rPr>
          <w:color w:val="000000" w:themeColor="text1"/>
          <w:sz w:val="22"/>
          <w:szCs w:val="22"/>
        </w:rPr>
        <w:t>organizacija Dneva</w:t>
      </w:r>
      <w:r w:rsidR="00FE5EA5" w:rsidRPr="00481D58">
        <w:rPr>
          <w:color w:val="000000" w:themeColor="text1"/>
          <w:sz w:val="22"/>
          <w:szCs w:val="22"/>
        </w:rPr>
        <w:t xml:space="preserve"> ČS Golovec jeseni leta 2015, izgradnja pločnika v </w:t>
      </w:r>
      <w:proofErr w:type="spellStart"/>
      <w:r w:rsidR="00FE5EA5" w:rsidRPr="00481D58">
        <w:rPr>
          <w:color w:val="000000" w:themeColor="text1"/>
          <w:sz w:val="22"/>
          <w:szCs w:val="22"/>
        </w:rPr>
        <w:t>Pednarci</w:t>
      </w:r>
      <w:proofErr w:type="spellEnd"/>
      <w:r w:rsidR="00FE5EA5" w:rsidRPr="00481D58">
        <w:rPr>
          <w:color w:val="000000" w:themeColor="text1"/>
          <w:sz w:val="22"/>
          <w:szCs w:val="22"/>
        </w:rPr>
        <w:t xml:space="preserve">, </w:t>
      </w:r>
      <w:r>
        <w:rPr>
          <w:color w:val="000000" w:themeColor="text1"/>
          <w:sz w:val="22"/>
          <w:szCs w:val="22"/>
        </w:rPr>
        <w:t xml:space="preserve"> </w:t>
      </w:r>
      <w:r w:rsidR="00FE5EA5" w:rsidRPr="00481D58">
        <w:rPr>
          <w:color w:val="000000" w:themeColor="text1"/>
          <w:sz w:val="22"/>
          <w:szCs w:val="22"/>
        </w:rPr>
        <w:t>ureditev Bizoviškega potoka,</w:t>
      </w:r>
      <w:r>
        <w:rPr>
          <w:color w:val="000000" w:themeColor="text1"/>
          <w:sz w:val="22"/>
          <w:szCs w:val="22"/>
        </w:rPr>
        <w:t xml:space="preserve"> </w:t>
      </w:r>
      <w:r w:rsidR="00FE5EA5" w:rsidRPr="00481D58">
        <w:rPr>
          <w:color w:val="000000" w:themeColor="text1"/>
          <w:sz w:val="22"/>
          <w:szCs w:val="22"/>
        </w:rPr>
        <w:t>postavitev nadstreškov nad postajami LPP</w:t>
      </w:r>
      <w:r>
        <w:rPr>
          <w:color w:val="000000" w:themeColor="text1"/>
          <w:sz w:val="22"/>
          <w:szCs w:val="22"/>
        </w:rPr>
        <w:t xml:space="preserve">, </w:t>
      </w:r>
      <w:r w:rsidR="00FE5EA5" w:rsidRPr="00481D58">
        <w:rPr>
          <w:color w:val="000000" w:themeColor="text1"/>
          <w:sz w:val="22"/>
          <w:szCs w:val="22"/>
        </w:rPr>
        <w:t>ureditev parkirišča ob Parmski cesti ob pokopališču,</w:t>
      </w:r>
      <w:r>
        <w:rPr>
          <w:color w:val="000000" w:themeColor="text1"/>
          <w:sz w:val="22"/>
          <w:szCs w:val="22"/>
        </w:rPr>
        <w:t xml:space="preserve"> </w:t>
      </w:r>
      <w:r w:rsidR="00FE5EA5" w:rsidRPr="00481D58">
        <w:rPr>
          <w:color w:val="000000" w:themeColor="text1"/>
          <w:sz w:val="22"/>
          <w:szCs w:val="22"/>
        </w:rPr>
        <w:t>izgradnja vežice v Bizoviku in ureditev dostopne ceste do Bizovika.</w:t>
      </w:r>
    </w:p>
    <w:p w:rsidR="00FE5EA5" w:rsidRDefault="00FE5EA5" w:rsidP="00FE5EA5">
      <w:pPr>
        <w:pStyle w:val="Telobesedila-zamik"/>
        <w:rPr>
          <w:color w:val="000000" w:themeColor="text1"/>
          <w:sz w:val="22"/>
          <w:szCs w:val="22"/>
        </w:rPr>
      </w:pPr>
    </w:p>
    <w:p w:rsidR="00FE5EA5" w:rsidRDefault="00FE5EA5" w:rsidP="00FE5EA5">
      <w:pPr>
        <w:pStyle w:val="Telobesedila-zamik"/>
        <w:rPr>
          <w:color w:val="000000" w:themeColor="text1"/>
          <w:sz w:val="22"/>
          <w:szCs w:val="22"/>
        </w:rPr>
      </w:pPr>
      <w:r>
        <w:rPr>
          <w:color w:val="000000" w:themeColor="text1"/>
          <w:sz w:val="22"/>
          <w:szCs w:val="22"/>
        </w:rPr>
        <w:t>Član Sveta g. Aleksand</w:t>
      </w:r>
      <w:r w:rsidR="008E3EA2">
        <w:rPr>
          <w:color w:val="000000" w:themeColor="text1"/>
          <w:sz w:val="22"/>
          <w:szCs w:val="22"/>
        </w:rPr>
        <w:t>a</w:t>
      </w:r>
      <w:r>
        <w:rPr>
          <w:color w:val="000000" w:themeColor="text1"/>
          <w:sz w:val="22"/>
          <w:szCs w:val="22"/>
        </w:rPr>
        <w:t>r Kostić je podal pobudo o ureditvi obrežja ob Ljubljanici na podoben način kot je urejen Trnovski pristan oziroma Špica. Območje vsebuje velik potencial tako za ureditev sprehajalnih poti kot tudi za športne aktivnosti, na ogled bi bil tudi turistom. Predvsem se tukaj vidi možnost povezave s centrom prestolnice preko turističnih ladjic katere bi svojo plov</w:t>
      </w:r>
      <w:r w:rsidR="00E678FE">
        <w:rPr>
          <w:color w:val="000000" w:themeColor="text1"/>
          <w:sz w:val="22"/>
          <w:szCs w:val="22"/>
        </w:rPr>
        <w:t>b</w:t>
      </w:r>
      <w:r>
        <w:rPr>
          <w:color w:val="000000" w:themeColor="text1"/>
          <w:sz w:val="22"/>
          <w:szCs w:val="22"/>
        </w:rPr>
        <w:t>o podaljšale do Fužinskega gradu.</w:t>
      </w:r>
    </w:p>
    <w:p w:rsidR="00750078" w:rsidRDefault="00FE5EA5" w:rsidP="00FE5EA5">
      <w:pPr>
        <w:pStyle w:val="Telobesedila-zamik"/>
        <w:rPr>
          <w:color w:val="000000" w:themeColor="text1"/>
          <w:sz w:val="22"/>
          <w:szCs w:val="22"/>
        </w:rPr>
      </w:pPr>
      <w:r>
        <w:rPr>
          <w:color w:val="000000" w:themeColor="text1"/>
          <w:sz w:val="22"/>
          <w:szCs w:val="22"/>
        </w:rPr>
        <w:t xml:space="preserve">Članica Sveta ga. </w:t>
      </w:r>
      <w:proofErr w:type="spellStart"/>
      <w:r>
        <w:rPr>
          <w:color w:val="000000" w:themeColor="text1"/>
          <w:sz w:val="22"/>
          <w:szCs w:val="22"/>
        </w:rPr>
        <w:t>Zina</w:t>
      </w:r>
      <w:proofErr w:type="spellEnd"/>
      <w:r>
        <w:rPr>
          <w:color w:val="000000" w:themeColor="text1"/>
          <w:sz w:val="22"/>
          <w:szCs w:val="22"/>
        </w:rPr>
        <w:t xml:space="preserve"> Rodman je poudarila, da bi v ta namen bilo potrebno preveriti lastn</w:t>
      </w:r>
      <w:r w:rsidR="00E678FE">
        <w:rPr>
          <w:color w:val="000000" w:themeColor="text1"/>
          <w:sz w:val="22"/>
          <w:szCs w:val="22"/>
        </w:rPr>
        <w:t>i</w:t>
      </w:r>
      <w:r w:rsidR="00F2478C">
        <w:rPr>
          <w:color w:val="000000" w:themeColor="text1"/>
          <w:sz w:val="22"/>
          <w:szCs w:val="22"/>
        </w:rPr>
        <w:t xml:space="preserve">štvo zemljišča ob Ljubljanici, predsednik Sveta g. Aleš </w:t>
      </w:r>
      <w:r w:rsidR="00481D58">
        <w:rPr>
          <w:color w:val="000000" w:themeColor="text1"/>
          <w:sz w:val="22"/>
          <w:szCs w:val="22"/>
        </w:rPr>
        <w:t>D</w:t>
      </w:r>
      <w:r w:rsidR="00F2478C">
        <w:rPr>
          <w:color w:val="000000" w:themeColor="text1"/>
          <w:sz w:val="22"/>
          <w:szCs w:val="22"/>
        </w:rPr>
        <w:t xml:space="preserve">akić pa je poudaril, da treba pobudo preveriti </w:t>
      </w:r>
    </w:p>
    <w:p w:rsidR="00750078" w:rsidRDefault="00F2478C" w:rsidP="00FE5EA5">
      <w:pPr>
        <w:pStyle w:val="Telobesedila-zamik"/>
        <w:rPr>
          <w:color w:val="000000" w:themeColor="text1"/>
          <w:sz w:val="22"/>
          <w:szCs w:val="22"/>
        </w:rPr>
      </w:pPr>
      <w:r>
        <w:rPr>
          <w:color w:val="000000" w:themeColor="text1"/>
          <w:sz w:val="22"/>
          <w:szCs w:val="22"/>
        </w:rPr>
        <w:t>pri pristojnih organih.</w:t>
      </w:r>
    </w:p>
    <w:p w:rsidR="00C6064E" w:rsidRDefault="00750078" w:rsidP="00FE5EA5">
      <w:pPr>
        <w:pStyle w:val="Telobesedila-zamik"/>
        <w:rPr>
          <w:color w:val="000000" w:themeColor="text1"/>
          <w:sz w:val="22"/>
          <w:szCs w:val="22"/>
        </w:rPr>
      </w:pPr>
      <w:r>
        <w:rPr>
          <w:color w:val="000000" w:themeColor="text1"/>
          <w:sz w:val="22"/>
          <w:szCs w:val="22"/>
        </w:rPr>
        <w:t>Član Sveta g. Aleksand</w:t>
      </w:r>
      <w:r w:rsidR="008E3EA2">
        <w:rPr>
          <w:color w:val="000000" w:themeColor="text1"/>
          <w:sz w:val="22"/>
          <w:szCs w:val="22"/>
        </w:rPr>
        <w:t>a</w:t>
      </w:r>
      <w:r>
        <w:rPr>
          <w:color w:val="000000" w:themeColor="text1"/>
          <w:sz w:val="22"/>
          <w:szCs w:val="22"/>
        </w:rPr>
        <w:t xml:space="preserve">r Kostić je podal pobudo o ureditvi območja Golovca in sicer, da bi se območje od Ljubljanskega gradu do </w:t>
      </w:r>
      <w:proofErr w:type="spellStart"/>
      <w:r>
        <w:rPr>
          <w:color w:val="000000" w:themeColor="text1"/>
          <w:sz w:val="22"/>
          <w:szCs w:val="22"/>
        </w:rPr>
        <w:t>Sostra</w:t>
      </w:r>
      <w:proofErr w:type="spellEnd"/>
      <w:r>
        <w:rPr>
          <w:color w:val="000000" w:themeColor="text1"/>
          <w:sz w:val="22"/>
          <w:szCs w:val="22"/>
        </w:rPr>
        <w:t xml:space="preserve"> uredilo s sprehajalnimi potmi, kolesarskimi stezami, vključen bi bil tudi adrenalinski park te</w:t>
      </w:r>
      <w:r w:rsidR="00E678FE">
        <w:rPr>
          <w:color w:val="000000" w:themeColor="text1"/>
          <w:sz w:val="22"/>
          <w:szCs w:val="22"/>
        </w:rPr>
        <w:t>r otroška igrišča in brunarice z</w:t>
      </w:r>
      <w:r>
        <w:rPr>
          <w:color w:val="000000" w:themeColor="text1"/>
          <w:sz w:val="22"/>
          <w:szCs w:val="22"/>
        </w:rPr>
        <w:t xml:space="preserve"> gostinsko ponudbo. Meni, da je to območje premalo oziroma nič izkoriščeno. Predsednik Sveta je predlagal, da bi s o tej pobudi sestali s predstavniki ČS Rudnik</w:t>
      </w:r>
      <w:r w:rsidR="001966D4">
        <w:rPr>
          <w:color w:val="000000" w:themeColor="text1"/>
          <w:sz w:val="22"/>
          <w:szCs w:val="22"/>
        </w:rPr>
        <w:t xml:space="preserve"> </w:t>
      </w:r>
      <w:r>
        <w:rPr>
          <w:color w:val="000000" w:themeColor="text1"/>
          <w:sz w:val="22"/>
          <w:szCs w:val="22"/>
        </w:rPr>
        <w:t xml:space="preserve"> in ČS Sostro ter skupaj predlagali neko idejno zasnovo. Sodelovala bi tudi lokalna društva. Preveriti bi bilo treba lastništvo zemljišč in ali je</w:t>
      </w:r>
      <w:r w:rsidR="00C6064E">
        <w:rPr>
          <w:color w:val="000000" w:themeColor="text1"/>
          <w:sz w:val="22"/>
          <w:szCs w:val="22"/>
        </w:rPr>
        <w:t>, po pobudi člana Sveta g. Anžiča,</w:t>
      </w:r>
      <w:r>
        <w:rPr>
          <w:color w:val="000000" w:themeColor="text1"/>
          <w:sz w:val="22"/>
          <w:szCs w:val="22"/>
        </w:rPr>
        <w:t xml:space="preserve"> možno JZP. </w:t>
      </w:r>
    </w:p>
    <w:p w:rsidR="00C6064E" w:rsidRDefault="00C6064E" w:rsidP="00FE5EA5">
      <w:pPr>
        <w:pStyle w:val="Telobesedila-zamik"/>
        <w:rPr>
          <w:color w:val="000000" w:themeColor="text1"/>
          <w:sz w:val="22"/>
          <w:szCs w:val="22"/>
        </w:rPr>
      </w:pPr>
    </w:p>
    <w:p w:rsidR="00FE5EA5" w:rsidRDefault="00C6064E" w:rsidP="00FE5EA5">
      <w:pPr>
        <w:pStyle w:val="Telobesedila-zamik"/>
        <w:rPr>
          <w:color w:val="000000" w:themeColor="text1"/>
          <w:sz w:val="22"/>
          <w:szCs w:val="22"/>
        </w:rPr>
      </w:pPr>
      <w:r>
        <w:rPr>
          <w:color w:val="000000" w:themeColor="text1"/>
          <w:sz w:val="22"/>
          <w:szCs w:val="22"/>
        </w:rPr>
        <w:t>Prav tako je član Sveta g. Aleksand</w:t>
      </w:r>
      <w:r w:rsidR="008E3EA2">
        <w:rPr>
          <w:color w:val="000000" w:themeColor="text1"/>
          <w:sz w:val="22"/>
          <w:szCs w:val="22"/>
        </w:rPr>
        <w:t>a</w:t>
      </w:r>
      <w:r>
        <w:rPr>
          <w:color w:val="000000" w:themeColor="text1"/>
          <w:sz w:val="22"/>
          <w:szCs w:val="22"/>
        </w:rPr>
        <w:t xml:space="preserve">r Kostić izpostavil problem hitrostnih grbin na </w:t>
      </w:r>
      <w:proofErr w:type="spellStart"/>
      <w:r>
        <w:rPr>
          <w:color w:val="000000" w:themeColor="text1"/>
          <w:sz w:val="22"/>
          <w:szCs w:val="22"/>
        </w:rPr>
        <w:t>Štepanjski</w:t>
      </w:r>
      <w:proofErr w:type="spellEnd"/>
      <w:r>
        <w:rPr>
          <w:color w:val="000000" w:themeColor="text1"/>
          <w:sz w:val="22"/>
          <w:szCs w:val="22"/>
        </w:rPr>
        <w:t xml:space="preserve"> cesti, ki so po njegovem mnenju prenizke in ne dosegajo namena zmanjšanja hitrosti.</w:t>
      </w:r>
      <w:r w:rsidR="00F2478C">
        <w:rPr>
          <w:color w:val="000000" w:themeColor="text1"/>
          <w:sz w:val="22"/>
          <w:szCs w:val="22"/>
        </w:rPr>
        <w:t xml:space="preserve"> </w:t>
      </w:r>
      <w:r w:rsidR="00E151D5">
        <w:rPr>
          <w:color w:val="000000" w:themeColor="text1"/>
          <w:sz w:val="22"/>
          <w:szCs w:val="22"/>
        </w:rPr>
        <w:t>Podpredsednik</w:t>
      </w:r>
      <w:r>
        <w:rPr>
          <w:color w:val="000000" w:themeColor="text1"/>
          <w:sz w:val="22"/>
          <w:szCs w:val="22"/>
        </w:rPr>
        <w:t xml:space="preserve"> </w:t>
      </w:r>
      <w:r w:rsidR="00E151D5">
        <w:rPr>
          <w:color w:val="000000" w:themeColor="text1"/>
          <w:sz w:val="22"/>
          <w:szCs w:val="22"/>
        </w:rPr>
        <w:t>Sveta g. Igor Pigac je pripomnil, da je na omenjeni lokaciji bil izražen interes o znižanju grbin. Predsednik Sveta g. Aleš Dakić je glede vzpostavitve in odstranitve hitrostnih grbin izpostavil problem le-teh na cesti Pot v dolino v Bizoviku. Predlagal je sestanek s stanovalci na omenjeni cesti, da se jih seznani s problemom v Bizoviku in da se po možnosti izpelje anketa o zvišanju grbin.</w:t>
      </w:r>
    </w:p>
    <w:p w:rsidR="00E151D5" w:rsidRDefault="00E151D5" w:rsidP="00FE5EA5">
      <w:pPr>
        <w:pStyle w:val="Telobesedila-zamik"/>
        <w:rPr>
          <w:color w:val="000000" w:themeColor="text1"/>
          <w:sz w:val="22"/>
          <w:szCs w:val="22"/>
        </w:rPr>
      </w:pPr>
    </w:p>
    <w:p w:rsidR="00E151D5" w:rsidRDefault="00E151D5" w:rsidP="00FE5EA5">
      <w:pPr>
        <w:pStyle w:val="Telobesedila-zamik"/>
        <w:rPr>
          <w:color w:val="000000" w:themeColor="text1"/>
          <w:sz w:val="22"/>
          <w:szCs w:val="22"/>
        </w:rPr>
      </w:pPr>
      <w:r>
        <w:rPr>
          <w:color w:val="000000" w:themeColor="text1"/>
          <w:sz w:val="22"/>
          <w:szCs w:val="22"/>
        </w:rPr>
        <w:t>Člani Sveta ČS Golovec so pobude vzeli na znanje ter, da se bodo pobude obravnavale na naslednjih sejah Sveta.</w:t>
      </w:r>
    </w:p>
    <w:p w:rsidR="00A265F2" w:rsidRDefault="00A265F2" w:rsidP="00FE5EA5">
      <w:pPr>
        <w:pStyle w:val="Telobesedila-zamik"/>
        <w:rPr>
          <w:color w:val="000000" w:themeColor="text1"/>
          <w:sz w:val="22"/>
          <w:szCs w:val="22"/>
        </w:rPr>
      </w:pPr>
    </w:p>
    <w:p w:rsidR="00C52624" w:rsidRPr="00C52624" w:rsidRDefault="00C52624" w:rsidP="00C52624">
      <w:pPr>
        <w:pStyle w:val="Telobesedila-zamik"/>
        <w:ind w:left="3960" w:firstLine="360"/>
        <w:rPr>
          <w:b/>
          <w:color w:val="000000" w:themeColor="text1"/>
          <w:sz w:val="22"/>
          <w:szCs w:val="22"/>
        </w:rPr>
      </w:pPr>
      <w:r w:rsidRPr="00C52624">
        <w:rPr>
          <w:b/>
          <w:color w:val="000000" w:themeColor="text1"/>
          <w:sz w:val="22"/>
          <w:szCs w:val="22"/>
        </w:rPr>
        <w:t xml:space="preserve">AD </w:t>
      </w:r>
      <w:r w:rsidR="008D77F5">
        <w:rPr>
          <w:b/>
          <w:color w:val="000000" w:themeColor="text1"/>
          <w:sz w:val="22"/>
          <w:szCs w:val="22"/>
        </w:rPr>
        <w:t>9</w:t>
      </w:r>
    </w:p>
    <w:p w:rsidR="00C52624" w:rsidRDefault="00C52624" w:rsidP="00C52624">
      <w:pPr>
        <w:ind w:left="360"/>
        <w:jc w:val="both"/>
        <w:rPr>
          <w:b/>
          <w:szCs w:val="22"/>
        </w:rPr>
      </w:pPr>
      <w:r w:rsidRPr="00C52624">
        <w:rPr>
          <w:b/>
          <w:szCs w:val="22"/>
        </w:rPr>
        <w:t>SEZNANITEV ČLANOV SVETA Z IZVEDBENIM DELOM OBČINSKEGA PROSTORSKEGA NAČRTA ZA OBMOČJE ČETRTNE SKUPNOSTI GOLOVEC</w:t>
      </w:r>
    </w:p>
    <w:p w:rsidR="00C52624" w:rsidRDefault="00C52624" w:rsidP="00C52624">
      <w:pPr>
        <w:ind w:left="360"/>
        <w:jc w:val="both"/>
        <w:rPr>
          <w:b/>
          <w:szCs w:val="22"/>
        </w:rPr>
      </w:pPr>
    </w:p>
    <w:p w:rsidR="00C52624" w:rsidRPr="00C52624" w:rsidRDefault="00C52624" w:rsidP="00C52624">
      <w:pPr>
        <w:ind w:left="360"/>
        <w:jc w:val="both"/>
        <w:rPr>
          <w:szCs w:val="22"/>
        </w:rPr>
      </w:pPr>
      <w:r w:rsidRPr="00C52624">
        <w:rPr>
          <w:szCs w:val="22"/>
        </w:rPr>
        <w:t xml:space="preserve">Predsednik Sveta </w:t>
      </w:r>
      <w:r>
        <w:rPr>
          <w:szCs w:val="22"/>
        </w:rPr>
        <w:t>je članom Sveta predlagal, da se ta točka obravnava na eni izmed naslednjih sej, s čimer so se člani Sveta strinjali.</w:t>
      </w:r>
    </w:p>
    <w:p w:rsidR="00C52624" w:rsidRDefault="00C52624" w:rsidP="00FE5EA5">
      <w:pPr>
        <w:pStyle w:val="Telobesedila-zamik"/>
        <w:rPr>
          <w:color w:val="000000" w:themeColor="text1"/>
          <w:sz w:val="22"/>
          <w:szCs w:val="22"/>
        </w:rPr>
      </w:pPr>
    </w:p>
    <w:p w:rsidR="00A265F2" w:rsidRDefault="00A265F2" w:rsidP="00FE5EA5">
      <w:pPr>
        <w:pStyle w:val="Telobesedila-zamik"/>
        <w:rPr>
          <w:color w:val="000000" w:themeColor="text1"/>
          <w:sz w:val="22"/>
          <w:szCs w:val="22"/>
        </w:rPr>
      </w:pPr>
    </w:p>
    <w:p w:rsidR="00A265F2" w:rsidRDefault="00A265F2" w:rsidP="00A265F2">
      <w:pPr>
        <w:pStyle w:val="Telobesedila-zamik"/>
        <w:ind w:left="3960" w:firstLine="360"/>
        <w:rPr>
          <w:b/>
          <w:color w:val="000000" w:themeColor="text1"/>
          <w:sz w:val="22"/>
          <w:szCs w:val="22"/>
        </w:rPr>
      </w:pPr>
      <w:r w:rsidRPr="00A265F2">
        <w:rPr>
          <w:b/>
          <w:color w:val="000000" w:themeColor="text1"/>
          <w:sz w:val="22"/>
          <w:szCs w:val="22"/>
        </w:rPr>
        <w:t>AD</w:t>
      </w:r>
      <w:r>
        <w:rPr>
          <w:b/>
          <w:color w:val="000000" w:themeColor="text1"/>
          <w:sz w:val="22"/>
          <w:szCs w:val="22"/>
        </w:rPr>
        <w:t xml:space="preserve"> </w:t>
      </w:r>
      <w:r w:rsidRPr="00A265F2">
        <w:rPr>
          <w:b/>
          <w:color w:val="000000" w:themeColor="text1"/>
          <w:sz w:val="22"/>
          <w:szCs w:val="22"/>
        </w:rPr>
        <w:t>1</w:t>
      </w:r>
      <w:r w:rsidR="008D77F5">
        <w:rPr>
          <w:b/>
          <w:color w:val="000000" w:themeColor="text1"/>
          <w:sz w:val="22"/>
          <w:szCs w:val="22"/>
        </w:rPr>
        <w:t>0</w:t>
      </w:r>
    </w:p>
    <w:p w:rsidR="00A265F2" w:rsidRDefault="00A265F2" w:rsidP="00A265F2">
      <w:pPr>
        <w:pStyle w:val="Telobesedila-zamik"/>
        <w:jc w:val="center"/>
        <w:rPr>
          <w:b/>
          <w:sz w:val="22"/>
          <w:szCs w:val="22"/>
        </w:rPr>
      </w:pPr>
      <w:r w:rsidRPr="00A265F2">
        <w:rPr>
          <w:b/>
          <w:sz w:val="22"/>
          <w:szCs w:val="22"/>
        </w:rPr>
        <w:t>PREDLOGI IN PRIPOMBE SVETA ČS GOLOVEC NA OSNUTEK ODLOKA O PRORAČUNU  MOL ZA LETI 2015 IN 2016</w:t>
      </w:r>
    </w:p>
    <w:p w:rsidR="00A265F2" w:rsidRDefault="00A265F2" w:rsidP="00A265F2">
      <w:pPr>
        <w:pStyle w:val="Telobesedila-zamik"/>
        <w:jc w:val="center"/>
        <w:rPr>
          <w:b/>
          <w:sz w:val="22"/>
          <w:szCs w:val="22"/>
        </w:rPr>
      </w:pPr>
    </w:p>
    <w:p w:rsidR="00A265F2" w:rsidRDefault="00A265F2" w:rsidP="00C62C5F">
      <w:pPr>
        <w:pStyle w:val="Telobesedila-zamik"/>
        <w:rPr>
          <w:sz w:val="22"/>
          <w:szCs w:val="22"/>
        </w:rPr>
      </w:pPr>
      <w:r>
        <w:rPr>
          <w:sz w:val="22"/>
          <w:szCs w:val="22"/>
        </w:rPr>
        <w:t xml:space="preserve">Predsednik Sveta ČS Golovec MOL je člane Sveta seznanil z osnutkom </w:t>
      </w:r>
      <w:r w:rsidR="00C62C5F">
        <w:rPr>
          <w:sz w:val="22"/>
          <w:szCs w:val="22"/>
        </w:rPr>
        <w:t>O</w:t>
      </w:r>
      <w:r>
        <w:rPr>
          <w:sz w:val="22"/>
          <w:szCs w:val="22"/>
        </w:rPr>
        <w:t>dloka o proračunu MOL za leti 2015 in 2016</w:t>
      </w:r>
      <w:r w:rsidR="00BA7414">
        <w:rPr>
          <w:sz w:val="22"/>
          <w:szCs w:val="22"/>
        </w:rPr>
        <w:t xml:space="preserve">. Seznanil jih je s projekti na območju Četrtne skupnosti Golovec, ki so </w:t>
      </w:r>
      <w:r w:rsidR="00BA7414">
        <w:rPr>
          <w:sz w:val="22"/>
          <w:szCs w:val="22"/>
        </w:rPr>
        <w:lastRenderedPageBreak/>
        <w:t xml:space="preserve">že vključeni v osnutek </w:t>
      </w:r>
      <w:r w:rsidR="008A52B6">
        <w:rPr>
          <w:sz w:val="22"/>
          <w:szCs w:val="22"/>
        </w:rPr>
        <w:t>Od</w:t>
      </w:r>
      <w:r w:rsidR="00BA7414">
        <w:rPr>
          <w:sz w:val="22"/>
          <w:szCs w:val="22"/>
        </w:rPr>
        <w:t xml:space="preserve">loka o proračunu ter o predlogih, kateri se naj </w:t>
      </w:r>
      <w:r w:rsidR="00C62C5F">
        <w:rPr>
          <w:sz w:val="22"/>
          <w:szCs w:val="22"/>
        </w:rPr>
        <w:t xml:space="preserve">kot izvleček </w:t>
      </w:r>
      <w:r w:rsidR="00BA7414">
        <w:rPr>
          <w:sz w:val="22"/>
          <w:szCs w:val="22"/>
        </w:rPr>
        <w:t xml:space="preserve">dodajo v osnutek </w:t>
      </w:r>
      <w:r w:rsidR="00C62C5F">
        <w:rPr>
          <w:sz w:val="22"/>
          <w:szCs w:val="22"/>
        </w:rPr>
        <w:t>O</w:t>
      </w:r>
      <w:r w:rsidR="00BA7414">
        <w:rPr>
          <w:sz w:val="22"/>
          <w:szCs w:val="22"/>
        </w:rPr>
        <w:t>dloka o proračunu za leto 2015</w:t>
      </w:r>
      <w:r w:rsidR="00C62C5F">
        <w:rPr>
          <w:sz w:val="22"/>
          <w:szCs w:val="22"/>
        </w:rPr>
        <w:t xml:space="preserve"> in 2016</w:t>
      </w:r>
      <w:r w:rsidR="00BA7414">
        <w:rPr>
          <w:sz w:val="22"/>
          <w:szCs w:val="22"/>
        </w:rPr>
        <w:t>.</w:t>
      </w:r>
    </w:p>
    <w:p w:rsidR="00BA7414" w:rsidRDefault="00BA7414" w:rsidP="00A265F2">
      <w:pPr>
        <w:pStyle w:val="Telobesedila-zamik"/>
        <w:jc w:val="left"/>
        <w:rPr>
          <w:sz w:val="22"/>
          <w:szCs w:val="22"/>
        </w:rPr>
      </w:pPr>
    </w:p>
    <w:p w:rsidR="00C62C5F" w:rsidRPr="00C62C5F" w:rsidRDefault="008A52B6" w:rsidP="00C62C5F">
      <w:pPr>
        <w:numPr>
          <w:ilvl w:val="0"/>
          <w:numId w:val="23"/>
        </w:numPr>
        <w:jc w:val="both"/>
        <w:rPr>
          <w:szCs w:val="22"/>
        </w:rPr>
      </w:pPr>
      <w:r>
        <w:rPr>
          <w:szCs w:val="22"/>
        </w:rPr>
        <w:t>rekonstrukcija Litijske in Hruševske ceste (vključeno v osnutek Odloka)</w:t>
      </w:r>
      <w:r w:rsidR="00A409AB">
        <w:rPr>
          <w:szCs w:val="22"/>
        </w:rPr>
        <w:t>,</w:t>
      </w:r>
    </w:p>
    <w:p w:rsidR="00BA7414" w:rsidRPr="008A52B6" w:rsidRDefault="008A52B6" w:rsidP="008A52B6">
      <w:pPr>
        <w:pStyle w:val="Odstavekseznama"/>
        <w:numPr>
          <w:ilvl w:val="0"/>
          <w:numId w:val="23"/>
        </w:numPr>
        <w:autoSpaceDE w:val="0"/>
        <w:autoSpaceDN w:val="0"/>
        <w:adjustRightInd w:val="0"/>
        <w:rPr>
          <w:szCs w:val="22"/>
        </w:rPr>
      </w:pPr>
      <w:r>
        <w:rPr>
          <w:szCs w:val="22"/>
        </w:rPr>
        <w:t>obnovitev brvi preko Gruberjevega prekopa (vključeno v osnutek Odloka)</w:t>
      </w:r>
    </w:p>
    <w:p w:rsidR="00C62C5F" w:rsidRPr="008A52B6" w:rsidRDefault="00C62C5F" w:rsidP="008A52B6">
      <w:pPr>
        <w:pStyle w:val="Odstavekseznama"/>
        <w:keepLines/>
        <w:numPr>
          <w:ilvl w:val="0"/>
          <w:numId w:val="23"/>
        </w:numPr>
        <w:jc w:val="both"/>
        <w:rPr>
          <w:bCs/>
          <w:color w:val="000000"/>
          <w:szCs w:val="22"/>
        </w:rPr>
      </w:pPr>
      <w:r w:rsidRPr="008A52B6">
        <w:rPr>
          <w:bCs/>
          <w:color w:val="000000"/>
          <w:szCs w:val="22"/>
        </w:rPr>
        <w:t xml:space="preserve">ureditev  dodatnih parkirnih mest v </w:t>
      </w:r>
      <w:proofErr w:type="spellStart"/>
      <w:r w:rsidRPr="008A52B6">
        <w:rPr>
          <w:bCs/>
          <w:color w:val="000000"/>
          <w:szCs w:val="22"/>
        </w:rPr>
        <w:t>Štepanjskem</w:t>
      </w:r>
      <w:proofErr w:type="spellEnd"/>
      <w:r w:rsidRPr="008A52B6">
        <w:rPr>
          <w:bCs/>
          <w:color w:val="000000"/>
          <w:szCs w:val="22"/>
        </w:rPr>
        <w:t xml:space="preserve"> naselju na že obstoječem parkirišču ob Parmski  cesti (parcelne številke 187/4, 188/1-del in 200/1 in 199/1-del k.o. </w:t>
      </w:r>
      <w:proofErr w:type="spellStart"/>
      <w:r w:rsidRPr="008A52B6">
        <w:rPr>
          <w:bCs/>
          <w:color w:val="000000"/>
          <w:szCs w:val="22"/>
        </w:rPr>
        <w:t>Štepanja</w:t>
      </w:r>
      <w:proofErr w:type="spellEnd"/>
      <w:r w:rsidRPr="008A52B6">
        <w:rPr>
          <w:bCs/>
          <w:color w:val="000000"/>
          <w:szCs w:val="22"/>
        </w:rPr>
        <w:t xml:space="preserve"> vas)</w:t>
      </w:r>
      <w:r w:rsidR="003A4D0D">
        <w:rPr>
          <w:bCs/>
          <w:color w:val="000000"/>
          <w:szCs w:val="22"/>
        </w:rPr>
        <w:t>,</w:t>
      </w:r>
      <w:r w:rsidRPr="008A52B6">
        <w:rPr>
          <w:bCs/>
          <w:color w:val="000000"/>
          <w:szCs w:val="22"/>
        </w:rPr>
        <w:t xml:space="preserve"> </w:t>
      </w:r>
    </w:p>
    <w:p w:rsidR="003A4D0D" w:rsidRDefault="00C62C5F" w:rsidP="003A4D0D">
      <w:pPr>
        <w:pStyle w:val="Odstavekseznama"/>
        <w:numPr>
          <w:ilvl w:val="0"/>
          <w:numId w:val="23"/>
        </w:numPr>
        <w:spacing w:after="240"/>
        <w:jc w:val="both"/>
        <w:rPr>
          <w:szCs w:val="22"/>
        </w:rPr>
      </w:pPr>
      <w:r w:rsidRPr="003A4D0D">
        <w:rPr>
          <w:szCs w:val="22"/>
        </w:rPr>
        <w:t>zagotovi</w:t>
      </w:r>
      <w:r w:rsidR="008A52B6" w:rsidRPr="003A4D0D">
        <w:rPr>
          <w:szCs w:val="22"/>
        </w:rPr>
        <w:t>tev</w:t>
      </w:r>
      <w:r w:rsidRPr="003A4D0D">
        <w:rPr>
          <w:szCs w:val="22"/>
        </w:rPr>
        <w:t xml:space="preserve"> sredst</w:t>
      </w:r>
      <w:r w:rsidR="008A52B6" w:rsidRPr="003A4D0D">
        <w:rPr>
          <w:szCs w:val="22"/>
        </w:rPr>
        <w:t>ev</w:t>
      </w:r>
      <w:r w:rsidRPr="003A4D0D">
        <w:rPr>
          <w:szCs w:val="22"/>
        </w:rPr>
        <w:t xml:space="preserve"> za izvedbo hodnikov za pešce in ureditev dvosmernega prometa na </w:t>
      </w:r>
      <w:proofErr w:type="spellStart"/>
      <w:r w:rsidRPr="003A4D0D">
        <w:rPr>
          <w:szCs w:val="22"/>
        </w:rPr>
        <w:t>Štepanjskem</w:t>
      </w:r>
      <w:proofErr w:type="spellEnd"/>
      <w:r w:rsidRPr="003A4D0D">
        <w:rPr>
          <w:szCs w:val="22"/>
        </w:rPr>
        <w:t xml:space="preserve"> nabrežju, na odseku od </w:t>
      </w:r>
      <w:proofErr w:type="spellStart"/>
      <w:r w:rsidRPr="003A4D0D">
        <w:rPr>
          <w:szCs w:val="22"/>
        </w:rPr>
        <w:t>Štepanjske</w:t>
      </w:r>
      <w:proofErr w:type="spellEnd"/>
      <w:r w:rsidRPr="003A4D0D">
        <w:rPr>
          <w:szCs w:val="22"/>
        </w:rPr>
        <w:t xml:space="preserve"> ceste do </w:t>
      </w:r>
      <w:proofErr w:type="spellStart"/>
      <w:r w:rsidRPr="003A4D0D">
        <w:rPr>
          <w:szCs w:val="22"/>
        </w:rPr>
        <w:t>Mekinčeve</w:t>
      </w:r>
      <w:proofErr w:type="spellEnd"/>
      <w:r w:rsidRPr="003A4D0D">
        <w:rPr>
          <w:szCs w:val="22"/>
        </w:rPr>
        <w:t xml:space="preserve"> ulice</w:t>
      </w:r>
      <w:r w:rsidR="003A4D0D">
        <w:rPr>
          <w:szCs w:val="22"/>
        </w:rPr>
        <w:t>,</w:t>
      </w:r>
      <w:r w:rsidRPr="003A4D0D">
        <w:rPr>
          <w:szCs w:val="22"/>
        </w:rPr>
        <w:t xml:space="preserve">  </w:t>
      </w:r>
    </w:p>
    <w:p w:rsidR="003A4D0D" w:rsidRDefault="00C62C5F" w:rsidP="003A4D0D">
      <w:pPr>
        <w:pStyle w:val="Odstavekseznama"/>
        <w:numPr>
          <w:ilvl w:val="0"/>
          <w:numId w:val="23"/>
        </w:numPr>
        <w:spacing w:after="240"/>
        <w:jc w:val="both"/>
        <w:rPr>
          <w:szCs w:val="22"/>
        </w:rPr>
      </w:pPr>
      <w:r w:rsidRPr="003A4D0D">
        <w:rPr>
          <w:szCs w:val="22"/>
        </w:rPr>
        <w:t xml:space="preserve">postavitev ulične razsvetljave ob sprehajalni poti ob Ljubljanici (od doma starejših občanov Moste do mostu, ki povezuje </w:t>
      </w:r>
      <w:proofErr w:type="spellStart"/>
      <w:r w:rsidRPr="003A4D0D">
        <w:rPr>
          <w:szCs w:val="22"/>
        </w:rPr>
        <w:t>Štepanjsko</w:t>
      </w:r>
      <w:proofErr w:type="spellEnd"/>
      <w:r w:rsidRPr="003A4D0D">
        <w:rPr>
          <w:szCs w:val="22"/>
        </w:rPr>
        <w:t xml:space="preserve"> naselje z Novimi Fužinami</w:t>
      </w:r>
      <w:r w:rsidR="003A4D0D">
        <w:rPr>
          <w:szCs w:val="22"/>
        </w:rPr>
        <w:t>,</w:t>
      </w:r>
    </w:p>
    <w:p w:rsidR="003A4D0D" w:rsidRDefault="00C62C5F" w:rsidP="003A4D0D">
      <w:pPr>
        <w:pStyle w:val="Odstavekseznama"/>
        <w:numPr>
          <w:ilvl w:val="0"/>
          <w:numId w:val="23"/>
        </w:numPr>
        <w:spacing w:after="240"/>
        <w:jc w:val="both"/>
        <w:rPr>
          <w:szCs w:val="22"/>
        </w:rPr>
      </w:pPr>
      <w:r w:rsidRPr="003A4D0D">
        <w:rPr>
          <w:szCs w:val="22"/>
        </w:rPr>
        <w:t>ureditev povezovalne poti in kolesarske steze ob Grubarjevem kanalu</w:t>
      </w:r>
      <w:r w:rsidR="003A4D0D">
        <w:rPr>
          <w:szCs w:val="22"/>
        </w:rPr>
        <w:t xml:space="preserve"> </w:t>
      </w:r>
      <w:r w:rsidRPr="003A4D0D">
        <w:rPr>
          <w:szCs w:val="22"/>
        </w:rPr>
        <w:t xml:space="preserve"> za Domom starejših občanov do Povšetove ulice</w:t>
      </w:r>
      <w:r w:rsidR="003A4D0D">
        <w:rPr>
          <w:szCs w:val="22"/>
        </w:rPr>
        <w:t>,</w:t>
      </w:r>
    </w:p>
    <w:p w:rsidR="003A4D0D" w:rsidRDefault="00C62C5F" w:rsidP="003A4D0D">
      <w:pPr>
        <w:pStyle w:val="Odstavekseznama"/>
        <w:numPr>
          <w:ilvl w:val="0"/>
          <w:numId w:val="23"/>
        </w:numPr>
        <w:spacing w:after="240"/>
        <w:jc w:val="both"/>
        <w:rPr>
          <w:szCs w:val="22"/>
        </w:rPr>
      </w:pPr>
      <w:r w:rsidRPr="003A4D0D">
        <w:rPr>
          <w:szCs w:val="22"/>
        </w:rPr>
        <w:t>dokončanje izgradnje pločnika na Cesti v Bizovik (»</w:t>
      </w:r>
      <w:proofErr w:type="spellStart"/>
      <w:r w:rsidRPr="003A4D0D">
        <w:rPr>
          <w:szCs w:val="22"/>
        </w:rPr>
        <w:t>Pednarca</w:t>
      </w:r>
      <w:proofErr w:type="spellEnd"/>
      <w:r w:rsidRPr="003A4D0D">
        <w:rPr>
          <w:szCs w:val="22"/>
        </w:rPr>
        <w:t>«), ki jo je Svet ČS Golovec uvrstil med prioritetne naloge na območju ČS Golovec</w:t>
      </w:r>
      <w:r w:rsidR="003A4D0D">
        <w:rPr>
          <w:szCs w:val="22"/>
        </w:rPr>
        <w:t>,</w:t>
      </w:r>
    </w:p>
    <w:p w:rsidR="003A4D0D" w:rsidRDefault="00C62C5F" w:rsidP="003A4D0D">
      <w:pPr>
        <w:pStyle w:val="Odstavekseznama"/>
        <w:numPr>
          <w:ilvl w:val="0"/>
          <w:numId w:val="23"/>
        </w:numPr>
        <w:spacing w:after="240"/>
        <w:jc w:val="both"/>
        <w:rPr>
          <w:szCs w:val="22"/>
        </w:rPr>
      </w:pPr>
      <w:r w:rsidRPr="003A4D0D">
        <w:rPr>
          <w:szCs w:val="22"/>
        </w:rPr>
        <w:t xml:space="preserve">ureditev obstoječih avtobusnih postajališč (nadstrešnice, klopi) ob Litijski in Hruševski cesti ter postavitev dodatnega postajališča na Litijski cesti za semaforjem križišča Litijske in Ceste v Bizovik v smeri proti </w:t>
      </w:r>
      <w:proofErr w:type="spellStart"/>
      <w:r w:rsidRPr="003A4D0D">
        <w:rPr>
          <w:szCs w:val="22"/>
        </w:rPr>
        <w:t>Sostru</w:t>
      </w:r>
      <w:proofErr w:type="spellEnd"/>
      <w:r w:rsidRPr="003A4D0D">
        <w:rPr>
          <w:szCs w:val="22"/>
        </w:rPr>
        <w:t xml:space="preserve"> (»</w:t>
      </w:r>
      <w:proofErr w:type="spellStart"/>
      <w:r w:rsidRPr="003A4D0D">
        <w:rPr>
          <w:szCs w:val="22"/>
        </w:rPr>
        <w:t>Pednarca</w:t>
      </w:r>
      <w:proofErr w:type="spellEnd"/>
      <w:r w:rsidRPr="003A4D0D">
        <w:rPr>
          <w:szCs w:val="22"/>
        </w:rPr>
        <w:t>«) ter razširitev oziroma postavite</w:t>
      </w:r>
      <w:r w:rsidR="000D7A39" w:rsidRPr="003A4D0D">
        <w:rPr>
          <w:szCs w:val="22"/>
        </w:rPr>
        <w:t>v</w:t>
      </w:r>
      <w:r w:rsidRPr="003A4D0D">
        <w:rPr>
          <w:szCs w:val="22"/>
        </w:rPr>
        <w:t xml:space="preserve"> dodatnega nadstreška na postajališču na Litijska cesti v </w:t>
      </w:r>
      <w:proofErr w:type="spellStart"/>
      <w:r w:rsidRPr="003A4D0D">
        <w:rPr>
          <w:szCs w:val="22"/>
        </w:rPr>
        <w:t>Štepanjskem</w:t>
      </w:r>
      <w:proofErr w:type="spellEnd"/>
      <w:r w:rsidRPr="003A4D0D">
        <w:rPr>
          <w:szCs w:val="22"/>
        </w:rPr>
        <w:t xml:space="preserve"> naselju, postajališče Emona, smer </w:t>
      </w:r>
      <w:r w:rsidR="000D7A39" w:rsidRPr="003A4D0D">
        <w:rPr>
          <w:szCs w:val="22"/>
        </w:rPr>
        <w:t>C</w:t>
      </w:r>
      <w:r w:rsidRPr="003A4D0D">
        <w:rPr>
          <w:szCs w:val="22"/>
        </w:rPr>
        <w:t>enter</w:t>
      </w:r>
      <w:r w:rsidR="003A4D0D">
        <w:rPr>
          <w:szCs w:val="22"/>
        </w:rPr>
        <w:t>,</w:t>
      </w:r>
    </w:p>
    <w:p w:rsidR="003A4D0D" w:rsidRPr="003A4D0D" w:rsidRDefault="00C62C5F" w:rsidP="003A4D0D">
      <w:pPr>
        <w:pStyle w:val="Odstavekseznama"/>
        <w:numPr>
          <w:ilvl w:val="0"/>
          <w:numId w:val="23"/>
        </w:numPr>
        <w:spacing w:after="240"/>
        <w:jc w:val="both"/>
        <w:rPr>
          <w:szCs w:val="22"/>
        </w:rPr>
      </w:pPr>
      <w:r w:rsidRPr="003A4D0D">
        <w:rPr>
          <w:bCs/>
          <w:color w:val="000000"/>
          <w:szCs w:val="22"/>
        </w:rPr>
        <w:t>sanacij</w:t>
      </w:r>
      <w:r w:rsidR="00BF76A6" w:rsidRPr="003A4D0D">
        <w:rPr>
          <w:bCs/>
          <w:color w:val="000000"/>
          <w:szCs w:val="22"/>
        </w:rPr>
        <w:t>a</w:t>
      </w:r>
      <w:r w:rsidRPr="003A4D0D">
        <w:rPr>
          <w:bCs/>
          <w:color w:val="000000"/>
          <w:szCs w:val="22"/>
        </w:rPr>
        <w:t xml:space="preserve"> podhoda pod Litijsko cesto zaradi zamakanja in odstopanja ometa</w:t>
      </w:r>
      <w:r w:rsidR="003A4D0D">
        <w:rPr>
          <w:bCs/>
          <w:color w:val="000000"/>
          <w:szCs w:val="22"/>
        </w:rPr>
        <w:t>,</w:t>
      </w:r>
    </w:p>
    <w:p w:rsidR="003A4D0D" w:rsidRPr="003A4D0D" w:rsidRDefault="003A4D0D" w:rsidP="003A4D0D">
      <w:pPr>
        <w:pStyle w:val="Odstavekseznama"/>
        <w:numPr>
          <w:ilvl w:val="0"/>
          <w:numId w:val="23"/>
        </w:numPr>
        <w:spacing w:after="240"/>
        <w:jc w:val="both"/>
        <w:rPr>
          <w:szCs w:val="22"/>
        </w:rPr>
      </w:pPr>
      <w:r w:rsidRPr="003A4D0D">
        <w:rPr>
          <w:color w:val="000000"/>
          <w:szCs w:val="22"/>
        </w:rPr>
        <w:t>z</w:t>
      </w:r>
      <w:r w:rsidR="00C62C5F" w:rsidRPr="003A4D0D">
        <w:rPr>
          <w:color w:val="000000"/>
          <w:szCs w:val="22"/>
        </w:rPr>
        <w:t>agotovi</w:t>
      </w:r>
      <w:r w:rsidR="00BF76A6" w:rsidRPr="003A4D0D">
        <w:rPr>
          <w:color w:val="000000"/>
          <w:szCs w:val="22"/>
        </w:rPr>
        <w:t>tev</w:t>
      </w:r>
      <w:r w:rsidR="00C62C5F" w:rsidRPr="003A4D0D">
        <w:rPr>
          <w:color w:val="000000"/>
          <w:szCs w:val="22"/>
        </w:rPr>
        <w:t xml:space="preserve"> sredst</w:t>
      </w:r>
      <w:r w:rsidR="00BF76A6" w:rsidRPr="003A4D0D">
        <w:rPr>
          <w:color w:val="000000"/>
          <w:szCs w:val="22"/>
        </w:rPr>
        <w:t>ev</w:t>
      </w:r>
      <w:r w:rsidR="00C62C5F" w:rsidRPr="003A4D0D">
        <w:rPr>
          <w:color w:val="000000"/>
          <w:szCs w:val="22"/>
        </w:rPr>
        <w:t xml:space="preserve"> za redno vzdrževanje</w:t>
      </w:r>
      <w:r w:rsidR="00BF76A6" w:rsidRPr="003A4D0D">
        <w:rPr>
          <w:color w:val="000000"/>
          <w:szCs w:val="22"/>
        </w:rPr>
        <w:t xml:space="preserve"> meteorne vode</w:t>
      </w:r>
      <w:r>
        <w:rPr>
          <w:color w:val="000000"/>
          <w:szCs w:val="22"/>
        </w:rPr>
        <w:t>,</w:t>
      </w:r>
    </w:p>
    <w:p w:rsidR="003A4D0D" w:rsidRDefault="00C62C5F" w:rsidP="003A4D0D">
      <w:pPr>
        <w:pStyle w:val="Odstavekseznama"/>
        <w:numPr>
          <w:ilvl w:val="0"/>
          <w:numId w:val="23"/>
        </w:numPr>
        <w:spacing w:after="240"/>
        <w:jc w:val="both"/>
        <w:rPr>
          <w:szCs w:val="22"/>
        </w:rPr>
      </w:pPr>
      <w:r w:rsidRPr="003A4D0D">
        <w:rPr>
          <w:szCs w:val="22"/>
        </w:rPr>
        <w:t>zagotovi</w:t>
      </w:r>
      <w:r w:rsidR="00BF76A6" w:rsidRPr="003A4D0D">
        <w:rPr>
          <w:szCs w:val="22"/>
        </w:rPr>
        <w:t>tev</w:t>
      </w:r>
      <w:r w:rsidRPr="003A4D0D">
        <w:rPr>
          <w:szCs w:val="22"/>
        </w:rPr>
        <w:t xml:space="preserve"> sredst</w:t>
      </w:r>
      <w:r w:rsidR="00BF76A6" w:rsidRPr="003A4D0D">
        <w:rPr>
          <w:szCs w:val="22"/>
        </w:rPr>
        <w:t>ev</w:t>
      </w:r>
      <w:r w:rsidRPr="003A4D0D">
        <w:rPr>
          <w:szCs w:val="22"/>
        </w:rPr>
        <w:t xml:space="preserve"> za popis lokacij, kjer rastejo nevarne </w:t>
      </w:r>
      <w:proofErr w:type="spellStart"/>
      <w:r w:rsidRPr="003A4D0D">
        <w:rPr>
          <w:szCs w:val="22"/>
        </w:rPr>
        <w:t>abrazivne</w:t>
      </w:r>
      <w:proofErr w:type="spellEnd"/>
      <w:r w:rsidRPr="003A4D0D">
        <w:rPr>
          <w:szCs w:val="22"/>
        </w:rPr>
        <w:t xml:space="preserve"> rastline in ambro</w:t>
      </w:r>
      <w:r w:rsidR="003A4D0D">
        <w:rPr>
          <w:szCs w:val="22"/>
        </w:rPr>
        <w:t>zije ter njihovo odstranjevanje,</w:t>
      </w:r>
    </w:p>
    <w:p w:rsidR="00BA7414" w:rsidRPr="003A4D0D" w:rsidRDefault="00C62C5F" w:rsidP="003A4D0D">
      <w:pPr>
        <w:pStyle w:val="Odstavekseznama"/>
        <w:numPr>
          <w:ilvl w:val="0"/>
          <w:numId w:val="23"/>
        </w:numPr>
        <w:spacing w:after="240"/>
        <w:jc w:val="both"/>
        <w:rPr>
          <w:szCs w:val="22"/>
        </w:rPr>
      </w:pPr>
      <w:r w:rsidRPr="003A4D0D">
        <w:rPr>
          <w:szCs w:val="22"/>
        </w:rPr>
        <w:t>zagotovi</w:t>
      </w:r>
      <w:r w:rsidR="00BF76A6" w:rsidRPr="003A4D0D">
        <w:rPr>
          <w:szCs w:val="22"/>
        </w:rPr>
        <w:t>tev</w:t>
      </w:r>
      <w:r w:rsidRPr="003A4D0D">
        <w:rPr>
          <w:szCs w:val="22"/>
        </w:rPr>
        <w:t xml:space="preserve"> sredst</w:t>
      </w:r>
      <w:r w:rsidR="00BF76A6" w:rsidRPr="003A4D0D">
        <w:rPr>
          <w:szCs w:val="22"/>
        </w:rPr>
        <w:t>ev</w:t>
      </w:r>
      <w:r w:rsidRPr="003A4D0D">
        <w:rPr>
          <w:szCs w:val="22"/>
        </w:rPr>
        <w:t xml:space="preserve"> za ureditev dovozne poti do pokopališča v Bizoviku</w:t>
      </w:r>
      <w:r w:rsidR="003A4D0D">
        <w:rPr>
          <w:szCs w:val="22"/>
        </w:rPr>
        <w:t>.</w:t>
      </w:r>
    </w:p>
    <w:p w:rsidR="006902E3" w:rsidRPr="00BF237A" w:rsidRDefault="006902E3" w:rsidP="006902E3">
      <w:pPr>
        <w:rPr>
          <w:szCs w:val="22"/>
        </w:rPr>
      </w:pPr>
      <w:r w:rsidRPr="00BF237A">
        <w:rPr>
          <w:szCs w:val="22"/>
        </w:rPr>
        <w:t>Predsednik je dal na glasovanje</w:t>
      </w:r>
    </w:p>
    <w:p w:rsidR="006902E3" w:rsidRDefault="006902E3" w:rsidP="006902E3">
      <w:pPr>
        <w:pStyle w:val="Telobesedila-zamik"/>
        <w:ind w:left="0"/>
        <w:rPr>
          <w:b/>
          <w:bCs/>
          <w:sz w:val="22"/>
          <w:szCs w:val="22"/>
        </w:rPr>
      </w:pPr>
      <w:r w:rsidRPr="00BF237A">
        <w:rPr>
          <w:b/>
          <w:bCs/>
          <w:sz w:val="22"/>
          <w:szCs w:val="22"/>
        </w:rPr>
        <w:t xml:space="preserve">SKLEP št.: </w:t>
      </w:r>
      <w:r>
        <w:rPr>
          <w:b/>
          <w:bCs/>
          <w:sz w:val="22"/>
          <w:szCs w:val="22"/>
        </w:rPr>
        <w:t>9</w:t>
      </w:r>
      <w:r w:rsidRPr="00BF237A">
        <w:rPr>
          <w:b/>
          <w:bCs/>
          <w:sz w:val="22"/>
          <w:szCs w:val="22"/>
        </w:rPr>
        <w:t xml:space="preserve">/2: </w:t>
      </w:r>
    </w:p>
    <w:p w:rsidR="0000397E" w:rsidRPr="0000397E" w:rsidRDefault="006902E3" w:rsidP="0000397E">
      <w:pPr>
        <w:autoSpaceDE w:val="0"/>
        <w:autoSpaceDN w:val="0"/>
        <w:adjustRightInd w:val="0"/>
        <w:jc w:val="both"/>
        <w:rPr>
          <w:b/>
          <w:szCs w:val="22"/>
        </w:rPr>
      </w:pPr>
      <w:r w:rsidRPr="0000397E">
        <w:rPr>
          <w:b/>
          <w:bCs/>
          <w:szCs w:val="22"/>
        </w:rPr>
        <w:t xml:space="preserve">Svet ČS Golovec MOL se je seznanil </w:t>
      </w:r>
      <w:r w:rsidR="00C62C5F">
        <w:rPr>
          <w:b/>
          <w:bCs/>
          <w:szCs w:val="22"/>
        </w:rPr>
        <w:t>z izvlečkoma iz</w:t>
      </w:r>
      <w:r w:rsidRPr="0000397E">
        <w:rPr>
          <w:b/>
          <w:bCs/>
          <w:szCs w:val="22"/>
        </w:rPr>
        <w:t xml:space="preserve"> osnutko</w:t>
      </w:r>
      <w:r w:rsidR="00C62C5F">
        <w:rPr>
          <w:b/>
          <w:bCs/>
          <w:szCs w:val="22"/>
        </w:rPr>
        <w:t>v</w:t>
      </w:r>
      <w:r w:rsidRPr="0000397E">
        <w:rPr>
          <w:b/>
          <w:bCs/>
          <w:szCs w:val="22"/>
        </w:rPr>
        <w:t xml:space="preserve"> </w:t>
      </w:r>
      <w:r w:rsidR="00C62C5F">
        <w:rPr>
          <w:b/>
          <w:bCs/>
          <w:szCs w:val="22"/>
        </w:rPr>
        <w:t>O</w:t>
      </w:r>
      <w:r w:rsidRPr="0000397E">
        <w:rPr>
          <w:b/>
          <w:bCs/>
          <w:szCs w:val="22"/>
        </w:rPr>
        <w:t>dloka o proračunu MOL za leti 2015 in 2016</w:t>
      </w:r>
      <w:r w:rsidR="00C62C5F">
        <w:rPr>
          <w:b/>
          <w:bCs/>
          <w:szCs w:val="22"/>
        </w:rPr>
        <w:t>, ki se nanašata na programe na območju ČS Golovec.</w:t>
      </w:r>
      <w:r w:rsidRPr="0000397E">
        <w:rPr>
          <w:b/>
          <w:bCs/>
          <w:szCs w:val="22"/>
        </w:rPr>
        <w:t xml:space="preserve"> </w:t>
      </w:r>
      <w:r w:rsidR="00C62C5F">
        <w:rPr>
          <w:b/>
          <w:bCs/>
          <w:szCs w:val="22"/>
        </w:rPr>
        <w:t>Svet Č</w:t>
      </w:r>
      <w:r w:rsidR="00D729EA">
        <w:rPr>
          <w:b/>
          <w:bCs/>
          <w:szCs w:val="22"/>
        </w:rPr>
        <w:t>S</w:t>
      </w:r>
      <w:r w:rsidR="00C62C5F">
        <w:rPr>
          <w:b/>
          <w:bCs/>
          <w:szCs w:val="22"/>
        </w:rPr>
        <w:t xml:space="preserve"> Golovec MOL je na osnutka Odlokov o proračunu MOL za leti 2015 in 2016 oblikoval zgoraj navedena mnenja.</w:t>
      </w:r>
    </w:p>
    <w:p w:rsidR="0000397E" w:rsidRPr="00BA7414" w:rsidRDefault="0000397E" w:rsidP="0000397E">
      <w:pPr>
        <w:jc w:val="both"/>
        <w:rPr>
          <w:color w:val="000000"/>
          <w:szCs w:val="22"/>
          <w:lang w:eastAsia="sl-SI"/>
        </w:rPr>
      </w:pPr>
    </w:p>
    <w:p w:rsidR="006902E3" w:rsidRPr="00D94C23" w:rsidRDefault="006902E3" w:rsidP="006902E3">
      <w:pPr>
        <w:jc w:val="both"/>
        <w:rPr>
          <w:szCs w:val="22"/>
        </w:rPr>
      </w:pPr>
      <w:r w:rsidRPr="00D94C23">
        <w:rPr>
          <w:szCs w:val="22"/>
        </w:rPr>
        <w:t xml:space="preserve">Navzočih je bilo </w:t>
      </w:r>
      <w:r>
        <w:rPr>
          <w:szCs w:val="22"/>
        </w:rPr>
        <w:t>13</w:t>
      </w:r>
      <w:r w:rsidRPr="00D94C23">
        <w:rPr>
          <w:szCs w:val="22"/>
        </w:rPr>
        <w:t xml:space="preserve"> članov sveta.</w:t>
      </w:r>
    </w:p>
    <w:p w:rsidR="006902E3" w:rsidRPr="00D94C23" w:rsidRDefault="006902E3" w:rsidP="006902E3">
      <w:pPr>
        <w:jc w:val="both"/>
        <w:rPr>
          <w:szCs w:val="22"/>
        </w:rPr>
      </w:pPr>
      <w:r w:rsidRPr="00D94C23">
        <w:rPr>
          <w:szCs w:val="22"/>
        </w:rPr>
        <w:t xml:space="preserve">Opredeljenih je bilo </w:t>
      </w:r>
      <w:r>
        <w:rPr>
          <w:szCs w:val="22"/>
        </w:rPr>
        <w:t>13</w:t>
      </w:r>
      <w:r w:rsidRPr="00D94C23">
        <w:rPr>
          <w:szCs w:val="22"/>
        </w:rPr>
        <w:t xml:space="preserve"> članov sveta.</w:t>
      </w:r>
    </w:p>
    <w:p w:rsidR="006902E3" w:rsidRPr="00D94C23" w:rsidRDefault="006902E3" w:rsidP="006902E3">
      <w:pPr>
        <w:jc w:val="both"/>
        <w:rPr>
          <w:szCs w:val="22"/>
        </w:rPr>
      </w:pPr>
      <w:r w:rsidRPr="00D94C23">
        <w:rPr>
          <w:szCs w:val="22"/>
        </w:rPr>
        <w:t xml:space="preserve">Za predlagani </w:t>
      </w:r>
      <w:r>
        <w:rPr>
          <w:szCs w:val="22"/>
        </w:rPr>
        <w:t>sklep</w:t>
      </w:r>
      <w:r w:rsidRPr="00D94C23">
        <w:rPr>
          <w:szCs w:val="22"/>
        </w:rPr>
        <w:t xml:space="preserve"> je glasovalo </w:t>
      </w:r>
      <w:r>
        <w:rPr>
          <w:szCs w:val="22"/>
        </w:rPr>
        <w:t>13</w:t>
      </w:r>
      <w:r w:rsidRPr="00D94C23">
        <w:rPr>
          <w:szCs w:val="22"/>
        </w:rPr>
        <w:t xml:space="preserve"> članov sveta.</w:t>
      </w:r>
    </w:p>
    <w:p w:rsidR="006902E3" w:rsidRDefault="006902E3" w:rsidP="006902E3">
      <w:pPr>
        <w:rPr>
          <w:b/>
          <w:szCs w:val="22"/>
        </w:rPr>
      </w:pPr>
      <w:r>
        <w:rPr>
          <w:b/>
          <w:szCs w:val="22"/>
        </w:rPr>
        <w:t xml:space="preserve">Sklep </w:t>
      </w:r>
      <w:r w:rsidRPr="00D94C23">
        <w:rPr>
          <w:b/>
          <w:szCs w:val="22"/>
        </w:rPr>
        <w:t>je bil sprejet</w:t>
      </w:r>
    </w:p>
    <w:p w:rsidR="00C52624" w:rsidRDefault="00C52624" w:rsidP="006902E3">
      <w:pPr>
        <w:rPr>
          <w:b/>
          <w:szCs w:val="22"/>
        </w:rPr>
      </w:pPr>
    </w:p>
    <w:p w:rsidR="00C52624" w:rsidRDefault="00C52624" w:rsidP="00C52624">
      <w:pPr>
        <w:ind w:left="3600" w:firstLine="720"/>
        <w:rPr>
          <w:b/>
          <w:szCs w:val="22"/>
        </w:rPr>
      </w:pPr>
      <w:r>
        <w:rPr>
          <w:b/>
          <w:szCs w:val="22"/>
        </w:rPr>
        <w:t>AD 1</w:t>
      </w:r>
      <w:r w:rsidR="008D77F5">
        <w:rPr>
          <w:b/>
          <w:szCs w:val="22"/>
        </w:rPr>
        <w:t>1</w:t>
      </w:r>
    </w:p>
    <w:p w:rsidR="00C52624" w:rsidRDefault="00C52624" w:rsidP="00C52624">
      <w:pPr>
        <w:ind w:left="2880" w:firstLine="720"/>
        <w:rPr>
          <w:b/>
          <w:szCs w:val="22"/>
        </w:rPr>
      </w:pPr>
      <w:r>
        <w:rPr>
          <w:b/>
          <w:szCs w:val="22"/>
        </w:rPr>
        <w:t xml:space="preserve">           RAZNO</w:t>
      </w:r>
    </w:p>
    <w:p w:rsidR="00525927" w:rsidRDefault="00525927" w:rsidP="00C52624">
      <w:pPr>
        <w:ind w:left="2880" w:firstLine="720"/>
        <w:rPr>
          <w:b/>
          <w:szCs w:val="22"/>
        </w:rPr>
      </w:pPr>
    </w:p>
    <w:p w:rsidR="00525927" w:rsidRDefault="00525927" w:rsidP="00525927">
      <w:pPr>
        <w:rPr>
          <w:szCs w:val="22"/>
        </w:rPr>
      </w:pPr>
      <w:r>
        <w:rPr>
          <w:szCs w:val="22"/>
        </w:rPr>
        <w:t xml:space="preserve">Pod točko razno je predsednik Sveta je članom Sveta predlagal, da se vse pobude glede pomanjkljivosti na terenu pošljejo na elektronski naslov </w:t>
      </w:r>
      <w:proofErr w:type="spellStart"/>
      <w:r w:rsidRPr="00525927">
        <w:rPr>
          <w:b/>
          <w:i/>
          <w:szCs w:val="22"/>
        </w:rPr>
        <w:t>mol.golovec@ljubljana.si</w:t>
      </w:r>
      <w:proofErr w:type="spellEnd"/>
      <w:r>
        <w:rPr>
          <w:szCs w:val="22"/>
        </w:rPr>
        <w:t>, pobude, katere se bodo obravnavale na seji, pa se naj pošljejo nekaj dni pred sejo.</w:t>
      </w:r>
    </w:p>
    <w:p w:rsidR="00525927" w:rsidRDefault="00525927" w:rsidP="00525927">
      <w:pPr>
        <w:rPr>
          <w:szCs w:val="22"/>
        </w:rPr>
      </w:pPr>
      <w:r>
        <w:rPr>
          <w:szCs w:val="22"/>
        </w:rPr>
        <w:t>Člane Sveta je seznanil, da se bo na naslednji seji sprejemal finančni načrt za leto 2015 ter, da se bodo imenovala delovna telesa Sveta</w:t>
      </w:r>
      <w:r w:rsidR="00805735">
        <w:rPr>
          <w:szCs w:val="22"/>
        </w:rPr>
        <w:t xml:space="preserve">. </w:t>
      </w:r>
    </w:p>
    <w:p w:rsidR="00215F4C" w:rsidRDefault="00215F4C" w:rsidP="00525927">
      <w:pPr>
        <w:rPr>
          <w:szCs w:val="22"/>
        </w:rPr>
      </w:pPr>
    </w:p>
    <w:p w:rsidR="00BC4DC3" w:rsidRPr="00BC4DC3" w:rsidRDefault="00BC4DC3" w:rsidP="00BC4DC3">
      <w:pPr>
        <w:rPr>
          <w:b/>
          <w:szCs w:val="22"/>
        </w:rPr>
      </w:pPr>
      <w:r w:rsidRPr="00BC4DC3">
        <w:rPr>
          <w:b/>
          <w:szCs w:val="22"/>
        </w:rPr>
        <w:t>S tem je bil dnevni red izčrpan in seja se je zaključila ob 18.</w:t>
      </w:r>
      <w:r>
        <w:rPr>
          <w:b/>
          <w:szCs w:val="22"/>
        </w:rPr>
        <w:t>15</w:t>
      </w:r>
      <w:r w:rsidRPr="00BC4DC3">
        <w:rPr>
          <w:b/>
          <w:szCs w:val="22"/>
        </w:rPr>
        <w:t xml:space="preserve"> uri.</w:t>
      </w:r>
    </w:p>
    <w:p w:rsidR="00BC4DC3" w:rsidRPr="00D94C23" w:rsidRDefault="00BC4DC3" w:rsidP="00BC4DC3">
      <w:pPr>
        <w:rPr>
          <w:szCs w:val="22"/>
        </w:rPr>
      </w:pPr>
    </w:p>
    <w:p w:rsidR="00BC4DC3" w:rsidRPr="00D94C23" w:rsidRDefault="00BC4DC3" w:rsidP="00BC4DC3">
      <w:pPr>
        <w:rPr>
          <w:szCs w:val="22"/>
        </w:rPr>
      </w:pPr>
      <w:r w:rsidRPr="00D94C23">
        <w:rPr>
          <w:szCs w:val="22"/>
        </w:rPr>
        <w:t>Zapisala: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BA7414" w:rsidRPr="00BA5C31" w:rsidRDefault="00BC4DC3" w:rsidP="00BA5C31">
      <w:pPr>
        <w:rPr>
          <w:szCs w:val="22"/>
        </w:rPr>
      </w:pPr>
      <w:r w:rsidRPr="00D94C23">
        <w:rPr>
          <w:szCs w:val="22"/>
        </w:rPr>
        <w:t xml:space="preserve">Vesna Stojanović                                                                          Četrtne skupnosti Golovec </w:t>
      </w:r>
      <w:bookmarkStart w:id="0" w:name="_GoBack"/>
      <w:bookmarkEnd w:id="0"/>
    </w:p>
    <w:sectPr w:rsidR="00BA7414" w:rsidRPr="00BA5C31"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A5" w:rsidRDefault="005C57A5">
      <w:r>
        <w:separator/>
      </w:r>
    </w:p>
  </w:endnote>
  <w:endnote w:type="continuationSeparator" w:id="0">
    <w:p w:rsidR="005C57A5" w:rsidRDefault="005C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C57A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C57A5"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C57A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A5" w:rsidRDefault="005C57A5">
      <w:r>
        <w:separator/>
      </w:r>
    </w:p>
  </w:footnote>
  <w:footnote w:type="continuationSeparator" w:id="0">
    <w:p w:rsidR="005C57A5" w:rsidRDefault="005C5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C57A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C57A5"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C3B"/>
    <w:multiLevelType w:val="hybridMultilevel"/>
    <w:tmpl w:val="C7D839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71556C"/>
    <w:multiLevelType w:val="hybridMultilevel"/>
    <w:tmpl w:val="4DAC1182"/>
    <w:lvl w:ilvl="0" w:tplc="FB44FC5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BE97476"/>
    <w:multiLevelType w:val="hybridMultilevel"/>
    <w:tmpl w:val="166A1D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nsid w:val="1D2F42EE"/>
    <w:multiLevelType w:val="hybridMultilevel"/>
    <w:tmpl w:val="99084D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27005D54"/>
    <w:multiLevelType w:val="hybridMultilevel"/>
    <w:tmpl w:val="5FD291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555D99"/>
    <w:multiLevelType w:val="hybridMultilevel"/>
    <w:tmpl w:val="6574AD1E"/>
    <w:lvl w:ilvl="0" w:tplc="9E62941C">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37BA19AB"/>
    <w:multiLevelType w:val="hybridMultilevel"/>
    <w:tmpl w:val="9E6E8C0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7">
    <w:nsid w:val="425868D0"/>
    <w:multiLevelType w:val="hybridMultilevel"/>
    <w:tmpl w:val="88DE4DDE"/>
    <w:lvl w:ilvl="0" w:tplc="64882D54">
      <w:start w:val="2"/>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287" w:hanging="360"/>
      </w:pPr>
      <w:rPr>
        <w:rFonts w:ascii="Courier New" w:hAnsi="Courier New" w:cs="Courier New" w:hint="default"/>
      </w:rPr>
    </w:lvl>
    <w:lvl w:ilvl="2" w:tplc="04240005" w:tentative="1">
      <w:start w:val="1"/>
      <w:numFmt w:val="bullet"/>
      <w:lvlText w:val=""/>
      <w:lvlJc w:val="left"/>
      <w:pPr>
        <w:ind w:left="2007" w:hanging="360"/>
      </w:pPr>
      <w:rPr>
        <w:rFonts w:ascii="Wingdings" w:hAnsi="Wingdings" w:hint="default"/>
      </w:rPr>
    </w:lvl>
    <w:lvl w:ilvl="3" w:tplc="04240001" w:tentative="1">
      <w:start w:val="1"/>
      <w:numFmt w:val="bullet"/>
      <w:lvlText w:val=""/>
      <w:lvlJc w:val="left"/>
      <w:pPr>
        <w:ind w:left="2727" w:hanging="360"/>
      </w:pPr>
      <w:rPr>
        <w:rFonts w:ascii="Symbol" w:hAnsi="Symbol" w:hint="default"/>
      </w:rPr>
    </w:lvl>
    <w:lvl w:ilvl="4" w:tplc="04240003" w:tentative="1">
      <w:start w:val="1"/>
      <w:numFmt w:val="bullet"/>
      <w:lvlText w:val="o"/>
      <w:lvlJc w:val="left"/>
      <w:pPr>
        <w:ind w:left="3447" w:hanging="360"/>
      </w:pPr>
      <w:rPr>
        <w:rFonts w:ascii="Courier New" w:hAnsi="Courier New" w:cs="Courier New" w:hint="default"/>
      </w:rPr>
    </w:lvl>
    <w:lvl w:ilvl="5" w:tplc="04240005" w:tentative="1">
      <w:start w:val="1"/>
      <w:numFmt w:val="bullet"/>
      <w:lvlText w:val=""/>
      <w:lvlJc w:val="left"/>
      <w:pPr>
        <w:ind w:left="4167" w:hanging="360"/>
      </w:pPr>
      <w:rPr>
        <w:rFonts w:ascii="Wingdings" w:hAnsi="Wingdings" w:hint="default"/>
      </w:rPr>
    </w:lvl>
    <w:lvl w:ilvl="6" w:tplc="04240001" w:tentative="1">
      <w:start w:val="1"/>
      <w:numFmt w:val="bullet"/>
      <w:lvlText w:val=""/>
      <w:lvlJc w:val="left"/>
      <w:pPr>
        <w:ind w:left="4887" w:hanging="360"/>
      </w:pPr>
      <w:rPr>
        <w:rFonts w:ascii="Symbol" w:hAnsi="Symbol" w:hint="default"/>
      </w:rPr>
    </w:lvl>
    <w:lvl w:ilvl="7" w:tplc="04240003" w:tentative="1">
      <w:start w:val="1"/>
      <w:numFmt w:val="bullet"/>
      <w:lvlText w:val="o"/>
      <w:lvlJc w:val="left"/>
      <w:pPr>
        <w:ind w:left="5607" w:hanging="360"/>
      </w:pPr>
      <w:rPr>
        <w:rFonts w:ascii="Courier New" w:hAnsi="Courier New" w:cs="Courier New" w:hint="default"/>
      </w:rPr>
    </w:lvl>
    <w:lvl w:ilvl="8" w:tplc="04240005" w:tentative="1">
      <w:start w:val="1"/>
      <w:numFmt w:val="bullet"/>
      <w:lvlText w:val=""/>
      <w:lvlJc w:val="left"/>
      <w:pPr>
        <w:ind w:left="6327" w:hanging="360"/>
      </w:pPr>
      <w:rPr>
        <w:rFonts w:ascii="Wingdings" w:hAnsi="Wingdings" w:hint="default"/>
      </w:rPr>
    </w:lvl>
  </w:abstractNum>
  <w:abstractNum w:abstractNumId="8">
    <w:nsid w:val="436C566D"/>
    <w:multiLevelType w:val="hybridMultilevel"/>
    <w:tmpl w:val="3616588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4BC757B4"/>
    <w:multiLevelType w:val="hybridMultilevel"/>
    <w:tmpl w:val="90904972"/>
    <w:lvl w:ilvl="0" w:tplc="F7A8AD3E">
      <w:start w:val="1"/>
      <w:numFmt w:val="decimal"/>
      <w:lvlText w:val="%1."/>
      <w:lvlJc w:val="left"/>
      <w:pPr>
        <w:ind w:left="644" w:hanging="360"/>
      </w:pPr>
      <w:rPr>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E9A3782"/>
    <w:multiLevelType w:val="hybridMultilevel"/>
    <w:tmpl w:val="B4B63ED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1">
    <w:nsid w:val="584E6D99"/>
    <w:multiLevelType w:val="hybridMultilevel"/>
    <w:tmpl w:val="A118976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2">
    <w:nsid w:val="5874206B"/>
    <w:multiLevelType w:val="hybridMultilevel"/>
    <w:tmpl w:val="84285C4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3">
    <w:nsid w:val="58D4012A"/>
    <w:multiLevelType w:val="hybridMultilevel"/>
    <w:tmpl w:val="641E4B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DFF551B"/>
    <w:multiLevelType w:val="hybridMultilevel"/>
    <w:tmpl w:val="7DE6468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nsid w:val="619149DE"/>
    <w:multiLevelType w:val="hybridMultilevel"/>
    <w:tmpl w:val="23560ED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nsid w:val="69053525"/>
    <w:multiLevelType w:val="hybridMultilevel"/>
    <w:tmpl w:val="AAB68E8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69497497"/>
    <w:multiLevelType w:val="hybridMultilevel"/>
    <w:tmpl w:val="49FA91A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69D56B88"/>
    <w:multiLevelType w:val="hybridMultilevel"/>
    <w:tmpl w:val="2B8265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1E817C7"/>
    <w:multiLevelType w:val="hybridMultilevel"/>
    <w:tmpl w:val="6896B3A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0">
    <w:nsid w:val="72F616A1"/>
    <w:multiLevelType w:val="hybridMultilevel"/>
    <w:tmpl w:val="2DAA55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E945978"/>
    <w:multiLevelType w:val="hybridMultilevel"/>
    <w:tmpl w:val="3A82FD9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3"/>
  </w:num>
  <w:num w:numId="10">
    <w:abstractNumId w:val="19"/>
  </w:num>
  <w:num w:numId="11">
    <w:abstractNumId w:val="1"/>
  </w:num>
  <w:num w:numId="12">
    <w:abstractNumId w:val="12"/>
  </w:num>
  <w:num w:numId="13">
    <w:abstractNumId w:val="6"/>
  </w:num>
  <w:num w:numId="14">
    <w:abstractNumId w:val="11"/>
  </w:num>
  <w:num w:numId="15">
    <w:abstractNumId w:val="17"/>
  </w:num>
  <w:num w:numId="16">
    <w:abstractNumId w:val="21"/>
  </w:num>
  <w:num w:numId="17">
    <w:abstractNumId w:val="8"/>
  </w:num>
  <w:num w:numId="18">
    <w:abstractNumId w:val="18"/>
  </w:num>
  <w:num w:numId="19">
    <w:abstractNumId w:val="13"/>
  </w:num>
  <w:num w:numId="20">
    <w:abstractNumId w:val="0"/>
  </w:num>
  <w:num w:numId="21">
    <w:abstractNumId w:val="20"/>
  </w:num>
  <w:num w:numId="22">
    <w:abstractNumId w:val="9"/>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397E"/>
    <w:rsid w:val="000B3691"/>
    <w:rsid w:val="000B5862"/>
    <w:rsid w:val="000C3305"/>
    <w:rsid w:val="000D0A06"/>
    <w:rsid w:val="000D7A39"/>
    <w:rsid w:val="000F056D"/>
    <w:rsid w:val="0011144A"/>
    <w:rsid w:val="001447F1"/>
    <w:rsid w:val="001450BE"/>
    <w:rsid w:val="001519A6"/>
    <w:rsid w:val="001631B3"/>
    <w:rsid w:val="00176F47"/>
    <w:rsid w:val="001966D4"/>
    <w:rsid w:val="001C5E05"/>
    <w:rsid w:val="001F41B1"/>
    <w:rsid w:val="0021440C"/>
    <w:rsid w:val="00215F4C"/>
    <w:rsid w:val="00233155"/>
    <w:rsid w:val="00233F71"/>
    <w:rsid w:val="002358A7"/>
    <w:rsid w:val="0023650D"/>
    <w:rsid w:val="00277D50"/>
    <w:rsid w:val="002B6C35"/>
    <w:rsid w:val="002C2D0D"/>
    <w:rsid w:val="002D207B"/>
    <w:rsid w:val="002E1A4A"/>
    <w:rsid w:val="002E3103"/>
    <w:rsid w:val="002F6276"/>
    <w:rsid w:val="002F68C0"/>
    <w:rsid w:val="003A4D0D"/>
    <w:rsid w:val="004158E4"/>
    <w:rsid w:val="0043535E"/>
    <w:rsid w:val="00442160"/>
    <w:rsid w:val="00443658"/>
    <w:rsid w:val="00481D58"/>
    <w:rsid w:val="004C2E70"/>
    <w:rsid w:val="004D59AF"/>
    <w:rsid w:val="004F4143"/>
    <w:rsid w:val="00525927"/>
    <w:rsid w:val="00543DD3"/>
    <w:rsid w:val="00560FC0"/>
    <w:rsid w:val="005A5906"/>
    <w:rsid w:val="005C524F"/>
    <w:rsid w:val="005C57A5"/>
    <w:rsid w:val="005E0643"/>
    <w:rsid w:val="006754F2"/>
    <w:rsid w:val="006778A2"/>
    <w:rsid w:val="0068101F"/>
    <w:rsid w:val="006902E3"/>
    <w:rsid w:val="006C2FBC"/>
    <w:rsid w:val="00750078"/>
    <w:rsid w:val="00767C9A"/>
    <w:rsid w:val="00782261"/>
    <w:rsid w:val="007A76DB"/>
    <w:rsid w:val="007C3DA7"/>
    <w:rsid w:val="00805735"/>
    <w:rsid w:val="00824CEB"/>
    <w:rsid w:val="00837A8E"/>
    <w:rsid w:val="008A52B6"/>
    <w:rsid w:val="008B3AA1"/>
    <w:rsid w:val="008C3E2B"/>
    <w:rsid w:val="008C4AA6"/>
    <w:rsid w:val="008C6B56"/>
    <w:rsid w:val="008D12C1"/>
    <w:rsid w:val="008D77F5"/>
    <w:rsid w:val="008E3EA2"/>
    <w:rsid w:val="0090275D"/>
    <w:rsid w:val="0095283A"/>
    <w:rsid w:val="00954640"/>
    <w:rsid w:val="009B457E"/>
    <w:rsid w:val="009D504A"/>
    <w:rsid w:val="00A1657F"/>
    <w:rsid w:val="00A265F2"/>
    <w:rsid w:val="00A409AB"/>
    <w:rsid w:val="00A55D09"/>
    <w:rsid w:val="00AF044A"/>
    <w:rsid w:val="00B34088"/>
    <w:rsid w:val="00B53B96"/>
    <w:rsid w:val="00B9316E"/>
    <w:rsid w:val="00BA5C31"/>
    <w:rsid w:val="00BA7414"/>
    <w:rsid w:val="00BB10A2"/>
    <w:rsid w:val="00BB332E"/>
    <w:rsid w:val="00BC4DC3"/>
    <w:rsid w:val="00BD2D22"/>
    <w:rsid w:val="00BE170E"/>
    <w:rsid w:val="00BF237A"/>
    <w:rsid w:val="00BF2686"/>
    <w:rsid w:val="00BF76A6"/>
    <w:rsid w:val="00C2062C"/>
    <w:rsid w:val="00C26383"/>
    <w:rsid w:val="00C52624"/>
    <w:rsid w:val="00C6064E"/>
    <w:rsid w:val="00C62C5F"/>
    <w:rsid w:val="00C85963"/>
    <w:rsid w:val="00C964FF"/>
    <w:rsid w:val="00CA0887"/>
    <w:rsid w:val="00CF1907"/>
    <w:rsid w:val="00D62094"/>
    <w:rsid w:val="00D63AE4"/>
    <w:rsid w:val="00D729EA"/>
    <w:rsid w:val="00DC08F8"/>
    <w:rsid w:val="00DC768D"/>
    <w:rsid w:val="00DE6312"/>
    <w:rsid w:val="00E151D5"/>
    <w:rsid w:val="00E21703"/>
    <w:rsid w:val="00E32DF8"/>
    <w:rsid w:val="00E678FE"/>
    <w:rsid w:val="00E90C92"/>
    <w:rsid w:val="00EA1EC6"/>
    <w:rsid w:val="00EB0E03"/>
    <w:rsid w:val="00EE6174"/>
    <w:rsid w:val="00EF70BB"/>
    <w:rsid w:val="00F00A03"/>
    <w:rsid w:val="00F0504B"/>
    <w:rsid w:val="00F2478C"/>
    <w:rsid w:val="00F94825"/>
    <w:rsid w:val="00F9627A"/>
    <w:rsid w:val="00FB3C8A"/>
    <w:rsid w:val="00FD03DD"/>
    <w:rsid w:val="00FE2CE0"/>
    <w:rsid w:val="00FE3BC6"/>
    <w:rsid w:val="00FE5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3</TotalTime>
  <Pages>1</Pages>
  <Words>2274</Words>
  <Characters>12965</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15209</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7</cp:revision>
  <cp:lastPrinted>2015-02-23T09:39:00Z</cp:lastPrinted>
  <dcterms:created xsi:type="dcterms:W3CDTF">2015-01-16T08:05:00Z</dcterms:created>
  <dcterms:modified xsi:type="dcterms:W3CDTF">2015-02-23T09:39:00Z</dcterms:modified>
</cp:coreProperties>
</file>