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>Številka: 900-</w:t>
      </w:r>
      <w:r w:rsidR="005D29AC">
        <w:rPr>
          <w:szCs w:val="22"/>
        </w:rPr>
        <w:t xml:space="preserve"> </w:t>
      </w:r>
      <w:r w:rsidR="003310BF">
        <w:rPr>
          <w:szCs w:val="22"/>
        </w:rPr>
        <w:t>95</w:t>
      </w:r>
      <w:r w:rsidR="006B7601" w:rsidRPr="00293574">
        <w:rPr>
          <w:szCs w:val="22"/>
        </w:rPr>
        <w:t>/</w:t>
      </w:r>
      <w:r w:rsidRPr="00293574">
        <w:rPr>
          <w:szCs w:val="22"/>
        </w:rPr>
        <w:t>201</w:t>
      </w:r>
      <w:r w:rsidR="00590C0E">
        <w:rPr>
          <w:szCs w:val="22"/>
        </w:rPr>
        <w:t>5</w:t>
      </w:r>
      <w:r w:rsidRPr="00293574">
        <w:rPr>
          <w:szCs w:val="22"/>
        </w:rPr>
        <w:t>-</w:t>
      </w:r>
      <w:r w:rsidR="006B1F7E" w:rsidRPr="00293574">
        <w:rPr>
          <w:szCs w:val="22"/>
        </w:rPr>
        <w:t>1</w:t>
      </w:r>
    </w:p>
    <w:p w:rsidR="0090147B" w:rsidRPr="00293574" w:rsidRDefault="0090147B" w:rsidP="00CF61DA">
      <w:pPr>
        <w:jc w:val="both"/>
        <w:rPr>
          <w:szCs w:val="22"/>
        </w:rPr>
      </w:pPr>
      <w:r w:rsidRPr="00293574">
        <w:rPr>
          <w:szCs w:val="22"/>
        </w:rPr>
        <w:t xml:space="preserve">Datum: </w:t>
      </w:r>
      <w:r w:rsidR="00E60732">
        <w:rPr>
          <w:szCs w:val="22"/>
        </w:rPr>
        <w:t>24</w:t>
      </w:r>
      <w:r w:rsidR="00377FC3" w:rsidRPr="00293574">
        <w:rPr>
          <w:szCs w:val="22"/>
        </w:rPr>
        <w:t>.</w:t>
      </w:r>
      <w:r w:rsidR="00E81CFC">
        <w:rPr>
          <w:szCs w:val="22"/>
        </w:rPr>
        <w:t>2</w:t>
      </w:r>
      <w:r w:rsidR="00377FC3" w:rsidRPr="00293574">
        <w:rPr>
          <w:szCs w:val="22"/>
        </w:rPr>
        <w:t>.201</w:t>
      </w:r>
      <w:r w:rsidR="00590C0E">
        <w:rPr>
          <w:szCs w:val="22"/>
        </w:rPr>
        <w:t>5</w:t>
      </w:r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8E7518" w:rsidRPr="00293574">
        <w:rPr>
          <w:b/>
          <w:bCs/>
          <w:szCs w:val="22"/>
        </w:rPr>
        <w:t xml:space="preserve"> in 15/12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E60732" w:rsidP="0090147B">
      <w:pPr>
        <w:jc w:val="center"/>
        <w:rPr>
          <w:b/>
          <w:szCs w:val="22"/>
        </w:rPr>
      </w:pPr>
      <w:r>
        <w:rPr>
          <w:b/>
          <w:szCs w:val="22"/>
        </w:rPr>
        <w:t>5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E60732">
        <w:rPr>
          <w:b/>
          <w:szCs w:val="22"/>
        </w:rPr>
        <w:t>4.3</w:t>
      </w:r>
      <w:r w:rsidR="006B7601" w:rsidRPr="00293574">
        <w:rPr>
          <w:b/>
          <w:szCs w:val="22"/>
        </w:rPr>
        <w:t>.201</w:t>
      </w:r>
      <w:r w:rsidR="00590C0E">
        <w:rPr>
          <w:b/>
          <w:szCs w:val="22"/>
        </w:rPr>
        <w:t>5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>ob 17.</w:t>
      </w:r>
      <w:r w:rsidR="005067BD">
        <w:rPr>
          <w:b/>
          <w:szCs w:val="22"/>
        </w:rPr>
        <w:t>15</w:t>
      </w:r>
      <w:r w:rsidRPr="00293574">
        <w:rPr>
          <w:b/>
          <w:szCs w:val="22"/>
        </w:rPr>
        <w:t xml:space="preserve">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E81CFC" w:rsidRDefault="00E81CFC" w:rsidP="00E81CFC">
      <w:pPr>
        <w:numPr>
          <w:ilvl w:val="0"/>
          <w:numId w:val="1"/>
        </w:numPr>
        <w:ind w:left="426"/>
        <w:rPr>
          <w:szCs w:val="22"/>
        </w:rPr>
      </w:pPr>
      <w:r w:rsidRPr="00407F0D">
        <w:rPr>
          <w:szCs w:val="22"/>
        </w:rPr>
        <w:t xml:space="preserve">Pregled in potrditev zapisnika </w:t>
      </w:r>
      <w:r w:rsidR="00415D4C">
        <w:rPr>
          <w:szCs w:val="22"/>
        </w:rPr>
        <w:t>4</w:t>
      </w:r>
      <w:r w:rsidRPr="00407F0D">
        <w:rPr>
          <w:szCs w:val="22"/>
        </w:rPr>
        <w:t>.</w:t>
      </w:r>
      <w:r>
        <w:rPr>
          <w:szCs w:val="22"/>
        </w:rPr>
        <w:t xml:space="preserve"> s</w:t>
      </w:r>
      <w:r w:rsidRPr="00407F0D">
        <w:rPr>
          <w:szCs w:val="22"/>
        </w:rPr>
        <w:t xml:space="preserve">eje </w:t>
      </w:r>
      <w:r>
        <w:rPr>
          <w:szCs w:val="22"/>
        </w:rPr>
        <w:t>S</w:t>
      </w:r>
      <w:r w:rsidRPr="00407F0D">
        <w:rPr>
          <w:szCs w:val="22"/>
        </w:rPr>
        <w:t>veta Četrtne skupnosti Golovec</w:t>
      </w:r>
    </w:p>
    <w:p w:rsidR="00F75EA7" w:rsidRPr="00293574" w:rsidRDefault="00590C0E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Pobude in predlogi članov Sveta Četrtne skupnosti Golovec in občanov</w:t>
      </w:r>
    </w:p>
    <w:p w:rsidR="00415D4C" w:rsidRDefault="00415D4C" w:rsidP="00777DCA">
      <w:pPr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Obravnava in potrditev predloga izvedbenega načrta za izvrševanje finančnega načrta ČS Golovec za leto 2015</w:t>
      </w:r>
    </w:p>
    <w:p w:rsidR="00777DCA" w:rsidRPr="00590C0E" w:rsidRDefault="00415D4C" w:rsidP="00777DCA">
      <w:pPr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Oblikovanje vsebine pripomb za vložitev amandmajev k predlogu Odloka o proračunu MOL za leto 2015 in 2016</w:t>
      </w:r>
      <w:r w:rsidR="00777DCA" w:rsidRPr="00590C0E">
        <w:rPr>
          <w:szCs w:val="22"/>
        </w:rPr>
        <w:t xml:space="preserve"> </w:t>
      </w:r>
    </w:p>
    <w:p w:rsidR="006B7601" w:rsidRPr="00293574" w:rsidRDefault="006B7601" w:rsidP="006B7601">
      <w:pPr>
        <w:numPr>
          <w:ilvl w:val="0"/>
          <w:numId w:val="1"/>
        </w:numPr>
        <w:ind w:left="426"/>
        <w:jc w:val="both"/>
        <w:rPr>
          <w:szCs w:val="22"/>
        </w:rPr>
      </w:pPr>
      <w:r w:rsidRPr="00293574"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F75EA7" w:rsidRPr="00293574" w:rsidRDefault="00F75EA7" w:rsidP="0090147B">
      <w:pPr>
        <w:rPr>
          <w:szCs w:val="22"/>
        </w:rPr>
      </w:pPr>
    </w:p>
    <w:p w:rsidR="0090147B" w:rsidRPr="00293574" w:rsidRDefault="00590C0E" w:rsidP="0090147B">
      <w:pPr>
        <w:rPr>
          <w:szCs w:val="22"/>
        </w:rPr>
      </w:pPr>
      <w:r>
        <w:rPr>
          <w:szCs w:val="22"/>
        </w:rPr>
        <w:t xml:space="preserve">Člane Sveta prosim, da morebitne pobude za </w:t>
      </w:r>
      <w:r w:rsidR="00415D4C">
        <w:rPr>
          <w:szCs w:val="22"/>
        </w:rPr>
        <w:t>2</w:t>
      </w:r>
      <w:r>
        <w:rPr>
          <w:szCs w:val="22"/>
        </w:rPr>
        <w:t xml:space="preserve">. </w:t>
      </w:r>
      <w:r w:rsidR="009063ED">
        <w:rPr>
          <w:szCs w:val="22"/>
        </w:rPr>
        <w:t>t</w:t>
      </w:r>
      <w:r>
        <w:rPr>
          <w:szCs w:val="22"/>
        </w:rPr>
        <w:t xml:space="preserve">očko dnevnega reda pripravite v pisni obliki in jih najkasneje do ponedeljka </w:t>
      </w:r>
      <w:r w:rsidR="009063ED">
        <w:rPr>
          <w:szCs w:val="22"/>
        </w:rPr>
        <w:t>9</w:t>
      </w:r>
      <w:r>
        <w:rPr>
          <w:szCs w:val="22"/>
        </w:rPr>
        <w:t>.</w:t>
      </w:r>
      <w:r w:rsidR="009063ED">
        <w:rPr>
          <w:szCs w:val="22"/>
        </w:rPr>
        <w:t>2</w:t>
      </w:r>
      <w:r>
        <w:rPr>
          <w:szCs w:val="22"/>
        </w:rPr>
        <w:t>.2015 posredujete na elektronski naslov mol.</w:t>
      </w:r>
      <w:proofErr w:type="spellStart"/>
      <w:r>
        <w:rPr>
          <w:szCs w:val="22"/>
        </w:rPr>
        <w:t>golovec</w:t>
      </w:r>
      <w:proofErr w:type="spellEnd"/>
      <w:r>
        <w:rPr>
          <w:szCs w:val="22"/>
        </w:rPr>
        <w:t>@</w:t>
      </w:r>
      <w:proofErr w:type="spellStart"/>
      <w:r>
        <w:rPr>
          <w:szCs w:val="22"/>
        </w:rPr>
        <w:t>ljubljana</w:t>
      </w:r>
      <w:proofErr w:type="spellEnd"/>
      <w:r>
        <w:rPr>
          <w:szCs w:val="22"/>
        </w:rPr>
        <w:t>.si.</w:t>
      </w:r>
    </w:p>
    <w:p w:rsidR="00CF61DA" w:rsidRPr="00293574" w:rsidRDefault="00CF61DA" w:rsidP="0090147B">
      <w:pPr>
        <w:rPr>
          <w:szCs w:val="22"/>
        </w:rPr>
      </w:pPr>
    </w:p>
    <w:p w:rsidR="00CF61DA" w:rsidRDefault="00CF61DA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Pr="00293574" w:rsidRDefault="0090147B" w:rsidP="0090147B">
      <w:pPr>
        <w:rPr>
          <w:szCs w:val="22"/>
        </w:rPr>
      </w:pPr>
      <w:bookmarkStart w:id="0" w:name="_GoBack"/>
      <w:bookmarkEnd w:id="0"/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16" w:rsidRDefault="00802016">
      <w:r>
        <w:separator/>
      </w:r>
    </w:p>
  </w:endnote>
  <w:endnote w:type="continuationSeparator" w:id="0">
    <w:p w:rsidR="00802016" w:rsidRDefault="008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802016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16" w:rsidRDefault="00802016">
      <w:r>
        <w:separator/>
      </w:r>
    </w:p>
  </w:footnote>
  <w:footnote w:type="continuationSeparator" w:id="0">
    <w:p w:rsidR="00802016" w:rsidRDefault="008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802016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10FDC"/>
    <w:rsid w:val="000342C8"/>
    <w:rsid w:val="000B026C"/>
    <w:rsid w:val="000D1554"/>
    <w:rsid w:val="001363A3"/>
    <w:rsid w:val="00151E5D"/>
    <w:rsid w:val="00182AD6"/>
    <w:rsid w:val="001B50A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25AD0"/>
    <w:rsid w:val="003310BF"/>
    <w:rsid w:val="003327D8"/>
    <w:rsid w:val="00354BFE"/>
    <w:rsid w:val="00377FC3"/>
    <w:rsid w:val="003C508D"/>
    <w:rsid w:val="003C51AC"/>
    <w:rsid w:val="003D01F6"/>
    <w:rsid w:val="00407F0D"/>
    <w:rsid w:val="00415D4C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067BD"/>
    <w:rsid w:val="005156D7"/>
    <w:rsid w:val="0057627D"/>
    <w:rsid w:val="00590C0E"/>
    <w:rsid w:val="005C602C"/>
    <w:rsid w:val="005D29AC"/>
    <w:rsid w:val="005D47D5"/>
    <w:rsid w:val="0061012E"/>
    <w:rsid w:val="0062149C"/>
    <w:rsid w:val="006472BC"/>
    <w:rsid w:val="0067535F"/>
    <w:rsid w:val="006A1617"/>
    <w:rsid w:val="006B0C01"/>
    <w:rsid w:val="006B1F7E"/>
    <w:rsid w:val="006B7601"/>
    <w:rsid w:val="006D54D4"/>
    <w:rsid w:val="00777DCA"/>
    <w:rsid w:val="007B367D"/>
    <w:rsid w:val="007B5C7E"/>
    <w:rsid w:val="007C4454"/>
    <w:rsid w:val="007D30EC"/>
    <w:rsid w:val="00802016"/>
    <w:rsid w:val="008B07E0"/>
    <w:rsid w:val="008B5E69"/>
    <w:rsid w:val="008C3795"/>
    <w:rsid w:val="008C3C61"/>
    <w:rsid w:val="008D2EAA"/>
    <w:rsid w:val="008E2358"/>
    <w:rsid w:val="008E7518"/>
    <w:rsid w:val="0090147B"/>
    <w:rsid w:val="009063ED"/>
    <w:rsid w:val="009203AE"/>
    <w:rsid w:val="00972E17"/>
    <w:rsid w:val="009B6C61"/>
    <w:rsid w:val="009F426E"/>
    <w:rsid w:val="00A1166E"/>
    <w:rsid w:val="00A92AD5"/>
    <w:rsid w:val="00AD0F73"/>
    <w:rsid w:val="00AE55B6"/>
    <w:rsid w:val="00B34088"/>
    <w:rsid w:val="00B56F45"/>
    <w:rsid w:val="00B61D92"/>
    <w:rsid w:val="00B90555"/>
    <w:rsid w:val="00BE2B06"/>
    <w:rsid w:val="00C11A4A"/>
    <w:rsid w:val="00C55187"/>
    <w:rsid w:val="00C64C70"/>
    <w:rsid w:val="00CD3F43"/>
    <w:rsid w:val="00CE013B"/>
    <w:rsid w:val="00CE7D08"/>
    <w:rsid w:val="00CF1907"/>
    <w:rsid w:val="00CF61DA"/>
    <w:rsid w:val="00D26876"/>
    <w:rsid w:val="00D37D12"/>
    <w:rsid w:val="00D91A17"/>
    <w:rsid w:val="00DC1808"/>
    <w:rsid w:val="00DD1D3D"/>
    <w:rsid w:val="00E04C33"/>
    <w:rsid w:val="00E33EFC"/>
    <w:rsid w:val="00E60732"/>
    <w:rsid w:val="00E710E9"/>
    <w:rsid w:val="00E72D9B"/>
    <w:rsid w:val="00E81CFC"/>
    <w:rsid w:val="00EB3BCE"/>
    <w:rsid w:val="00ED2FDF"/>
    <w:rsid w:val="00EE5A50"/>
    <w:rsid w:val="00EF724F"/>
    <w:rsid w:val="00F0706A"/>
    <w:rsid w:val="00F75EA7"/>
    <w:rsid w:val="00FC7D9D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1681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7</cp:revision>
  <cp:lastPrinted>2015-02-02T10:23:00Z</cp:lastPrinted>
  <dcterms:created xsi:type="dcterms:W3CDTF">2015-02-24T09:53:00Z</dcterms:created>
  <dcterms:modified xsi:type="dcterms:W3CDTF">2015-02-24T10:01:00Z</dcterms:modified>
</cp:coreProperties>
</file>