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Številka: 900-</w:t>
      </w:r>
      <w:r w:rsidR="004D4BF1">
        <w:rPr>
          <w:szCs w:val="22"/>
        </w:rPr>
        <w:t>95</w:t>
      </w:r>
      <w:r>
        <w:rPr>
          <w:szCs w:val="22"/>
        </w:rPr>
        <w:t>/201</w:t>
      </w:r>
      <w:r w:rsidR="001047BD">
        <w:rPr>
          <w:szCs w:val="22"/>
        </w:rPr>
        <w:t>5</w:t>
      </w:r>
      <w:r>
        <w:rPr>
          <w:szCs w:val="22"/>
        </w:rPr>
        <w:t>-</w:t>
      </w:r>
      <w:r w:rsidR="001E7E3D">
        <w:rPr>
          <w:szCs w:val="22"/>
        </w:rPr>
        <w:t>3</w:t>
      </w:r>
    </w:p>
    <w:p w:rsidR="00FD03DD" w:rsidRPr="000D209C" w:rsidRDefault="00FD03DD" w:rsidP="00FD03DD">
      <w:pPr>
        <w:rPr>
          <w:b/>
          <w:szCs w:val="22"/>
        </w:rPr>
      </w:pPr>
      <w:r>
        <w:rPr>
          <w:szCs w:val="22"/>
        </w:rPr>
        <w:t xml:space="preserve">Datum:  </w:t>
      </w:r>
      <w:r w:rsidR="0045040E">
        <w:rPr>
          <w:szCs w:val="22"/>
        </w:rPr>
        <w:t>5.3</w:t>
      </w:r>
      <w:r>
        <w:rPr>
          <w:szCs w:val="22"/>
        </w:rPr>
        <w:t>.201</w:t>
      </w:r>
      <w:r w:rsidR="00E82088">
        <w:rPr>
          <w:szCs w:val="22"/>
        </w:rPr>
        <w:t>5</w:t>
      </w:r>
      <w:r w:rsidR="000D209C">
        <w:rPr>
          <w:szCs w:val="22"/>
        </w:rPr>
        <w:tab/>
      </w:r>
      <w:r w:rsidR="000D209C">
        <w:rPr>
          <w:szCs w:val="22"/>
        </w:rPr>
        <w:tab/>
      </w:r>
      <w:r w:rsidR="000D209C">
        <w:rPr>
          <w:szCs w:val="22"/>
        </w:rPr>
        <w:tab/>
      </w:r>
      <w:r w:rsidR="000D209C">
        <w:rPr>
          <w:szCs w:val="22"/>
        </w:rPr>
        <w:tab/>
      </w:r>
      <w:r w:rsidR="000D209C">
        <w:rPr>
          <w:szCs w:val="22"/>
        </w:rPr>
        <w:tab/>
      </w:r>
      <w:r w:rsidR="000D209C">
        <w:rPr>
          <w:szCs w:val="22"/>
        </w:rPr>
        <w:tab/>
        <w:t xml:space="preserve">    </w:t>
      </w:r>
    </w:p>
    <w:p w:rsidR="00FD03DD" w:rsidRDefault="005E0643" w:rsidP="00FD03DD">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442160">
        <w:rPr>
          <w:szCs w:val="22"/>
        </w:rPr>
        <w:t xml:space="preserve"> </w:t>
      </w:r>
      <w:r w:rsidR="00442160">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FD03DD" w:rsidRDefault="0045040E" w:rsidP="00FD03DD">
      <w:pPr>
        <w:jc w:val="both"/>
        <w:rPr>
          <w:szCs w:val="22"/>
        </w:rPr>
      </w:pPr>
      <w:r>
        <w:rPr>
          <w:szCs w:val="22"/>
        </w:rPr>
        <w:t>5</w:t>
      </w:r>
      <w:r w:rsidR="00FD03DD">
        <w:rPr>
          <w:szCs w:val="22"/>
        </w:rPr>
        <w:t xml:space="preserve">. seje Sveta Četrtne skupnosti </w:t>
      </w:r>
      <w:r w:rsidR="00FB3C8A">
        <w:rPr>
          <w:szCs w:val="22"/>
        </w:rPr>
        <w:t>Golovec</w:t>
      </w:r>
      <w:r w:rsidR="00FD03DD">
        <w:rPr>
          <w:szCs w:val="22"/>
        </w:rPr>
        <w:t xml:space="preserve"> MOL, ki je bila v </w:t>
      </w:r>
      <w:r w:rsidR="00FB3C8A">
        <w:rPr>
          <w:szCs w:val="22"/>
        </w:rPr>
        <w:t>sredo</w:t>
      </w:r>
      <w:r w:rsidR="00FD03DD">
        <w:rPr>
          <w:szCs w:val="22"/>
        </w:rPr>
        <w:t>,</w:t>
      </w:r>
      <w:r w:rsidR="001B33C4">
        <w:rPr>
          <w:szCs w:val="22"/>
        </w:rPr>
        <w:t xml:space="preserve"> </w:t>
      </w:r>
      <w:r>
        <w:rPr>
          <w:szCs w:val="22"/>
        </w:rPr>
        <w:t>4.3</w:t>
      </w:r>
      <w:r w:rsidR="00FD03DD">
        <w:rPr>
          <w:szCs w:val="22"/>
        </w:rPr>
        <w:t>. 201</w:t>
      </w:r>
      <w:r w:rsidR="00B71848">
        <w:rPr>
          <w:szCs w:val="22"/>
        </w:rPr>
        <w:t>5</w:t>
      </w:r>
      <w:r w:rsidR="00FD03DD">
        <w:rPr>
          <w:szCs w:val="22"/>
        </w:rPr>
        <w:t>,  ob 17.</w:t>
      </w:r>
      <w:r w:rsidR="003A0370">
        <w:rPr>
          <w:szCs w:val="22"/>
        </w:rPr>
        <w:t>15</w:t>
      </w:r>
      <w:r w:rsidR="00FD03DD">
        <w:rPr>
          <w:szCs w:val="22"/>
        </w:rPr>
        <w:t xml:space="preserve"> uri, na sedežu Četrtne skupnosti </w:t>
      </w:r>
      <w:r w:rsidR="001450BE">
        <w:rPr>
          <w:szCs w:val="22"/>
        </w:rPr>
        <w:t>Golovec</w:t>
      </w:r>
      <w:r w:rsidR="00FD03DD">
        <w:rPr>
          <w:szCs w:val="22"/>
        </w:rPr>
        <w:t xml:space="preserve">, </w:t>
      </w:r>
      <w:r w:rsidR="001450BE">
        <w:rPr>
          <w:szCs w:val="22"/>
        </w:rPr>
        <w:t>Litijska 38</w:t>
      </w:r>
      <w:r w:rsidR="00FD03DD">
        <w:rPr>
          <w:szCs w:val="22"/>
        </w:rPr>
        <w:t xml:space="preserve">, Ljubljana. </w:t>
      </w: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sidR="004D4BF1" w:rsidRPr="004D4BF1">
        <w:rPr>
          <w:color w:val="000000" w:themeColor="text1"/>
          <w:szCs w:val="22"/>
        </w:rPr>
        <w:t>8</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Robert Anžič, </w:t>
      </w:r>
      <w:r w:rsidR="004D4BF1">
        <w:rPr>
          <w:szCs w:val="22"/>
          <w:lang w:eastAsia="sl-SI"/>
        </w:rPr>
        <w:t xml:space="preserve">Helena Anžič, </w:t>
      </w:r>
      <w:r>
        <w:rPr>
          <w:szCs w:val="22"/>
          <w:lang w:eastAsia="sl-SI"/>
        </w:rPr>
        <w:t>Nina Cankar</w:t>
      </w:r>
      <w:r w:rsidRPr="005E0643">
        <w:rPr>
          <w:szCs w:val="22"/>
          <w:lang w:eastAsia="sl-SI"/>
        </w:rPr>
        <w:t xml:space="preserve">, Aleš Dakić, </w:t>
      </w:r>
      <w:r>
        <w:rPr>
          <w:szCs w:val="22"/>
          <w:lang w:eastAsia="sl-SI"/>
        </w:rPr>
        <w:t xml:space="preserve">Franjo Filipović, </w:t>
      </w:r>
      <w:r w:rsidRPr="005E0643">
        <w:rPr>
          <w:szCs w:val="22"/>
          <w:lang w:eastAsia="sl-SI"/>
        </w:rPr>
        <w:t>Aleš Kužnik, Igor Pigac</w:t>
      </w:r>
      <w:r>
        <w:rPr>
          <w:szCs w:val="22"/>
          <w:lang w:eastAsia="sl-SI"/>
        </w:rPr>
        <w:t xml:space="preserve">, </w:t>
      </w:r>
      <w:r w:rsidR="00D905E2">
        <w:rPr>
          <w:szCs w:val="22"/>
          <w:lang w:eastAsia="sl-SI"/>
        </w:rPr>
        <w:t xml:space="preserve">Marija </w:t>
      </w:r>
      <w:proofErr w:type="spellStart"/>
      <w:r w:rsidR="00D905E2">
        <w:rPr>
          <w:szCs w:val="22"/>
          <w:lang w:eastAsia="sl-SI"/>
        </w:rPr>
        <w:t>Zekić</w:t>
      </w:r>
      <w:proofErr w:type="spellEnd"/>
      <w:r w:rsidR="00D905E2">
        <w:rPr>
          <w:szCs w:val="22"/>
          <w:lang w:eastAsia="sl-SI"/>
        </w:rPr>
        <w:t>.</w:t>
      </w:r>
      <w:r w:rsidRPr="005E0643">
        <w:rPr>
          <w:szCs w:val="22"/>
          <w:lang w:eastAsia="sl-SI"/>
        </w:rPr>
        <w:t xml:space="preserve">   </w:t>
      </w:r>
    </w:p>
    <w:p w:rsidR="005E0643" w:rsidRDefault="005E0643" w:rsidP="005E0643">
      <w:pPr>
        <w:ind w:left="2832" w:hanging="2832"/>
        <w:rPr>
          <w:szCs w:val="22"/>
        </w:rPr>
      </w:pPr>
    </w:p>
    <w:p w:rsidR="005E0643" w:rsidRPr="005E0643" w:rsidRDefault="005E0643" w:rsidP="005E0643">
      <w:pPr>
        <w:pStyle w:val="Telobesedila"/>
        <w:rPr>
          <w:szCs w:val="22"/>
        </w:rPr>
      </w:pPr>
      <w:r w:rsidRPr="005E0643">
        <w:rPr>
          <w:b/>
          <w:szCs w:val="22"/>
        </w:rPr>
        <w:t>OSTALI PRISOTNI</w:t>
      </w:r>
      <w:r w:rsidRPr="005E0643">
        <w:rPr>
          <w:szCs w:val="22"/>
        </w:rPr>
        <w:t>: 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4D4BF1" w:rsidRPr="004D4BF1">
        <w:rPr>
          <w:b/>
          <w:szCs w:val="22"/>
        </w:rPr>
        <w:t>8</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9A1D6D" w:rsidRDefault="009A1D6D" w:rsidP="009A1D6D">
      <w:pPr>
        <w:rPr>
          <w:szCs w:val="22"/>
        </w:rPr>
      </w:pPr>
    </w:p>
    <w:p w:rsidR="004D4BF1" w:rsidRDefault="004D4BF1" w:rsidP="004D4BF1">
      <w:pPr>
        <w:numPr>
          <w:ilvl w:val="0"/>
          <w:numId w:val="42"/>
        </w:numPr>
        <w:tabs>
          <w:tab w:val="clear" w:pos="360"/>
          <w:tab w:val="num" w:pos="720"/>
        </w:tabs>
        <w:ind w:left="426"/>
        <w:rPr>
          <w:szCs w:val="22"/>
        </w:rPr>
      </w:pPr>
      <w:r w:rsidRPr="00407F0D">
        <w:rPr>
          <w:szCs w:val="22"/>
        </w:rPr>
        <w:t xml:space="preserve">Pregled in potrditev zapisnika </w:t>
      </w:r>
      <w:r>
        <w:rPr>
          <w:szCs w:val="22"/>
        </w:rPr>
        <w:t>4</w:t>
      </w:r>
      <w:r w:rsidRPr="00407F0D">
        <w:rPr>
          <w:szCs w:val="22"/>
        </w:rPr>
        <w:t>.</w:t>
      </w:r>
      <w:r>
        <w:rPr>
          <w:szCs w:val="22"/>
        </w:rPr>
        <w:t xml:space="preserve"> s</w:t>
      </w:r>
      <w:r w:rsidRPr="00407F0D">
        <w:rPr>
          <w:szCs w:val="22"/>
        </w:rPr>
        <w:t xml:space="preserve">eje </w:t>
      </w:r>
      <w:r>
        <w:rPr>
          <w:szCs w:val="22"/>
        </w:rPr>
        <w:t>S</w:t>
      </w:r>
      <w:r w:rsidRPr="00407F0D">
        <w:rPr>
          <w:szCs w:val="22"/>
        </w:rPr>
        <w:t>veta Četrtne skupnosti Golovec</w:t>
      </w:r>
    </w:p>
    <w:p w:rsidR="004D4BF1" w:rsidRPr="00293574" w:rsidRDefault="004D4BF1" w:rsidP="004D4BF1">
      <w:pPr>
        <w:numPr>
          <w:ilvl w:val="0"/>
          <w:numId w:val="42"/>
        </w:numPr>
        <w:tabs>
          <w:tab w:val="clear" w:pos="360"/>
          <w:tab w:val="num" w:pos="720"/>
        </w:tabs>
        <w:ind w:left="426"/>
        <w:rPr>
          <w:szCs w:val="22"/>
        </w:rPr>
      </w:pPr>
      <w:r>
        <w:rPr>
          <w:szCs w:val="22"/>
        </w:rPr>
        <w:t>Pobude in predlogi članov Sveta Četrtne skupnosti Golovec in občanov</w:t>
      </w:r>
    </w:p>
    <w:p w:rsidR="004D4BF1" w:rsidRDefault="004D4BF1" w:rsidP="004D4BF1">
      <w:pPr>
        <w:numPr>
          <w:ilvl w:val="0"/>
          <w:numId w:val="42"/>
        </w:numPr>
        <w:tabs>
          <w:tab w:val="clear" w:pos="360"/>
          <w:tab w:val="num" w:pos="720"/>
        </w:tabs>
        <w:ind w:left="426"/>
        <w:jc w:val="both"/>
        <w:rPr>
          <w:szCs w:val="22"/>
        </w:rPr>
      </w:pPr>
      <w:r>
        <w:rPr>
          <w:szCs w:val="22"/>
        </w:rPr>
        <w:t>Obravnava in potrditev predloga izvedbenega načrta za izvrševanje finančnega načrta ČS Golovec za leto 2015</w:t>
      </w:r>
    </w:p>
    <w:p w:rsidR="004D4BF1" w:rsidRPr="00590C0E" w:rsidRDefault="004D4BF1" w:rsidP="004D4BF1">
      <w:pPr>
        <w:numPr>
          <w:ilvl w:val="0"/>
          <w:numId w:val="42"/>
        </w:numPr>
        <w:tabs>
          <w:tab w:val="clear" w:pos="360"/>
          <w:tab w:val="num" w:pos="720"/>
        </w:tabs>
        <w:ind w:left="426"/>
        <w:jc w:val="both"/>
        <w:rPr>
          <w:szCs w:val="22"/>
        </w:rPr>
      </w:pPr>
      <w:r>
        <w:rPr>
          <w:szCs w:val="22"/>
        </w:rPr>
        <w:t>Oblikovanje vsebine pripomb za vložitev amandmajev k predlogu Odloka o proračunu MOL za leto 2015 in 2016</w:t>
      </w:r>
      <w:r w:rsidRPr="00590C0E">
        <w:rPr>
          <w:szCs w:val="22"/>
        </w:rPr>
        <w:t xml:space="preserve"> </w:t>
      </w:r>
    </w:p>
    <w:p w:rsidR="004D4BF1" w:rsidRPr="00293574" w:rsidRDefault="004D4BF1" w:rsidP="004D4BF1">
      <w:pPr>
        <w:numPr>
          <w:ilvl w:val="0"/>
          <w:numId w:val="42"/>
        </w:numPr>
        <w:tabs>
          <w:tab w:val="clear" w:pos="360"/>
          <w:tab w:val="num" w:pos="720"/>
        </w:tabs>
        <w:ind w:left="426"/>
        <w:jc w:val="both"/>
        <w:rPr>
          <w:szCs w:val="22"/>
        </w:rPr>
      </w:pPr>
      <w:r w:rsidRPr="00293574">
        <w:rPr>
          <w:szCs w:val="22"/>
        </w:rPr>
        <w:t>Razno</w:t>
      </w:r>
    </w:p>
    <w:p w:rsidR="00A60885" w:rsidRPr="00293574" w:rsidRDefault="00A60885" w:rsidP="00A60885">
      <w:pPr>
        <w:jc w:val="both"/>
        <w:rPr>
          <w:szCs w:val="22"/>
        </w:rPr>
      </w:pPr>
      <w:r w:rsidRPr="00293574">
        <w:rPr>
          <w:szCs w:val="22"/>
        </w:rPr>
        <w:t xml:space="preserve">      </w:t>
      </w:r>
    </w:p>
    <w:p w:rsidR="00233155" w:rsidRPr="00D94C23" w:rsidRDefault="00233155" w:rsidP="00233155">
      <w:pPr>
        <w:jc w:val="both"/>
        <w:rPr>
          <w:szCs w:val="22"/>
        </w:rPr>
      </w:pPr>
      <w:r w:rsidRPr="00D94C23">
        <w:rPr>
          <w:szCs w:val="22"/>
        </w:rPr>
        <w:t xml:space="preserve">Navzočih je bilo </w:t>
      </w:r>
      <w:r w:rsidR="004D4BF1">
        <w:rPr>
          <w:szCs w:val="22"/>
        </w:rPr>
        <w:t>8</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4D4BF1">
        <w:rPr>
          <w:szCs w:val="22"/>
        </w:rPr>
        <w:t>8</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4D4BF1">
        <w:rPr>
          <w:szCs w:val="22"/>
        </w:rPr>
        <w:t>8</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442160" w:rsidRPr="00442160" w:rsidRDefault="00442160" w:rsidP="00442160">
      <w:pPr>
        <w:rPr>
          <w:szCs w:val="22"/>
        </w:rPr>
      </w:pPr>
    </w:p>
    <w:p w:rsidR="002D207B" w:rsidRDefault="002D207B" w:rsidP="002D207B">
      <w:pPr>
        <w:jc w:val="both"/>
        <w:rPr>
          <w:b/>
          <w:szCs w:val="22"/>
        </w:rPr>
      </w:pPr>
    </w:p>
    <w:p w:rsidR="002D207B" w:rsidRDefault="002D207B" w:rsidP="002D207B">
      <w:pPr>
        <w:ind w:left="3600" w:firstLine="720"/>
        <w:jc w:val="both"/>
        <w:rPr>
          <w:b/>
          <w:szCs w:val="22"/>
        </w:rPr>
      </w:pPr>
      <w:r>
        <w:rPr>
          <w:b/>
          <w:szCs w:val="22"/>
        </w:rPr>
        <w:t xml:space="preserve">AD </w:t>
      </w:r>
      <w:r w:rsidR="004D4BF1">
        <w:rPr>
          <w:b/>
          <w:szCs w:val="22"/>
        </w:rPr>
        <w:t>1</w:t>
      </w:r>
    </w:p>
    <w:p w:rsidR="0043441C" w:rsidRDefault="0043441C" w:rsidP="0043441C">
      <w:pPr>
        <w:jc w:val="both"/>
        <w:rPr>
          <w:b/>
          <w:szCs w:val="22"/>
        </w:rPr>
      </w:pPr>
      <w:r w:rsidRPr="0043441C">
        <w:rPr>
          <w:b/>
          <w:szCs w:val="22"/>
        </w:rPr>
        <w:t xml:space="preserve">PREGLED IN POTRDITEV ZAPISNIKA </w:t>
      </w:r>
      <w:r w:rsidR="004D4BF1">
        <w:rPr>
          <w:b/>
          <w:szCs w:val="22"/>
        </w:rPr>
        <w:t>4</w:t>
      </w:r>
      <w:r w:rsidRPr="0043441C">
        <w:rPr>
          <w:b/>
          <w:szCs w:val="22"/>
        </w:rPr>
        <w:t>.</w:t>
      </w:r>
      <w:r>
        <w:rPr>
          <w:b/>
          <w:szCs w:val="22"/>
        </w:rPr>
        <w:t xml:space="preserve"> </w:t>
      </w:r>
      <w:r w:rsidRPr="0043441C">
        <w:rPr>
          <w:b/>
          <w:szCs w:val="22"/>
        </w:rPr>
        <w:t xml:space="preserve">SEJE SVETA </w:t>
      </w:r>
      <w:r>
        <w:rPr>
          <w:b/>
          <w:szCs w:val="22"/>
        </w:rPr>
        <w:t xml:space="preserve"> ČETRTNE SKUPNOSTI GOLOVEC</w:t>
      </w:r>
    </w:p>
    <w:p w:rsidR="0043441C" w:rsidRDefault="0043441C" w:rsidP="0043441C">
      <w:pPr>
        <w:jc w:val="both"/>
        <w:rPr>
          <w:b/>
          <w:szCs w:val="22"/>
        </w:rPr>
      </w:pPr>
    </w:p>
    <w:p w:rsidR="0043441C" w:rsidRPr="001E7E7F" w:rsidRDefault="0043441C" w:rsidP="0043441C">
      <w:pPr>
        <w:jc w:val="both"/>
        <w:rPr>
          <w:szCs w:val="22"/>
        </w:rPr>
      </w:pPr>
      <w:r>
        <w:rPr>
          <w:szCs w:val="22"/>
        </w:rPr>
        <w:t xml:space="preserve">Na predlog zapisnika </w:t>
      </w:r>
      <w:r w:rsidR="004D4BF1">
        <w:rPr>
          <w:szCs w:val="22"/>
        </w:rPr>
        <w:t>4</w:t>
      </w:r>
      <w:r>
        <w:rPr>
          <w:szCs w:val="22"/>
        </w:rPr>
        <w:t>. redne seje Sveta ČS Golovec ni bilo pripomb.</w:t>
      </w:r>
    </w:p>
    <w:p w:rsidR="0043441C" w:rsidRPr="001E7E7F" w:rsidRDefault="0043441C" w:rsidP="0043441C">
      <w:pPr>
        <w:rPr>
          <w:szCs w:val="22"/>
        </w:rPr>
      </w:pPr>
    </w:p>
    <w:p w:rsidR="0043441C" w:rsidRPr="001E7E7F" w:rsidRDefault="0043441C" w:rsidP="0043441C">
      <w:pPr>
        <w:jc w:val="both"/>
        <w:rPr>
          <w:b/>
          <w:szCs w:val="22"/>
        </w:rPr>
      </w:pPr>
      <w:r w:rsidRPr="001E7E7F">
        <w:rPr>
          <w:b/>
          <w:szCs w:val="22"/>
        </w:rPr>
        <w:t xml:space="preserve">SKLEP </w:t>
      </w:r>
      <w:r w:rsidR="004D4BF1">
        <w:rPr>
          <w:b/>
          <w:szCs w:val="22"/>
        </w:rPr>
        <w:t>1</w:t>
      </w:r>
      <w:r w:rsidRPr="001E7E7F">
        <w:rPr>
          <w:b/>
          <w:szCs w:val="22"/>
        </w:rPr>
        <w:t>/</w:t>
      </w:r>
      <w:r w:rsidR="004D4BF1">
        <w:rPr>
          <w:b/>
          <w:szCs w:val="22"/>
        </w:rPr>
        <w:t>5</w:t>
      </w:r>
      <w:r w:rsidRPr="001E7E7F">
        <w:rPr>
          <w:b/>
          <w:szCs w:val="22"/>
        </w:rPr>
        <w:t>:</w:t>
      </w:r>
    </w:p>
    <w:p w:rsidR="0043441C" w:rsidRDefault="0043441C" w:rsidP="0043441C">
      <w:pPr>
        <w:jc w:val="both"/>
        <w:rPr>
          <w:b/>
          <w:szCs w:val="22"/>
        </w:rPr>
      </w:pPr>
      <w:r w:rsidRPr="001E7E7F">
        <w:rPr>
          <w:b/>
          <w:szCs w:val="22"/>
        </w:rPr>
        <w:t xml:space="preserve">Svet Četrtne skupnosti Golovec MOL potrjuje zapisnik </w:t>
      </w:r>
      <w:r w:rsidR="004D4BF1">
        <w:rPr>
          <w:b/>
          <w:szCs w:val="22"/>
        </w:rPr>
        <w:t>4</w:t>
      </w:r>
      <w:r w:rsidRPr="001E7E7F">
        <w:rPr>
          <w:b/>
          <w:szCs w:val="22"/>
        </w:rPr>
        <w:t xml:space="preserve">. </w:t>
      </w:r>
      <w:r>
        <w:rPr>
          <w:b/>
          <w:szCs w:val="22"/>
        </w:rPr>
        <w:t xml:space="preserve">redne </w:t>
      </w:r>
      <w:r w:rsidRPr="001E7E7F">
        <w:rPr>
          <w:b/>
          <w:szCs w:val="22"/>
        </w:rPr>
        <w:t xml:space="preserve">seje </w:t>
      </w:r>
      <w:r>
        <w:rPr>
          <w:b/>
          <w:szCs w:val="22"/>
        </w:rPr>
        <w:t xml:space="preserve"> S</w:t>
      </w:r>
      <w:r w:rsidRPr="001E7E7F">
        <w:rPr>
          <w:b/>
          <w:szCs w:val="22"/>
        </w:rPr>
        <w:t>veta Četrtne skupnosti Golovec</w:t>
      </w:r>
      <w:r>
        <w:rPr>
          <w:b/>
          <w:szCs w:val="22"/>
        </w:rPr>
        <w:t>.</w:t>
      </w:r>
    </w:p>
    <w:p w:rsidR="0043441C" w:rsidRPr="00D94C23" w:rsidRDefault="0043441C" w:rsidP="0043441C">
      <w:pPr>
        <w:jc w:val="both"/>
        <w:rPr>
          <w:szCs w:val="22"/>
        </w:rPr>
      </w:pPr>
      <w:r w:rsidRPr="00D94C23">
        <w:rPr>
          <w:szCs w:val="22"/>
        </w:rPr>
        <w:t xml:space="preserve">Navzočih je bilo </w:t>
      </w:r>
      <w:r w:rsidR="004D4BF1">
        <w:rPr>
          <w:szCs w:val="22"/>
        </w:rPr>
        <w:t>8</w:t>
      </w:r>
      <w:r w:rsidRPr="00D94C23">
        <w:rPr>
          <w:szCs w:val="22"/>
        </w:rPr>
        <w:t xml:space="preserve"> članov sveta.</w:t>
      </w:r>
    </w:p>
    <w:p w:rsidR="0043441C" w:rsidRPr="00D94C23" w:rsidRDefault="0043441C" w:rsidP="0043441C">
      <w:pPr>
        <w:jc w:val="both"/>
        <w:rPr>
          <w:szCs w:val="22"/>
        </w:rPr>
      </w:pPr>
      <w:r w:rsidRPr="00D94C23">
        <w:rPr>
          <w:szCs w:val="22"/>
        </w:rPr>
        <w:t xml:space="preserve">Opredeljenih je bilo </w:t>
      </w:r>
      <w:r w:rsidR="004D4BF1">
        <w:rPr>
          <w:szCs w:val="22"/>
        </w:rPr>
        <w:t>8</w:t>
      </w:r>
      <w:r w:rsidRPr="00D94C23">
        <w:rPr>
          <w:szCs w:val="22"/>
        </w:rPr>
        <w:t xml:space="preserve"> članov sveta.</w:t>
      </w:r>
    </w:p>
    <w:p w:rsidR="0043441C" w:rsidRPr="00D94C23" w:rsidRDefault="0043441C" w:rsidP="0043441C">
      <w:pPr>
        <w:jc w:val="both"/>
        <w:rPr>
          <w:szCs w:val="22"/>
        </w:rPr>
      </w:pPr>
      <w:r w:rsidRPr="00D94C23">
        <w:rPr>
          <w:szCs w:val="22"/>
        </w:rPr>
        <w:t xml:space="preserve">Za predlagani </w:t>
      </w:r>
      <w:r>
        <w:rPr>
          <w:szCs w:val="22"/>
        </w:rPr>
        <w:t>sklep</w:t>
      </w:r>
      <w:r w:rsidRPr="00D94C23">
        <w:rPr>
          <w:szCs w:val="22"/>
        </w:rPr>
        <w:t xml:space="preserve"> je glasovalo </w:t>
      </w:r>
      <w:r w:rsidR="004D4BF1">
        <w:rPr>
          <w:szCs w:val="22"/>
        </w:rPr>
        <w:t>8</w:t>
      </w:r>
      <w:r w:rsidRPr="00D94C23">
        <w:rPr>
          <w:szCs w:val="22"/>
        </w:rPr>
        <w:t xml:space="preserve"> članov sveta.</w:t>
      </w:r>
    </w:p>
    <w:p w:rsidR="0043441C" w:rsidRDefault="0043441C" w:rsidP="0043441C">
      <w:pPr>
        <w:jc w:val="both"/>
        <w:rPr>
          <w:b/>
          <w:szCs w:val="22"/>
        </w:rPr>
      </w:pPr>
      <w:r>
        <w:rPr>
          <w:b/>
          <w:szCs w:val="22"/>
        </w:rPr>
        <w:t xml:space="preserve">Sklep </w:t>
      </w:r>
      <w:r w:rsidRPr="00D94C23">
        <w:rPr>
          <w:b/>
          <w:szCs w:val="22"/>
        </w:rPr>
        <w:t>je bil sprejet</w:t>
      </w:r>
      <w:r>
        <w:rPr>
          <w:b/>
          <w:szCs w:val="22"/>
        </w:rPr>
        <w:t>.</w:t>
      </w:r>
    </w:p>
    <w:p w:rsidR="001D213A" w:rsidRDefault="001D213A" w:rsidP="0043441C">
      <w:pPr>
        <w:jc w:val="both"/>
        <w:rPr>
          <w:b/>
          <w:szCs w:val="22"/>
        </w:rPr>
      </w:pPr>
    </w:p>
    <w:p w:rsidR="001D213A" w:rsidRDefault="001D213A" w:rsidP="001D213A">
      <w:pPr>
        <w:jc w:val="center"/>
        <w:rPr>
          <w:b/>
          <w:szCs w:val="22"/>
        </w:rPr>
      </w:pPr>
      <w:r>
        <w:rPr>
          <w:b/>
          <w:szCs w:val="22"/>
        </w:rPr>
        <w:t xml:space="preserve">AD </w:t>
      </w:r>
      <w:r w:rsidR="004D4BF1">
        <w:rPr>
          <w:b/>
          <w:szCs w:val="22"/>
        </w:rPr>
        <w:t>2</w:t>
      </w:r>
    </w:p>
    <w:p w:rsidR="001D213A" w:rsidRDefault="001D213A" w:rsidP="001D213A">
      <w:pPr>
        <w:rPr>
          <w:b/>
          <w:szCs w:val="22"/>
        </w:rPr>
      </w:pPr>
      <w:r w:rsidRPr="001D213A">
        <w:rPr>
          <w:b/>
          <w:szCs w:val="22"/>
        </w:rPr>
        <w:t xml:space="preserve">POBUDE IN PREDLOGI ČLANOV SVETA ČETRTNE SKUPNOSTI GOLOVEC IN </w:t>
      </w:r>
    </w:p>
    <w:p w:rsidR="001D213A" w:rsidRDefault="001D213A" w:rsidP="001D213A">
      <w:pPr>
        <w:jc w:val="center"/>
        <w:rPr>
          <w:b/>
          <w:szCs w:val="22"/>
        </w:rPr>
      </w:pPr>
      <w:r>
        <w:rPr>
          <w:b/>
          <w:szCs w:val="22"/>
        </w:rPr>
        <w:t>OBČANOV</w:t>
      </w:r>
    </w:p>
    <w:p w:rsidR="00DF225F" w:rsidRDefault="00DF225F" w:rsidP="001D213A">
      <w:pPr>
        <w:jc w:val="center"/>
        <w:rPr>
          <w:b/>
          <w:szCs w:val="22"/>
        </w:rPr>
      </w:pPr>
    </w:p>
    <w:p w:rsidR="00DF225F" w:rsidRDefault="00DF225F" w:rsidP="00DF225F">
      <w:pPr>
        <w:rPr>
          <w:szCs w:val="22"/>
        </w:rPr>
      </w:pPr>
      <w:r w:rsidRPr="00DF225F">
        <w:rPr>
          <w:szCs w:val="22"/>
        </w:rPr>
        <w:t>Besedo je prevzel podpredsednik Sveta g. Igor Pigac, ki je izpostavil problematiko začetka rekonstrukcije Litijske in Hruševske ceste, in sicer:</w:t>
      </w:r>
    </w:p>
    <w:p w:rsidR="00DF225F" w:rsidRDefault="00DF225F" w:rsidP="00DF225F">
      <w:pPr>
        <w:pStyle w:val="Odstavekseznama"/>
        <w:numPr>
          <w:ilvl w:val="0"/>
          <w:numId w:val="44"/>
        </w:numPr>
        <w:rPr>
          <w:szCs w:val="22"/>
        </w:rPr>
      </w:pPr>
      <w:r>
        <w:rPr>
          <w:szCs w:val="22"/>
        </w:rPr>
        <w:t xml:space="preserve">v proračunu za leto 2015 in 2016 se ne omenja izgradnja kanalizacije v Hrušici, temveč samo obnova Hruševske in </w:t>
      </w:r>
      <w:r w:rsidR="00D54942">
        <w:rPr>
          <w:szCs w:val="22"/>
        </w:rPr>
        <w:t>L</w:t>
      </w:r>
      <w:r>
        <w:rPr>
          <w:szCs w:val="22"/>
        </w:rPr>
        <w:t>itijske ceste,</w:t>
      </w:r>
    </w:p>
    <w:p w:rsidR="00DF225F" w:rsidRDefault="00DF225F" w:rsidP="00DF225F">
      <w:pPr>
        <w:pStyle w:val="Odstavekseznama"/>
        <w:numPr>
          <w:ilvl w:val="0"/>
          <w:numId w:val="44"/>
        </w:numPr>
        <w:rPr>
          <w:szCs w:val="22"/>
        </w:rPr>
      </w:pPr>
      <w:r>
        <w:rPr>
          <w:szCs w:val="22"/>
        </w:rPr>
        <w:t xml:space="preserve">celoten projekt se je razširil na triletno obdobje od l. 2015 do l. 2017, vrednost projekta je 11.612.451,00 EUR, za odkup zemljišč je </w:t>
      </w:r>
      <w:r w:rsidR="00D54942">
        <w:rPr>
          <w:szCs w:val="22"/>
        </w:rPr>
        <w:t xml:space="preserve">v letu 2015 </w:t>
      </w:r>
      <w:r>
        <w:rPr>
          <w:szCs w:val="22"/>
        </w:rPr>
        <w:t>namenjenih</w:t>
      </w:r>
      <w:r w:rsidR="00D54942">
        <w:rPr>
          <w:szCs w:val="22"/>
        </w:rPr>
        <w:t xml:space="preserve"> nekaj več kot 40.000,00 EUR,</w:t>
      </w:r>
    </w:p>
    <w:p w:rsidR="00D54942" w:rsidRDefault="00DF225F" w:rsidP="00DF225F">
      <w:pPr>
        <w:pStyle w:val="Odstavekseznama"/>
        <w:numPr>
          <w:ilvl w:val="0"/>
          <w:numId w:val="44"/>
        </w:numPr>
        <w:rPr>
          <w:szCs w:val="22"/>
        </w:rPr>
      </w:pPr>
      <w:r>
        <w:rPr>
          <w:szCs w:val="22"/>
        </w:rPr>
        <w:t>umik gradbenega dovoljenja</w:t>
      </w:r>
      <w:r w:rsidR="00D54942">
        <w:rPr>
          <w:szCs w:val="22"/>
        </w:rPr>
        <w:t>, ker MOL ni dobila vseh služnosti od ARSO, čeprav je bilo gradbeno dovoljenje s strani UE izdano 7.10.2014,</w:t>
      </w:r>
    </w:p>
    <w:p w:rsidR="00B85A27" w:rsidRDefault="00D54942" w:rsidP="00DF225F">
      <w:pPr>
        <w:pStyle w:val="Odstavekseznama"/>
        <w:numPr>
          <w:ilvl w:val="0"/>
          <w:numId w:val="44"/>
        </w:numPr>
        <w:rPr>
          <w:szCs w:val="22"/>
        </w:rPr>
      </w:pPr>
      <w:r>
        <w:rPr>
          <w:szCs w:val="22"/>
        </w:rPr>
        <w:t>glede na evropsko direktivo, ki navaja, da</w:t>
      </w:r>
      <w:r w:rsidR="00C86962">
        <w:rPr>
          <w:szCs w:val="22"/>
        </w:rPr>
        <w:t xml:space="preserve"> se morajo do konca leta 2015 na kanalizacijsko omrežje priključiti</w:t>
      </w:r>
      <w:r w:rsidR="00B04750">
        <w:rPr>
          <w:szCs w:val="22"/>
        </w:rPr>
        <w:t xml:space="preserve"> posamezniki, katerih skupnost presega 2000 stanovanjskih enot (rok se je podaljšal do konca leta 2017), </w:t>
      </w:r>
      <w:r w:rsidR="00F76E73">
        <w:rPr>
          <w:szCs w:val="22"/>
        </w:rPr>
        <w:t>morajo v primeru ne priključitve čistilno napravo financirati posamezniki sami.</w:t>
      </w:r>
    </w:p>
    <w:p w:rsidR="00B85A27" w:rsidRDefault="00B85A27" w:rsidP="00B85A27">
      <w:pPr>
        <w:rPr>
          <w:szCs w:val="22"/>
        </w:rPr>
      </w:pPr>
    </w:p>
    <w:p w:rsidR="003A36F9" w:rsidRDefault="00B85A27" w:rsidP="00B85A27">
      <w:pPr>
        <w:rPr>
          <w:szCs w:val="22"/>
        </w:rPr>
      </w:pPr>
      <w:r>
        <w:rPr>
          <w:szCs w:val="22"/>
        </w:rPr>
        <w:t xml:space="preserve">Član Sveta ČS Golovec g. Robert Anžič je </w:t>
      </w:r>
      <w:r w:rsidR="003A36F9">
        <w:rPr>
          <w:szCs w:val="22"/>
        </w:rPr>
        <w:t xml:space="preserve">glede na evropsko direktivo, ki zahteva namestitev čistilnih naprav do konca leta 2015 za zasebnike tam, kjer </w:t>
      </w:r>
      <w:r w:rsidR="00F76E73">
        <w:rPr>
          <w:szCs w:val="22"/>
        </w:rPr>
        <w:t xml:space="preserve">ne bo </w:t>
      </w:r>
      <w:r w:rsidR="003A36F9">
        <w:rPr>
          <w:szCs w:val="22"/>
        </w:rPr>
        <w:t xml:space="preserve">urejena kanalizacija, </w:t>
      </w:r>
      <w:r>
        <w:rPr>
          <w:szCs w:val="22"/>
        </w:rPr>
        <w:t>izpostavil problematiko strošk</w:t>
      </w:r>
      <w:r w:rsidR="003A36F9">
        <w:rPr>
          <w:szCs w:val="22"/>
        </w:rPr>
        <w:t>ov</w:t>
      </w:r>
      <w:r>
        <w:rPr>
          <w:szCs w:val="22"/>
        </w:rPr>
        <w:t xml:space="preserve"> namestitve, v primeru, </w:t>
      </w:r>
      <w:r w:rsidR="003A36F9">
        <w:rPr>
          <w:szCs w:val="22"/>
        </w:rPr>
        <w:t>da se kanalizacija zgradi po namestitvi čistilnih naprav.</w:t>
      </w:r>
    </w:p>
    <w:p w:rsidR="00124A61" w:rsidRDefault="00124A61" w:rsidP="00B85A27">
      <w:pPr>
        <w:rPr>
          <w:szCs w:val="22"/>
        </w:rPr>
      </w:pPr>
    </w:p>
    <w:p w:rsidR="00124A61" w:rsidRDefault="00124A61" w:rsidP="00B85A27">
      <w:pPr>
        <w:rPr>
          <w:szCs w:val="22"/>
        </w:rPr>
      </w:pPr>
      <w:r>
        <w:rPr>
          <w:szCs w:val="22"/>
        </w:rPr>
        <w:t xml:space="preserve">Zaradi zavlačevanja začetka rekonstrukcije Litijske in Hruševske ceste ter premikanja rokov začetka ter nejasne finančne strukture projekta je svoje ogorčenje in </w:t>
      </w:r>
      <w:r w:rsidR="00694CFA">
        <w:rPr>
          <w:szCs w:val="22"/>
        </w:rPr>
        <w:t>razočaranje</w:t>
      </w:r>
      <w:r>
        <w:rPr>
          <w:szCs w:val="22"/>
        </w:rPr>
        <w:t xml:space="preserve"> izrazil podpredsednik Sveta g. Aleš Kužnik.</w:t>
      </w:r>
    </w:p>
    <w:p w:rsidR="003A36F9" w:rsidRDefault="003A36F9" w:rsidP="00B85A27">
      <w:pPr>
        <w:rPr>
          <w:szCs w:val="22"/>
        </w:rPr>
      </w:pPr>
    </w:p>
    <w:p w:rsidR="00DF225F" w:rsidRPr="00B85A27" w:rsidRDefault="003A36F9" w:rsidP="00B85A27">
      <w:pPr>
        <w:rPr>
          <w:szCs w:val="22"/>
        </w:rPr>
      </w:pPr>
      <w:r>
        <w:rPr>
          <w:szCs w:val="22"/>
        </w:rPr>
        <w:t>Na podlagi tega je Predsednik Sveta dal na glasovanje:</w:t>
      </w:r>
      <w:r w:rsidR="00B85A27">
        <w:rPr>
          <w:szCs w:val="22"/>
        </w:rPr>
        <w:t xml:space="preserve"> </w:t>
      </w:r>
      <w:r w:rsidR="00DF225F" w:rsidRPr="00B85A27">
        <w:rPr>
          <w:szCs w:val="22"/>
        </w:rPr>
        <w:t xml:space="preserve"> </w:t>
      </w:r>
    </w:p>
    <w:p w:rsidR="00DF225F" w:rsidRDefault="00DF225F" w:rsidP="00DF225F">
      <w:pPr>
        <w:rPr>
          <w:szCs w:val="22"/>
        </w:rPr>
      </w:pPr>
    </w:p>
    <w:p w:rsidR="003A36F9" w:rsidRDefault="003A36F9" w:rsidP="003A36F9">
      <w:pPr>
        <w:rPr>
          <w:b/>
          <w:szCs w:val="22"/>
        </w:rPr>
      </w:pPr>
      <w:r w:rsidRPr="00531871">
        <w:rPr>
          <w:b/>
          <w:szCs w:val="22"/>
        </w:rPr>
        <w:t xml:space="preserve">SKLEP </w:t>
      </w:r>
      <w:r>
        <w:rPr>
          <w:b/>
          <w:szCs w:val="22"/>
        </w:rPr>
        <w:t>2</w:t>
      </w:r>
      <w:r w:rsidRPr="00531871">
        <w:rPr>
          <w:b/>
          <w:szCs w:val="22"/>
        </w:rPr>
        <w:t>/</w:t>
      </w:r>
      <w:r>
        <w:rPr>
          <w:b/>
          <w:szCs w:val="22"/>
        </w:rPr>
        <w:t>5</w:t>
      </w:r>
      <w:r w:rsidRPr="00531871">
        <w:rPr>
          <w:b/>
          <w:szCs w:val="22"/>
        </w:rPr>
        <w:t>:</w:t>
      </w:r>
      <w:r>
        <w:rPr>
          <w:b/>
          <w:szCs w:val="22"/>
        </w:rPr>
        <w:t xml:space="preserve"> </w:t>
      </w:r>
    </w:p>
    <w:p w:rsidR="00B85A27" w:rsidRDefault="00B85A27" w:rsidP="00B85A27">
      <w:r>
        <w:t>Svet CS Golovec se je seznanil s predlogom pr</w:t>
      </w:r>
      <w:r w:rsidR="00124A61">
        <w:t>o</w:t>
      </w:r>
      <w:r>
        <w:t>ra</w:t>
      </w:r>
      <w:r w:rsidR="00124A61">
        <w:t>č</w:t>
      </w:r>
      <w:r>
        <w:t>una za leto 2015 in 2016.</w:t>
      </w:r>
    </w:p>
    <w:p w:rsidR="00B85A27" w:rsidRDefault="00B85A27" w:rsidP="00B85A27"/>
    <w:p w:rsidR="003A36F9" w:rsidRDefault="003A36F9" w:rsidP="003A36F9">
      <w:pPr>
        <w:rPr>
          <w:b/>
          <w:szCs w:val="22"/>
        </w:rPr>
      </w:pPr>
      <w:r w:rsidRPr="00531871">
        <w:rPr>
          <w:b/>
          <w:szCs w:val="22"/>
        </w:rPr>
        <w:t>SKLEP</w:t>
      </w:r>
      <w:r w:rsidR="00694CFA">
        <w:rPr>
          <w:b/>
          <w:szCs w:val="22"/>
        </w:rPr>
        <w:t xml:space="preserve"> </w:t>
      </w:r>
      <w:r>
        <w:rPr>
          <w:b/>
          <w:szCs w:val="22"/>
        </w:rPr>
        <w:t>3</w:t>
      </w:r>
      <w:r w:rsidRPr="00531871">
        <w:rPr>
          <w:b/>
          <w:szCs w:val="22"/>
        </w:rPr>
        <w:t xml:space="preserve"> /</w:t>
      </w:r>
      <w:r>
        <w:rPr>
          <w:b/>
          <w:szCs w:val="22"/>
        </w:rPr>
        <w:t>5</w:t>
      </w:r>
      <w:r w:rsidRPr="00531871">
        <w:rPr>
          <w:b/>
          <w:szCs w:val="22"/>
        </w:rPr>
        <w:t>:</w:t>
      </w:r>
      <w:r>
        <w:rPr>
          <w:b/>
          <w:szCs w:val="22"/>
        </w:rPr>
        <w:t xml:space="preserve"> </w:t>
      </w:r>
    </w:p>
    <w:p w:rsidR="00B85A27" w:rsidRDefault="00B85A27" w:rsidP="00B85A27">
      <w:r>
        <w:t>Svet CS Golovec zopet poziva Mestni svet, da zagotovi zadostna sredstva za rekonstrukcijo Litijske in Hru</w:t>
      </w:r>
      <w:r w:rsidR="00124A61">
        <w:t>š</w:t>
      </w:r>
      <w:r>
        <w:t>evske ceste ter izgradnjo pripadajo</w:t>
      </w:r>
      <w:r w:rsidR="00124A61">
        <w:t>č</w:t>
      </w:r>
      <w:r>
        <w:t>e infrastrukture, predvsem komunalne.</w:t>
      </w:r>
    </w:p>
    <w:p w:rsidR="00B85A27" w:rsidRDefault="00B85A27" w:rsidP="00B85A27"/>
    <w:p w:rsidR="003A36F9" w:rsidRDefault="003A36F9" w:rsidP="003A36F9">
      <w:pPr>
        <w:rPr>
          <w:b/>
          <w:szCs w:val="22"/>
        </w:rPr>
      </w:pPr>
      <w:r w:rsidRPr="00531871">
        <w:rPr>
          <w:b/>
          <w:szCs w:val="22"/>
        </w:rPr>
        <w:t xml:space="preserve">SKLEP </w:t>
      </w:r>
      <w:r>
        <w:rPr>
          <w:b/>
          <w:szCs w:val="22"/>
        </w:rPr>
        <w:t>4</w:t>
      </w:r>
      <w:r w:rsidRPr="00531871">
        <w:rPr>
          <w:b/>
          <w:szCs w:val="22"/>
        </w:rPr>
        <w:t>/</w:t>
      </w:r>
      <w:r>
        <w:rPr>
          <w:b/>
          <w:szCs w:val="22"/>
        </w:rPr>
        <w:t>5</w:t>
      </w:r>
      <w:r w:rsidRPr="00531871">
        <w:rPr>
          <w:b/>
          <w:szCs w:val="22"/>
        </w:rPr>
        <w:t>:</w:t>
      </w:r>
      <w:r>
        <w:rPr>
          <w:b/>
          <w:szCs w:val="22"/>
        </w:rPr>
        <w:t xml:space="preserve"> </w:t>
      </w:r>
    </w:p>
    <w:p w:rsidR="00B85A27" w:rsidRDefault="00B85A27" w:rsidP="00B85A27">
      <w:pPr>
        <w:rPr>
          <w:lang w:val="es-ES"/>
        </w:rPr>
      </w:pPr>
      <w:r>
        <w:rPr>
          <w:lang w:val="es-ES"/>
        </w:rPr>
        <w:t>Svet CS se je preko medijev seznanil, da projekt rekonstrukcije Litijske ceste se nima gradbenega dovoljenja. Svet CS Golovec pristojne sluzbe prosi za informacijo o tej zadevi.</w:t>
      </w:r>
    </w:p>
    <w:p w:rsidR="00B85A27" w:rsidRDefault="00B85A27" w:rsidP="00B85A27">
      <w:pPr>
        <w:rPr>
          <w:lang w:val="es-ES"/>
        </w:rPr>
      </w:pPr>
    </w:p>
    <w:p w:rsidR="00B85A27" w:rsidRPr="003A36F9" w:rsidRDefault="003A36F9" w:rsidP="00B85A27">
      <w:pPr>
        <w:rPr>
          <w:b/>
          <w:szCs w:val="22"/>
        </w:rPr>
      </w:pPr>
      <w:r w:rsidRPr="00531871">
        <w:rPr>
          <w:b/>
          <w:szCs w:val="22"/>
        </w:rPr>
        <w:t xml:space="preserve">SKLEP </w:t>
      </w:r>
      <w:r>
        <w:rPr>
          <w:b/>
          <w:szCs w:val="22"/>
        </w:rPr>
        <w:t>5</w:t>
      </w:r>
      <w:r w:rsidRPr="00531871">
        <w:rPr>
          <w:b/>
          <w:szCs w:val="22"/>
        </w:rPr>
        <w:t>/</w:t>
      </w:r>
      <w:r>
        <w:rPr>
          <w:b/>
          <w:szCs w:val="22"/>
        </w:rPr>
        <w:t>5</w:t>
      </w:r>
      <w:r w:rsidRPr="00531871">
        <w:rPr>
          <w:b/>
          <w:szCs w:val="22"/>
        </w:rPr>
        <w:t>:</w:t>
      </w:r>
      <w:r>
        <w:rPr>
          <w:b/>
          <w:szCs w:val="22"/>
        </w:rPr>
        <w:t xml:space="preserve"> </w:t>
      </w:r>
    </w:p>
    <w:p w:rsidR="00B85A27" w:rsidRDefault="00B85A27" w:rsidP="00B85A27">
      <w:pPr>
        <w:rPr>
          <w:lang w:val="es-ES"/>
        </w:rPr>
      </w:pPr>
      <w:r>
        <w:rPr>
          <w:lang w:val="es-ES"/>
        </w:rPr>
        <w:t>Svet CS Golovec pristojne na MOL poziva, da Svet CS Golovec redno obvescajo o spremembah stanja na projektu rekonstrukcije Litijske ceste. Menimo, da je glede na to, da imajo pristojne sluzbe najbolj azurirane podatke o napredku projekta, nesmiselno, da informacije pridobivamo s strani medijev.</w:t>
      </w:r>
    </w:p>
    <w:p w:rsidR="00B85A27" w:rsidRDefault="00B85A27" w:rsidP="00B85A27">
      <w:pPr>
        <w:rPr>
          <w:lang w:val="es-ES"/>
        </w:rPr>
      </w:pPr>
    </w:p>
    <w:p w:rsidR="003A36F9" w:rsidRDefault="003A36F9" w:rsidP="003A36F9">
      <w:pPr>
        <w:rPr>
          <w:b/>
          <w:szCs w:val="22"/>
        </w:rPr>
      </w:pPr>
      <w:r w:rsidRPr="00531871">
        <w:rPr>
          <w:b/>
          <w:szCs w:val="22"/>
        </w:rPr>
        <w:t>SKLEP</w:t>
      </w:r>
      <w:r>
        <w:rPr>
          <w:b/>
          <w:szCs w:val="22"/>
        </w:rPr>
        <w:t xml:space="preserve"> 6</w:t>
      </w:r>
      <w:r w:rsidRPr="00531871">
        <w:rPr>
          <w:b/>
          <w:szCs w:val="22"/>
        </w:rPr>
        <w:t>/</w:t>
      </w:r>
      <w:r>
        <w:rPr>
          <w:b/>
          <w:szCs w:val="22"/>
        </w:rPr>
        <w:t>5</w:t>
      </w:r>
      <w:r w:rsidRPr="00531871">
        <w:rPr>
          <w:b/>
          <w:szCs w:val="22"/>
        </w:rPr>
        <w:t>:</w:t>
      </w:r>
      <w:r>
        <w:rPr>
          <w:b/>
          <w:szCs w:val="22"/>
        </w:rPr>
        <w:t xml:space="preserve"> </w:t>
      </w:r>
    </w:p>
    <w:p w:rsidR="00B85A27" w:rsidRDefault="00B85A27" w:rsidP="00B85A27">
      <w:pPr>
        <w:rPr>
          <w:lang w:val="es-ES"/>
        </w:rPr>
      </w:pPr>
      <w:r>
        <w:rPr>
          <w:lang w:val="es-ES"/>
        </w:rPr>
        <w:t>Svet CS Golovec poziva pristojne na MOL, da se rekonstrukcija Litijske ceste zacne cim prej, saj bi v nasprotnem primeru obcani nositi stroske cistilnih naprav, kar bi bilo z izgledom izgradnje le nekaj casa po vgradnji cistilnih naprav povsem nesmiselni in za obcane skodljivi.</w:t>
      </w:r>
    </w:p>
    <w:p w:rsidR="00DF225F" w:rsidRDefault="00DF225F" w:rsidP="00DF225F">
      <w:pPr>
        <w:rPr>
          <w:szCs w:val="22"/>
        </w:rPr>
      </w:pPr>
    </w:p>
    <w:p w:rsidR="003A36F9" w:rsidRPr="00D94C23" w:rsidRDefault="003A36F9" w:rsidP="003A36F9">
      <w:pPr>
        <w:jc w:val="both"/>
        <w:rPr>
          <w:szCs w:val="22"/>
        </w:rPr>
      </w:pPr>
      <w:r w:rsidRPr="00D94C23">
        <w:rPr>
          <w:szCs w:val="22"/>
        </w:rPr>
        <w:t xml:space="preserve">Navzočih je bilo </w:t>
      </w:r>
      <w:r>
        <w:rPr>
          <w:szCs w:val="22"/>
        </w:rPr>
        <w:t>8</w:t>
      </w:r>
      <w:r w:rsidRPr="00D94C23">
        <w:rPr>
          <w:szCs w:val="22"/>
        </w:rPr>
        <w:t xml:space="preserve"> članov sveta.</w:t>
      </w:r>
    </w:p>
    <w:p w:rsidR="003A36F9" w:rsidRPr="00D94C23" w:rsidRDefault="003A36F9" w:rsidP="003A36F9">
      <w:pPr>
        <w:jc w:val="both"/>
        <w:rPr>
          <w:szCs w:val="22"/>
        </w:rPr>
      </w:pPr>
      <w:r w:rsidRPr="00D94C23">
        <w:rPr>
          <w:szCs w:val="22"/>
        </w:rPr>
        <w:t xml:space="preserve">Opredeljenih je bilo </w:t>
      </w:r>
      <w:r>
        <w:rPr>
          <w:szCs w:val="22"/>
        </w:rPr>
        <w:t>8</w:t>
      </w:r>
      <w:r w:rsidRPr="00D94C23">
        <w:rPr>
          <w:szCs w:val="22"/>
        </w:rPr>
        <w:t xml:space="preserve"> članov sveta.</w:t>
      </w:r>
    </w:p>
    <w:p w:rsidR="003A36F9" w:rsidRPr="00D94C23" w:rsidRDefault="003A36F9" w:rsidP="003A36F9">
      <w:pPr>
        <w:jc w:val="both"/>
        <w:rPr>
          <w:szCs w:val="22"/>
        </w:rPr>
      </w:pPr>
      <w:r w:rsidRPr="00D94C23">
        <w:rPr>
          <w:szCs w:val="22"/>
        </w:rPr>
        <w:t>Za predlagan</w:t>
      </w:r>
      <w:r>
        <w:rPr>
          <w:szCs w:val="22"/>
        </w:rPr>
        <w:t>e</w:t>
      </w:r>
      <w:r w:rsidRPr="00D94C23">
        <w:rPr>
          <w:szCs w:val="22"/>
        </w:rPr>
        <w:t xml:space="preserve"> </w:t>
      </w:r>
      <w:r>
        <w:rPr>
          <w:szCs w:val="22"/>
        </w:rPr>
        <w:t>sklepe</w:t>
      </w:r>
      <w:r w:rsidRPr="00D94C23">
        <w:rPr>
          <w:szCs w:val="22"/>
        </w:rPr>
        <w:t xml:space="preserve"> je glasovalo </w:t>
      </w:r>
      <w:r>
        <w:rPr>
          <w:szCs w:val="22"/>
        </w:rPr>
        <w:t>8</w:t>
      </w:r>
      <w:r w:rsidRPr="00D94C23">
        <w:rPr>
          <w:szCs w:val="22"/>
        </w:rPr>
        <w:t xml:space="preserve"> članov sveta.</w:t>
      </w:r>
    </w:p>
    <w:p w:rsidR="00124A61" w:rsidRDefault="003A36F9" w:rsidP="00630AA7">
      <w:pPr>
        <w:jc w:val="both"/>
        <w:rPr>
          <w:b/>
          <w:szCs w:val="22"/>
        </w:rPr>
      </w:pPr>
      <w:r>
        <w:rPr>
          <w:b/>
          <w:szCs w:val="22"/>
        </w:rPr>
        <w:t>Sklepi so</w:t>
      </w:r>
      <w:r w:rsidRPr="00D94C23">
        <w:rPr>
          <w:b/>
          <w:szCs w:val="22"/>
        </w:rPr>
        <w:t xml:space="preserve"> bil</w:t>
      </w:r>
      <w:r>
        <w:rPr>
          <w:b/>
          <w:szCs w:val="22"/>
        </w:rPr>
        <w:t>i</w:t>
      </w:r>
      <w:r w:rsidRPr="00D94C23">
        <w:rPr>
          <w:b/>
          <w:szCs w:val="22"/>
        </w:rPr>
        <w:t xml:space="preserve"> sprejet</w:t>
      </w:r>
      <w:r>
        <w:rPr>
          <w:b/>
          <w:szCs w:val="22"/>
        </w:rPr>
        <w:t>i.</w:t>
      </w:r>
    </w:p>
    <w:p w:rsidR="001D213A" w:rsidRDefault="001D213A" w:rsidP="001D213A">
      <w:pPr>
        <w:jc w:val="center"/>
        <w:rPr>
          <w:b/>
          <w:szCs w:val="22"/>
        </w:rPr>
      </w:pPr>
      <w:r>
        <w:rPr>
          <w:b/>
          <w:szCs w:val="22"/>
        </w:rPr>
        <w:lastRenderedPageBreak/>
        <w:t xml:space="preserve">AD </w:t>
      </w:r>
      <w:r w:rsidR="004D4BF1">
        <w:rPr>
          <w:b/>
          <w:szCs w:val="22"/>
        </w:rPr>
        <w:t>3</w:t>
      </w:r>
    </w:p>
    <w:p w:rsidR="004D4BF1" w:rsidRPr="004D4BF1" w:rsidRDefault="004D4BF1" w:rsidP="004D4BF1">
      <w:pPr>
        <w:jc w:val="both"/>
        <w:rPr>
          <w:b/>
          <w:color w:val="000000" w:themeColor="text1"/>
          <w:szCs w:val="22"/>
        </w:rPr>
      </w:pPr>
      <w:r w:rsidRPr="004D4BF1">
        <w:rPr>
          <w:b/>
          <w:color w:val="000000" w:themeColor="text1"/>
          <w:szCs w:val="22"/>
        </w:rPr>
        <w:t>OBRAVNAVA IN POTRDITEV PREDLOGA IZVEDBENEGA NAČRTA ZA IZVRŠEVANJE FINANČNEGA NAČRTA ČS GOLOVEC ZA LETO 2015</w:t>
      </w:r>
    </w:p>
    <w:p w:rsidR="004D4BF1" w:rsidRDefault="004D4BF1" w:rsidP="001D213A">
      <w:pPr>
        <w:jc w:val="center"/>
        <w:rPr>
          <w:b/>
          <w:szCs w:val="22"/>
        </w:rPr>
      </w:pPr>
    </w:p>
    <w:p w:rsidR="0043441C" w:rsidRPr="00531216" w:rsidRDefault="00531216" w:rsidP="0043441C">
      <w:pPr>
        <w:jc w:val="both"/>
        <w:rPr>
          <w:szCs w:val="22"/>
        </w:rPr>
      </w:pPr>
      <w:r w:rsidRPr="00531216">
        <w:rPr>
          <w:szCs w:val="22"/>
        </w:rPr>
        <w:t>Predsednik Sveta ČS Golovec in predsednik</w:t>
      </w:r>
      <w:r>
        <w:rPr>
          <w:szCs w:val="22"/>
        </w:rPr>
        <w:t xml:space="preserve"> Komisije za finance pri Svetu ČS Golovec g. Aleš Dakić je članom Sveta predstavil predlog izvedbenega načrta za izvrševanje finančnega načrta ČS Golovec za leto 2015, ki ga je Komisija za finance sprejela na svoji seji dne 23.</w:t>
      </w:r>
      <w:r w:rsidR="001B33C4">
        <w:rPr>
          <w:szCs w:val="22"/>
        </w:rPr>
        <w:t>2</w:t>
      </w:r>
      <w:r>
        <w:rPr>
          <w:szCs w:val="22"/>
        </w:rPr>
        <w:t>.2015. Na predlog izvedbenega načrta ni bilo pripomb.</w:t>
      </w:r>
    </w:p>
    <w:p w:rsidR="00531871" w:rsidRDefault="00531871" w:rsidP="00531871">
      <w:pPr>
        <w:rPr>
          <w:color w:val="000000"/>
          <w:szCs w:val="22"/>
        </w:rPr>
      </w:pPr>
    </w:p>
    <w:p w:rsidR="00531871" w:rsidRPr="00531871" w:rsidRDefault="00531871" w:rsidP="00531871">
      <w:pPr>
        <w:rPr>
          <w:szCs w:val="22"/>
        </w:rPr>
      </w:pPr>
      <w:r w:rsidRPr="00531871">
        <w:rPr>
          <w:szCs w:val="22"/>
        </w:rPr>
        <w:t>Predsednik Sveta dal na glasovanje:</w:t>
      </w:r>
    </w:p>
    <w:p w:rsidR="00531216" w:rsidRDefault="00531871" w:rsidP="00531871">
      <w:pPr>
        <w:rPr>
          <w:b/>
          <w:szCs w:val="22"/>
        </w:rPr>
      </w:pPr>
      <w:r w:rsidRPr="00531871">
        <w:rPr>
          <w:b/>
          <w:szCs w:val="22"/>
        </w:rPr>
        <w:t xml:space="preserve">SKLEP </w:t>
      </w:r>
      <w:r w:rsidR="00124A61">
        <w:rPr>
          <w:b/>
          <w:szCs w:val="22"/>
        </w:rPr>
        <w:t>7</w:t>
      </w:r>
      <w:r w:rsidRPr="00531871">
        <w:rPr>
          <w:b/>
          <w:szCs w:val="22"/>
        </w:rPr>
        <w:t>/</w:t>
      </w:r>
      <w:r w:rsidR="004D4BF1">
        <w:rPr>
          <w:b/>
          <w:szCs w:val="22"/>
        </w:rPr>
        <w:t>5</w:t>
      </w:r>
      <w:r w:rsidRPr="00531871">
        <w:rPr>
          <w:b/>
          <w:szCs w:val="22"/>
        </w:rPr>
        <w:t>:</w:t>
      </w:r>
      <w:r w:rsidR="00531216">
        <w:rPr>
          <w:b/>
          <w:szCs w:val="22"/>
        </w:rPr>
        <w:t xml:space="preserve"> </w:t>
      </w:r>
    </w:p>
    <w:p w:rsidR="00531871" w:rsidRPr="00531871" w:rsidRDefault="00531216" w:rsidP="00531871">
      <w:pPr>
        <w:rPr>
          <w:b/>
          <w:szCs w:val="22"/>
        </w:rPr>
      </w:pPr>
      <w:r>
        <w:rPr>
          <w:b/>
          <w:szCs w:val="22"/>
        </w:rPr>
        <w:t>Svet ČS Golovec MOL potrjuje predlog izvedbenega načrt</w:t>
      </w:r>
      <w:r w:rsidR="0015530C">
        <w:rPr>
          <w:b/>
          <w:szCs w:val="22"/>
        </w:rPr>
        <w:t>a</w:t>
      </w:r>
      <w:r>
        <w:rPr>
          <w:b/>
          <w:szCs w:val="22"/>
        </w:rPr>
        <w:t xml:space="preserve"> za izvrševanje finančnega načrta ČS Golovec za leto 2015, ki ga je sprejela in posredovala Komisija za finance.</w:t>
      </w:r>
    </w:p>
    <w:p w:rsidR="00531871" w:rsidRDefault="00531871" w:rsidP="00531871">
      <w:pPr>
        <w:jc w:val="both"/>
        <w:rPr>
          <w:szCs w:val="22"/>
        </w:rPr>
      </w:pPr>
    </w:p>
    <w:p w:rsidR="00531871" w:rsidRPr="00D94C23" w:rsidRDefault="00531871" w:rsidP="00531871">
      <w:pPr>
        <w:jc w:val="both"/>
        <w:rPr>
          <w:szCs w:val="22"/>
        </w:rPr>
      </w:pPr>
      <w:r w:rsidRPr="00D94C23">
        <w:rPr>
          <w:szCs w:val="22"/>
        </w:rPr>
        <w:t xml:space="preserve">Navzočih je bilo </w:t>
      </w:r>
      <w:r w:rsidR="004D4BF1">
        <w:rPr>
          <w:szCs w:val="22"/>
        </w:rPr>
        <w:t>8</w:t>
      </w:r>
      <w:r w:rsidRPr="00D94C23">
        <w:rPr>
          <w:szCs w:val="22"/>
        </w:rPr>
        <w:t xml:space="preserve"> članov sveta.</w:t>
      </w:r>
    </w:p>
    <w:p w:rsidR="00531871" w:rsidRPr="00D94C23" w:rsidRDefault="00531871" w:rsidP="00531871">
      <w:pPr>
        <w:jc w:val="both"/>
        <w:rPr>
          <w:szCs w:val="22"/>
        </w:rPr>
      </w:pPr>
      <w:r w:rsidRPr="00D94C23">
        <w:rPr>
          <w:szCs w:val="22"/>
        </w:rPr>
        <w:t xml:space="preserve">Opredeljenih je bilo </w:t>
      </w:r>
      <w:r w:rsidR="004D4BF1">
        <w:rPr>
          <w:szCs w:val="22"/>
        </w:rPr>
        <w:t>8</w:t>
      </w:r>
      <w:r w:rsidRPr="00D94C23">
        <w:rPr>
          <w:szCs w:val="22"/>
        </w:rPr>
        <w:t xml:space="preserve"> članov sveta.</w:t>
      </w:r>
    </w:p>
    <w:p w:rsidR="00531871" w:rsidRPr="00D94C23" w:rsidRDefault="00531871" w:rsidP="00531871">
      <w:pPr>
        <w:jc w:val="both"/>
        <w:rPr>
          <w:szCs w:val="22"/>
        </w:rPr>
      </w:pPr>
      <w:r w:rsidRPr="00D94C23">
        <w:rPr>
          <w:szCs w:val="22"/>
        </w:rPr>
        <w:t xml:space="preserve">Za predlagani </w:t>
      </w:r>
      <w:r>
        <w:rPr>
          <w:szCs w:val="22"/>
        </w:rPr>
        <w:t>sklep</w:t>
      </w:r>
      <w:r w:rsidRPr="00D94C23">
        <w:rPr>
          <w:szCs w:val="22"/>
        </w:rPr>
        <w:t xml:space="preserve"> je glasovalo </w:t>
      </w:r>
      <w:r w:rsidR="004D4BF1">
        <w:rPr>
          <w:szCs w:val="22"/>
        </w:rPr>
        <w:t>8</w:t>
      </w:r>
      <w:r w:rsidRPr="00D94C23">
        <w:rPr>
          <w:szCs w:val="22"/>
        </w:rPr>
        <w:t xml:space="preserve"> članov sveta.</w:t>
      </w:r>
    </w:p>
    <w:p w:rsidR="00531871" w:rsidRDefault="00531871" w:rsidP="00531871">
      <w:pPr>
        <w:jc w:val="both"/>
        <w:rPr>
          <w:b/>
          <w:szCs w:val="22"/>
        </w:rPr>
      </w:pPr>
      <w:r>
        <w:rPr>
          <w:b/>
          <w:szCs w:val="22"/>
        </w:rPr>
        <w:t xml:space="preserve">Sklep </w:t>
      </w:r>
      <w:r w:rsidRPr="00D94C23">
        <w:rPr>
          <w:b/>
          <w:szCs w:val="22"/>
        </w:rPr>
        <w:t>je bil sprejet</w:t>
      </w:r>
      <w:r>
        <w:rPr>
          <w:b/>
          <w:szCs w:val="22"/>
        </w:rPr>
        <w:t>.</w:t>
      </w:r>
    </w:p>
    <w:p w:rsidR="00531216" w:rsidRDefault="00531216" w:rsidP="00531871">
      <w:pPr>
        <w:jc w:val="both"/>
        <w:rPr>
          <w:b/>
          <w:szCs w:val="22"/>
        </w:rPr>
      </w:pPr>
    </w:p>
    <w:p w:rsidR="00531216" w:rsidRDefault="00531216" w:rsidP="00531871">
      <w:pPr>
        <w:jc w:val="both"/>
        <w:rPr>
          <w:szCs w:val="22"/>
        </w:rPr>
      </w:pPr>
      <w:r w:rsidRPr="00531216">
        <w:rPr>
          <w:szCs w:val="22"/>
        </w:rPr>
        <w:t xml:space="preserve">Predsednik Sveta ČS Golovec je člane Sveta seznanil s predlogom usmeritve Komisije za finance, da se ob morebitnih prerazporeditvah del sredstev nameni Društvu upokojencev </w:t>
      </w:r>
      <w:proofErr w:type="spellStart"/>
      <w:r w:rsidRPr="00531216">
        <w:rPr>
          <w:szCs w:val="22"/>
        </w:rPr>
        <w:t>Štepanjsko</w:t>
      </w:r>
      <w:proofErr w:type="spellEnd"/>
      <w:r w:rsidRPr="00531216">
        <w:rPr>
          <w:szCs w:val="22"/>
        </w:rPr>
        <w:t xml:space="preserve"> naselje.</w:t>
      </w:r>
    </w:p>
    <w:p w:rsidR="00531216" w:rsidRDefault="00531216" w:rsidP="00531871">
      <w:pPr>
        <w:jc w:val="both"/>
        <w:rPr>
          <w:szCs w:val="22"/>
        </w:rPr>
      </w:pPr>
    </w:p>
    <w:p w:rsidR="00531216" w:rsidRPr="00531871" w:rsidRDefault="00531216" w:rsidP="00531216">
      <w:pPr>
        <w:rPr>
          <w:szCs w:val="22"/>
        </w:rPr>
      </w:pPr>
      <w:r w:rsidRPr="00531871">
        <w:rPr>
          <w:szCs w:val="22"/>
        </w:rPr>
        <w:t>Predsednik Sveta dal na glasovanje:</w:t>
      </w:r>
    </w:p>
    <w:p w:rsidR="00531216" w:rsidRDefault="00531216" w:rsidP="00531216">
      <w:pPr>
        <w:rPr>
          <w:b/>
          <w:szCs w:val="22"/>
        </w:rPr>
      </w:pPr>
      <w:r w:rsidRPr="00531871">
        <w:rPr>
          <w:b/>
          <w:szCs w:val="22"/>
        </w:rPr>
        <w:t xml:space="preserve">SKLEP </w:t>
      </w:r>
      <w:r w:rsidR="00124A61">
        <w:rPr>
          <w:b/>
          <w:szCs w:val="22"/>
        </w:rPr>
        <w:t>8</w:t>
      </w:r>
      <w:r w:rsidRPr="00531871">
        <w:rPr>
          <w:b/>
          <w:szCs w:val="22"/>
        </w:rPr>
        <w:t>/</w:t>
      </w:r>
      <w:r>
        <w:rPr>
          <w:b/>
          <w:szCs w:val="22"/>
        </w:rPr>
        <w:t>5</w:t>
      </w:r>
      <w:r w:rsidRPr="00531871">
        <w:rPr>
          <w:b/>
          <w:szCs w:val="22"/>
        </w:rPr>
        <w:t>:</w:t>
      </w:r>
      <w:r>
        <w:rPr>
          <w:b/>
          <w:szCs w:val="22"/>
        </w:rPr>
        <w:t xml:space="preserve"> </w:t>
      </w:r>
    </w:p>
    <w:p w:rsidR="00531216" w:rsidRPr="00531216" w:rsidRDefault="00531216" w:rsidP="00531216">
      <w:pPr>
        <w:rPr>
          <w:b/>
          <w:szCs w:val="22"/>
        </w:rPr>
      </w:pPr>
      <w:r>
        <w:rPr>
          <w:b/>
          <w:szCs w:val="22"/>
        </w:rPr>
        <w:t xml:space="preserve">Svet ČS Golovec MOL se strinja s predlogom Komisije za finance, </w:t>
      </w:r>
      <w:r w:rsidRPr="00531216">
        <w:rPr>
          <w:b/>
          <w:szCs w:val="22"/>
        </w:rPr>
        <w:t xml:space="preserve">da se ob morebitnih prerazporeditvah del sredstev nameni Društvu upokojencev </w:t>
      </w:r>
      <w:proofErr w:type="spellStart"/>
      <w:r w:rsidRPr="00531216">
        <w:rPr>
          <w:b/>
          <w:szCs w:val="22"/>
        </w:rPr>
        <w:t>Štepanjsko</w:t>
      </w:r>
      <w:proofErr w:type="spellEnd"/>
      <w:r w:rsidRPr="00531216">
        <w:rPr>
          <w:b/>
          <w:szCs w:val="22"/>
        </w:rPr>
        <w:t xml:space="preserve"> naselje</w:t>
      </w:r>
      <w:r>
        <w:rPr>
          <w:b/>
          <w:szCs w:val="22"/>
        </w:rPr>
        <w:t>.</w:t>
      </w:r>
    </w:p>
    <w:p w:rsidR="00531216" w:rsidRDefault="00531216" w:rsidP="00531216">
      <w:pPr>
        <w:jc w:val="both"/>
        <w:rPr>
          <w:szCs w:val="22"/>
        </w:rPr>
      </w:pPr>
    </w:p>
    <w:p w:rsidR="00531216" w:rsidRPr="00D94C23" w:rsidRDefault="00531216" w:rsidP="00531216">
      <w:pPr>
        <w:jc w:val="both"/>
        <w:rPr>
          <w:szCs w:val="22"/>
        </w:rPr>
      </w:pPr>
      <w:r w:rsidRPr="00D94C23">
        <w:rPr>
          <w:szCs w:val="22"/>
        </w:rPr>
        <w:t xml:space="preserve">Navzočih je bilo </w:t>
      </w:r>
      <w:r>
        <w:rPr>
          <w:szCs w:val="22"/>
        </w:rPr>
        <w:t>8</w:t>
      </w:r>
      <w:r w:rsidRPr="00D94C23">
        <w:rPr>
          <w:szCs w:val="22"/>
        </w:rPr>
        <w:t xml:space="preserve"> članov sveta.</w:t>
      </w:r>
    </w:p>
    <w:p w:rsidR="00531216" w:rsidRPr="00D94C23" w:rsidRDefault="00531216" w:rsidP="00531216">
      <w:pPr>
        <w:jc w:val="both"/>
        <w:rPr>
          <w:szCs w:val="22"/>
        </w:rPr>
      </w:pPr>
      <w:r w:rsidRPr="00D94C23">
        <w:rPr>
          <w:szCs w:val="22"/>
        </w:rPr>
        <w:t xml:space="preserve">Opredeljenih je bilo </w:t>
      </w:r>
      <w:r>
        <w:rPr>
          <w:szCs w:val="22"/>
        </w:rPr>
        <w:t>8</w:t>
      </w:r>
      <w:r w:rsidRPr="00D94C23">
        <w:rPr>
          <w:szCs w:val="22"/>
        </w:rPr>
        <w:t xml:space="preserve"> članov sveta.</w:t>
      </w:r>
    </w:p>
    <w:p w:rsidR="00531216" w:rsidRPr="00D94C23" w:rsidRDefault="00531216" w:rsidP="00531216">
      <w:pPr>
        <w:jc w:val="both"/>
        <w:rPr>
          <w:szCs w:val="22"/>
        </w:rPr>
      </w:pPr>
      <w:r w:rsidRPr="00D94C23">
        <w:rPr>
          <w:szCs w:val="22"/>
        </w:rPr>
        <w:t xml:space="preserve">Za predlagani </w:t>
      </w:r>
      <w:r>
        <w:rPr>
          <w:szCs w:val="22"/>
        </w:rPr>
        <w:t>sklep</w:t>
      </w:r>
      <w:r w:rsidRPr="00D94C23">
        <w:rPr>
          <w:szCs w:val="22"/>
        </w:rPr>
        <w:t xml:space="preserve"> je glasovalo </w:t>
      </w:r>
      <w:r>
        <w:rPr>
          <w:szCs w:val="22"/>
        </w:rPr>
        <w:t>8</w:t>
      </w:r>
      <w:r w:rsidRPr="00D94C23">
        <w:rPr>
          <w:szCs w:val="22"/>
        </w:rPr>
        <w:t xml:space="preserve"> članov sveta.</w:t>
      </w:r>
    </w:p>
    <w:p w:rsidR="00531216" w:rsidRDefault="00531216" w:rsidP="00531216">
      <w:pPr>
        <w:jc w:val="both"/>
        <w:rPr>
          <w:b/>
          <w:szCs w:val="22"/>
        </w:rPr>
      </w:pPr>
      <w:r>
        <w:rPr>
          <w:b/>
          <w:szCs w:val="22"/>
        </w:rPr>
        <w:t xml:space="preserve">Sklep </w:t>
      </w:r>
      <w:r w:rsidRPr="00D94C23">
        <w:rPr>
          <w:b/>
          <w:szCs w:val="22"/>
        </w:rPr>
        <w:t>je bil sprejet</w:t>
      </w:r>
      <w:r>
        <w:rPr>
          <w:b/>
          <w:szCs w:val="22"/>
        </w:rPr>
        <w:t>.</w:t>
      </w:r>
    </w:p>
    <w:p w:rsidR="00E16ADE" w:rsidRDefault="00E16ADE" w:rsidP="00531216">
      <w:pPr>
        <w:jc w:val="both"/>
        <w:rPr>
          <w:b/>
          <w:szCs w:val="22"/>
        </w:rPr>
      </w:pPr>
    </w:p>
    <w:p w:rsidR="00E16ADE" w:rsidRDefault="00E16ADE" w:rsidP="00531216">
      <w:pPr>
        <w:jc w:val="both"/>
        <w:rPr>
          <w:szCs w:val="22"/>
        </w:rPr>
      </w:pPr>
      <w:r w:rsidRPr="00E16ADE">
        <w:rPr>
          <w:szCs w:val="22"/>
        </w:rPr>
        <w:t>Predsednik Sveta ČS Golovec je člane Sveta</w:t>
      </w:r>
      <w:r>
        <w:rPr>
          <w:szCs w:val="22"/>
        </w:rPr>
        <w:t xml:space="preserve"> seznanil s predlogom Komisije za finance, da Svet ČS Golovec poziva društva in druge organizacije, kateri izvajajo programe četrtne skupnosti, da ob navedenih programih posredujejo vabilo predstavnikom Četrtne skupnosti, ki se zavezujejo, da se bodo na vabila tudi odzvali.</w:t>
      </w:r>
    </w:p>
    <w:p w:rsidR="00E16ADE" w:rsidRDefault="00E16ADE" w:rsidP="00531216">
      <w:pPr>
        <w:jc w:val="both"/>
        <w:rPr>
          <w:szCs w:val="22"/>
        </w:rPr>
      </w:pPr>
    </w:p>
    <w:p w:rsidR="00E16ADE" w:rsidRPr="00531871" w:rsidRDefault="00E16ADE" w:rsidP="00E16ADE">
      <w:pPr>
        <w:rPr>
          <w:szCs w:val="22"/>
        </w:rPr>
      </w:pPr>
      <w:r w:rsidRPr="00531871">
        <w:rPr>
          <w:szCs w:val="22"/>
        </w:rPr>
        <w:t>Predsednik Sveta dal na glasovanje:</w:t>
      </w:r>
    </w:p>
    <w:p w:rsidR="00E16ADE" w:rsidRDefault="00E16ADE" w:rsidP="00E16ADE">
      <w:pPr>
        <w:rPr>
          <w:b/>
          <w:szCs w:val="22"/>
        </w:rPr>
      </w:pPr>
      <w:r w:rsidRPr="00531871">
        <w:rPr>
          <w:b/>
          <w:szCs w:val="22"/>
        </w:rPr>
        <w:t xml:space="preserve">SKLEP </w:t>
      </w:r>
      <w:r w:rsidR="00124A61">
        <w:rPr>
          <w:b/>
          <w:szCs w:val="22"/>
        </w:rPr>
        <w:t>9</w:t>
      </w:r>
      <w:r w:rsidRPr="00531871">
        <w:rPr>
          <w:b/>
          <w:szCs w:val="22"/>
        </w:rPr>
        <w:t>/</w:t>
      </w:r>
      <w:r>
        <w:rPr>
          <w:b/>
          <w:szCs w:val="22"/>
        </w:rPr>
        <w:t>5</w:t>
      </w:r>
      <w:r w:rsidRPr="00531871">
        <w:rPr>
          <w:b/>
          <w:szCs w:val="22"/>
        </w:rPr>
        <w:t>:</w:t>
      </w:r>
      <w:r>
        <w:rPr>
          <w:b/>
          <w:szCs w:val="22"/>
        </w:rPr>
        <w:t xml:space="preserve"> </w:t>
      </w:r>
    </w:p>
    <w:p w:rsidR="00E16ADE" w:rsidRPr="00E16ADE" w:rsidRDefault="00E16ADE" w:rsidP="00E16ADE">
      <w:pPr>
        <w:jc w:val="both"/>
        <w:rPr>
          <w:b/>
          <w:szCs w:val="22"/>
        </w:rPr>
      </w:pPr>
      <w:r>
        <w:rPr>
          <w:b/>
          <w:szCs w:val="22"/>
        </w:rPr>
        <w:t xml:space="preserve">Svet ČS Golovec MOL se strinja s predlogom Komisije za finance, </w:t>
      </w:r>
      <w:r w:rsidRPr="00E16ADE">
        <w:rPr>
          <w:b/>
          <w:szCs w:val="22"/>
        </w:rPr>
        <w:t>da Svet ČS Golovec poziva društva in druge organizacije, kateri izvajajo programe četrtne skupnosti, da ob navedenih programih posredujejo vabilo predstavnikom Četrtne skupnosti, ki se zavezujejo, da se bodo na vabila tudi odzvali.</w:t>
      </w:r>
    </w:p>
    <w:p w:rsidR="00E16ADE" w:rsidRPr="00531216" w:rsidRDefault="00E16ADE" w:rsidP="00E16ADE">
      <w:pPr>
        <w:rPr>
          <w:b/>
          <w:szCs w:val="22"/>
        </w:rPr>
      </w:pPr>
    </w:p>
    <w:p w:rsidR="00E16ADE" w:rsidRPr="00D94C23" w:rsidRDefault="00E16ADE" w:rsidP="00E16ADE">
      <w:pPr>
        <w:jc w:val="both"/>
        <w:rPr>
          <w:szCs w:val="22"/>
        </w:rPr>
      </w:pPr>
      <w:r w:rsidRPr="00D94C23">
        <w:rPr>
          <w:szCs w:val="22"/>
        </w:rPr>
        <w:t xml:space="preserve">Navzočih je bilo </w:t>
      </w:r>
      <w:r>
        <w:rPr>
          <w:szCs w:val="22"/>
        </w:rPr>
        <w:t>8</w:t>
      </w:r>
      <w:r w:rsidRPr="00D94C23">
        <w:rPr>
          <w:szCs w:val="22"/>
        </w:rPr>
        <w:t xml:space="preserve"> članov sveta.</w:t>
      </w:r>
    </w:p>
    <w:p w:rsidR="00E16ADE" w:rsidRPr="00D94C23" w:rsidRDefault="00E16ADE" w:rsidP="00E16ADE">
      <w:pPr>
        <w:jc w:val="both"/>
        <w:rPr>
          <w:szCs w:val="22"/>
        </w:rPr>
      </w:pPr>
      <w:r w:rsidRPr="00D94C23">
        <w:rPr>
          <w:szCs w:val="22"/>
        </w:rPr>
        <w:t xml:space="preserve">Opredeljenih je bilo </w:t>
      </w:r>
      <w:r>
        <w:rPr>
          <w:szCs w:val="22"/>
        </w:rPr>
        <w:t>8</w:t>
      </w:r>
      <w:r w:rsidRPr="00D94C23">
        <w:rPr>
          <w:szCs w:val="22"/>
        </w:rPr>
        <w:t xml:space="preserve"> članov sveta.</w:t>
      </w:r>
    </w:p>
    <w:p w:rsidR="00E16ADE" w:rsidRPr="00D94C23" w:rsidRDefault="00E16ADE" w:rsidP="00E16ADE">
      <w:pPr>
        <w:jc w:val="both"/>
        <w:rPr>
          <w:szCs w:val="22"/>
        </w:rPr>
      </w:pPr>
      <w:r w:rsidRPr="00D94C23">
        <w:rPr>
          <w:szCs w:val="22"/>
        </w:rPr>
        <w:t xml:space="preserve">Za predlagani </w:t>
      </w:r>
      <w:r>
        <w:rPr>
          <w:szCs w:val="22"/>
        </w:rPr>
        <w:t>sklep</w:t>
      </w:r>
      <w:r w:rsidRPr="00D94C23">
        <w:rPr>
          <w:szCs w:val="22"/>
        </w:rPr>
        <w:t xml:space="preserve"> je glasovalo </w:t>
      </w:r>
      <w:r>
        <w:rPr>
          <w:szCs w:val="22"/>
        </w:rPr>
        <w:t>8</w:t>
      </w:r>
      <w:r w:rsidRPr="00D94C23">
        <w:rPr>
          <w:szCs w:val="22"/>
        </w:rPr>
        <w:t xml:space="preserve"> članov sveta.</w:t>
      </w:r>
    </w:p>
    <w:p w:rsidR="00E16ADE" w:rsidRDefault="00E16ADE" w:rsidP="00E16ADE">
      <w:pPr>
        <w:jc w:val="both"/>
        <w:rPr>
          <w:b/>
          <w:szCs w:val="22"/>
        </w:rPr>
      </w:pPr>
      <w:r>
        <w:rPr>
          <w:b/>
          <w:szCs w:val="22"/>
        </w:rPr>
        <w:t xml:space="preserve">Sklep </w:t>
      </w:r>
      <w:r w:rsidRPr="00D94C23">
        <w:rPr>
          <w:b/>
          <w:szCs w:val="22"/>
        </w:rPr>
        <w:t>je bil sprejet</w:t>
      </w:r>
      <w:r>
        <w:rPr>
          <w:b/>
          <w:szCs w:val="22"/>
        </w:rPr>
        <w:t>.</w:t>
      </w:r>
    </w:p>
    <w:p w:rsidR="00630AA7" w:rsidRDefault="00630AA7" w:rsidP="00E16ADE">
      <w:pPr>
        <w:jc w:val="both"/>
        <w:rPr>
          <w:b/>
          <w:szCs w:val="22"/>
        </w:rPr>
      </w:pPr>
    </w:p>
    <w:p w:rsidR="00630AA7" w:rsidRDefault="00630AA7" w:rsidP="00630AA7">
      <w:pPr>
        <w:ind w:left="3600" w:firstLine="720"/>
        <w:jc w:val="both"/>
        <w:rPr>
          <w:b/>
          <w:szCs w:val="22"/>
        </w:rPr>
      </w:pPr>
      <w:r>
        <w:rPr>
          <w:b/>
          <w:szCs w:val="22"/>
        </w:rPr>
        <w:t>AD 4</w:t>
      </w:r>
    </w:p>
    <w:p w:rsidR="004432FB" w:rsidRDefault="00630AA7" w:rsidP="00630AA7">
      <w:pPr>
        <w:jc w:val="both"/>
        <w:rPr>
          <w:b/>
          <w:szCs w:val="22"/>
        </w:rPr>
      </w:pPr>
      <w:r w:rsidRPr="00630AA7">
        <w:rPr>
          <w:b/>
          <w:szCs w:val="22"/>
        </w:rPr>
        <w:t>OBLIKOVANJE VSEBINE PRIPOMB ZA VLOŽITEV AMANDMAJEV K PREDLOGU ODLOKA O PRORAČUNU MOL ZA LETO 2015 IN 2016</w:t>
      </w:r>
    </w:p>
    <w:p w:rsidR="004432FB" w:rsidRDefault="004432FB" w:rsidP="00630AA7">
      <w:pPr>
        <w:jc w:val="both"/>
        <w:rPr>
          <w:b/>
          <w:szCs w:val="22"/>
        </w:rPr>
      </w:pPr>
    </w:p>
    <w:p w:rsidR="000B2004" w:rsidRDefault="004432FB" w:rsidP="00630AA7">
      <w:pPr>
        <w:jc w:val="both"/>
        <w:rPr>
          <w:szCs w:val="22"/>
        </w:rPr>
      </w:pPr>
      <w:r w:rsidRPr="004432FB">
        <w:rPr>
          <w:szCs w:val="22"/>
        </w:rPr>
        <w:t>Predsednik Sveta je članom Sveta predstavil</w:t>
      </w:r>
      <w:r>
        <w:rPr>
          <w:szCs w:val="22"/>
        </w:rPr>
        <w:t xml:space="preserve"> pobude podpredsednika Sveta ČS Golovec in Mestnega svetnika g. Antona Kastelica glede zagotovitve sredstev v proračunskem obdobju 2015 in 2016, ki jih je podal</w:t>
      </w:r>
      <w:r w:rsidR="000B2004">
        <w:rPr>
          <w:szCs w:val="22"/>
        </w:rPr>
        <w:t xml:space="preserve"> k predlogu za obravnavo na seji Mestnega sveta.</w:t>
      </w:r>
    </w:p>
    <w:p w:rsidR="000B2004" w:rsidRDefault="000B2004" w:rsidP="00630AA7">
      <w:pPr>
        <w:jc w:val="both"/>
        <w:rPr>
          <w:szCs w:val="22"/>
        </w:rPr>
      </w:pPr>
      <w:r>
        <w:rPr>
          <w:szCs w:val="22"/>
        </w:rPr>
        <w:lastRenderedPageBreak/>
        <w:t>Na podlagi razprave je podpredsednik Sveta g. Igor Pigac podal pobudo, da se na OGDP,MU, MOL pošlje predlog sklepa, da se v proračunskem obdobju 2015 in 2016 zagotovi dovolj finančnih sredstev</w:t>
      </w:r>
      <w:r w:rsidR="004432FB">
        <w:rPr>
          <w:szCs w:val="22"/>
        </w:rPr>
        <w:t xml:space="preserve"> </w:t>
      </w:r>
      <w:r>
        <w:rPr>
          <w:szCs w:val="22"/>
        </w:rPr>
        <w:t xml:space="preserve">za ureditev dodatnih parkirnih mest ob Parmski cesti tako za javna parkirišča za </w:t>
      </w:r>
      <w:proofErr w:type="spellStart"/>
      <w:r>
        <w:rPr>
          <w:szCs w:val="22"/>
        </w:rPr>
        <w:t>obiskovalve</w:t>
      </w:r>
      <w:proofErr w:type="spellEnd"/>
      <w:r>
        <w:rPr>
          <w:szCs w:val="22"/>
        </w:rPr>
        <w:t xml:space="preserve"> pokopališča kot tudi za stanovalce.</w:t>
      </w:r>
    </w:p>
    <w:p w:rsidR="000B2004" w:rsidRDefault="000B2004" w:rsidP="00630AA7">
      <w:pPr>
        <w:jc w:val="both"/>
        <w:rPr>
          <w:szCs w:val="22"/>
        </w:rPr>
      </w:pPr>
    </w:p>
    <w:p w:rsidR="000B2004" w:rsidRDefault="000B2004" w:rsidP="000B2004">
      <w:pPr>
        <w:rPr>
          <w:szCs w:val="22"/>
        </w:rPr>
      </w:pPr>
      <w:r>
        <w:rPr>
          <w:szCs w:val="22"/>
        </w:rPr>
        <w:t xml:space="preserve">Predsednik Sveta dal na glasovanje: </w:t>
      </w:r>
      <w:r w:rsidRPr="00B85A27">
        <w:rPr>
          <w:szCs w:val="22"/>
        </w:rPr>
        <w:t xml:space="preserve"> </w:t>
      </w:r>
    </w:p>
    <w:p w:rsidR="000B2004" w:rsidRPr="00075CFB" w:rsidRDefault="000B2004" w:rsidP="000B2004">
      <w:pPr>
        <w:rPr>
          <w:b/>
          <w:szCs w:val="22"/>
        </w:rPr>
      </w:pPr>
      <w:r w:rsidRPr="00075CFB">
        <w:rPr>
          <w:b/>
          <w:szCs w:val="22"/>
        </w:rPr>
        <w:t>SKLEP</w:t>
      </w:r>
      <w:bookmarkStart w:id="0" w:name="_GoBack"/>
      <w:bookmarkEnd w:id="0"/>
      <w:r w:rsidRPr="00075CFB">
        <w:rPr>
          <w:b/>
          <w:szCs w:val="22"/>
        </w:rPr>
        <w:t xml:space="preserve"> </w:t>
      </w:r>
      <w:r w:rsidR="00075CFB" w:rsidRPr="00075CFB">
        <w:rPr>
          <w:b/>
          <w:szCs w:val="22"/>
        </w:rPr>
        <w:t>10</w:t>
      </w:r>
      <w:r w:rsidRPr="00075CFB">
        <w:rPr>
          <w:b/>
          <w:szCs w:val="22"/>
        </w:rPr>
        <w:t xml:space="preserve">/5: </w:t>
      </w:r>
    </w:p>
    <w:p w:rsidR="00075CFB" w:rsidRDefault="00075CFB" w:rsidP="00075CFB">
      <w:pPr>
        <w:jc w:val="both"/>
        <w:rPr>
          <w:b/>
          <w:szCs w:val="22"/>
        </w:rPr>
      </w:pPr>
      <w:r w:rsidRPr="00075CFB">
        <w:rPr>
          <w:b/>
          <w:szCs w:val="22"/>
        </w:rPr>
        <w:t>Na OGDP,MU, MOL se pošlje predlog sklepa, da se v proračunskem obdobju 2015 in 2016 zagotovi dovolj finančnih sredstev za ureditev dodatnih parkirnih mest ob Parmski cesti tako za javna parkirišča za obiskovalce pokopališča kot tudi za stanovalce.</w:t>
      </w:r>
    </w:p>
    <w:p w:rsidR="00075CFB" w:rsidRDefault="00075CFB" w:rsidP="00075CFB">
      <w:pPr>
        <w:jc w:val="both"/>
        <w:rPr>
          <w:b/>
          <w:szCs w:val="22"/>
        </w:rPr>
      </w:pPr>
    </w:p>
    <w:p w:rsidR="00075CFB" w:rsidRPr="00D94C23" w:rsidRDefault="00075CFB" w:rsidP="00075CFB">
      <w:pPr>
        <w:jc w:val="both"/>
        <w:rPr>
          <w:szCs w:val="22"/>
        </w:rPr>
      </w:pPr>
      <w:r w:rsidRPr="00D94C23">
        <w:rPr>
          <w:szCs w:val="22"/>
        </w:rPr>
        <w:t xml:space="preserve">Navzočih je bilo </w:t>
      </w:r>
      <w:r>
        <w:rPr>
          <w:szCs w:val="22"/>
        </w:rPr>
        <w:t>8</w:t>
      </w:r>
      <w:r w:rsidRPr="00D94C23">
        <w:rPr>
          <w:szCs w:val="22"/>
        </w:rPr>
        <w:t xml:space="preserve"> članov sveta.</w:t>
      </w:r>
    </w:p>
    <w:p w:rsidR="00075CFB" w:rsidRPr="00D94C23" w:rsidRDefault="00075CFB" w:rsidP="00075CFB">
      <w:pPr>
        <w:jc w:val="both"/>
        <w:rPr>
          <w:szCs w:val="22"/>
        </w:rPr>
      </w:pPr>
      <w:r w:rsidRPr="00D94C23">
        <w:rPr>
          <w:szCs w:val="22"/>
        </w:rPr>
        <w:t xml:space="preserve">Opredeljenih je bilo </w:t>
      </w:r>
      <w:r>
        <w:rPr>
          <w:szCs w:val="22"/>
        </w:rPr>
        <w:t>8</w:t>
      </w:r>
      <w:r w:rsidRPr="00D94C23">
        <w:rPr>
          <w:szCs w:val="22"/>
        </w:rPr>
        <w:t xml:space="preserve"> članov sveta.</w:t>
      </w:r>
    </w:p>
    <w:p w:rsidR="00075CFB" w:rsidRPr="00D94C23" w:rsidRDefault="00075CFB" w:rsidP="00075CFB">
      <w:pPr>
        <w:jc w:val="both"/>
        <w:rPr>
          <w:szCs w:val="22"/>
        </w:rPr>
      </w:pPr>
      <w:r w:rsidRPr="00D94C23">
        <w:rPr>
          <w:szCs w:val="22"/>
        </w:rPr>
        <w:t xml:space="preserve">Za predlagani </w:t>
      </w:r>
      <w:r>
        <w:rPr>
          <w:szCs w:val="22"/>
        </w:rPr>
        <w:t>sklep</w:t>
      </w:r>
      <w:r w:rsidRPr="00D94C23">
        <w:rPr>
          <w:szCs w:val="22"/>
        </w:rPr>
        <w:t xml:space="preserve"> je glasovalo </w:t>
      </w:r>
      <w:r>
        <w:rPr>
          <w:szCs w:val="22"/>
        </w:rPr>
        <w:t>8</w:t>
      </w:r>
      <w:r w:rsidRPr="00D94C23">
        <w:rPr>
          <w:szCs w:val="22"/>
        </w:rPr>
        <w:t xml:space="preserve"> članov sveta.</w:t>
      </w:r>
    </w:p>
    <w:p w:rsidR="00C52624" w:rsidRPr="0035313E" w:rsidRDefault="00075CFB" w:rsidP="0035313E">
      <w:pPr>
        <w:jc w:val="both"/>
        <w:rPr>
          <w:b/>
          <w:szCs w:val="22"/>
        </w:rPr>
      </w:pPr>
      <w:r>
        <w:rPr>
          <w:b/>
          <w:szCs w:val="22"/>
        </w:rPr>
        <w:t xml:space="preserve">Sklep </w:t>
      </w:r>
      <w:r w:rsidRPr="00D94C23">
        <w:rPr>
          <w:b/>
          <w:szCs w:val="22"/>
        </w:rPr>
        <w:t>je bil sprejet</w:t>
      </w:r>
    </w:p>
    <w:p w:rsidR="00630AA7" w:rsidRDefault="00630AA7" w:rsidP="0035313E">
      <w:pPr>
        <w:rPr>
          <w:b/>
          <w:szCs w:val="22"/>
        </w:rPr>
      </w:pPr>
    </w:p>
    <w:p w:rsidR="00C52624" w:rsidRDefault="00C52624" w:rsidP="00C52624">
      <w:pPr>
        <w:ind w:left="3600" w:firstLine="720"/>
        <w:rPr>
          <w:b/>
          <w:szCs w:val="22"/>
        </w:rPr>
      </w:pPr>
      <w:r>
        <w:rPr>
          <w:b/>
          <w:szCs w:val="22"/>
        </w:rPr>
        <w:t xml:space="preserve">AD </w:t>
      </w:r>
      <w:r w:rsidR="00775966">
        <w:rPr>
          <w:b/>
          <w:szCs w:val="22"/>
        </w:rPr>
        <w:t>5</w:t>
      </w:r>
    </w:p>
    <w:p w:rsidR="00C52624" w:rsidRDefault="00C52624" w:rsidP="00C52624">
      <w:pPr>
        <w:ind w:left="2880" w:firstLine="720"/>
        <w:rPr>
          <w:b/>
          <w:szCs w:val="22"/>
        </w:rPr>
      </w:pPr>
      <w:r>
        <w:rPr>
          <w:b/>
          <w:szCs w:val="22"/>
        </w:rPr>
        <w:t xml:space="preserve">           RAZNO</w:t>
      </w:r>
    </w:p>
    <w:p w:rsidR="00E32EB4" w:rsidRDefault="00E32EB4" w:rsidP="00C52624">
      <w:pPr>
        <w:ind w:left="2880" w:firstLine="720"/>
        <w:rPr>
          <w:b/>
          <w:szCs w:val="22"/>
        </w:rPr>
      </w:pPr>
    </w:p>
    <w:p w:rsidR="00E32EB4" w:rsidRDefault="00E32EB4" w:rsidP="00630AA7">
      <w:pPr>
        <w:jc w:val="both"/>
      </w:pPr>
      <w:r w:rsidRPr="00E32EB4">
        <w:rPr>
          <w:szCs w:val="22"/>
        </w:rPr>
        <w:t>Podpredsednik Sveta g. Franjo Filipović je prisotne seznanil s poročilom</w:t>
      </w:r>
      <w:r>
        <w:rPr>
          <w:szCs w:val="22"/>
        </w:rPr>
        <w:t xml:space="preserve"> </w:t>
      </w:r>
      <w:r>
        <w:t xml:space="preserve">posveta o varnostnih razmerah v vzhodnem delu Ljubljane (Golovcu, Jaršah, Sostrem, Polju in Mostah), ki ga je organizirala PP Moste dne 19.2.2015. Pojasnil je, da so se razmere na območju ČS Golovec izboljšale, </w:t>
      </w:r>
      <w:r w:rsidR="00630AA7">
        <w:t xml:space="preserve">predstavniki </w:t>
      </w:r>
      <w:r>
        <w:t xml:space="preserve">PP Moste </w:t>
      </w:r>
      <w:r w:rsidR="00630AA7">
        <w:t xml:space="preserve">so zelo zadovoljni z varnostno situacijo v </w:t>
      </w:r>
      <w:proofErr w:type="spellStart"/>
      <w:r w:rsidR="00630AA7">
        <w:t>Štepanjskem</w:t>
      </w:r>
      <w:proofErr w:type="spellEnd"/>
      <w:r w:rsidR="00630AA7">
        <w:t xml:space="preserve"> naselju, število kriminalnih dejanj upada</w:t>
      </w:r>
      <w:r>
        <w:t>, še največji problem predstavlja</w:t>
      </w:r>
      <w:r w:rsidR="00630AA7">
        <w:t xml:space="preserve"> problematika posedovanja narkotikov</w:t>
      </w:r>
      <w:r w:rsidR="004A1F78">
        <w:t>.</w:t>
      </w:r>
      <w:r w:rsidR="00630AA7">
        <w:t xml:space="preserve"> Posvet se bo v isti oziroma razširjeni sestavi ponovno organiziral konec leta 2015.</w:t>
      </w:r>
    </w:p>
    <w:p w:rsidR="00855DC6" w:rsidRDefault="00855DC6" w:rsidP="00630AA7">
      <w:pPr>
        <w:jc w:val="both"/>
      </w:pPr>
    </w:p>
    <w:p w:rsidR="00855DC6" w:rsidRDefault="00855DC6" w:rsidP="00630AA7">
      <w:pPr>
        <w:jc w:val="both"/>
      </w:pPr>
      <w:r>
        <w:t>Predsednik Sveta je članom Sveta predstavil povzetek razgovora predsednikov Svetov ČS s podžupanom g. Dejanom Crnekom. Izpostavil je sledeče:</w:t>
      </w:r>
    </w:p>
    <w:p w:rsidR="00855DC6" w:rsidRDefault="00855DC6" w:rsidP="00855DC6">
      <w:pPr>
        <w:pStyle w:val="Odstavekseznama"/>
        <w:numPr>
          <w:ilvl w:val="0"/>
          <w:numId w:val="47"/>
        </w:numPr>
        <w:jc w:val="both"/>
      </w:pPr>
      <w:r>
        <w:t>dinamiko reševanja prioritet,</w:t>
      </w:r>
    </w:p>
    <w:p w:rsidR="00855DC6" w:rsidRDefault="00855DC6" w:rsidP="00855DC6">
      <w:pPr>
        <w:pStyle w:val="Odstavekseznama"/>
        <w:numPr>
          <w:ilvl w:val="0"/>
          <w:numId w:val="47"/>
        </w:numPr>
        <w:jc w:val="both"/>
      </w:pPr>
      <w:r>
        <w:t xml:space="preserve">problematiko prometne ureditve </w:t>
      </w:r>
      <w:proofErr w:type="spellStart"/>
      <w:r>
        <w:t>Pesarske</w:t>
      </w:r>
      <w:proofErr w:type="spellEnd"/>
      <w:r>
        <w:t xml:space="preserve"> ceste,</w:t>
      </w:r>
    </w:p>
    <w:p w:rsidR="00855DC6" w:rsidRDefault="00855DC6" w:rsidP="00855DC6">
      <w:pPr>
        <w:pStyle w:val="Oznaenseznam"/>
        <w:numPr>
          <w:ilvl w:val="0"/>
          <w:numId w:val="48"/>
        </w:numPr>
      </w:pPr>
      <w:r>
        <w:t>projekt rekonstrukcije Litijske in Hruševske ceste je vključen v projekte MOL-a, zato ni potrebno, da se vključi med prioritete,</w:t>
      </w:r>
    </w:p>
    <w:p w:rsidR="00855DC6" w:rsidRDefault="00855DC6" w:rsidP="00855DC6">
      <w:pPr>
        <w:pStyle w:val="Oznaenseznam"/>
        <w:numPr>
          <w:ilvl w:val="0"/>
          <w:numId w:val="48"/>
        </w:numPr>
      </w:pPr>
      <w:r>
        <w:t>pomoč podžupana pri pridobivanju informacij glede izgradnje večnamenskega centra Golovec, saj je projekt prestavljen na Oddelek za šport, ter, da mora s</w:t>
      </w:r>
      <w:r w:rsidR="00E27C60">
        <w:t>a</w:t>
      </w:r>
      <w:r>
        <w:t>ma izgradnja postati prioritete MOL-a.</w:t>
      </w:r>
    </w:p>
    <w:p w:rsidR="00855DC6" w:rsidRDefault="00855DC6" w:rsidP="00855DC6">
      <w:pPr>
        <w:pStyle w:val="Oznaenseznam"/>
      </w:pPr>
    </w:p>
    <w:p w:rsidR="00855DC6" w:rsidRDefault="00E27C60" w:rsidP="00855DC6">
      <w:pPr>
        <w:pStyle w:val="Oznaenseznam"/>
      </w:pPr>
      <w:r>
        <w:t>P</w:t>
      </w:r>
      <w:r w:rsidR="00855DC6">
        <w:t>redsednik Sveta je članom Sveta prav tako seznanil z vsebino sestanka Komisije za izgradnjo večnamenskega centra Golovec:</w:t>
      </w:r>
    </w:p>
    <w:p w:rsidR="00855DC6" w:rsidRDefault="00855DC6" w:rsidP="00855DC6">
      <w:pPr>
        <w:pStyle w:val="Oznaenseznam"/>
        <w:numPr>
          <w:ilvl w:val="0"/>
          <w:numId w:val="49"/>
        </w:numPr>
      </w:pPr>
      <w:r>
        <w:t>organizira se sestanek s predstavniki Plezalnega centra glede razširitve samega objekta ter mogoče vključitve prostorov društev v sam objekt,</w:t>
      </w:r>
    </w:p>
    <w:p w:rsidR="00855DC6" w:rsidRDefault="00144F7B" w:rsidP="00855DC6">
      <w:pPr>
        <w:pStyle w:val="Oznaenseznam"/>
        <w:numPr>
          <w:ilvl w:val="0"/>
          <w:numId w:val="49"/>
        </w:numPr>
      </w:pPr>
      <w:r>
        <w:t>glede izgradnje sklicati sestanek s podžupanom in pristojnimi oddelki,</w:t>
      </w:r>
    </w:p>
    <w:p w:rsidR="00144F7B" w:rsidRDefault="00144F7B" w:rsidP="00855DC6">
      <w:pPr>
        <w:pStyle w:val="Oznaenseznam"/>
        <w:numPr>
          <w:ilvl w:val="0"/>
          <w:numId w:val="49"/>
        </w:numPr>
      </w:pPr>
      <w:r>
        <w:t xml:space="preserve">mogoča razširitev in povezava makadamskega parkirišča pri </w:t>
      </w:r>
      <w:proofErr w:type="spellStart"/>
      <w:r>
        <w:t>Lidlu</w:t>
      </w:r>
      <w:proofErr w:type="spellEnd"/>
      <w:r>
        <w:t>.</w:t>
      </w:r>
    </w:p>
    <w:p w:rsidR="004A1F78" w:rsidRDefault="004432FB" w:rsidP="004432FB">
      <w:pPr>
        <w:pStyle w:val="Odstavekseznama"/>
        <w:numPr>
          <w:ilvl w:val="0"/>
          <w:numId w:val="49"/>
        </w:numPr>
      </w:pPr>
      <w:r>
        <w:t>č</w:t>
      </w:r>
      <w:r w:rsidR="00144F7B">
        <w:t>lani Sveta se strinja</w:t>
      </w:r>
      <w:r w:rsidR="00E27C60">
        <w:t>jo</w:t>
      </w:r>
      <w:r w:rsidR="00144F7B">
        <w:t xml:space="preserve"> in potrjujejo vsebino sklep</w:t>
      </w:r>
      <w:r w:rsidR="00E27C60">
        <w:t>ov</w:t>
      </w:r>
      <w:r w:rsidR="00144F7B">
        <w:t xml:space="preserve"> št.</w:t>
      </w:r>
      <w:r w:rsidR="00E27C60">
        <w:t xml:space="preserve"> 7/27 in 10/27 iz prejšnjega mandata Sveta ČS Golovec.</w:t>
      </w:r>
    </w:p>
    <w:p w:rsidR="00E27C60" w:rsidRDefault="00E27C60" w:rsidP="00E32EB4"/>
    <w:p w:rsidR="00E27C60" w:rsidRDefault="00E27C60" w:rsidP="00E32EB4"/>
    <w:p w:rsidR="004A1F78" w:rsidRPr="00E32EB4" w:rsidRDefault="004A1F78" w:rsidP="00E32EB4">
      <w:pPr>
        <w:rPr>
          <w:szCs w:val="22"/>
        </w:rPr>
      </w:pPr>
      <w:r>
        <w:t>Predsednik Sveta je predlagal, da se Dan ČS Golovec odvija 20. maja 2015, Dan športa ČS Golovec pa 23. maja 2015, s čimer so se člani Sveta strinjali.</w:t>
      </w:r>
    </w:p>
    <w:p w:rsidR="00525927" w:rsidRDefault="00525927" w:rsidP="00C52624">
      <w:pPr>
        <w:ind w:left="2880" w:firstLine="720"/>
        <w:rPr>
          <w:b/>
          <w:szCs w:val="22"/>
        </w:rPr>
      </w:pPr>
    </w:p>
    <w:p w:rsidR="00BC4DC3" w:rsidRPr="00BC4DC3" w:rsidRDefault="00BC4DC3" w:rsidP="00BC4DC3">
      <w:pPr>
        <w:rPr>
          <w:b/>
          <w:szCs w:val="22"/>
        </w:rPr>
      </w:pPr>
      <w:r w:rsidRPr="00BC4DC3">
        <w:rPr>
          <w:b/>
          <w:szCs w:val="22"/>
        </w:rPr>
        <w:t>S tem je bil dnevni red izčrpan in seja se je zaključila ob 18.</w:t>
      </w:r>
      <w:r w:rsidR="002F5601">
        <w:rPr>
          <w:b/>
          <w:szCs w:val="22"/>
        </w:rPr>
        <w:t>15</w:t>
      </w:r>
      <w:r w:rsidRPr="00BC4DC3">
        <w:rPr>
          <w:b/>
          <w:szCs w:val="22"/>
        </w:rPr>
        <w:t xml:space="preserve"> uri.</w:t>
      </w:r>
    </w:p>
    <w:p w:rsidR="00BC4DC3" w:rsidRPr="00D94C23" w:rsidRDefault="00BC4DC3" w:rsidP="00BC4DC3">
      <w:pPr>
        <w:rPr>
          <w:szCs w:val="22"/>
        </w:rPr>
      </w:pPr>
    </w:p>
    <w:p w:rsidR="00BC4DC3" w:rsidRPr="00D94C23" w:rsidRDefault="00BC4DC3" w:rsidP="00BC4DC3">
      <w:pPr>
        <w:rPr>
          <w:szCs w:val="22"/>
        </w:rPr>
      </w:pPr>
      <w:r w:rsidRPr="00D94C23">
        <w:rPr>
          <w:szCs w:val="22"/>
        </w:rPr>
        <w:t>Zapisala: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215F4C" w:rsidRPr="00525927" w:rsidRDefault="00BC4DC3" w:rsidP="00525927">
      <w:pPr>
        <w:rPr>
          <w:szCs w:val="22"/>
        </w:rPr>
      </w:pPr>
      <w:r w:rsidRPr="00D94C23">
        <w:rPr>
          <w:szCs w:val="22"/>
        </w:rPr>
        <w:t xml:space="preserve">Vesna Stojanović                                                                          Četrtne skupnosti Golovec </w:t>
      </w:r>
    </w:p>
    <w:p w:rsidR="00BA7414" w:rsidRPr="00A265F2" w:rsidRDefault="00BA7414" w:rsidP="008E3EA2">
      <w:pPr>
        <w:pStyle w:val="Telobesedila-zamik"/>
        <w:ind w:left="0"/>
        <w:jc w:val="left"/>
        <w:rPr>
          <w:color w:val="000000" w:themeColor="text1"/>
          <w:sz w:val="22"/>
          <w:szCs w:val="22"/>
        </w:rPr>
      </w:pPr>
    </w:p>
    <w:sectPr w:rsidR="00BA7414" w:rsidRPr="00A265F2"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7A" w:rsidRDefault="00545C7A">
      <w:r>
        <w:separator/>
      </w:r>
    </w:p>
  </w:endnote>
  <w:endnote w:type="continuationSeparator" w:id="0">
    <w:p w:rsidR="00545C7A" w:rsidRDefault="0054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45C7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45C7A"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45C7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7A" w:rsidRDefault="00545C7A">
      <w:r>
        <w:separator/>
      </w:r>
    </w:p>
  </w:footnote>
  <w:footnote w:type="continuationSeparator" w:id="0">
    <w:p w:rsidR="00545C7A" w:rsidRDefault="00545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45C7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45C7A"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24000B"/>
    <w:lvl w:ilvl="0">
      <w:start w:val="1"/>
      <w:numFmt w:val="bullet"/>
      <w:lvlText w:val=""/>
      <w:lvlJc w:val="left"/>
      <w:pPr>
        <w:ind w:left="720" w:hanging="360"/>
      </w:pPr>
      <w:rPr>
        <w:rFonts w:ascii="Wingdings" w:hAnsi="Wingdings" w:hint="default"/>
      </w:rPr>
    </w:lvl>
  </w:abstractNum>
  <w:abstractNum w:abstractNumId="1">
    <w:nsid w:val="03266C3B"/>
    <w:multiLevelType w:val="hybridMultilevel"/>
    <w:tmpl w:val="C7D839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6F5A9F"/>
    <w:multiLevelType w:val="hybridMultilevel"/>
    <w:tmpl w:val="F064DB9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
    <w:nsid w:val="0D0D6EB4"/>
    <w:multiLevelType w:val="hybridMultilevel"/>
    <w:tmpl w:val="0E961058"/>
    <w:lvl w:ilvl="0" w:tplc="550E5A06">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nsid w:val="0EBA20EC"/>
    <w:multiLevelType w:val="hybridMultilevel"/>
    <w:tmpl w:val="5DB42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71556C"/>
    <w:multiLevelType w:val="hybridMultilevel"/>
    <w:tmpl w:val="4DAC1182"/>
    <w:lvl w:ilvl="0" w:tplc="FB44FC5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E97476"/>
    <w:multiLevelType w:val="hybridMultilevel"/>
    <w:tmpl w:val="166A1D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1D2F42EE"/>
    <w:multiLevelType w:val="hybridMultilevel"/>
    <w:tmpl w:val="99084D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27005D54"/>
    <w:multiLevelType w:val="hybridMultilevel"/>
    <w:tmpl w:val="5FD291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C30062"/>
    <w:multiLevelType w:val="hybridMultilevel"/>
    <w:tmpl w:val="E63C14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9195CE1"/>
    <w:multiLevelType w:val="hybridMultilevel"/>
    <w:tmpl w:val="F1CE0EC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9555D99"/>
    <w:multiLevelType w:val="hybridMultilevel"/>
    <w:tmpl w:val="6574AD1E"/>
    <w:lvl w:ilvl="0" w:tplc="9E62941C">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FE64545"/>
    <w:multiLevelType w:val="hybridMultilevel"/>
    <w:tmpl w:val="4A121B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6DD767B"/>
    <w:multiLevelType w:val="hybridMultilevel"/>
    <w:tmpl w:val="27F2D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7BA19AB"/>
    <w:multiLevelType w:val="hybridMultilevel"/>
    <w:tmpl w:val="9E6E8C0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5">
    <w:nsid w:val="3FD05662"/>
    <w:multiLevelType w:val="hybridMultilevel"/>
    <w:tmpl w:val="2F24CED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6">
    <w:nsid w:val="425868D0"/>
    <w:multiLevelType w:val="hybridMultilevel"/>
    <w:tmpl w:val="88DE4DDE"/>
    <w:lvl w:ilvl="0" w:tplc="64882D54">
      <w:start w:val="2"/>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287" w:hanging="360"/>
      </w:pPr>
      <w:rPr>
        <w:rFonts w:ascii="Courier New" w:hAnsi="Courier New" w:cs="Courier New" w:hint="default"/>
      </w:rPr>
    </w:lvl>
    <w:lvl w:ilvl="2" w:tplc="04240005" w:tentative="1">
      <w:start w:val="1"/>
      <w:numFmt w:val="bullet"/>
      <w:lvlText w:val=""/>
      <w:lvlJc w:val="left"/>
      <w:pPr>
        <w:ind w:left="2007" w:hanging="360"/>
      </w:pPr>
      <w:rPr>
        <w:rFonts w:ascii="Wingdings" w:hAnsi="Wingdings" w:hint="default"/>
      </w:rPr>
    </w:lvl>
    <w:lvl w:ilvl="3" w:tplc="04240001" w:tentative="1">
      <w:start w:val="1"/>
      <w:numFmt w:val="bullet"/>
      <w:lvlText w:val=""/>
      <w:lvlJc w:val="left"/>
      <w:pPr>
        <w:ind w:left="2727" w:hanging="360"/>
      </w:pPr>
      <w:rPr>
        <w:rFonts w:ascii="Symbol" w:hAnsi="Symbol" w:hint="default"/>
      </w:rPr>
    </w:lvl>
    <w:lvl w:ilvl="4" w:tplc="04240003" w:tentative="1">
      <w:start w:val="1"/>
      <w:numFmt w:val="bullet"/>
      <w:lvlText w:val="o"/>
      <w:lvlJc w:val="left"/>
      <w:pPr>
        <w:ind w:left="3447" w:hanging="360"/>
      </w:pPr>
      <w:rPr>
        <w:rFonts w:ascii="Courier New" w:hAnsi="Courier New" w:cs="Courier New" w:hint="default"/>
      </w:rPr>
    </w:lvl>
    <w:lvl w:ilvl="5" w:tplc="04240005" w:tentative="1">
      <w:start w:val="1"/>
      <w:numFmt w:val="bullet"/>
      <w:lvlText w:val=""/>
      <w:lvlJc w:val="left"/>
      <w:pPr>
        <w:ind w:left="4167" w:hanging="360"/>
      </w:pPr>
      <w:rPr>
        <w:rFonts w:ascii="Wingdings" w:hAnsi="Wingdings" w:hint="default"/>
      </w:rPr>
    </w:lvl>
    <w:lvl w:ilvl="6" w:tplc="04240001" w:tentative="1">
      <w:start w:val="1"/>
      <w:numFmt w:val="bullet"/>
      <w:lvlText w:val=""/>
      <w:lvlJc w:val="left"/>
      <w:pPr>
        <w:ind w:left="4887" w:hanging="360"/>
      </w:pPr>
      <w:rPr>
        <w:rFonts w:ascii="Symbol" w:hAnsi="Symbol" w:hint="default"/>
      </w:rPr>
    </w:lvl>
    <w:lvl w:ilvl="7" w:tplc="04240003" w:tentative="1">
      <w:start w:val="1"/>
      <w:numFmt w:val="bullet"/>
      <w:lvlText w:val="o"/>
      <w:lvlJc w:val="left"/>
      <w:pPr>
        <w:ind w:left="5607" w:hanging="360"/>
      </w:pPr>
      <w:rPr>
        <w:rFonts w:ascii="Courier New" w:hAnsi="Courier New" w:cs="Courier New" w:hint="default"/>
      </w:rPr>
    </w:lvl>
    <w:lvl w:ilvl="8" w:tplc="04240005" w:tentative="1">
      <w:start w:val="1"/>
      <w:numFmt w:val="bullet"/>
      <w:lvlText w:val=""/>
      <w:lvlJc w:val="left"/>
      <w:pPr>
        <w:ind w:left="6327" w:hanging="360"/>
      </w:pPr>
      <w:rPr>
        <w:rFonts w:ascii="Wingdings" w:hAnsi="Wingdings" w:hint="default"/>
      </w:rPr>
    </w:lvl>
  </w:abstractNum>
  <w:abstractNum w:abstractNumId="17">
    <w:nsid w:val="436C566D"/>
    <w:multiLevelType w:val="hybridMultilevel"/>
    <w:tmpl w:val="3616588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6230137"/>
    <w:multiLevelType w:val="hybridMultilevel"/>
    <w:tmpl w:val="33C0B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C757B4"/>
    <w:multiLevelType w:val="hybridMultilevel"/>
    <w:tmpl w:val="90904972"/>
    <w:lvl w:ilvl="0" w:tplc="F7A8AD3E">
      <w:start w:val="1"/>
      <w:numFmt w:val="decimal"/>
      <w:lvlText w:val="%1."/>
      <w:lvlJc w:val="left"/>
      <w:pPr>
        <w:ind w:left="644" w:hanging="360"/>
      </w:pPr>
      <w:rPr>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E235589"/>
    <w:multiLevelType w:val="hybridMultilevel"/>
    <w:tmpl w:val="7C9CE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E9A3782"/>
    <w:multiLevelType w:val="hybridMultilevel"/>
    <w:tmpl w:val="1514E22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2">
    <w:nsid w:val="512A0E7C"/>
    <w:multiLevelType w:val="hybridMultilevel"/>
    <w:tmpl w:val="4B9ACC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84E6D99"/>
    <w:multiLevelType w:val="hybridMultilevel"/>
    <w:tmpl w:val="A118976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4">
    <w:nsid w:val="5874206B"/>
    <w:multiLevelType w:val="hybridMultilevel"/>
    <w:tmpl w:val="84285C4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5">
    <w:nsid w:val="58D4012A"/>
    <w:multiLevelType w:val="hybridMultilevel"/>
    <w:tmpl w:val="641E4B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DFF551B"/>
    <w:multiLevelType w:val="hybridMultilevel"/>
    <w:tmpl w:val="7DE6468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nsid w:val="5FF04596"/>
    <w:multiLevelType w:val="hybridMultilevel"/>
    <w:tmpl w:val="ABB238A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0197B5E"/>
    <w:multiLevelType w:val="hybridMultilevel"/>
    <w:tmpl w:val="D7EE4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19028F4"/>
    <w:multiLevelType w:val="hybridMultilevel"/>
    <w:tmpl w:val="9762F9D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nsid w:val="619149DE"/>
    <w:multiLevelType w:val="hybridMultilevel"/>
    <w:tmpl w:val="23560ED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1">
    <w:nsid w:val="64EA2563"/>
    <w:multiLevelType w:val="hybridMultilevel"/>
    <w:tmpl w:val="7A94EEC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2">
    <w:nsid w:val="66D2487D"/>
    <w:multiLevelType w:val="hybridMultilevel"/>
    <w:tmpl w:val="2940C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9053525"/>
    <w:multiLevelType w:val="hybridMultilevel"/>
    <w:tmpl w:val="AAB68E8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nsid w:val="69497497"/>
    <w:multiLevelType w:val="hybridMultilevel"/>
    <w:tmpl w:val="49FA91A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69D56B88"/>
    <w:multiLevelType w:val="hybridMultilevel"/>
    <w:tmpl w:val="2B8265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A4B0E26"/>
    <w:multiLevelType w:val="hybridMultilevel"/>
    <w:tmpl w:val="E2E2BB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AFA4AFF"/>
    <w:multiLevelType w:val="hybridMultilevel"/>
    <w:tmpl w:val="0152E12C"/>
    <w:lvl w:ilvl="0" w:tplc="C6DEA6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0A40CB2"/>
    <w:multiLevelType w:val="hybridMultilevel"/>
    <w:tmpl w:val="E15E828A"/>
    <w:lvl w:ilvl="0" w:tplc="80C8EBD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1E817C7"/>
    <w:multiLevelType w:val="hybridMultilevel"/>
    <w:tmpl w:val="6896B3A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40">
    <w:nsid w:val="72F616A1"/>
    <w:multiLevelType w:val="hybridMultilevel"/>
    <w:tmpl w:val="2DAA55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6795516"/>
    <w:multiLevelType w:val="hybridMultilevel"/>
    <w:tmpl w:val="B91E29BC"/>
    <w:lvl w:ilvl="0" w:tplc="4196A2FA">
      <w:start w:val="2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nsid w:val="79CC5F8C"/>
    <w:multiLevelType w:val="hybridMultilevel"/>
    <w:tmpl w:val="1E7A92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945978"/>
    <w:multiLevelType w:val="hybridMultilevel"/>
    <w:tmpl w:val="3A82FD9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6"/>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num>
  <w:num w:numId="9">
    <w:abstractNumId w:val="7"/>
  </w:num>
  <w:num w:numId="10">
    <w:abstractNumId w:val="39"/>
  </w:num>
  <w:num w:numId="11">
    <w:abstractNumId w:val="5"/>
  </w:num>
  <w:num w:numId="12">
    <w:abstractNumId w:val="24"/>
  </w:num>
  <w:num w:numId="13">
    <w:abstractNumId w:val="14"/>
  </w:num>
  <w:num w:numId="14">
    <w:abstractNumId w:val="23"/>
  </w:num>
  <w:num w:numId="15">
    <w:abstractNumId w:val="34"/>
  </w:num>
  <w:num w:numId="16">
    <w:abstractNumId w:val="43"/>
  </w:num>
  <w:num w:numId="17">
    <w:abstractNumId w:val="17"/>
  </w:num>
  <w:num w:numId="18">
    <w:abstractNumId w:val="35"/>
  </w:num>
  <w:num w:numId="19">
    <w:abstractNumId w:val="25"/>
  </w:num>
  <w:num w:numId="20">
    <w:abstractNumId w:val="1"/>
  </w:num>
  <w:num w:numId="21">
    <w:abstractNumId w:val="40"/>
  </w:num>
  <w:num w:numId="22">
    <w:abstractNumId w:val="19"/>
  </w:num>
  <w:num w:numId="23">
    <w:abstractNumId w:val="11"/>
  </w:num>
  <w:num w:numId="24">
    <w:abstractNumId w:val="16"/>
  </w:num>
  <w:num w:numId="25">
    <w:abstractNumId w:val="21"/>
  </w:num>
  <w:num w:numId="26">
    <w:abstractNumId w:val="37"/>
  </w:num>
  <w:num w:numId="27">
    <w:abstractNumId w:val="13"/>
  </w:num>
  <w:num w:numId="28">
    <w:abstractNumId w:val="4"/>
  </w:num>
  <w:num w:numId="29">
    <w:abstractNumId w:val="20"/>
  </w:num>
  <w:num w:numId="30">
    <w:abstractNumId w:val="3"/>
  </w:num>
  <w:num w:numId="31">
    <w:abstractNumId w:val="32"/>
  </w:num>
  <w:num w:numId="32">
    <w:abstractNumId w:val="38"/>
  </w:num>
  <w:num w:numId="33">
    <w:abstractNumId w:val="28"/>
  </w:num>
  <w:num w:numId="34">
    <w:abstractNumId w:val="12"/>
  </w:num>
  <w:num w:numId="35">
    <w:abstractNumId w:val="9"/>
  </w:num>
  <w:num w:numId="36">
    <w:abstractNumId w:val="29"/>
  </w:num>
  <w:num w:numId="37">
    <w:abstractNumId w:val="21"/>
  </w:num>
  <w:num w:numId="38">
    <w:abstractNumId w:val="2"/>
  </w:num>
  <w:num w:numId="39">
    <w:abstractNumId w:val="41"/>
  </w:num>
  <w:num w:numId="40">
    <w:abstractNumId w:val="18"/>
  </w:num>
  <w:num w:numId="41">
    <w:abstractNumId w:val="22"/>
  </w:num>
  <w:num w:numId="42">
    <w:abstractNumId w:val="21"/>
  </w:num>
  <w:num w:numId="43">
    <w:abstractNumId w:val="15"/>
  </w:num>
  <w:num w:numId="44">
    <w:abstractNumId w:val="27"/>
  </w:num>
  <w:num w:numId="45">
    <w:abstractNumId w:val="31"/>
  </w:num>
  <w:num w:numId="46">
    <w:abstractNumId w:val="10"/>
  </w:num>
  <w:num w:numId="47">
    <w:abstractNumId w:val="36"/>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397E"/>
    <w:rsid w:val="00040D0D"/>
    <w:rsid w:val="00075CFB"/>
    <w:rsid w:val="000B2004"/>
    <w:rsid w:val="000B3691"/>
    <w:rsid w:val="000B5862"/>
    <w:rsid w:val="000C3305"/>
    <w:rsid w:val="000D0A06"/>
    <w:rsid w:val="000D1407"/>
    <w:rsid w:val="000D209C"/>
    <w:rsid w:val="000D7A39"/>
    <w:rsid w:val="000E0236"/>
    <w:rsid w:val="000F056D"/>
    <w:rsid w:val="001018CD"/>
    <w:rsid w:val="001047BD"/>
    <w:rsid w:val="0011144A"/>
    <w:rsid w:val="00112B3E"/>
    <w:rsid w:val="00116C66"/>
    <w:rsid w:val="00124A61"/>
    <w:rsid w:val="001447F1"/>
    <w:rsid w:val="00144B1D"/>
    <w:rsid w:val="00144F7B"/>
    <w:rsid w:val="001450BE"/>
    <w:rsid w:val="001519A6"/>
    <w:rsid w:val="0015530C"/>
    <w:rsid w:val="001631B3"/>
    <w:rsid w:val="001720BC"/>
    <w:rsid w:val="00176F47"/>
    <w:rsid w:val="001808CF"/>
    <w:rsid w:val="001966D4"/>
    <w:rsid w:val="001B33C4"/>
    <w:rsid w:val="001C5E05"/>
    <w:rsid w:val="001D213A"/>
    <w:rsid w:val="001E7E3D"/>
    <w:rsid w:val="001F393C"/>
    <w:rsid w:val="001F41B1"/>
    <w:rsid w:val="0021440C"/>
    <w:rsid w:val="00215F4C"/>
    <w:rsid w:val="00233155"/>
    <w:rsid w:val="00233F71"/>
    <w:rsid w:val="002358A7"/>
    <w:rsid w:val="0023650D"/>
    <w:rsid w:val="00277D50"/>
    <w:rsid w:val="002B25CB"/>
    <w:rsid w:val="002B6C35"/>
    <w:rsid w:val="002C2D0D"/>
    <w:rsid w:val="002C486F"/>
    <w:rsid w:val="002D207B"/>
    <w:rsid w:val="002D3523"/>
    <w:rsid w:val="002E1617"/>
    <w:rsid w:val="002E1A4A"/>
    <w:rsid w:val="002E3103"/>
    <w:rsid w:val="002E5FF6"/>
    <w:rsid w:val="002F5601"/>
    <w:rsid w:val="002F6276"/>
    <w:rsid w:val="002F68C0"/>
    <w:rsid w:val="00304828"/>
    <w:rsid w:val="00332E00"/>
    <w:rsid w:val="00342645"/>
    <w:rsid w:val="0035313E"/>
    <w:rsid w:val="003662DB"/>
    <w:rsid w:val="00371786"/>
    <w:rsid w:val="003744C9"/>
    <w:rsid w:val="003A0370"/>
    <w:rsid w:val="003A16C8"/>
    <w:rsid w:val="003A36F9"/>
    <w:rsid w:val="003A4D0D"/>
    <w:rsid w:val="003D37CE"/>
    <w:rsid w:val="003D5739"/>
    <w:rsid w:val="0041494D"/>
    <w:rsid w:val="004158E4"/>
    <w:rsid w:val="0043441C"/>
    <w:rsid w:val="0043535E"/>
    <w:rsid w:val="00442160"/>
    <w:rsid w:val="004432FB"/>
    <w:rsid w:val="00443658"/>
    <w:rsid w:val="0045040E"/>
    <w:rsid w:val="00451D5A"/>
    <w:rsid w:val="00464330"/>
    <w:rsid w:val="00481D58"/>
    <w:rsid w:val="004A1F78"/>
    <w:rsid w:val="004C2E70"/>
    <w:rsid w:val="004D4BF1"/>
    <w:rsid w:val="004D59AF"/>
    <w:rsid w:val="004D6BFF"/>
    <w:rsid w:val="004F4143"/>
    <w:rsid w:val="00525927"/>
    <w:rsid w:val="00531216"/>
    <w:rsid w:val="00531871"/>
    <w:rsid w:val="00543DD3"/>
    <w:rsid w:val="00545C7A"/>
    <w:rsid w:val="00560FC0"/>
    <w:rsid w:val="005A18D0"/>
    <w:rsid w:val="005A5906"/>
    <w:rsid w:val="005C524F"/>
    <w:rsid w:val="005C5E3E"/>
    <w:rsid w:val="005D5285"/>
    <w:rsid w:val="005E0643"/>
    <w:rsid w:val="00615BD8"/>
    <w:rsid w:val="00630AA7"/>
    <w:rsid w:val="00653ABC"/>
    <w:rsid w:val="006617C5"/>
    <w:rsid w:val="006754F2"/>
    <w:rsid w:val="006778A2"/>
    <w:rsid w:val="0068101F"/>
    <w:rsid w:val="006902E3"/>
    <w:rsid w:val="0069368E"/>
    <w:rsid w:val="00694CFA"/>
    <w:rsid w:val="00696EEF"/>
    <w:rsid w:val="006F1110"/>
    <w:rsid w:val="00732D79"/>
    <w:rsid w:val="00750078"/>
    <w:rsid w:val="0076781B"/>
    <w:rsid w:val="00767C9A"/>
    <w:rsid w:val="00775966"/>
    <w:rsid w:val="007977FB"/>
    <w:rsid w:val="007A76DB"/>
    <w:rsid w:val="007C3DA7"/>
    <w:rsid w:val="007C50E7"/>
    <w:rsid w:val="007D56DB"/>
    <w:rsid w:val="00805735"/>
    <w:rsid w:val="00824CEB"/>
    <w:rsid w:val="0083191D"/>
    <w:rsid w:val="00855DC6"/>
    <w:rsid w:val="00857548"/>
    <w:rsid w:val="00861AE3"/>
    <w:rsid w:val="0089281D"/>
    <w:rsid w:val="008A52B6"/>
    <w:rsid w:val="008B3AA1"/>
    <w:rsid w:val="008C3E2B"/>
    <w:rsid w:val="008C4AA6"/>
    <w:rsid w:val="008D12C1"/>
    <w:rsid w:val="008D77F5"/>
    <w:rsid w:val="008E3EA2"/>
    <w:rsid w:val="008F0687"/>
    <w:rsid w:val="0090275D"/>
    <w:rsid w:val="00911D61"/>
    <w:rsid w:val="00933271"/>
    <w:rsid w:val="0095283A"/>
    <w:rsid w:val="00954640"/>
    <w:rsid w:val="009A1D6D"/>
    <w:rsid w:val="009B457E"/>
    <w:rsid w:val="009D504A"/>
    <w:rsid w:val="009E7B80"/>
    <w:rsid w:val="00A030E7"/>
    <w:rsid w:val="00A05D1B"/>
    <w:rsid w:val="00A200CE"/>
    <w:rsid w:val="00A265F2"/>
    <w:rsid w:val="00A330FF"/>
    <w:rsid w:val="00A409AB"/>
    <w:rsid w:val="00A55D09"/>
    <w:rsid w:val="00A60885"/>
    <w:rsid w:val="00A906F8"/>
    <w:rsid w:val="00AC3C7D"/>
    <w:rsid w:val="00AC51A1"/>
    <w:rsid w:val="00AF044A"/>
    <w:rsid w:val="00B04750"/>
    <w:rsid w:val="00B17786"/>
    <w:rsid w:val="00B32F8F"/>
    <w:rsid w:val="00B34088"/>
    <w:rsid w:val="00B53B96"/>
    <w:rsid w:val="00B71848"/>
    <w:rsid w:val="00B85A27"/>
    <w:rsid w:val="00B9316E"/>
    <w:rsid w:val="00B97208"/>
    <w:rsid w:val="00BA7414"/>
    <w:rsid w:val="00BB10A2"/>
    <w:rsid w:val="00BB332E"/>
    <w:rsid w:val="00BC2C1B"/>
    <w:rsid w:val="00BC4DC3"/>
    <w:rsid w:val="00BD2D22"/>
    <w:rsid w:val="00BE170E"/>
    <w:rsid w:val="00BF237A"/>
    <w:rsid w:val="00BF2686"/>
    <w:rsid w:val="00BF76A6"/>
    <w:rsid w:val="00C2062C"/>
    <w:rsid w:val="00C26383"/>
    <w:rsid w:val="00C52624"/>
    <w:rsid w:val="00C6064E"/>
    <w:rsid w:val="00C62C5F"/>
    <w:rsid w:val="00C65593"/>
    <w:rsid w:val="00C85963"/>
    <w:rsid w:val="00C86962"/>
    <w:rsid w:val="00CA0887"/>
    <w:rsid w:val="00CD0A3C"/>
    <w:rsid w:val="00CE380E"/>
    <w:rsid w:val="00CF1907"/>
    <w:rsid w:val="00CF2E39"/>
    <w:rsid w:val="00CF511A"/>
    <w:rsid w:val="00D45A81"/>
    <w:rsid w:val="00D50AF8"/>
    <w:rsid w:val="00D54942"/>
    <w:rsid w:val="00D62094"/>
    <w:rsid w:val="00D63AE4"/>
    <w:rsid w:val="00D729EA"/>
    <w:rsid w:val="00D905E2"/>
    <w:rsid w:val="00DB09ED"/>
    <w:rsid w:val="00DC08F8"/>
    <w:rsid w:val="00DC768D"/>
    <w:rsid w:val="00DD6C59"/>
    <w:rsid w:val="00DE6312"/>
    <w:rsid w:val="00DE7E02"/>
    <w:rsid w:val="00DF225F"/>
    <w:rsid w:val="00E151D5"/>
    <w:rsid w:val="00E16ADE"/>
    <w:rsid w:val="00E27C60"/>
    <w:rsid w:val="00E32DF8"/>
    <w:rsid w:val="00E32EB4"/>
    <w:rsid w:val="00E4710B"/>
    <w:rsid w:val="00E678FE"/>
    <w:rsid w:val="00E77268"/>
    <w:rsid w:val="00E82088"/>
    <w:rsid w:val="00E90C92"/>
    <w:rsid w:val="00E968D3"/>
    <w:rsid w:val="00EA1EC6"/>
    <w:rsid w:val="00EA44F6"/>
    <w:rsid w:val="00EA5362"/>
    <w:rsid w:val="00EB0E03"/>
    <w:rsid w:val="00EB1C93"/>
    <w:rsid w:val="00EE6174"/>
    <w:rsid w:val="00EF70BB"/>
    <w:rsid w:val="00F0504B"/>
    <w:rsid w:val="00F2478C"/>
    <w:rsid w:val="00F35971"/>
    <w:rsid w:val="00F73972"/>
    <w:rsid w:val="00F76E73"/>
    <w:rsid w:val="00F94825"/>
    <w:rsid w:val="00F9627A"/>
    <w:rsid w:val="00FB3C8A"/>
    <w:rsid w:val="00FC2E08"/>
    <w:rsid w:val="00FD03DD"/>
    <w:rsid w:val="00FE2CE0"/>
    <w:rsid w:val="00FE3BC6"/>
    <w:rsid w:val="00FE5EA5"/>
    <w:rsid w:val="00FF4A39"/>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1</TotalTime>
  <Pages>4</Pages>
  <Words>1506</Words>
  <Characters>8590</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10076</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2</cp:revision>
  <cp:lastPrinted>2015-01-06T09:29:00Z</cp:lastPrinted>
  <dcterms:created xsi:type="dcterms:W3CDTF">2015-04-23T07:31:00Z</dcterms:created>
  <dcterms:modified xsi:type="dcterms:W3CDTF">2015-04-23T07:31:00Z</dcterms:modified>
</cp:coreProperties>
</file>