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Številka: 900-</w:t>
      </w:r>
      <w:r w:rsidR="00617AFA">
        <w:rPr>
          <w:szCs w:val="22"/>
        </w:rPr>
        <w:t>1</w:t>
      </w:r>
      <w:r w:rsidR="00193296">
        <w:rPr>
          <w:szCs w:val="22"/>
        </w:rPr>
        <w:t>7</w:t>
      </w:r>
      <w:r w:rsidR="00617AFA">
        <w:rPr>
          <w:szCs w:val="22"/>
        </w:rPr>
        <w:t>8</w:t>
      </w:r>
      <w:r>
        <w:rPr>
          <w:szCs w:val="22"/>
        </w:rPr>
        <w:t>/201</w:t>
      </w:r>
      <w:r w:rsidR="005153C5">
        <w:rPr>
          <w:szCs w:val="22"/>
        </w:rPr>
        <w:t>5</w:t>
      </w:r>
      <w:r>
        <w:rPr>
          <w:szCs w:val="22"/>
        </w:rPr>
        <w:t>-</w:t>
      </w:r>
      <w:r w:rsidR="005D0A34">
        <w:rPr>
          <w:szCs w:val="22"/>
        </w:rPr>
        <w:t>3</w:t>
      </w:r>
    </w:p>
    <w:p w:rsidR="00FD03DD" w:rsidRDefault="00FD03DD" w:rsidP="00FD03DD">
      <w:pPr>
        <w:rPr>
          <w:szCs w:val="22"/>
        </w:rPr>
      </w:pPr>
      <w:r>
        <w:rPr>
          <w:szCs w:val="22"/>
        </w:rPr>
        <w:t xml:space="preserve">Datum:  </w:t>
      </w:r>
      <w:r w:rsidR="00617AFA">
        <w:rPr>
          <w:szCs w:val="22"/>
        </w:rPr>
        <w:t>15.5.</w:t>
      </w:r>
      <w:r w:rsidR="005153C5">
        <w:rPr>
          <w:szCs w:val="22"/>
        </w:rPr>
        <w:t>2015</w:t>
      </w:r>
    </w:p>
    <w:p w:rsidR="00FD03DD" w:rsidRDefault="005E0643" w:rsidP="00FD03DD">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442160">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2F68C0" w:rsidRPr="002F68C0" w:rsidRDefault="008E0CB3" w:rsidP="005153C5">
      <w:pPr>
        <w:pStyle w:val="Telobesedila"/>
        <w:rPr>
          <w:szCs w:val="22"/>
        </w:rPr>
      </w:pPr>
      <w:r>
        <w:rPr>
          <w:szCs w:val="22"/>
        </w:rPr>
        <w:t>2</w:t>
      </w:r>
      <w:r w:rsidR="005153C5" w:rsidRPr="005153C5">
        <w:rPr>
          <w:szCs w:val="22"/>
        </w:rPr>
        <w:t xml:space="preserve">. izredne seje Sveta Četrtne skupnosti Golovec, ki je bila v sredo, </w:t>
      </w:r>
      <w:r>
        <w:rPr>
          <w:szCs w:val="22"/>
        </w:rPr>
        <w:t>13.5</w:t>
      </w:r>
      <w:r w:rsidR="005153C5">
        <w:rPr>
          <w:szCs w:val="22"/>
        </w:rPr>
        <w:t>.2015</w:t>
      </w:r>
      <w:r w:rsidR="005153C5" w:rsidRPr="005153C5">
        <w:rPr>
          <w:szCs w:val="22"/>
        </w:rPr>
        <w:t xml:space="preserve"> ob 17.00 uri v prostorih Službe za lokalno samoupravo, Litijska 38, Ljubljana.</w:t>
      </w:r>
      <w:r w:rsidR="005153C5">
        <w:rPr>
          <w:szCs w:val="22"/>
        </w:rPr>
        <w:t xml:space="preserve"> </w:t>
      </w:r>
      <w:r w:rsidR="002F68C0"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w:t>
      </w:r>
      <w:r>
        <w:rPr>
          <w:szCs w:val="22"/>
          <w:lang w:eastAsia="sl-SI"/>
        </w:rPr>
        <w:t xml:space="preserve">Mila Andrić, </w:t>
      </w:r>
      <w:r w:rsidR="00617AFA">
        <w:rPr>
          <w:szCs w:val="22"/>
          <w:lang w:eastAsia="sl-SI"/>
        </w:rPr>
        <w:t>R</w:t>
      </w:r>
      <w:r w:rsidRPr="005E0643">
        <w:rPr>
          <w:szCs w:val="22"/>
          <w:lang w:eastAsia="sl-SI"/>
        </w:rPr>
        <w:t xml:space="preserve">obert Anžič, Aleš Dakić, </w:t>
      </w:r>
      <w:r>
        <w:rPr>
          <w:szCs w:val="22"/>
          <w:lang w:eastAsia="sl-SI"/>
        </w:rPr>
        <w:t>Franjo Filipović, Brigita Kastelic,</w:t>
      </w:r>
      <w:r w:rsidRPr="005E0643">
        <w:rPr>
          <w:szCs w:val="22"/>
          <w:lang w:eastAsia="sl-SI"/>
        </w:rPr>
        <w:t xml:space="preserve"> </w:t>
      </w:r>
      <w:r w:rsidR="00617AFA">
        <w:rPr>
          <w:szCs w:val="22"/>
          <w:lang w:eastAsia="sl-SI"/>
        </w:rPr>
        <w:t xml:space="preserve">Anton Kastelic, </w:t>
      </w:r>
      <w:r w:rsidRPr="005E0643">
        <w:rPr>
          <w:szCs w:val="22"/>
          <w:lang w:eastAsia="sl-SI"/>
        </w:rPr>
        <w:t>A</w:t>
      </w:r>
      <w:r>
        <w:rPr>
          <w:szCs w:val="22"/>
          <w:lang w:eastAsia="sl-SI"/>
        </w:rPr>
        <w:t>leksandar Kostić</w:t>
      </w:r>
      <w:r w:rsidRPr="005E0643">
        <w:rPr>
          <w:szCs w:val="22"/>
          <w:lang w:eastAsia="sl-SI"/>
        </w:rPr>
        <w:t xml:space="preserve">, </w:t>
      </w:r>
      <w:r w:rsidR="00617AFA">
        <w:rPr>
          <w:szCs w:val="22"/>
          <w:lang w:eastAsia="sl-SI"/>
        </w:rPr>
        <w:t xml:space="preserve">Aleš Kužnik, </w:t>
      </w:r>
      <w:r w:rsidRPr="005E0643">
        <w:rPr>
          <w:szCs w:val="22"/>
          <w:lang w:eastAsia="sl-SI"/>
        </w:rPr>
        <w:t>Igor Pigac</w:t>
      </w:r>
      <w:r>
        <w:rPr>
          <w:szCs w:val="22"/>
          <w:lang w:eastAsia="sl-SI"/>
        </w:rPr>
        <w:t xml:space="preserve">, </w:t>
      </w:r>
      <w:proofErr w:type="spellStart"/>
      <w:r w:rsidR="00617AFA">
        <w:rPr>
          <w:szCs w:val="22"/>
          <w:lang w:eastAsia="sl-SI"/>
        </w:rPr>
        <w:t>Zina</w:t>
      </w:r>
      <w:proofErr w:type="spellEnd"/>
      <w:r w:rsidR="00617AFA">
        <w:rPr>
          <w:szCs w:val="22"/>
          <w:lang w:eastAsia="sl-SI"/>
        </w:rPr>
        <w:t xml:space="preserve"> Rodman, </w:t>
      </w:r>
      <w:r w:rsidR="005153C5">
        <w:rPr>
          <w:szCs w:val="22"/>
          <w:lang w:eastAsia="sl-SI"/>
        </w:rPr>
        <w:t>Bojan Unčanin</w:t>
      </w:r>
      <w:r>
        <w:rPr>
          <w:szCs w:val="22"/>
          <w:lang w:eastAsia="sl-SI"/>
        </w:rPr>
        <w:t xml:space="preserve"> in Marija </w:t>
      </w:r>
      <w:proofErr w:type="spellStart"/>
      <w:r>
        <w:rPr>
          <w:szCs w:val="22"/>
          <w:lang w:eastAsia="sl-SI"/>
        </w:rPr>
        <w:t>Zekić</w:t>
      </w:r>
      <w:proofErr w:type="spellEnd"/>
      <w:r>
        <w:rPr>
          <w:szCs w:val="22"/>
          <w:lang w:eastAsia="sl-SI"/>
        </w:rPr>
        <w:t>.</w:t>
      </w:r>
      <w:r w:rsidRPr="005E0643">
        <w:rPr>
          <w:szCs w:val="22"/>
          <w:lang w:eastAsia="sl-SI"/>
        </w:rPr>
        <w:t xml:space="preserve">   </w:t>
      </w:r>
    </w:p>
    <w:p w:rsidR="005E0643" w:rsidRDefault="005E0643" w:rsidP="005E0643">
      <w:pPr>
        <w:ind w:left="2832" w:hanging="2832"/>
        <w:rPr>
          <w:szCs w:val="22"/>
        </w:rPr>
      </w:pPr>
    </w:p>
    <w:p w:rsidR="005E0643" w:rsidRPr="005E0643" w:rsidRDefault="005E0643" w:rsidP="005E0643">
      <w:pPr>
        <w:pStyle w:val="Telobesedila"/>
        <w:rPr>
          <w:szCs w:val="22"/>
        </w:rPr>
      </w:pPr>
      <w:r w:rsidRPr="005E0643">
        <w:rPr>
          <w:b/>
          <w:szCs w:val="22"/>
        </w:rPr>
        <w:t>OSTALI PRISOTNI</w:t>
      </w:r>
      <w:r w:rsidRPr="005E0643">
        <w:rPr>
          <w:szCs w:val="22"/>
        </w:rPr>
        <w:t>: Janez Slovenc in Vesna Stojanović, javna uslužbenca Službe za lokalno samoupravo, MU,MOL.</w:t>
      </w: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Pr="00340EE9">
        <w:rPr>
          <w:b/>
          <w:szCs w:val="22"/>
        </w:rPr>
        <w:t>1</w:t>
      </w:r>
      <w:r w:rsidR="00617AFA">
        <w:rPr>
          <w:b/>
          <w:szCs w:val="22"/>
        </w:rPr>
        <w:t>2</w:t>
      </w:r>
      <w:r w:rsidRPr="00D94C23">
        <w:rPr>
          <w:szCs w:val="22"/>
        </w:rPr>
        <w:t xml:space="preserve"> članov sveta, kar pomeni, da je bil Svet sklepčen in je lahko pričel z delom.</w:t>
      </w:r>
    </w:p>
    <w:p w:rsidR="008D77F5" w:rsidRDefault="008D77F5" w:rsidP="008D77F5">
      <w:pPr>
        <w:jc w:val="both"/>
        <w:rPr>
          <w:szCs w:val="22"/>
        </w:rPr>
      </w:pPr>
    </w:p>
    <w:p w:rsidR="00233155"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5D48D3" w:rsidRDefault="005D48D3" w:rsidP="00233155">
      <w:pPr>
        <w:jc w:val="both"/>
        <w:rPr>
          <w:b/>
          <w:szCs w:val="22"/>
        </w:rPr>
      </w:pPr>
    </w:p>
    <w:p w:rsidR="00617AFA" w:rsidRPr="00617AFA" w:rsidRDefault="00617AFA" w:rsidP="00617AFA">
      <w:pPr>
        <w:pStyle w:val="Odstavekseznama"/>
        <w:numPr>
          <w:ilvl w:val="0"/>
          <w:numId w:val="31"/>
        </w:numPr>
        <w:rPr>
          <w:sz w:val="22"/>
          <w:szCs w:val="22"/>
        </w:rPr>
      </w:pPr>
      <w:r w:rsidRPr="00617AFA">
        <w:rPr>
          <w:sz w:val="22"/>
          <w:szCs w:val="22"/>
        </w:rPr>
        <w:t>Opredelitev in stališče Sveta ČS Golovec do predloga ukinitve pravne subjektivitete četrtnim skupnostim MOL</w:t>
      </w:r>
    </w:p>
    <w:p w:rsidR="00617AFA" w:rsidRPr="00617AFA" w:rsidRDefault="00617AFA" w:rsidP="00617AFA">
      <w:pPr>
        <w:pStyle w:val="Odstavekseznama"/>
        <w:numPr>
          <w:ilvl w:val="0"/>
          <w:numId w:val="31"/>
        </w:numPr>
        <w:rPr>
          <w:sz w:val="22"/>
          <w:szCs w:val="22"/>
        </w:rPr>
      </w:pPr>
      <w:r w:rsidRPr="00617AFA">
        <w:rPr>
          <w:sz w:val="22"/>
          <w:szCs w:val="22"/>
        </w:rPr>
        <w:t>Seznanitev z organizacijo izvedbe prireditev Dan športa in Dan ČS Golovec</w:t>
      </w:r>
    </w:p>
    <w:p w:rsidR="005D48D3" w:rsidRPr="005D48D3" w:rsidRDefault="005D48D3" w:rsidP="005D48D3">
      <w:pPr>
        <w:rPr>
          <w:szCs w:val="22"/>
        </w:rPr>
      </w:pPr>
    </w:p>
    <w:p w:rsidR="005D48D3" w:rsidRPr="005D48D3" w:rsidRDefault="005D48D3" w:rsidP="005D48D3">
      <w:pPr>
        <w:rPr>
          <w:szCs w:val="22"/>
        </w:rPr>
      </w:pPr>
      <w:r w:rsidRPr="005D48D3">
        <w:rPr>
          <w:szCs w:val="22"/>
        </w:rPr>
        <w:t xml:space="preserve">Gradivo za 1. točko dnevnega reda </w:t>
      </w:r>
      <w:r>
        <w:rPr>
          <w:szCs w:val="22"/>
        </w:rPr>
        <w:t xml:space="preserve">so člani Sveta </w:t>
      </w:r>
      <w:r w:rsidRPr="005D48D3">
        <w:rPr>
          <w:szCs w:val="22"/>
        </w:rPr>
        <w:t>prejeli po elektronski pošti.</w:t>
      </w:r>
    </w:p>
    <w:p w:rsidR="005D48D3" w:rsidRPr="004B3478" w:rsidRDefault="005D48D3" w:rsidP="00233155">
      <w:pPr>
        <w:jc w:val="both"/>
        <w:rPr>
          <w:b/>
          <w:szCs w:val="22"/>
        </w:rPr>
      </w:pPr>
    </w:p>
    <w:p w:rsidR="00233155" w:rsidRPr="00D94C23" w:rsidRDefault="00233155" w:rsidP="00233155">
      <w:pPr>
        <w:jc w:val="both"/>
        <w:rPr>
          <w:szCs w:val="22"/>
        </w:rPr>
      </w:pPr>
      <w:r w:rsidRPr="00D94C23">
        <w:rPr>
          <w:szCs w:val="22"/>
        </w:rPr>
        <w:t xml:space="preserve">Navzočih je bilo </w:t>
      </w:r>
      <w:r>
        <w:rPr>
          <w:szCs w:val="22"/>
        </w:rPr>
        <w:t>1</w:t>
      </w:r>
      <w:r w:rsidR="00617AFA">
        <w:rPr>
          <w:szCs w:val="22"/>
        </w:rPr>
        <w:t>2</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Pr>
          <w:szCs w:val="22"/>
        </w:rPr>
        <w:t>1</w:t>
      </w:r>
      <w:r w:rsidR="00617AFA">
        <w:rPr>
          <w:szCs w:val="22"/>
        </w:rPr>
        <w:t>2</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Pr>
          <w:szCs w:val="22"/>
        </w:rPr>
        <w:t>1</w:t>
      </w:r>
      <w:r w:rsidR="00617AFA">
        <w:rPr>
          <w:szCs w:val="22"/>
        </w:rPr>
        <w:t>2</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5E0643" w:rsidRDefault="005E0643" w:rsidP="00442160">
      <w:pPr>
        <w:jc w:val="center"/>
        <w:rPr>
          <w:b/>
          <w:szCs w:val="22"/>
        </w:rPr>
      </w:pPr>
    </w:p>
    <w:p w:rsidR="005E0643" w:rsidRDefault="005E0643" w:rsidP="00442160">
      <w:pPr>
        <w:jc w:val="center"/>
        <w:rPr>
          <w:b/>
          <w:szCs w:val="22"/>
        </w:rPr>
      </w:pPr>
    </w:p>
    <w:p w:rsidR="00442160" w:rsidRPr="00D94C23" w:rsidRDefault="00442160" w:rsidP="00442160">
      <w:pPr>
        <w:jc w:val="center"/>
        <w:rPr>
          <w:b/>
          <w:szCs w:val="22"/>
        </w:rPr>
      </w:pPr>
      <w:r w:rsidRPr="00D94C23">
        <w:rPr>
          <w:b/>
          <w:szCs w:val="22"/>
        </w:rPr>
        <w:t>AD 1</w:t>
      </w:r>
    </w:p>
    <w:p w:rsidR="00617AFA" w:rsidRDefault="00617AFA" w:rsidP="00617AFA">
      <w:pPr>
        <w:rPr>
          <w:b/>
          <w:szCs w:val="22"/>
        </w:rPr>
      </w:pPr>
      <w:r w:rsidRPr="00617AFA">
        <w:rPr>
          <w:b/>
          <w:szCs w:val="22"/>
        </w:rPr>
        <w:t>OPREDELITEV IN STALIŠČE SVETA ČS GOLOVEC DO PREDLOGA UKINITVE PRAVNE SUBJEKTIVITETE ČETRTNIM SKUPNOSTIM MOL</w:t>
      </w:r>
    </w:p>
    <w:p w:rsidR="00617AFA" w:rsidRDefault="00617AFA" w:rsidP="00617AFA">
      <w:pPr>
        <w:rPr>
          <w:b/>
          <w:szCs w:val="22"/>
        </w:rPr>
      </w:pPr>
    </w:p>
    <w:p w:rsidR="00617AFA" w:rsidRPr="00617AFA" w:rsidRDefault="00617AFA" w:rsidP="00A8467A">
      <w:pPr>
        <w:jc w:val="both"/>
        <w:rPr>
          <w:szCs w:val="22"/>
        </w:rPr>
      </w:pPr>
      <w:r w:rsidRPr="00617AFA">
        <w:rPr>
          <w:szCs w:val="22"/>
        </w:rPr>
        <w:t>P</w:t>
      </w:r>
      <w:r>
        <w:rPr>
          <w:szCs w:val="22"/>
        </w:rPr>
        <w:t>redsednik Sveta Č</w:t>
      </w:r>
      <w:r w:rsidR="00A8467A">
        <w:rPr>
          <w:szCs w:val="22"/>
        </w:rPr>
        <w:t>S</w:t>
      </w:r>
      <w:r>
        <w:rPr>
          <w:szCs w:val="22"/>
        </w:rPr>
        <w:t xml:space="preserve"> Golovec je člane Sveta seznanil </w:t>
      </w:r>
      <w:r w:rsidR="00A8467A">
        <w:rPr>
          <w:szCs w:val="22"/>
        </w:rPr>
        <w:t xml:space="preserve">z </w:t>
      </w:r>
      <w:r>
        <w:rPr>
          <w:szCs w:val="22"/>
        </w:rPr>
        <w:t xml:space="preserve">dopisom podžupana </w:t>
      </w:r>
      <w:r w:rsidR="00A8467A">
        <w:rPr>
          <w:szCs w:val="22"/>
        </w:rPr>
        <w:t>D</w:t>
      </w:r>
      <w:r>
        <w:rPr>
          <w:szCs w:val="22"/>
        </w:rPr>
        <w:t>ejana Crneka št. 032-4/2015-1 z dne 6.5.2015</w:t>
      </w:r>
      <w:r w:rsidR="00A8467A">
        <w:rPr>
          <w:szCs w:val="22"/>
        </w:rPr>
        <w:t>. v katerem je naveden predlog ukinitve pravne subjektivitete četrtnim skupnostim MOL in na podlagi vsebine dopisa, se naj Svet ČS Golovec opredeli ali se naj ukine pravna subjektiviteta četrtni skupnosti (četrtna skupnost ni pravna oseba) ali naj četrtna skupnost ostane pravna oseba. Na podlagi razprave je Predsednik Sveta dal na glasovanje:</w:t>
      </w:r>
    </w:p>
    <w:p w:rsidR="00B1690B" w:rsidRDefault="00B1690B" w:rsidP="00B1690B">
      <w:pPr>
        <w:rPr>
          <w:rFonts w:ascii="Times New Roman CE" w:hAnsi="Times New Roman CE" w:cs="Times New Roman CE"/>
          <w:bCs/>
          <w:iCs/>
          <w:szCs w:val="22"/>
        </w:rPr>
      </w:pPr>
    </w:p>
    <w:p w:rsidR="00617AFA" w:rsidRDefault="00617AFA" w:rsidP="00617AFA">
      <w:pPr>
        <w:rPr>
          <w:b/>
        </w:rPr>
      </w:pPr>
      <w:r>
        <w:rPr>
          <w:b/>
        </w:rPr>
        <w:t>SKLEP 1/2I:</w:t>
      </w:r>
    </w:p>
    <w:p w:rsidR="00617AFA" w:rsidRPr="00617AFA" w:rsidRDefault="00617AFA" w:rsidP="00617AFA">
      <w:r w:rsidRPr="00617AFA">
        <w:t>Svet ČS Golovec se je seznanil z vsebino dopisa podžupana Dejana Crneka št. 032-4/2015-1.</w:t>
      </w:r>
    </w:p>
    <w:p w:rsidR="00617AFA" w:rsidRDefault="00617AFA" w:rsidP="00617AFA">
      <w:pPr>
        <w:rPr>
          <w:b/>
        </w:rPr>
      </w:pPr>
      <w:r>
        <w:rPr>
          <w:b/>
        </w:rPr>
        <w:t>SKLEP 2/2I:</w:t>
      </w:r>
    </w:p>
    <w:p w:rsidR="00617AFA" w:rsidRPr="00617AFA" w:rsidRDefault="00617AFA" w:rsidP="00617AFA">
      <w:pPr>
        <w:spacing w:after="240"/>
        <w:jc w:val="both"/>
      </w:pPr>
      <w:r w:rsidRPr="00617AFA">
        <w:t>ČS Golovec na podlagi danih informacij ne more sprejeti dokončne odločitve ampak poziva pristojne, da zagotovijo širšo razpravo in bolj konkretne informacije.</w:t>
      </w:r>
    </w:p>
    <w:p w:rsidR="00617AFA" w:rsidRDefault="00617AFA" w:rsidP="00617AFA">
      <w:pPr>
        <w:rPr>
          <w:b/>
        </w:rPr>
      </w:pPr>
      <w:r>
        <w:rPr>
          <w:b/>
        </w:rPr>
        <w:lastRenderedPageBreak/>
        <w:t>SKLEP</w:t>
      </w:r>
      <w:bookmarkStart w:id="0" w:name="_GoBack"/>
      <w:bookmarkEnd w:id="0"/>
      <w:r>
        <w:rPr>
          <w:b/>
        </w:rPr>
        <w:t xml:space="preserve"> 3/2I:</w:t>
      </w:r>
    </w:p>
    <w:p w:rsidR="00617AFA" w:rsidRPr="00617AFA" w:rsidRDefault="00617AFA" w:rsidP="00617AFA">
      <w:pPr>
        <w:jc w:val="both"/>
      </w:pPr>
      <w:r w:rsidRPr="00617AFA">
        <w:t xml:space="preserve">Svet ČS Golovec predlaga, da se za vse Četrtne skupnosti MOL organizira razprava s pravnimi strokovnjaki. </w:t>
      </w:r>
    </w:p>
    <w:p w:rsidR="003E2C92" w:rsidRPr="00B1690B" w:rsidRDefault="003E2C92" w:rsidP="00617AFA">
      <w:pPr>
        <w:rPr>
          <w:rFonts w:ascii="Times New Roman CE" w:hAnsi="Times New Roman CE" w:cs="Times New Roman CE"/>
          <w:bCs/>
          <w:iCs/>
          <w:szCs w:val="22"/>
        </w:rPr>
      </w:pPr>
    </w:p>
    <w:p w:rsidR="00442160" w:rsidRPr="00D94C23" w:rsidRDefault="00442160" w:rsidP="00442160">
      <w:pPr>
        <w:jc w:val="both"/>
        <w:rPr>
          <w:szCs w:val="22"/>
        </w:rPr>
      </w:pPr>
      <w:r w:rsidRPr="00D94C23">
        <w:rPr>
          <w:szCs w:val="22"/>
        </w:rPr>
        <w:t xml:space="preserve">Navzočih je bilo </w:t>
      </w:r>
      <w:r>
        <w:rPr>
          <w:szCs w:val="22"/>
        </w:rPr>
        <w:t>1</w:t>
      </w:r>
      <w:r w:rsidR="00617AFA">
        <w:rPr>
          <w:szCs w:val="22"/>
        </w:rPr>
        <w:t>2</w:t>
      </w:r>
      <w:r w:rsidRPr="00D94C23">
        <w:rPr>
          <w:szCs w:val="22"/>
        </w:rPr>
        <w:t xml:space="preserve"> članov sveta.</w:t>
      </w:r>
    </w:p>
    <w:p w:rsidR="00442160" w:rsidRPr="00D94C23" w:rsidRDefault="00442160" w:rsidP="00442160">
      <w:pPr>
        <w:jc w:val="both"/>
        <w:rPr>
          <w:szCs w:val="22"/>
        </w:rPr>
      </w:pPr>
      <w:r w:rsidRPr="00D94C23">
        <w:rPr>
          <w:szCs w:val="22"/>
        </w:rPr>
        <w:t xml:space="preserve">Opredeljenih je bilo </w:t>
      </w:r>
      <w:r>
        <w:rPr>
          <w:szCs w:val="22"/>
        </w:rPr>
        <w:t>1</w:t>
      </w:r>
      <w:r w:rsidR="00617AFA">
        <w:rPr>
          <w:szCs w:val="22"/>
        </w:rPr>
        <w:t>2</w:t>
      </w:r>
      <w:r w:rsidRPr="00D94C23">
        <w:rPr>
          <w:szCs w:val="22"/>
        </w:rPr>
        <w:t xml:space="preserve"> članov sveta.</w:t>
      </w:r>
    </w:p>
    <w:p w:rsidR="00442160" w:rsidRPr="00D94C23" w:rsidRDefault="00442160" w:rsidP="00442160">
      <w:pPr>
        <w:jc w:val="both"/>
        <w:rPr>
          <w:szCs w:val="22"/>
        </w:rPr>
      </w:pPr>
      <w:r w:rsidRPr="00D94C23">
        <w:rPr>
          <w:szCs w:val="22"/>
        </w:rPr>
        <w:t>Za predlagan</w:t>
      </w:r>
      <w:r w:rsidR="00617AFA">
        <w:rPr>
          <w:szCs w:val="22"/>
        </w:rPr>
        <w:t>e</w:t>
      </w:r>
      <w:r w:rsidRPr="00D94C23">
        <w:rPr>
          <w:szCs w:val="22"/>
        </w:rPr>
        <w:t xml:space="preserve"> </w:t>
      </w:r>
      <w:r w:rsidR="0023650D">
        <w:rPr>
          <w:szCs w:val="22"/>
        </w:rPr>
        <w:t>sklep</w:t>
      </w:r>
      <w:r w:rsidR="00617AFA">
        <w:rPr>
          <w:szCs w:val="22"/>
        </w:rPr>
        <w:t>e</w:t>
      </w:r>
      <w:r w:rsidRPr="00D94C23">
        <w:rPr>
          <w:szCs w:val="22"/>
        </w:rPr>
        <w:t xml:space="preserve"> je glasovalo </w:t>
      </w:r>
      <w:r>
        <w:rPr>
          <w:szCs w:val="22"/>
        </w:rPr>
        <w:t>1</w:t>
      </w:r>
      <w:r w:rsidR="00617AFA">
        <w:rPr>
          <w:szCs w:val="22"/>
        </w:rPr>
        <w:t>2</w:t>
      </w:r>
      <w:r w:rsidRPr="00D94C23">
        <w:rPr>
          <w:szCs w:val="22"/>
        </w:rPr>
        <w:t xml:space="preserve"> članov sveta.</w:t>
      </w:r>
    </w:p>
    <w:p w:rsidR="00442160" w:rsidRPr="00D94C23" w:rsidRDefault="0023650D" w:rsidP="00442160">
      <w:pPr>
        <w:jc w:val="both"/>
        <w:rPr>
          <w:b/>
          <w:szCs w:val="22"/>
        </w:rPr>
      </w:pPr>
      <w:r>
        <w:rPr>
          <w:b/>
          <w:szCs w:val="22"/>
        </w:rPr>
        <w:t>Sklep</w:t>
      </w:r>
      <w:r w:rsidR="00617AFA">
        <w:rPr>
          <w:b/>
          <w:szCs w:val="22"/>
        </w:rPr>
        <w:t>i</w:t>
      </w:r>
      <w:r>
        <w:rPr>
          <w:b/>
          <w:szCs w:val="22"/>
        </w:rPr>
        <w:t xml:space="preserve"> </w:t>
      </w:r>
      <w:r w:rsidR="00617AFA">
        <w:rPr>
          <w:b/>
          <w:szCs w:val="22"/>
        </w:rPr>
        <w:t>so</w:t>
      </w:r>
      <w:r w:rsidR="00442160" w:rsidRPr="00D94C23">
        <w:rPr>
          <w:b/>
          <w:szCs w:val="22"/>
        </w:rPr>
        <w:t xml:space="preserve"> bil</w:t>
      </w:r>
      <w:r w:rsidR="00617AFA">
        <w:rPr>
          <w:b/>
          <w:szCs w:val="22"/>
        </w:rPr>
        <w:t>i</w:t>
      </w:r>
      <w:r w:rsidR="00442160" w:rsidRPr="00D94C23">
        <w:rPr>
          <w:b/>
          <w:szCs w:val="22"/>
        </w:rPr>
        <w:t xml:space="preserve"> sprejet</w:t>
      </w:r>
      <w:r w:rsidR="00617AFA">
        <w:rPr>
          <w:b/>
          <w:szCs w:val="22"/>
        </w:rPr>
        <w:t>i</w:t>
      </w:r>
      <w:r w:rsidR="00442160" w:rsidRPr="00D94C23">
        <w:rPr>
          <w:b/>
          <w:szCs w:val="22"/>
        </w:rPr>
        <w:t>.</w:t>
      </w:r>
    </w:p>
    <w:p w:rsidR="009F66D8" w:rsidRDefault="009F66D8" w:rsidP="00717FC3">
      <w:pPr>
        <w:rPr>
          <w:b/>
          <w:szCs w:val="22"/>
        </w:rPr>
      </w:pPr>
    </w:p>
    <w:p w:rsidR="002D207B" w:rsidRPr="00D94C23" w:rsidRDefault="002D207B" w:rsidP="002D207B">
      <w:pPr>
        <w:jc w:val="center"/>
        <w:rPr>
          <w:b/>
          <w:szCs w:val="22"/>
        </w:rPr>
      </w:pPr>
      <w:r w:rsidRPr="00D94C23">
        <w:rPr>
          <w:b/>
          <w:szCs w:val="22"/>
        </w:rPr>
        <w:t xml:space="preserve">AD </w:t>
      </w:r>
      <w:r>
        <w:rPr>
          <w:b/>
          <w:szCs w:val="22"/>
        </w:rPr>
        <w:t>2</w:t>
      </w:r>
    </w:p>
    <w:p w:rsidR="00617AFA" w:rsidRPr="00617AFA" w:rsidRDefault="00617AFA" w:rsidP="00617AFA">
      <w:pPr>
        <w:rPr>
          <w:b/>
          <w:szCs w:val="22"/>
        </w:rPr>
      </w:pPr>
      <w:r w:rsidRPr="00617AFA">
        <w:rPr>
          <w:b/>
          <w:szCs w:val="22"/>
        </w:rPr>
        <w:t>SEZNANITEV Z ORGANIZACIJO IZVEDBE PRIREDITEV DAN ŠPORTA IN DAN ČS GOLOVEC</w:t>
      </w:r>
    </w:p>
    <w:p w:rsidR="0041435C" w:rsidRPr="0041435C" w:rsidRDefault="0041435C" w:rsidP="009F66D8">
      <w:pPr>
        <w:contextualSpacing/>
        <w:jc w:val="both"/>
        <w:rPr>
          <w:szCs w:val="22"/>
        </w:rPr>
      </w:pPr>
    </w:p>
    <w:p w:rsidR="00556E00" w:rsidRDefault="00556E00" w:rsidP="00556E00">
      <w:pPr>
        <w:rPr>
          <w:szCs w:val="22"/>
        </w:rPr>
      </w:pPr>
      <w:r>
        <w:rPr>
          <w:szCs w:val="22"/>
        </w:rPr>
        <w:t>Predsednik Sveta je prisotne seznanil, da organizacija poteka nemoteno. Sodelujoči so se odzvali in bodo sodelovali na prireditvah.</w:t>
      </w:r>
    </w:p>
    <w:p w:rsidR="00617AFA" w:rsidRDefault="00617AFA" w:rsidP="009F66D8">
      <w:pPr>
        <w:rPr>
          <w:b/>
          <w:szCs w:val="22"/>
        </w:rPr>
      </w:pPr>
    </w:p>
    <w:p w:rsidR="002D207B" w:rsidRDefault="002D207B" w:rsidP="002D207B">
      <w:pPr>
        <w:jc w:val="both"/>
        <w:rPr>
          <w:b/>
          <w:szCs w:val="22"/>
        </w:rPr>
      </w:pPr>
    </w:p>
    <w:p w:rsidR="00215F4C" w:rsidRDefault="00215F4C" w:rsidP="00525927">
      <w:pPr>
        <w:rPr>
          <w:szCs w:val="22"/>
        </w:rPr>
      </w:pPr>
    </w:p>
    <w:p w:rsidR="00BC4DC3" w:rsidRPr="00BC4DC3" w:rsidRDefault="00BC4DC3" w:rsidP="00BC4DC3">
      <w:pPr>
        <w:rPr>
          <w:b/>
          <w:szCs w:val="22"/>
        </w:rPr>
      </w:pPr>
      <w:r w:rsidRPr="00BC4DC3">
        <w:rPr>
          <w:b/>
          <w:szCs w:val="22"/>
        </w:rPr>
        <w:t>S tem je bil dnevni red izčrpan in seja se je zaključila ob 18.</w:t>
      </w:r>
      <w:r w:rsidR="005D48D3">
        <w:rPr>
          <w:b/>
          <w:szCs w:val="22"/>
        </w:rPr>
        <w:t>00</w:t>
      </w:r>
      <w:r w:rsidRPr="00BC4DC3">
        <w:rPr>
          <w:b/>
          <w:szCs w:val="22"/>
        </w:rPr>
        <w:t xml:space="preserve"> uri.</w:t>
      </w:r>
    </w:p>
    <w:p w:rsidR="00BC4DC3" w:rsidRPr="00D94C23" w:rsidRDefault="00BC4DC3" w:rsidP="00BC4DC3">
      <w:pPr>
        <w:rPr>
          <w:szCs w:val="22"/>
        </w:rPr>
      </w:pPr>
    </w:p>
    <w:p w:rsidR="00BC4DC3" w:rsidRPr="00D94C23" w:rsidRDefault="00BC4DC3" w:rsidP="00BC4DC3">
      <w:pPr>
        <w:rPr>
          <w:szCs w:val="22"/>
        </w:rPr>
      </w:pPr>
      <w:r w:rsidRPr="00D94C23">
        <w:rPr>
          <w:szCs w:val="22"/>
        </w:rPr>
        <w:t>Zapisala: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215F4C" w:rsidRPr="00525927" w:rsidRDefault="00BC4DC3" w:rsidP="00525927">
      <w:pPr>
        <w:rPr>
          <w:szCs w:val="22"/>
        </w:rPr>
      </w:pPr>
      <w:r w:rsidRPr="00D94C23">
        <w:rPr>
          <w:szCs w:val="22"/>
        </w:rPr>
        <w:t xml:space="preserve">Vesna Stojanović                                                                          Četrtne skupnosti Golovec </w:t>
      </w:r>
    </w:p>
    <w:p w:rsidR="00BA7414" w:rsidRPr="00A265F2" w:rsidRDefault="00BA7414" w:rsidP="008E3EA2">
      <w:pPr>
        <w:pStyle w:val="Telobesedila-zamik"/>
        <w:ind w:left="0"/>
        <w:jc w:val="left"/>
        <w:rPr>
          <w:color w:val="000000" w:themeColor="text1"/>
          <w:sz w:val="22"/>
          <w:szCs w:val="22"/>
        </w:rPr>
      </w:pPr>
    </w:p>
    <w:sectPr w:rsidR="00BA7414" w:rsidRPr="00A265F2"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A4" w:rsidRDefault="00E720A4">
      <w:r>
        <w:separator/>
      </w:r>
    </w:p>
  </w:endnote>
  <w:endnote w:type="continuationSeparator" w:id="0">
    <w:p w:rsidR="00E720A4" w:rsidRDefault="00E7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E720A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E720A4"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E720A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A4" w:rsidRDefault="00E720A4">
      <w:r>
        <w:separator/>
      </w:r>
    </w:p>
  </w:footnote>
  <w:footnote w:type="continuationSeparator" w:id="0">
    <w:p w:rsidR="00E720A4" w:rsidRDefault="00E72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E720A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E720A4"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C3B"/>
    <w:multiLevelType w:val="hybridMultilevel"/>
    <w:tmpl w:val="C7D839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BA2E87"/>
    <w:multiLevelType w:val="hybridMultilevel"/>
    <w:tmpl w:val="5170C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AA0820"/>
    <w:multiLevelType w:val="hybridMultilevel"/>
    <w:tmpl w:val="970069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71556C"/>
    <w:multiLevelType w:val="hybridMultilevel"/>
    <w:tmpl w:val="4DAC1182"/>
    <w:lvl w:ilvl="0" w:tplc="FB44FC5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E97476"/>
    <w:multiLevelType w:val="hybridMultilevel"/>
    <w:tmpl w:val="166A1DB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nsid w:val="1D2F42EE"/>
    <w:multiLevelType w:val="hybridMultilevel"/>
    <w:tmpl w:val="99084D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20011063"/>
    <w:multiLevelType w:val="hybridMultilevel"/>
    <w:tmpl w:val="C82A97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69906BC"/>
    <w:multiLevelType w:val="hybridMultilevel"/>
    <w:tmpl w:val="F30481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005D54"/>
    <w:multiLevelType w:val="hybridMultilevel"/>
    <w:tmpl w:val="5FD291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9555D99"/>
    <w:multiLevelType w:val="hybridMultilevel"/>
    <w:tmpl w:val="6574AD1E"/>
    <w:lvl w:ilvl="0" w:tplc="9E62941C">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37BA19AB"/>
    <w:multiLevelType w:val="hybridMultilevel"/>
    <w:tmpl w:val="9E6E8C0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1">
    <w:nsid w:val="425868D0"/>
    <w:multiLevelType w:val="hybridMultilevel"/>
    <w:tmpl w:val="88DE4DDE"/>
    <w:lvl w:ilvl="0" w:tplc="64882D54">
      <w:start w:val="2"/>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287" w:hanging="360"/>
      </w:pPr>
      <w:rPr>
        <w:rFonts w:ascii="Courier New" w:hAnsi="Courier New" w:cs="Courier New" w:hint="default"/>
      </w:rPr>
    </w:lvl>
    <w:lvl w:ilvl="2" w:tplc="04240005" w:tentative="1">
      <w:start w:val="1"/>
      <w:numFmt w:val="bullet"/>
      <w:lvlText w:val=""/>
      <w:lvlJc w:val="left"/>
      <w:pPr>
        <w:ind w:left="2007" w:hanging="360"/>
      </w:pPr>
      <w:rPr>
        <w:rFonts w:ascii="Wingdings" w:hAnsi="Wingdings" w:hint="default"/>
      </w:rPr>
    </w:lvl>
    <w:lvl w:ilvl="3" w:tplc="04240001" w:tentative="1">
      <w:start w:val="1"/>
      <w:numFmt w:val="bullet"/>
      <w:lvlText w:val=""/>
      <w:lvlJc w:val="left"/>
      <w:pPr>
        <w:ind w:left="2727" w:hanging="360"/>
      </w:pPr>
      <w:rPr>
        <w:rFonts w:ascii="Symbol" w:hAnsi="Symbol" w:hint="default"/>
      </w:rPr>
    </w:lvl>
    <w:lvl w:ilvl="4" w:tplc="04240003" w:tentative="1">
      <w:start w:val="1"/>
      <w:numFmt w:val="bullet"/>
      <w:lvlText w:val="o"/>
      <w:lvlJc w:val="left"/>
      <w:pPr>
        <w:ind w:left="3447" w:hanging="360"/>
      </w:pPr>
      <w:rPr>
        <w:rFonts w:ascii="Courier New" w:hAnsi="Courier New" w:cs="Courier New" w:hint="default"/>
      </w:rPr>
    </w:lvl>
    <w:lvl w:ilvl="5" w:tplc="04240005" w:tentative="1">
      <w:start w:val="1"/>
      <w:numFmt w:val="bullet"/>
      <w:lvlText w:val=""/>
      <w:lvlJc w:val="left"/>
      <w:pPr>
        <w:ind w:left="4167" w:hanging="360"/>
      </w:pPr>
      <w:rPr>
        <w:rFonts w:ascii="Wingdings" w:hAnsi="Wingdings" w:hint="default"/>
      </w:rPr>
    </w:lvl>
    <w:lvl w:ilvl="6" w:tplc="04240001" w:tentative="1">
      <w:start w:val="1"/>
      <w:numFmt w:val="bullet"/>
      <w:lvlText w:val=""/>
      <w:lvlJc w:val="left"/>
      <w:pPr>
        <w:ind w:left="4887" w:hanging="360"/>
      </w:pPr>
      <w:rPr>
        <w:rFonts w:ascii="Symbol" w:hAnsi="Symbol" w:hint="default"/>
      </w:rPr>
    </w:lvl>
    <w:lvl w:ilvl="7" w:tplc="04240003" w:tentative="1">
      <w:start w:val="1"/>
      <w:numFmt w:val="bullet"/>
      <w:lvlText w:val="o"/>
      <w:lvlJc w:val="left"/>
      <w:pPr>
        <w:ind w:left="5607" w:hanging="360"/>
      </w:pPr>
      <w:rPr>
        <w:rFonts w:ascii="Courier New" w:hAnsi="Courier New" w:cs="Courier New" w:hint="default"/>
      </w:rPr>
    </w:lvl>
    <w:lvl w:ilvl="8" w:tplc="04240005" w:tentative="1">
      <w:start w:val="1"/>
      <w:numFmt w:val="bullet"/>
      <w:lvlText w:val=""/>
      <w:lvlJc w:val="left"/>
      <w:pPr>
        <w:ind w:left="6327" w:hanging="360"/>
      </w:pPr>
      <w:rPr>
        <w:rFonts w:ascii="Wingdings" w:hAnsi="Wingdings" w:hint="default"/>
      </w:rPr>
    </w:lvl>
  </w:abstractNum>
  <w:abstractNum w:abstractNumId="12">
    <w:nsid w:val="436C566D"/>
    <w:multiLevelType w:val="hybridMultilevel"/>
    <w:tmpl w:val="3616588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469E6420"/>
    <w:multiLevelType w:val="hybridMultilevel"/>
    <w:tmpl w:val="267EF5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8BC1DF2"/>
    <w:multiLevelType w:val="hybridMultilevel"/>
    <w:tmpl w:val="3C5CE8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BC757B4"/>
    <w:multiLevelType w:val="hybridMultilevel"/>
    <w:tmpl w:val="90904972"/>
    <w:lvl w:ilvl="0" w:tplc="F7A8AD3E">
      <w:start w:val="1"/>
      <w:numFmt w:val="decimal"/>
      <w:lvlText w:val="%1."/>
      <w:lvlJc w:val="left"/>
      <w:pPr>
        <w:ind w:left="644" w:hanging="360"/>
      </w:pPr>
      <w:rPr>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E9A3782"/>
    <w:multiLevelType w:val="hybridMultilevel"/>
    <w:tmpl w:val="B4B63ED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7">
    <w:nsid w:val="584E6D99"/>
    <w:multiLevelType w:val="hybridMultilevel"/>
    <w:tmpl w:val="A118976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8">
    <w:nsid w:val="5874206B"/>
    <w:multiLevelType w:val="hybridMultilevel"/>
    <w:tmpl w:val="84285C4E"/>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9">
    <w:nsid w:val="58D4012A"/>
    <w:multiLevelType w:val="hybridMultilevel"/>
    <w:tmpl w:val="641E4B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DFF551B"/>
    <w:multiLevelType w:val="hybridMultilevel"/>
    <w:tmpl w:val="7DE6468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nsid w:val="619149DE"/>
    <w:multiLevelType w:val="hybridMultilevel"/>
    <w:tmpl w:val="23560ED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2">
    <w:nsid w:val="69053525"/>
    <w:multiLevelType w:val="hybridMultilevel"/>
    <w:tmpl w:val="AAB68E8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3">
    <w:nsid w:val="69497497"/>
    <w:multiLevelType w:val="hybridMultilevel"/>
    <w:tmpl w:val="49FA91A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69D56B88"/>
    <w:multiLevelType w:val="hybridMultilevel"/>
    <w:tmpl w:val="2B8265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C984DA5"/>
    <w:multiLevelType w:val="hybridMultilevel"/>
    <w:tmpl w:val="CB1A6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1E817C7"/>
    <w:multiLevelType w:val="hybridMultilevel"/>
    <w:tmpl w:val="6896B3AE"/>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7">
    <w:nsid w:val="72F616A1"/>
    <w:multiLevelType w:val="hybridMultilevel"/>
    <w:tmpl w:val="2DAA55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6212D39"/>
    <w:multiLevelType w:val="hybridMultilevel"/>
    <w:tmpl w:val="E6166D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E945978"/>
    <w:multiLevelType w:val="hybridMultilevel"/>
    <w:tmpl w:val="3A82FD9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5"/>
  </w:num>
  <w:num w:numId="10">
    <w:abstractNumId w:val="26"/>
  </w:num>
  <w:num w:numId="11">
    <w:abstractNumId w:val="3"/>
  </w:num>
  <w:num w:numId="12">
    <w:abstractNumId w:val="18"/>
  </w:num>
  <w:num w:numId="13">
    <w:abstractNumId w:val="10"/>
  </w:num>
  <w:num w:numId="14">
    <w:abstractNumId w:val="17"/>
  </w:num>
  <w:num w:numId="15">
    <w:abstractNumId w:val="23"/>
  </w:num>
  <w:num w:numId="16">
    <w:abstractNumId w:val="29"/>
  </w:num>
  <w:num w:numId="17">
    <w:abstractNumId w:val="12"/>
  </w:num>
  <w:num w:numId="18">
    <w:abstractNumId w:val="24"/>
  </w:num>
  <w:num w:numId="19">
    <w:abstractNumId w:val="19"/>
  </w:num>
  <w:num w:numId="20">
    <w:abstractNumId w:val="0"/>
  </w:num>
  <w:num w:numId="21">
    <w:abstractNumId w:val="27"/>
  </w:num>
  <w:num w:numId="22">
    <w:abstractNumId w:val="15"/>
  </w:num>
  <w:num w:numId="23">
    <w:abstractNumId w:val="9"/>
  </w:num>
  <w:num w:numId="24">
    <w:abstractNumId w:val="11"/>
  </w:num>
  <w:num w:numId="25">
    <w:abstractNumId w:val="25"/>
  </w:num>
  <w:num w:numId="26">
    <w:abstractNumId w:val="1"/>
  </w:num>
  <w:num w:numId="27">
    <w:abstractNumId w:val="14"/>
  </w:num>
  <w:num w:numId="28">
    <w:abstractNumId w:val="6"/>
  </w:num>
  <w:num w:numId="29">
    <w:abstractNumId w:val="13"/>
  </w:num>
  <w:num w:numId="30">
    <w:abstractNumId w:val="7"/>
  </w:num>
  <w:num w:numId="31">
    <w:abstractNumId w:val="25"/>
  </w:num>
  <w:num w:numId="32">
    <w:abstractNumId w:val="2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397E"/>
    <w:rsid w:val="000B3691"/>
    <w:rsid w:val="000B5862"/>
    <w:rsid w:val="000C3305"/>
    <w:rsid w:val="000D0A06"/>
    <w:rsid w:val="000D7A39"/>
    <w:rsid w:val="000F056D"/>
    <w:rsid w:val="0011144A"/>
    <w:rsid w:val="001447F1"/>
    <w:rsid w:val="001450BE"/>
    <w:rsid w:val="001519A6"/>
    <w:rsid w:val="001631B3"/>
    <w:rsid w:val="00176F47"/>
    <w:rsid w:val="00193296"/>
    <w:rsid w:val="001966D4"/>
    <w:rsid w:val="001C5E05"/>
    <w:rsid w:val="001F41B1"/>
    <w:rsid w:val="0021440C"/>
    <w:rsid w:val="00215F4C"/>
    <w:rsid w:val="00233155"/>
    <w:rsid w:val="00233F71"/>
    <w:rsid w:val="002358A7"/>
    <w:rsid w:val="0023650D"/>
    <w:rsid w:val="00277D50"/>
    <w:rsid w:val="002A2970"/>
    <w:rsid w:val="002A5222"/>
    <w:rsid w:val="002B6C35"/>
    <w:rsid w:val="002C2D0D"/>
    <w:rsid w:val="002D207B"/>
    <w:rsid w:val="002E1A4A"/>
    <w:rsid w:val="002E3103"/>
    <w:rsid w:val="002F6276"/>
    <w:rsid w:val="002F68C0"/>
    <w:rsid w:val="003A4D0D"/>
    <w:rsid w:val="003E2C92"/>
    <w:rsid w:val="0041435C"/>
    <w:rsid w:val="004158E4"/>
    <w:rsid w:val="00420837"/>
    <w:rsid w:val="0043535E"/>
    <w:rsid w:val="00442160"/>
    <w:rsid w:val="00443658"/>
    <w:rsid w:val="00481D58"/>
    <w:rsid w:val="004C2E70"/>
    <w:rsid w:val="004D59AF"/>
    <w:rsid w:val="004F4143"/>
    <w:rsid w:val="005153C5"/>
    <w:rsid w:val="00525927"/>
    <w:rsid w:val="0053750D"/>
    <w:rsid w:val="00543DD3"/>
    <w:rsid w:val="00556E00"/>
    <w:rsid w:val="00560FC0"/>
    <w:rsid w:val="005A5906"/>
    <w:rsid w:val="005C524F"/>
    <w:rsid w:val="005D0248"/>
    <w:rsid w:val="005D0A34"/>
    <w:rsid w:val="005D48D3"/>
    <w:rsid w:val="005E0643"/>
    <w:rsid w:val="00605535"/>
    <w:rsid w:val="00617AFA"/>
    <w:rsid w:val="006754F2"/>
    <w:rsid w:val="006778A2"/>
    <w:rsid w:val="0068101F"/>
    <w:rsid w:val="006902E3"/>
    <w:rsid w:val="00717FC3"/>
    <w:rsid w:val="00750078"/>
    <w:rsid w:val="00767C9A"/>
    <w:rsid w:val="007A76DB"/>
    <w:rsid w:val="007C3DA7"/>
    <w:rsid w:val="007C7192"/>
    <w:rsid w:val="007D2779"/>
    <w:rsid w:val="00805735"/>
    <w:rsid w:val="00812A37"/>
    <w:rsid w:val="00824CEB"/>
    <w:rsid w:val="008A52B6"/>
    <w:rsid w:val="008B3AA1"/>
    <w:rsid w:val="008C3E2B"/>
    <w:rsid w:val="008C4AA6"/>
    <w:rsid w:val="008D12C1"/>
    <w:rsid w:val="008D77F5"/>
    <w:rsid w:val="008E0CB3"/>
    <w:rsid w:val="008E3EA2"/>
    <w:rsid w:val="0090275D"/>
    <w:rsid w:val="0095283A"/>
    <w:rsid w:val="00954640"/>
    <w:rsid w:val="009B457E"/>
    <w:rsid w:val="009D504A"/>
    <w:rsid w:val="009F66D8"/>
    <w:rsid w:val="00A265F2"/>
    <w:rsid w:val="00A409AB"/>
    <w:rsid w:val="00A55D09"/>
    <w:rsid w:val="00A8467A"/>
    <w:rsid w:val="00A85632"/>
    <w:rsid w:val="00AF044A"/>
    <w:rsid w:val="00B10FD6"/>
    <w:rsid w:val="00B1690B"/>
    <w:rsid w:val="00B34088"/>
    <w:rsid w:val="00B53B96"/>
    <w:rsid w:val="00B9316E"/>
    <w:rsid w:val="00BA6B55"/>
    <w:rsid w:val="00BA7414"/>
    <w:rsid w:val="00BB10A2"/>
    <w:rsid w:val="00BB332E"/>
    <w:rsid w:val="00BC4DC3"/>
    <w:rsid w:val="00BD2D22"/>
    <w:rsid w:val="00BE170E"/>
    <w:rsid w:val="00BF237A"/>
    <w:rsid w:val="00BF2686"/>
    <w:rsid w:val="00BF76A6"/>
    <w:rsid w:val="00C2062C"/>
    <w:rsid w:val="00C26383"/>
    <w:rsid w:val="00C52624"/>
    <w:rsid w:val="00C6064E"/>
    <w:rsid w:val="00C62C5F"/>
    <w:rsid w:val="00C85963"/>
    <w:rsid w:val="00CA0887"/>
    <w:rsid w:val="00CB0EB5"/>
    <w:rsid w:val="00CF1907"/>
    <w:rsid w:val="00D05A85"/>
    <w:rsid w:val="00D62094"/>
    <w:rsid w:val="00D63AE4"/>
    <w:rsid w:val="00D729EA"/>
    <w:rsid w:val="00D9186D"/>
    <w:rsid w:val="00DC08F8"/>
    <w:rsid w:val="00DC768D"/>
    <w:rsid w:val="00DE6312"/>
    <w:rsid w:val="00E00CFB"/>
    <w:rsid w:val="00E151D5"/>
    <w:rsid w:val="00E32DF8"/>
    <w:rsid w:val="00E3654B"/>
    <w:rsid w:val="00E547C4"/>
    <w:rsid w:val="00E678FE"/>
    <w:rsid w:val="00E720A4"/>
    <w:rsid w:val="00E90C92"/>
    <w:rsid w:val="00EA1EC6"/>
    <w:rsid w:val="00EB0E03"/>
    <w:rsid w:val="00EE6174"/>
    <w:rsid w:val="00EF70BB"/>
    <w:rsid w:val="00F0504B"/>
    <w:rsid w:val="00F2478C"/>
    <w:rsid w:val="00F94825"/>
    <w:rsid w:val="00F9627A"/>
    <w:rsid w:val="00FB3C8A"/>
    <w:rsid w:val="00FD03DD"/>
    <w:rsid w:val="00FE2CE0"/>
    <w:rsid w:val="00FE3BC6"/>
    <w:rsid w:val="00FE5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unhideWhenUsed/>
    <w:rsid w:val="00FD03DD"/>
    <w:pPr>
      <w:spacing w:after="120"/>
    </w:pPr>
  </w:style>
  <w:style w:type="character" w:customStyle="1" w:styleId="TelobesedilaZnak">
    <w:name w:val="Telo besedila Znak"/>
    <w:basedOn w:val="Privzetapisavaodstavka"/>
    <w:link w:val="Telobesedila"/>
    <w:uiPriority w:val="99"/>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table" w:styleId="Tabelamrea">
    <w:name w:val="Table Grid"/>
    <w:basedOn w:val="Navadnatabela"/>
    <w:uiPriority w:val="59"/>
    <w:rsid w:val="003E2C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unhideWhenUsed/>
    <w:rsid w:val="00FD03DD"/>
    <w:pPr>
      <w:spacing w:after="120"/>
    </w:pPr>
  </w:style>
  <w:style w:type="character" w:customStyle="1" w:styleId="TelobesedilaZnak">
    <w:name w:val="Telo besedila Znak"/>
    <w:basedOn w:val="Privzetapisavaodstavka"/>
    <w:link w:val="Telobesedila"/>
    <w:uiPriority w:val="99"/>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table" w:styleId="Tabelamrea">
    <w:name w:val="Table Grid"/>
    <w:basedOn w:val="Navadnatabela"/>
    <w:uiPriority w:val="59"/>
    <w:rsid w:val="003E2C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688290609">
      <w:bodyDiv w:val="1"/>
      <w:marLeft w:val="0"/>
      <w:marRight w:val="0"/>
      <w:marTop w:val="0"/>
      <w:marBottom w:val="0"/>
      <w:divBdr>
        <w:top w:val="none" w:sz="0" w:space="0" w:color="auto"/>
        <w:left w:val="none" w:sz="0" w:space="0" w:color="auto"/>
        <w:bottom w:val="none" w:sz="0" w:space="0" w:color="auto"/>
        <w:right w:val="none" w:sz="0" w:space="0" w:color="auto"/>
      </w:divBdr>
    </w:div>
    <w:div w:id="843129060">
      <w:bodyDiv w:val="1"/>
      <w:marLeft w:val="0"/>
      <w:marRight w:val="0"/>
      <w:marTop w:val="0"/>
      <w:marBottom w:val="0"/>
      <w:divBdr>
        <w:top w:val="none" w:sz="0" w:space="0" w:color="auto"/>
        <w:left w:val="none" w:sz="0" w:space="0" w:color="auto"/>
        <w:bottom w:val="none" w:sz="0" w:space="0" w:color="auto"/>
        <w:right w:val="none" w:sz="0" w:space="0" w:color="auto"/>
      </w:divBdr>
    </w:div>
    <w:div w:id="1369259022">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788087806">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0</TotalTime>
  <Pages>2</Pages>
  <Words>464</Words>
  <Characters>2649</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3107</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3</cp:revision>
  <cp:lastPrinted>2015-01-06T09:29:00Z</cp:lastPrinted>
  <dcterms:created xsi:type="dcterms:W3CDTF">2015-07-02T06:03:00Z</dcterms:created>
  <dcterms:modified xsi:type="dcterms:W3CDTF">2015-07-02T06:03:00Z</dcterms:modified>
</cp:coreProperties>
</file>