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>Številka: 900-</w:t>
      </w:r>
      <w:r w:rsidR="00FE22DE">
        <w:rPr>
          <w:szCs w:val="22"/>
        </w:rPr>
        <w:t>288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FE22DE">
        <w:rPr>
          <w:szCs w:val="22"/>
        </w:rPr>
        <w:t>9</w:t>
      </w:r>
      <w:r w:rsidR="00377FC3" w:rsidRPr="00293574">
        <w:rPr>
          <w:szCs w:val="22"/>
        </w:rPr>
        <w:t>.</w:t>
      </w:r>
      <w:r w:rsidR="00FE22DE">
        <w:rPr>
          <w:szCs w:val="22"/>
        </w:rPr>
        <w:t>9</w:t>
      </w:r>
      <w:r w:rsidR="00377FC3" w:rsidRPr="00293574">
        <w:rPr>
          <w:szCs w:val="22"/>
        </w:rPr>
        <w:t>.201</w:t>
      </w:r>
      <w:r w:rsidR="00590C0E">
        <w:rPr>
          <w:szCs w:val="22"/>
        </w:rPr>
        <w:t>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FE22DE" w:rsidP="0090147B">
      <w:pPr>
        <w:jc w:val="center"/>
        <w:rPr>
          <w:b/>
          <w:szCs w:val="22"/>
        </w:rPr>
      </w:pPr>
      <w:r>
        <w:rPr>
          <w:b/>
          <w:szCs w:val="22"/>
        </w:rPr>
        <w:t>8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FE22DE">
        <w:rPr>
          <w:b/>
          <w:szCs w:val="22"/>
        </w:rPr>
        <w:t>16.9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 xml:space="preserve">ditev zapisnika </w:t>
      </w:r>
      <w:r w:rsidR="00FE22DE">
        <w:rPr>
          <w:szCs w:val="22"/>
        </w:rPr>
        <w:t>7</w:t>
      </w:r>
      <w:r w:rsidRPr="00181AFC">
        <w:rPr>
          <w:szCs w:val="22"/>
        </w:rPr>
        <w:t xml:space="preserve">. </w:t>
      </w:r>
      <w:r w:rsidR="00E81CFC" w:rsidRPr="00181AFC">
        <w:rPr>
          <w:szCs w:val="22"/>
        </w:rPr>
        <w:t>seje Sveta Četrtne skupnosti Golovec</w:t>
      </w:r>
    </w:p>
    <w:p w:rsidR="008930D9" w:rsidRDefault="00590C0E" w:rsidP="008930D9">
      <w:pPr>
        <w:numPr>
          <w:ilvl w:val="0"/>
          <w:numId w:val="1"/>
        </w:numPr>
        <w:ind w:left="426"/>
        <w:rPr>
          <w:szCs w:val="22"/>
        </w:rPr>
      </w:pPr>
      <w:r w:rsidRPr="008930D9">
        <w:rPr>
          <w:szCs w:val="22"/>
        </w:rPr>
        <w:t>Pobude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930D9" w:rsidRDefault="008930D9" w:rsidP="008930D9">
      <w:pPr>
        <w:numPr>
          <w:ilvl w:val="0"/>
          <w:numId w:val="1"/>
        </w:numPr>
        <w:ind w:left="426"/>
      </w:pPr>
      <w:r>
        <w:t xml:space="preserve">Predstavitev in potrditev predloga spremembe prostorskega načrta pri pokopališču v </w:t>
      </w:r>
      <w:proofErr w:type="spellStart"/>
      <w:r>
        <w:t>Štepanji</w:t>
      </w:r>
      <w:proofErr w:type="spellEnd"/>
      <w:r>
        <w:t xml:space="preserve"> vasi</w:t>
      </w:r>
    </w:p>
    <w:p w:rsidR="008930D9" w:rsidRPr="008930D9" w:rsidRDefault="008930D9" w:rsidP="008930D9">
      <w:pPr>
        <w:numPr>
          <w:ilvl w:val="0"/>
          <w:numId w:val="1"/>
        </w:numPr>
        <w:ind w:left="426"/>
        <w:jc w:val="both"/>
        <w:rPr>
          <w:szCs w:val="22"/>
        </w:rPr>
      </w:pPr>
      <w:r w:rsidRPr="008930D9">
        <w:rPr>
          <w:szCs w:val="22"/>
        </w:rPr>
        <w:t>Oblikovanje sklepa o višini in izplačilu sejnin posameznim članom in predsedniku Sveta ČS Golovec za leto 201</w:t>
      </w:r>
      <w:r>
        <w:rPr>
          <w:szCs w:val="22"/>
        </w:rPr>
        <w:t>5 in obravnava predloga sklepa o prerazporeditvi ostanka sredstev</w:t>
      </w:r>
      <w:r w:rsidRPr="008930D9">
        <w:rPr>
          <w:szCs w:val="22"/>
        </w:rPr>
        <w:t xml:space="preserve"> </w:t>
      </w:r>
      <w:r>
        <w:rPr>
          <w:szCs w:val="22"/>
        </w:rPr>
        <w:t>namenjenih za izplačilo sejnin v finančnem načrtu ČS Golovec za leto 2015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E22DE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  <w:bookmarkStart w:id="0" w:name="_GoBack"/>
      <w:bookmarkEnd w:id="0"/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p w:rsidR="00C15FC6" w:rsidRPr="00293574" w:rsidRDefault="00C15FC6">
      <w:pPr>
        <w:rPr>
          <w:szCs w:val="22"/>
        </w:rPr>
      </w:pPr>
    </w:p>
    <w:sectPr w:rsidR="00C15FC6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D0" w:rsidRDefault="00EC59D0">
      <w:r>
        <w:separator/>
      </w:r>
    </w:p>
  </w:endnote>
  <w:endnote w:type="continuationSeparator" w:id="0">
    <w:p w:rsidR="00EC59D0" w:rsidRDefault="00EC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C59D0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D0" w:rsidRDefault="00EC59D0">
      <w:r>
        <w:separator/>
      </w:r>
    </w:p>
  </w:footnote>
  <w:footnote w:type="continuationSeparator" w:id="0">
    <w:p w:rsidR="00EC59D0" w:rsidRDefault="00EC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C59D0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1363A3"/>
    <w:rsid w:val="001439DF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92DF3"/>
    <w:rsid w:val="006A1617"/>
    <w:rsid w:val="006B0C01"/>
    <w:rsid w:val="006B1F7E"/>
    <w:rsid w:val="006B7601"/>
    <w:rsid w:val="006D54D4"/>
    <w:rsid w:val="00777DCA"/>
    <w:rsid w:val="007B367D"/>
    <w:rsid w:val="007B5C7E"/>
    <w:rsid w:val="007C4454"/>
    <w:rsid w:val="008930D9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12A7"/>
    <w:rsid w:val="00BE2B06"/>
    <w:rsid w:val="00C11A4A"/>
    <w:rsid w:val="00C15FC6"/>
    <w:rsid w:val="00C55187"/>
    <w:rsid w:val="00C64C70"/>
    <w:rsid w:val="00CD3F43"/>
    <w:rsid w:val="00CE013B"/>
    <w:rsid w:val="00CE7D08"/>
    <w:rsid w:val="00CF1907"/>
    <w:rsid w:val="00CF61DA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C59D0"/>
    <w:rsid w:val="00ED2FDF"/>
    <w:rsid w:val="00EE5A50"/>
    <w:rsid w:val="00EF724F"/>
    <w:rsid w:val="00F75EA7"/>
    <w:rsid w:val="00FC7D9D"/>
    <w:rsid w:val="00FE1E58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1659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4</cp:revision>
  <cp:lastPrinted>2015-09-10T06:42:00Z</cp:lastPrinted>
  <dcterms:created xsi:type="dcterms:W3CDTF">2015-09-11T07:27:00Z</dcterms:created>
  <dcterms:modified xsi:type="dcterms:W3CDTF">2015-09-17T06:13:00Z</dcterms:modified>
</cp:coreProperties>
</file>