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87301D">
        <w:rPr>
          <w:szCs w:val="22"/>
        </w:rPr>
        <w:t>26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87301D">
        <w:rPr>
          <w:szCs w:val="22"/>
        </w:rPr>
        <w:t>6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87301D">
        <w:rPr>
          <w:szCs w:val="22"/>
        </w:rPr>
        <w:t>20.</w:t>
      </w:r>
      <w:r w:rsidR="003115A8">
        <w:rPr>
          <w:szCs w:val="22"/>
        </w:rPr>
        <w:t>1</w:t>
      </w:r>
      <w:r w:rsidR="00377FC3" w:rsidRPr="00293574">
        <w:rPr>
          <w:szCs w:val="22"/>
        </w:rPr>
        <w:t>.201</w:t>
      </w:r>
      <w:r w:rsidR="0087301D">
        <w:rPr>
          <w:szCs w:val="22"/>
        </w:rPr>
        <w:t>6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10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87301D">
        <w:rPr>
          <w:b/>
          <w:szCs w:val="22"/>
        </w:rPr>
        <w:t>27</w:t>
      </w:r>
      <w:r w:rsidR="00FE22DE">
        <w:rPr>
          <w:b/>
          <w:szCs w:val="22"/>
        </w:rPr>
        <w:t>.</w:t>
      </w:r>
      <w:r w:rsidR="003115A8">
        <w:rPr>
          <w:b/>
          <w:szCs w:val="22"/>
        </w:rPr>
        <w:t>1</w:t>
      </w:r>
      <w:r w:rsidR="006B7601" w:rsidRPr="00293574">
        <w:rPr>
          <w:b/>
          <w:szCs w:val="22"/>
        </w:rPr>
        <w:t>.201</w:t>
      </w:r>
      <w:r w:rsidR="0087301D">
        <w:rPr>
          <w:b/>
          <w:szCs w:val="22"/>
        </w:rPr>
        <w:t>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87301D">
        <w:rPr>
          <w:szCs w:val="22"/>
        </w:rPr>
        <w:t>9</w:t>
      </w:r>
      <w:r w:rsidRPr="00181AFC">
        <w:rPr>
          <w:szCs w:val="22"/>
        </w:rPr>
        <w:t>.</w:t>
      </w:r>
      <w:r w:rsidR="003115A8">
        <w:rPr>
          <w:szCs w:val="22"/>
        </w:rPr>
        <w:t xml:space="preserve"> </w:t>
      </w:r>
      <w:r w:rsidR="00E81CFC" w:rsidRPr="00181AFC">
        <w:rPr>
          <w:szCs w:val="22"/>
        </w:rPr>
        <w:t>seje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Dogovor glede izvrševanja finančnega načrta ČS Golovec za leto 2016</w:t>
      </w:r>
    </w:p>
    <w:p w:rsidR="0087301D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Aktivnosti ČS Golovec pri izvedbi projekta Zelena prestolnica Evrope 2016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E22DE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69" w:rsidRDefault="00E10069">
      <w:r>
        <w:separator/>
      </w:r>
    </w:p>
  </w:endnote>
  <w:endnote w:type="continuationSeparator" w:id="0">
    <w:p w:rsidR="00E10069" w:rsidRDefault="00E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10069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69" w:rsidRDefault="00E10069">
      <w:r>
        <w:separator/>
      </w:r>
    </w:p>
  </w:footnote>
  <w:footnote w:type="continuationSeparator" w:id="0">
    <w:p w:rsidR="00E10069" w:rsidRDefault="00E1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10069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1363A3"/>
    <w:rsid w:val="00151E5D"/>
    <w:rsid w:val="00181AFC"/>
    <w:rsid w:val="00182AD6"/>
    <w:rsid w:val="001B50A8"/>
    <w:rsid w:val="001F39A1"/>
    <w:rsid w:val="002037A3"/>
    <w:rsid w:val="00214373"/>
    <w:rsid w:val="00216826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54D4"/>
    <w:rsid w:val="00777DCA"/>
    <w:rsid w:val="00784F22"/>
    <w:rsid w:val="007B367D"/>
    <w:rsid w:val="007B5C7E"/>
    <w:rsid w:val="007C4454"/>
    <w:rsid w:val="0087301D"/>
    <w:rsid w:val="008930D9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F426E"/>
    <w:rsid w:val="00A1166E"/>
    <w:rsid w:val="00A92AD5"/>
    <w:rsid w:val="00AD0F73"/>
    <w:rsid w:val="00AE2131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6876"/>
    <w:rsid w:val="00D37D12"/>
    <w:rsid w:val="00D91A17"/>
    <w:rsid w:val="00DC1808"/>
    <w:rsid w:val="00E04C33"/>
    <w:rsid w:val="00E10069"/>
    <w:rsid w:val="00E33EFC"/>
    <w:rsid w:val="00E710E9"/>
    <w:rsid w:val="00E72D9B"/>
    <w:rsid w:val="00E81CFC"/>
    <w:rsid w:val="00EB3BCE"/>
    <w:rsid w:val="00ED2FDF"/>
    <w:rsid w:val="00EE5A50"/>
    <w:rsid w:val="00EF724F"/>
    <w:rsid w:val="00F75EA7"/>
    <w:rsid w:val="00F81B6E"/>
    <w:rsid w:val="00FC7D9D"/>
    <w:rsid w:val="00FE1E58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1465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2015-11-10T07:59:00Z</cp:lastPrinted>
  <dcterms:created xsi:type="dcterms:W3CDTF">2016-01-20T09:06:00Z</dcterms:created>
  <dcterms:modified xsi:type="dcterms:W3CDTF">2016-01-20T09:06:00Z</dcterms:modified>
</cp:coreProperties>
</file>