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900-47/2016-</w:t>
      </w:r>
      <w:r w:rsidR="00540A40">
        <w:rPr>
          <w:szCs w:val="22"/>
        </w:rPr>
        <w:t>3</w:t>
      </w:r>
    </w:p>
    <w:p w:rsidR="00FD03DD" w:rsidRPr="00D633A8" w:rsidRDefault="00FD03DD" w:rsidP="00FD03DD">
      <w:pPr>
        <w:rPr>
          <w:b/>
          <w:szCs w:val="22"/>
        </w:rPr>
      </w:pPr>
      <w:r>
        <w:rPr>
          <w:szCs w:val="22"/>
        </w:rPr>
        <w:t xml:space="preserve">Datum:  </w:t>
      </w:r>
      <w:r w:rsidR="00D33EFF">
        <w:rPr>
          <w:szCs w:val="22"/>
        </w:rPr>
        <w:t>12.2.2016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9C688B" w:rsidP="00F9505A">
      <w:pPr>
        <w:jc w:val="both"/>
        <w:rPr>
          <w:szCs w:val="22"/>
        </w:rPr>
      </w:pPr>
      <w:r>
        <w:rPr>
          <w:szCs w:val="22"/>
        </w:rPr>
        <w:t>1</w:t>
      </w:r>
      <w:r w:rsidR="00E65B37">
        <w:rPr>
          <w:szCs w:val="22"/>
        </w:rPr>
        <w:t>1</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sidR="00E65B37">
        <w:rPr>
          <w:szCs w:val="22"/>
        </w:rPr>
        <w:t>10.2.2016</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180B88">
        <w:rPr>
          <w:color w:val="000000" w:themeColor="text1"/>
          <w:szCs w:val="22"/>
        </w:rPr>
        <w:t>1</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9C688B">
        <w:rPr>
          <w:szCs w:val="22"/>
          <w:lang w:eastAsia="sl-SI"/>
        </w:rPr>
        <w:t xml:space="preserve">Aleš Kužnik, </w:t>
      </w:r>
      <w:r w:rsidR="001C39A9">
        <w:rPr>
          <w:szCs w:val="22"/>
          <w:lang w:eastAsia="sl-SI"/>
        </w:rPr>
        <w:t xml:space="preserve">Igor Pigac, </w:t>
      </w:r>
      <w:proofErr w:type="spellStart"/>
      <w:r w:rsidR="001C39A9">
        <w:rPr>
          <w:szCs w:val="22"/>
          <w:lang w:eastAsia="sl-SI"/>
        </w:rPr>
        <w:t>Zina</w:t>
      </w:r>
      <w:proofErr w:type="spellEnd"/>
      <w:r w:rsidR="001C39A9">
        <w:rPr>
          <w:szCs w:val="22"/>
          <w:lang w:eastAsia="sl-SI"/>
        </w:rPr>
        <w:t xml:space="preserve"> Rodman,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4D1946" w:rsidRPr="005E0643"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4D1946" w:rsidRPr="005E0643">
        <w:rPr>
          <w:szCs w:val="22"/>
        </w:rPr>
        <w:t>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180B88">
        <w:rPr>
          <w:b/>
          <w:szCs w:val="22"/>
        </w:rPr>
        <w:t>1</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180B88" w:rsidRDefault="00180B88" w:rsidP="00180B88">
      <w:pPr>
        <w:numPr>
          <w:ilvl w:val="0"/>
          <w:numId w:val="14"/>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10</w:t>
      </w:r>
      <w:r w:rsidRPr="00181AFC">
        <w:rPr>
          <w:szCs w:val="22"/>
        </w:rPr>
        <w:t>.</w:t>
      </w:r>
      <w:r>
        <w:rPr>
          <w:szCs w:val="22"/>
        </w:rPr>
        <w:t xml:space="preserve"> </w:t>
      </w:r>
      <w:r w:rsidRPr="00181AFC">
        <w:rPr>
          <w:szCs w:val="22"/>
        </w:rPr>
        <w:t>seje Sveta Četrtne skupnosti Golovec</w:t>
      </w:r>
    </w:p>
    <w:p w:rsidR="00180B88" w:rsidRDefault="00180B88" w:rsidP="00180B88">
      <w:pPr>
        <w:numPr>
          <w:ilvl w:val="0"/>
          <w:numId w:val="14"/>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180B88" w:rsidRDefault="00180B88" w:rsidP="00180B88">
      <w:pPr>
        <w:numPr>
          <w:ilvl w:val="0"/>
          <w:numId w:val="14"/>
        </w:numPr>
        <w:tabs>
          <w:tab w:val="clear" w:pos="360"/>
          <w:tab w:val="num" w:pos="720"/>
        </w:tabs>
        <w:ind w:left="426"/>
        <w:rPr>
          <w:szCs w:val="22"/>
        </w:rPr>
      </w:pPr>
      <w:r>
        <w:rPr>
          <w:szCs w:val="22"/>
        </w:rPr>
        <w:t>Potrditev predloga izvedbenega načrta programov in projektov ČS Golovec za izvrševanje  finančnega načrta ČS Golovec za leto 2016</w:t>
      </w:r>
    </w:p>
    <w:p w:rsidR="00180B88" w:rsidRDefault="00180B88" w:rsidP="00180B88">
      <w:pPr>
        <w:numPr>
          <w:ilvl w:val="0"/>
          <w:numId w:val="14"/>
        </w:numPr>
        <w:tabs>
          <w:tab w:val="clear" w:pos="360"/>
          <w:tab w:val="num" w:pos="720"/>
        </w:tabs>
        <w:ind w:left="426"/>
        <w:rPr>
          <w:szCs w:val="22"/>
        </w:rPr>
      </w:pPr>
      <w:r>
        <w:rPr>
          <w:szCs w:val="22"/>
        </w:rPr>
        <w:t>Potrditev predloga aktivnosti ČS Golovec pri izvedbi projekta Zelena prestolnica Evrope 2016</w:t>
      </w:r>
    </w:p>
    <w:p w:rsidR="00180B88" w:rsidRPr="00293574" w:rsidRDefault="00180B88" w:rsidP="00180B88">
      <w:pPr>
        <w:numPr>
          <w:ilvl w:val="0"/>
          <w:numId w:val="14"/>
        </w:numPr>
        <w:tabs>
          <w:tab w:val="clear" w:pos="360"/>
          <w:tab w:val="num" w:pos="720"/>
        </w:tabs>
        <w:ind w:left="426"/>
        <w:rPr>
          <w:szCs w:val="22"/>
        </w:rPr>
      </w:pPr>
      <w:r>
        <w:rPr>
          <w:szCs w:val="22"/>
        </w:rPr>
        <w:t>Razno</w:t>
      </w:r>
    </w:p>
    <w:p w:rsidR="00180B88" w:rsidRPr="00293574" w:rsidRDefault="00180B88" w:rsidP="00180B88">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w:t>
      </w:r>
      <w:r w:rsidR="00180B88">
        <w:rPr>
          <w:szCs w:val="22"/>
        </w:rPr>
        <w:t>1</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180B88">
        <w:rPr>
          <w:szCs w:val="22"/>
        </w:rPr>
        <w:t>1</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180B88">
        <w:rPr>
          <w:szCs w:val="22"/>
        </w:rPr>
        <w:t>1</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2D207B" w:rsidRDefault="002D207B" w:rsidP="002D207B">
      <w:pPr>
        <w:ind w:left="3600" w:firstLine="720"/>
        <w:jc w:val="both"/>
        <w:rPr>
          <w:b/>
          <w:szCs w:val="22"/>
        </w:rPr>
      </w:pPr>
      <w:r>
        <w:rPr>
          <w:b/>
          <w:szCs w:val="22"/>
        </w:rPr>
        <w:t xml:space="preserve">AD </w:t>
      </w:r>
      <w:r w:rsidR="004D4BF1">
        <w:rPr>
          <w:b/>
          <w:szCs w:val="22"/>
        </w:rPr>
        <w:t>1</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w:t>
      </w:r>
      <w:r w:rsidR="00180B88">
        <w:rPr>
          <w:b/>
          <w:szCs w:val="22"/>
        </w:rPr>
        <w:t>10</w:t>
      </w:r>
      <w:r w:rsidRPr="0077303E">
        <w:rPr>
          <w:b/>
          <w:szCs w:val="22"/>
        </w:rPr>
        <w:t xml:space="preserve">.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80B88">
        <w:rPr>
          <w:szCs w:val="22"/>
        </w:rPr>
        <w:t>10</w:t>
      </w:r>
      <w:r>
        <w:rPr>
          <w:szCs w:val="22"/>
        </w:rPr>
        <w:t xml:space="preserve">. 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SKLEP</w:t>
      </w:r>
      <w:r>
        <w:rPr>
          <w:b/>
          <w:szCs w:val="22"/>
        </w:rPr>
        <w:t xml:space="preserve">  1/</w:t>
      </w:r>
      <w:r w:rsidR="00E63542">
        <w:rPr>
          <w:b/>
          <w:szCs w:val="22"/>
        </w:rPr>
        <w:t>1</w:t>
      </w:r>
      <w:r w:rsidR="00180B88">
        <w:rPr>
          <w:b/>
          <w:szCs w:val="22"/>
        </w:rPr>
        <w:t>1</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 </w:t>
      </w:r>
      <w:r w:rsidR="00180B88">
        <w:rPr>
          <w:szCs w:val="22"/>
        </w:rPr>
        <w:t>10</w:t>
      </w:r>
      <w:r w:rsidRPr="00D66F12">
        <w:rPr>
          <w:szCs w:val="22"/>
        </w:rPr>
        <w:t>. redne seje  Sveta Č</w:t>
      </w:r>
      <w:r>
        <w:rPr>
          <w:szCs w:val="22"/>
        </w:rPr>
        <w:t>S</w:t>
      </w:r>
      <w:r w:rsidRPr="00D66F12">
        <w:rPr>
          <w:szCs w:val="22"/>
        </w:rPr>
        <w:t xml:space="preserve"> Golovec.</w:t>
      </w:r>
    </w:p>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180B88">
        <w:rPr>
          <w:szCs w:val="22"/>
        </w:rPr>
        <w:t>1</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180B88">
        <w:rPr>
          <w:szCs w:val="22"/>
        </w:rPr>
        <w:t>1</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180B88">
        <w:rPr>
          <w:szCs w:val="22"/>
        </w:rPr>
        <w:t>1</w:t>
      </w:r>
      <w:r w:rsidRPr="00D66F12">
        <w:rPr>
          <w:szCs w:val="22"/>
        </w:rPr>
        <w:t xml:space="preserve"> članov sveta.</w:t>
      </w:r>
    </w:p>
    <w:p w:rsidR="006162CF" w:rsidRDefault="006162CF" w:rsidP="006162CF">
      <w:pPr>
        <w:jc w:val="both"/>
        <w:rPr>
          <w:b/>
          <w:szCs w:val="22"/>
        </w:rPr>
      </w:pPr>
      <w:r>
        <w:rPr>
          <w:b/>
          <w:szCs w:val="22"/>
        </w:rPr>
        <w:t xml:space="preserve">Sklep </w:t>
      </w:r>
      <w:r w:rsidRPr="00D94C23">
        <w:rPr>
          <w:b/>
          <w:szCs w:val="22"/>
        </w:rPr>
        <w:t>je bil sprejet</w:t>
      </w:r>
      <w:r>
        <w:rPr>
          <w:b/>
          <w:szCs w:val="22"/>
        </w:rPr>
        <w:t>.</w:t>
      </w:r>
    </w:p>
    <w:p w:rsidR="001C39A9" w:rsidRDefault="001C39A9" w:rsidP="004E2651">
      <w:pPr>
        <w:jc w:val="both"/>
        <w:rPr>
          <w:b/>
          <w:szCs w:val="22"/>
        </w:rPr>
      </w:pPr>
    </w:p>
    <w:p w:rsidR="008F04F3" w:rsidRDefault="008F04F3" w:rsidP="00363060">
      <w:pPr>
        <w:ind w:left="3600" w:firstLine="720"/>
        <w:jc w:val="both"/>
        <w:rPr>
          <w:b/>
          <w:szCs w:val="22"/>
        </w:rPr>
      </w:pPr>
    </w:p>
    <w:p w:rsidR="008F04F3" w:rsidRDefault="008F04F3" w:rsidP="00363060">
      <w:pPr>
        <w:ind w:left="3600" w:firstLine="720"/>
        <w:jc w:val="both"/>
        <w:rPr>
          <w:b/>
          <w:szCs w:val="22"/>
        </w:rPr>
      </w:pPr>
    </w:p>
    <w:p w:rsidR="008F04F3" w:rsidRDefault="008F04F3" w:rsidP="00363060">
      <w:pPr>
        <w:ind w:left="3600" w:firstLine="720"/>
        <w:jc w:val="both"/>
        <w:rPr>
          <w:b/>
          <w:szCs w:val="22"/>
        </w:rPr>
      </w:pPr>
    </w:p>
    <w:p w:rsidR="008F04F3" w:rsidRDefault="008F04F3" w:rsidP="00363060">
      <w:pPr>
        <w:ind w:left="3600" w:firstLine="720"/>
        <w:jc w:val="both"/>
        <w:rPr>
          <w:b/>
          <w:szCs w:val="22"/>
        </w:rPr>
      </w:pPr>
    </w:p>
    <w:p w:rsidR="008F04F3" w:rsidRDefault="008F04F3" w:rsidP="00363060">
      <w:pPr>
        <w:ind w:left="3600" w:firstLine="720"/>
        <w:jc w:val="both"/>
        <w:rPr>
          <w:b/>
          <w:szCs w:val="22"/>
        </w:rPr>
      </w:pPr>
    </w:p>
    <w:p w:rsidR="00363060" w:rsidRDefault="00363060" w:rsidP="00363060">
      <w:pPr>
        <w:ind w:left="3600" w:firstLine="720"/>
        <w:jc w:val="both"/>
        <w:rPr>
          <w:b/>
          <w:szCs w:val="22"/>
        </w:rPr>
      </w:pPr>
      <w:r>
        <w:rPr>
          <w:b/>
          <w:szCs w:val="22"/>
        </w:rPr>
        <w:lastRenderedPageBreak/>
        <w:t>AD 2</w:t>
      </w:r>
    </w:p>
    <w:p w:rsidR="00363060" w:rsidRDefault="00363060" w:rsidP="00363060">
      <w:pPr>
        <w:rPr>
          <w:b/>
          <w:szCs w:val="22"/>
        </w:rPr>
      </w:pPr>
      <w:r w:rsidRPr="00363060">
        <w:rPr>
          <w:b/>
          <w:szCs w:val="22"/>
        </w:rPr>
        <w:t>POBUDE IN PREDLOGI ČLANOV SVETA ČETRTNE SKUPNOSTI GOLOVEC IN OBČANOV</w:t>
      </w:r>
    </w:p>
    <w:p w:rsidR="00266CC7" w:rsidRDefault="00266CC7" w:rsidP="00363060">
      <w:pPr>
        <w:rPr>
          <w:b/>
          <w:szCs w:val="22"/>
        </w:rPr>
      </w:pPr>
    </w:p>
    <w:p w:rsidR="00266CC7" w:rsidRPr="00C83B4F" w:rsidRDefault="00C83B4F" w:rsidP="00B01CD5">
      <w:pPr>
        <w:jc w:val="both"/>
        <w:rPr>
          <w:szCs w:val="22"/>
        </w:rPr>
      </w:pPr>
      <w:r w:rsidRPr="00C83B4F">
        <w:rPr>
          <w:szCs w:val="22"/>
        </w:rPr>
        <w:t xml:space="preserve">Podpredsednik Sveta in predsednik DU </w:t>
      </w:r>
      <w:proofErr w:type="spellStart"/>
      <w:r w:rsidRPr="00C83B4F">
        <w:rPr>
          <w:szCs w:val="22"/>
        </w:rPr>
        <w:t>Štepanjsko</w:t>
      </w:r>
      <w:proofErr w:type="spellEnd"/>
      <w:r w:rsidRPr="00C83B4F">
        <w:rPr>
          <w:szCs w:val="22"/>
        </w:rPr>
        <w:t xml:space="preserve"> naselje</w:t>
      </w:r>
      <w:r>
        <w:rPr>
          <w:szCs w:val="22"/>
        </w:rPr>
        <w:t xml:space="preserve"> g. Franjo Filipović je članom Sveta predstavil pobudo o </w:t>
      </w:r>
      <w:r w:rsidR="00BD2ACA">
        <w:rPr>
          <w:szCs w:val="22"/>
        </w:rPr>
        <w:t>zagotovitvi dostopa do</w:t>
      </w:r>
      <w:r>
        <w:rPr>
          <w:szCs w:val="22"/>
        </w:rPr>
        <w:t xml:space="preserve"> internetnega omrežja v pisarni društva na lokaciji Litijska 38</w:t>
      </w:r>
      <w:r w:rsidR="00BD2ACA">
        <w:rPr>
          <w:szCs w:val="22"/>
        </w:rPr>
        <w:t xml:space="preserve"> (soba št. 1)</w:t>
      </w:r>
      <w:r>
        <w:rPr>
          <w:szCs w:val="22"/>
        </w:rPr>
        <w:t xml:space="preserve">, saj </w:t>
      </w:r>
      <w:r w:rsidR="00BD2ACA">
        <w:rPr>
          <w:szCs w:val="22"/>
        </w:rPr>
        <w:t>dostop do interneta potrebujejo zaradi uvedbe davčne blagajne</w:t>
      </w:r>
      <w:r>
        <w:rPr>
          <w:szCs w:val="22"/>
        </w:rPr>
        <w:t>. Predlagal je, da se na pristojne službe MOL pošlje sklep Sveta o vzpostavitvi interneta.</w:t>
      </w:r>
    </w:p>
    <w:p w:rsidR="00C83B4F" w:rsidRDefault="00C83B4F" w:rsidP="00B01CD5">
      <w:pPr>
        <w:jc w:val="both"/>
        <w:rPr>
          <w:b/>
          <w:szCs w:val="22"/>
        </w:rPr>
      </w:pPr>
    </w:p>
    <w:p w:rsidR="00C83B4F" w:rsidRPr="00531871" w:rsidRDefault="00C83B4F" w:rsidP="00B01CD5">
      <w:pPr>
        <w:jc w:val="both"/>
        <w:rPr>
          <w:szCs w:val="22"/>
        </w:rPr>
      </w:pPr>
      <w:r w:rsidRPr="00531871">
        <w:rPr>
          <w:szCs w:val="22"/>
        </w:rPr>
        <w:t>Predsednik Sveta dal na glasovanje:</w:t>
      </w:r>
    </w:p>
    <w:p w:rsidR="00C83B4F" w:rsidRDefault="00C83B4F" w:rsidP="00B01CD5">
      <w:pPr>
        <w:jc w:val="both"/>
        <w:rPr>
          <w:b/>
          <w:szCs w:val="22"/>
        </w:rPr>
      </w:pPr>
      <w:r w:rsidRPr="00531871">
        <w:rPr>
          <w:b/>
          <w:szCs w:val="22"/>
        </w:rPr>
        <w:t>SKLEP</w:t>
      </w:r>
      <w:r w:rsidR="005A5718">
        <w:rPr>
          <w:b/>
          <w:szCs w:val="22"/>
        </w:rPr>
        <w:t xml:space="preserve">  2</w:t>
      </w:r>
      <w:r w:rsidRPr="00531871">
        <w:rPr>
          <w:b/>
          <w:szCs w:val="22"/>
        </w:rPr>
        <w:t xml:space="preserve"> /</w:t>
      </w:r>
      <w:r>
        <w:rPr>
          <w:b/>
          <w:szCs w:val="22"/>
        </w:rPr>
        <w:t>11</w:t>
      </w:r>
      <w:r w:rsidRPr="00531871">
        <w:rPr>
          <w:b/>
          <w:szCs w:val="22"/>
        </w:rPr>
        <w:t>:</w:t>
      </w:r>
      <w:r>
        <w:rPr>
          <w:b/>
          <w:szCs w:val="22"/>
        </w:rPr>
        <w:t xml:space="preserve"> </w:t>
      </w:r>
    </w:p>
    <w:p w:rsidR="005A5718" w:rsidRPr="00531871" w:rsidRDefault="005A5718" w:rsidP="005A5718">
      <w:pPr>
        <w:jc w:val="both"/>
        <w:rPr>
          <w:b/>
          <w:szCs w:val="22"/>
        </w:rPr>
      </w:pPr>
      <w:r>
        <w:rPr>
          <w:b/>
          <w:szCs w:val="22"/>
        </w:rPr>
        <w:t xml:space="preserve">Svet ČS Golovec MOL potrjuje predlog podpredsednika Sveta g. Franja Filipovića o zagotovitvi dostopa do internetnega omrežja v pisarni Društva upokojencev </w:t>
      </w:r>
      <w:proofErr w:type="spellStart"/>
      <w:r>
        <w:rPr>
          <w:b/>
          <w:szCs w:val="22"/>
        </w:rPr>
        <w:t>Štepanjsko</w:t>
      </w:r>
      <w:proofErr w:type="spellEnd"/>
      <w:r>
        <w:rPr>
          <w:b/>
          <w:szCs w:val="22"/>
        </w:rPr>
        <w:t xml:space="preserve"> naselje zaradi uvedbe davčne blagajne in prosi Službo za lokalno samoupravo, da zagotovi dostop do internetnega omrežja v pisarni št.6.</w:t>
      </w:r>
    </w:p>
    <w:p w:rsidR="00C83B4F" w:rsidRDefault="00C83B4F" w:rsidP="00B01CD5">
      <w:pPr>
        <w:jc w:val="both"/>
        <w:rPr>
          <w:szCs w:val="22"/>
        </w:rPr>
      </w:pPr>
    </w:p>
    <w:p w:rsidR="00C83B4F" w:rsidRPr="00D94C23" w:rsidRDefault="00C83B4F" w:rsidP="00B01CD5">
      <w:pPr>
        <w:jc w:val="both"/>
        <w:rPr>
          <w:szCs w:val="22"/>
        </w:rPr>
      </w:pPr>
      <w:r w:rsidRPr="00D94C23">
        <w:rPr>
          <w:szCs w:val="22"/>
        </w:rPr>
        <w:t xml:space="preserve">Navzočih je bilo </w:t>
      </w:r>
      <w:r>
        <w:rPr>
          <w:szCs w:val="22"/>
        </w:rPr>
        <w:t>11</w:t>
      </w:r>
      <w:r w:rsidRPr="00D94C23">
        <w:rPr>
          <w:szCs w:val="22"/>
        </w:rPr>
        <w:t xml:space="preserve"> članov sveta.</w:t>
      </w:r>
    </w:p>
    <w:p w:rsidR="00C83B4F" w:rsidRPr="00D94C23" w:rsidRDefault="00C83B4F" w:rsidP="00B01CD5">
      <w:pPr>
        <w:jc w:val="both"/>
        <w:rPr>
          <w:szCs w:val="22"/>
        </w:rPr>
      </w:pPr>
      <w:r w:rsidRPr="00D94C23">
        <w:rPr>
          <w:szCs w:val="22"/>
        </w:rPr>
        <w:t xml:space="preserve">Opredeljenih je bilo </w:t>
      </w:r>
      <w:r>
        <w:rPr>
          <w:szCs w:val="22"/>
        </w:rPr>
        <w:t xml:space="preserve">11 </w:t>
      </w:r>
      <w:r w:rsidRPr="00D94C23">
        <w:rPr>
          <w:szCs w:val="22"/>
        </w:rPr>
        <w:t>članov sveta.</w:t>
      </w:r>
    </w:p>
    <w:p w:rsidR="00C83B4F" w:rsidRPr="00D94C23" w:rsidRDefault="00C83B4F" w:rsidP="00B01CD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11</w:t>
      </w:r>
      <w:r w:rsidRPr="00D94C23">
        <w:rPr>
          <w:szCs w:val="22"/>
        </w:rPr>
        <w:t xml:space="preserve"> članov sveta.</w:t>
      </w:r>
    </w:p>
    <w:p w:rsidR="00C83B4F" w:rsidRDefault="00C83B4F" w:rsidP="00B01CD5">
      <w:pPr>
        <w:jc w:val="both"/>
        <w:rPr>
          <w:b/>
          <w:szCs w:val="22"/>
        </w:rPr>
      </w:pPr>
      <w:r>
        <w:rPr>
          <w:b/>
          <w:szCs w:val="22"/>
        </w:rPr>
        <w:t xml:space="preserve">Sklep </w:t>
      </w:r>
      <w:r w:rsidRPr="00D94C23">
        <w:rPr>
          <w:b/>
          <w:szCs w:val="22"/>
        </w:rPr>
        <w:t>je bil sprejet</w:t>
      </w:r>
      <w:r>
        <w:rPr>
          <w:b/>
          <w:szCs w:val="22"/>
        </w:rPr>
        <w:t>.</w:t>
      </w:r>
    </w:p>
    <w:p w:rsidR="00C83B4F" w:rsidRDefault="00C83B4F" w:rsidP="00B01CD5">
      <w:pPr>
        <w:jc w:val="both"/>
        <w:rPr>
          <w:b/>
          <w:szCs w:val="22"/>
        </w:rPr>
      </w:pPr>
    </w:p>
    <w:p w:rsidR="00C83B4F" w:rsidRPr="00C83B4F" w:rsidRDefault="00C83B4F" w:rsidP="00B01CD5">
      <w:pPr>
        <w:jc w:val="both"/>
        <w:rPr>
          <w:szCs w:val="22"/>
        </w:rPr>
      </w:pPr>
      <w:r w:rsidRPr="00C83B4F">
        <w:rPr>
          <w:szCs w:val="22"/>
        </w:rPr>
        <w:t>Predsednik</w:t>
      </w:r>
      <w:r>
        <w:rPr>
          <w:szCs w:val="22"/>
        </w:rPr>
        <w:t xml:space="preserve"> Sveta je prisotne seznanil z vlogo, ki vsebuje prošnjo za uporabo velike dvorane na lokaciji Pot do šole 2a za </w:t>
      </w:r>
      <w:r w:rsidR="00B01CD5">
        <w:rPr>
          <w:szCs w:val="22"/>
        </w:rPr>
        <w:t xml:space="preserve">namen rekreativne oz. dinamične  vadbe za vse generacije, v katero bi bili vključeni krajani Hrušice, Fužin, Bizovika in </w:t>
      </w:r>
      <w:proofErr w:type="spellStart"/>
      <w:r w:rsidR="00B01CD5">
        <w:rPr>
          <w:szCs w:val="22"/>
        </w:rPr>
        <w:t>Štepanjskega</w:t>
      </w:r>
      <w:proofErr w:type="spellEnd"/>
      <w:r w:rsidR="00B01CD5">
        <w:rPr>
          <w:szCs w:val="22"/>
        </w:rPr>
        <w:t xml:space="preserve"> naselja. Vadba bi potekala enkrat tedensko, bila bi brezplačna in za vse starostne skupine. Namen vadbe je aktivno preživljanje prostega časa, krepitev telesa in izboljšanje splošnega zdravja.  </w:t>
      </w:r>
      <w:r>
        <w:rPr>
          <w:szCs w:val="22"/>
        </w:rPr>
        <w:t xml:space="preserve">  </w:t>
      </w:r>
    </w:p>
    <w:p w:rsidR="00C83B4F" w:rsidRDefault="00C83B4F" w:rsidP="00B01CD5">
      <w:pPr>
        <w:jc w:val="both"/>
        <w:rPr>
          <w:b/>
          <w:szCs w:val="22"/>
        </w:rPr>
      </w:pPr>
    </w:p>
    <w:p w:rsidR="00B01CD5" w:rsidRPr="00531871" w:rsidRDefault="00B01CD5" w:rsidP="00B01CD5">
      <w:pPr>
        <w:jc w:val="both"/>
        <w:rPr>
          <w:szCs w:val="22"/>
        </w:rPr>
      </w:pPr>
      <w:r w:rsidRPr="00531871">
        <w:rPr>
          <w:szCs w:val="22"/>
        </w:rPr>
        <w:t>Predsednik Sveta dal na glasovanje:</w:t>
      </w:r>
    </w:p>
    <w:p w:rsidR="00B01CD5" w:rsidRDefault="00B01CD5" w:rsidP="00B01CD5">
      <w:pPr>
        <w:jc w:val="both"/>
        <w:rPr>
          <w:b/>
          <w:szCs w:val="22"/>
        </w:rPr>
      </w:pPr>
      <w:r w:rsidRPr="00531871">
        <w:rPr>
          <w:b/>
          <w:szCs w:val="22"/>
        </w:rPr>
        <w:t>SKLEP</w:t>
      </w:r>
      <w:r w:rsidR="003A6699">
        <w:rPr>
          <w:b/>
          <w:szCs w:val="22"/>
        </w:rPr>
        <w:t xml:space="preserve"> 3</w:t>
      </w:r>
      <w:r w:rsidRPr="00531871">
        <w:rPr>
          <w:b/>
          <w:szCs w:val="22"/>
        </w:rPr>
        <w:t>/</w:t>
      </w:r>
      <w:r>
        <w:rPr>
          <w:b/>
          <w:szCs w:val="22"/>
        </w:rPr>
        <w:t>11</w:t>
      </w:r>
      <w:r w:rsidRPr="00531871">
        <w:rPr>
          <w:b/>
          <w:szCs w:val="22"/>
        </w:rPr>
        <w:t>:</w:t>
      </w:r>
      <w:r>
        <w:rPr>
          <w:b/>
          <w:szCs w:val="22"/>
        </w:rPr>
        <w:t xml:space="preserve"> </w:t>
      </w:r>
    </w:p>
    <w:p w:rsidR="00B01CD5" w:rsidRPr="00531871" w:rsidRDefault="00B01CD5" w:rsidP="00B01CD5">
      <w:pPr>
        <w:jc w:val="both"/>
        <w:rPr>
          <w:b/>
          <w:szCs w:val="22"/>
        </w:rPr>
      </w:pPr>
      <w:r>
        <w:rPr>
          <w:b/>
          <w:szCs w:val="22"/>
        </w:rPr>
        <w:t xml:space="preserve">Svet ČS Golovec MOL potrjuje vlogo za brezplačno uporabo velike dvorane za namene rekreativne oz. dinamične vadbe za vse generacije in daje pozitivno mnenje za </w:t>
      </w:r>
      <w:r w:rsidR="00771F8A">
        <w:rPr>
          <w:b/>
          <w:szCs w:val="22"/>
        </w:rPr>
        <w:t xml:space="preserve">brezplačno </w:t>
      </w:r>
      <w:r>
        <w:rPr>
          <w:b/>
          <w:szCs w:val="22"/>
        </w:rPr>
        <w:t>uporabo dvorane.</w:t>
      </w:r>
    </w:p>
    <w:p w:rsidR="00B01CD5" w:rsidRDefault="00B01CD5" w:rsidP="00B01CD5">
      <w:pPr>
        <w:jc w:val="both"/>
        <w:rPr>
          <w:szCs w:val="22"/>
        </w:rPr>
      </w:pPr>
    </w:p>
    <w:p w:rsidR="00B01CD5" w:rsidRPr="00D94C23" w:rsidRDefault="00B01CD5" w:rsidP="00B01CD5">
      <w:pPr>
        <w:jc w:val="both"/>
        <w:rPr>
          <w:szCs w:val="22"/>
        </w:rPr>
      </w:pPr>
      <w:r w:rsidRPr="00D94C23">
        <w:rPr>
          <w:szCs w:val="22"/>
        </w:rPr>
        <w:t xml:space="preserve">Navzočih je bilo </w:t>
      </w:r>
      <w:r>
        <w:rPr>
          <w:szCs w:val="22"/>
        </w:rPr>
        <w:t>11</w:t>
      </w:r>
      <w:r w:rsidRPr="00D94C23">
        <w:rPr>
          <w:szCs w:val="22"/>
        </w:rPr>
        <w:t xml:space="preserve"> članov sveta.</w:t>
      </w:r>
    </w:p>
    <w:p w:rsidR="00B01CD5" w:rsidRPr="00D94C23" w:rsidRDefault="00B01CD5" w:rsidP="00B01CD5">
      <w:pPr>
        <w:jc w:val="both"/>
        <w:rPr>
          <w:szCs w:val="22"/>
        </w:rPr>
      </w:pPr>
      <w:r w:rsidRPr="00D94C23">
        <w:rPr>
          <w:szCs w:val="22"/>
        </w:rPr>
        <w:t xml:space="preserve">Opredeljenih je bilo </w:t>
      </w:r>
      <w:r>
        <w:rPr>
          <w:szCs w:val="22"/>
        </w:rPr>
        <w:t xml:space="preserve">11 </w:t>
      </w:r>
      <w:r w:rsidRPr="00D94C23">
        <w:rPr>
          <w:szCs w:val="22"/>
        </w:rPr>
        <w:t>članov sveta.</w:t>
      </w:r>
    </w:p>
    <w:p w:rsidR="00B01CD5" w:rsidRPr="00D94C23" w:rsidRDefault="00B01CD5" w:rsidP="00B01CD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11</w:t>
      </w:r>
      <w:r w:rsidRPr="00D94C23">
        <w:rPr>
          <w:szCs w:val="22"/>
        </w:rPr>
        <w:t xml:space="preserve"> članov sveta.</w:t>
      </w:r>
    </w:p>
    <w:p w:rsidR="00B01CD5" w:rsidRDefault="00B01CD5" w:rsidP="00B01CD5">
      <w:pPr>
        <w:jc w:val="both"/>
        <w:rPr>
          <w:b/>
          <w:szCs w:val="22"/>
        </w:rPr>
      </w:pPr>
      <w:r>
        <w:rPr>
          <w:b/>
          <w:szCs w:val="22"/>
        </w:rPr>
        <w:t xml:space="preserve">Sklep </w:t>
      </w:r>
      <w:r w:rsidRPr="00D94C23">
        <w:rPr>
          <w:b/>
          <w:szCs w:val="22"/>
        </w:rPr>
        <w:t>je bil sprejet</w:t>
      </w:r>
      <w:r>
        <w:rPr>
          <w:b/>
          <w:szCs w:val="22"/>
        </w:rPr>
        <w:t>.</w:t>
      </w:r>
    </w:p>
    <w:p w:rsidR="00E04D4E" w:rsidRDefault="00E04D4E" w:rsidP="00B01CD5">
      <w:pPr>
        <w:jc w:val="both"/>
        <w:rPr>
          <w:b/>
          <w:szCs w:val="22"/>
        </w:rPr>
      </w:pPr>
    </w:p>
    <w:p w:rsidR="00E04D4E" w:rsidRDefault="00347E3A" w:rsidP="00B01CD5">
      <w:pPr>
        <w:jc w:val="both"/>
        <w:rPr>
          <w:szCs w:val="22"/>
        </w:rPr>
      </w:pPr>
      <w:r w:rsidRPr="00347E3A">
        <w:rPr>
          <w:szCs w:val="22"/>
        </w:rPr>
        <w:t xml:space="preserve">Predsednik Sveta je člane Sveta ČS Golovec seznanil </w:t>
      </w:r>
      <w:r>
        <w:rPr>
          <w:szCs w:val="22"/>
        </w:rPr>
        <w:t>z dopisom OGDP v katerem je navedena problematika namestitve proti parkirnih količkov na zelenici ob Jakčevi ulici št. 12 do 18. Zaradi parkiranih avtomobilov je namreč onemogočen dostop vozilom podjetja Snaga d.o.o., za to včasih smeti niso odvožene. V dopisu je naveden</w:t>
      </w:r>
      <w:r w:rsidR="008F04F3">
        <w:rPr>
          <w:szCs w:val="22"/>
        </w:rPr>
        <w:t xml:space="preserve">a </w:t>
      </w:r>
      <w:r>
        <w:rPr>
          <w:szCs w:val="22"/>
        </w:rPr>
        <w:t>prošnj</w:t>
      </w:r>
      <w:r w:rsidR="008F04F3">
        <w:rPr>
          <w:szCs w:val="22"/>
        </w:rPr>
        <w:t>a</w:t>
      </w:r>
      <w:r>
        <w:rPr>
          <w:szCs w:val="22"/>
        </w:rPr>
        <w:t xml:space="preserve"> člana NO lastnikov stanovanj Jakčeva ulica št. 12-18 za namestitev količkov, ki so jo poslali na naslov OGDP, MU, MOL.</w:t>
      </w:r>
      <w:r w:rsidR="008F04F3">
        <w:rPr>
          <w:szCs w:val="22"/>
        </w:rPr>
        <w:t xml:space="preserve"> V dopisu je navedeno, da se naj Svet ČS Golovec opredeli do problematike.</w:t>
      </w:r>
    </w:p>
    <w:p w:rsidR="008F04F3" w:rsidRDefault="008F04F3" w:rsidP="00B01CD5">
      <w:pPr>
        <w:jc w:val="both"/>
        <w:rPr>
          <w:szCs w:val="22"/>
        </w:rPr>
      </w:pPr>
    </w:p>
    <w:p w:rsidR="008F04F3" w:rsidRDefault="008F04F3" w:rsidP="00B01CD5">
      <w:pPr>
        <w:jc w:val="both"/>
        <w:rPr>
          <w:szCs w:val="22"/>
        </w:rPr>
      </w:pPr>
      <w:r>
        <w:rPr>
          <w:szCs w:val="22"/>
        </w:rPr>
        <w:t xml:space="preserve">Člani Sveta so predlagali, da se </w:t>
      </w:r>
      <w:r w:rsidR="0099375A">
        <w:rPr>
          <w:szCs w:val="22"/>
        </w:rPr>
        <w:t xml:space="preserve">o </w:t>
      </w:r>
      <w:r>
        <w:rPr>
          <w:szCs w:val="22"/>
        </w:rPr>
        <w:t>problematik</w:t>
      </w:r>
      <w:r w:rsidR="0099375A">
        <w:rPr>
          <w:szCs w:val="22"/>
        </w:rPr>
        <w:t>i</w:t>
      </w:r>
      <w:r>
        <w:rPr>
          <w:szCs w:val="22"/>
        </w:rPr>
        <w:t xml:space="preserve"> razpravlja na sestanku s predstavniki podjetja Snaga d.o.o.</w:t>
      </w:r>
      <w:r w:rsidR="00E83B91">
        <w:rPr>
          <w:szCs w:val="22"/>
        </w:rPr>
        <w:t xml:space="preserve"> in predstavniki NO.</w:t>
      </w:r>
    </w:p>
    <w:p w:rsidR="008F04F3" w:rsidRDefault="008F04F3" w:rsidP="00B01CD5">
      <w:pPr>
        <w:jc w:val="both"/>
        <w:rPr>
          <w:szCs w:val="22"/>
        </w:rPr>
      </w:pPr>
    </w:p>
    <w:p w:rsidR="008F04F3" w:rsidRDefault="008F04F3" w:rsidP="00B01CD5">
      <w:pPr>
        <w:jc w:val="both"/>
        <w:rPr>
          <w:szCs w:val="22"/>
        </w:rPr>
      </w:pPr>
      <w:r>
        <w:rPr>
          <w:szCs w:val="22"/>
        </w:rPr>
        <w:t xml:space="preserve">Član Sveta g. Igor Pigac je opozoril na razrite intervencijske poti v </w:t>
      </w:r>
      <w:proofErr w:type="spellStart"/>
      <w:r>
        <w:rPr>
          <w:szCs w:val="22"/>
        </w:rPr>
        <w:t>Štepanjskem</w:t>
      </w:r>
      <w:proofErr w:type="spellEnd"/>
      <w:r>
        <w:rPr>
          <w:szCs w:val="22"/>
        </w:rPr>
        <w:t xml:space="preserve"> naselju ter na globoko udarno jamo na lokaciji Prištinska 4. </w:t>
      </w:r>
    </w:p>
    <w:p w:rsidR="00C83B4F" w:rsidRPr="008F04F3" w:rsidRDefault="008F04F3" w:rsidP="008F04F3">
      <w:pPr>
        <w:jc w:val="both"/>
        <w:rPr>
          <w:szCs w:val="22"/>
        </w:rPr>
      </w:pPr>
      <w:r>
        <w:rPr>
          <w:szCs w:val="22"/>
        </w:rPr>
        <w:t>Pobuda bo posredovana pristojni službi OGDP, MU, MOL.</w:t>
      </w:r>
    </w:p>
    <w:p w:rsidR="00C83B4F" w:rsidRDefault="00C83B4F" w:rsidP="00363060">
      <w:pPr>
        <w:rPr>
          <w:b/>
          <w:szCs w:val="22"/>
        </w:rPr>
      </w:pPr>
    </w:p>
    <w:p w:rsidR="008F04F3" w:rsidRDefault="008F04F3" w:rsidP="00363060">
      <w:pPr>
        <w:rPr>
          <w:b/>
          <w:szCs w:val="22"/>
        </w:rPr>
      </w:pPr>
    </w:p>
    <w:p w:rsidR="008F04F3" w:rsidRDefault="008F04F3" w:rsidP="00363060">
      <w:pPr>
        <w:rPr>
          <w:b/>
          <w:szCs w:val="22"/>
        </w:rPr>
      </w:pPr>
    </w:p>
    <w:p w:rsidR="008F04F3" w:rsidRDefault="008F04F3" w:rsidP="00363060">
      <w:pPr>
        <w:rPr>
          <w:b/>
          <w:szCs w:val="22"/>
        </w:rPr>
      </w:pPr>
    </w:p>
    <w:p w:rsidR="008F04F3" w:rsidRDefault="008F04F3" w:rsidP="00363060">
      <w:pPr>
        <w:rPr>
          <w:b/>
          <w:szCs w:val="22"/>
        </w:rPr>
      </w:pPr>
    </w:p>
    <w:p w:rsidR="008F04F3" w:rsidRDefault="008F04F3" w:rsidP="00363060">
      <w:pPr>
        <w:rPr>
          <w:b/>
          <w:szCs w:val="22"/>
        </w:rPr>
      </w:pPr>
    </w:p>
    <w:p w:rsidR="00266CC7" w:rsidRDefault="00C144C3" w:rsidP="00C144C3">
      <w:pPr>
        <w:ind w:left="3600" w:firstLine="720"/>
        <w:rPr>
          <w:b/>
          <w:szCs w:val="22"/>
        </w:rPr>
      </w:pPr>
      <w:r>
        <w:rPr>
          <w:b/>
          <w:szCs w:val="22"/>
        </w:rPr>
        <w:t>AD 3</w:t>
      </w:r>
    </w:p>
    <w:p w:rsidR="00C144C3" w:rsidRPr="00C144C3" w:rsidRDefault="00C144C3" w:rsidP="00C144C3">
      <w:pPr>
        <w:rPr>
          <w:b/>
          <w:szCs w:val="22"/>
        </w:rPr>
      </w:pPr>
      <w:r w:rsidRPr="00C144C3">
        <w:rPr>
          <w:b/>
          <w:szCs w:val="22"/>
        </w:rPr>
        <w:t>POTRDITEV PREDLOGA IZVEDBENEGA NAČRTA PROGRAMOV IN PROJEKTOV ČS GOLOVEC ZA IZVRŠEVANJE  FINANČNEGA NAČRTA ČS GOLOVEC ZA LETO 2016</w:t>
      </w:r>
    </w:p>
    <w:p w:rsidR="00C144C3" w:rsidRDefault="00C144C3" w:rsidP="00363060">
      <w:pPr>
        <w:rPr>
          <w:b/>
          <w:szCs w:val="22"/>
        </w:rPr>
      </w:pPr>
    </w:p>
    <w:p w:rsidR="00C83B4F" w:rsidRPr="00531216" w:rsidRDefault="00C83B4F" w:rsidP="00C83B4F">
      <w:pPr>
        <w:jc w:val="both"/>
        <w:rPr>
          <w:szCs w:val="22"/>
        </w:rPr>
      </w:pPr>
      <w:r w:rsidRPr="00531216">
        <w:rPr>
          <w:szCs w:val="22"/>
        </w:rPr>
        <w:t>Predsednik Sveta ČS Golovec in predsednik</w:t>
      </w:r>
      <w:r>
        <w:rPr>
          <w:szCs w:val="22"/>
        </w:rPr>
        <w:t xml:space="preserve"> Komisije za finance pri Svetu ČS Golovec g. Aleš Dakić je članom Sveta predstavil predlog izvedbenega načrta za izvrševanje finančnega načrta ČS Golovec za leto 2016, ki ga je Komisija za finance sprejela na svoji seji dne 3.2.2016. Na predlog izvedbenega načrta ni bilo pripomb.</w:t>
      </w:r>
    </w:p>
    <w:p w:rsidR="00C83B4F" w:rsidRDefault="00C83B4F" w:rsidP="00C83B4F">
      <w:pPr>
        <w:rPr>
          <w:color w:val="000000"/>
          <w:szCs w:val="22"/>
        </w:rPr>
      </w:pPr>
    </w:p>
    <w:p w:rsidR="00C83B4F" w:rsidRPr="00531871" w:rsidRDefault="00C83B4F" w:rsidP="00C83B4F">
      <w:pPr>
        <w:rPr>
          <w:szCs w:val="22"/>
        </w:rPr>
      </w:pPr>
      <w:r w:rsidRPr="00531871">
        <w:rPr>
          <w:szCs w:val="22"/>
        </w:rPr>
        <w:t>Predsednik Sveta dal na glasovanje:</w:t>
      </w:r>
    </w:p>
    <w:p w:rsidR="00C83B4F" w:rsidRDefault="00C83B4F" w:rsidP="00C83B4F">
      <w:pPr>
        <w:rPr>
          <w:b/>
          <w:szCs w:val="22"/>
        </w:rPr>
      </w:pPr>
      <w:r w:rsidRPr="00531871">
        <w:rPr>
          <w:b/>
          <w:szCs w:val="22"/>
        </w:rPr>
        <w:t>SKLEP</w:t>
      </w:r>
      <w:r>
        <w:rPr>
          <w:b/>
          <w:szCs w:val="22"/>
        </w:rPr>
        <w:t xml:space="preserve">  </w:t>
      </w:r>
      <w:r w:rsidR="00AA5905">
        <w:rPr>
          <w:b/>
          <w:szCs w:val="22"/>
        </w:rPr>
        <w:t>4</w:t>
      </w:r>
      <w:bookmarkStart w:id="0" w:name="_GoBack"/>
      <w:bookmarkEnd w:id="0"/>
      <w:r w:rsidRPr="00531871">
        <w:rPr>
          <w:b/>
          <w:szCs w:val="22"/>
        </w:rPr>
        <w:t xml:space="preserve"> /</w:t>
      </w:r>
      <w:r>
        <w:rPr>
          <w:b/>
          <w:szCs w:val="22"/>
        </w:rPr>
        <w:t>11</w:t>
      </w:r>
      <w:r w:rsidRPr="00531871">
        <w:rPr>
          <w:b/>
          <w:szCs w:val="22"/>
        </w:rPr>
        <w:t>:</w:t>
      </w:r>
      <w:r>
        <w:rPr>
          <w:b/>
          <w:szCs w:val="22"/>
        </w:rPr>
        <w:t xml:space="preserve"> </w:t>
      </w:r>
    </w:p>
    <w:p w:rsidR="00C83B4F" w:rsidRPr="00531871" w:rsidRDefault="00C83B4F" w:rsidP="00C83B4F">
      <w:pPr>
        <w:rPr>
          <w:b/>
          <w:szCs w:val="22"/>
        </w:rPr>
      </w:pPr>
      <w:r>
        <w:rPr>
          <w:b/>
          <w:szCs w:val="22"/>
        </w:rPr>
        <w:t>Svet ČS Golovec MOL potrjuje predlog izvedbenega načrta za izvrševanje finančnega načrta ČS Golovec za leto 2016, ki ga je sprejela in posredovala Komisija za finance.</w:t>
      </w:r>
    </w:p>
    <w:p w:rsidR="00C83B4F" w:rsidRDefault="00C83B4F" w:rsidP="00C83B4F">
      <w:pPr>
        <w:jc w:val="both"/>
        <w:rPr>
          <w:szCs w:val="22"/>
        </w:rPr>
      </w:pPr>
    </w:p>
    <w:p w:rsidR="00C83B4F" w:rsidRPr="00D94C23" w:rsidRDefault="00C83B4F" w:rsidP="00C83B4F">
      <w:pPr>
        <w:jc w:val="both"/>
        <w:rPr>
          <w:szCs w:val="22"/>
        </w:rPr>
      </w:pPr>
      <w:r w:rsidRPr="00D94C23">
        <w:rPr>
          <w:szCs w:val="22"/>
        </w:rPr>
        <w:t xml:space="preserve">Navzočih je bilo </w:t>
      </w:r>
      <w:r>
        <w:rPr>
          <w:szCs w:val="22"/>
        </w:rPr>
        <w:t>11</w:t>
      </w:r>
      <w:r w:rsidRPr="00D94C23">
        <w:rPr>
          <w:szCs w:val="22"/>
        </w:rPr>
        <w:t xml:space="preserve"> članov sveta.</w:t>
      </w:r>
    </w:p>
    <w:p w:rsidR="00C83B4F" w:rsidRPr="00D94C23" w:rsidRDefault="00C83B4F" w:rsidP="00C83B4F">
      <w:pPr>
        <w:jc w:val="both"/>
        <w:rPr>
          <w:szCs w:val="22"/>
        </w:rPr>
      </w:pPr>
      <w:r w:rsidRPr="00D94C23">
        <w:rPr>
          <w:szCs w:val="22"/>
        </w:rPr>
        <w:t xml:space="preserve">Opredeljenih je bilo </w:t>
      </w:r>
      <w:r>
        <w:rPr>
          <w:szCs w:val="22"/>
        </w:rPr>
        <w:t xml:space="preserve">11 </w:t>
      </w:r>
      <w:r w:rsidRPr="00D94C23">
        <w:rPr>
          <w:szCs w:val="22"/>
        </w:rPr>
        <w:t>članov sveta.</w:t>
      </w:r>
    </w:p>
    <w:p w:rsidR="00C83B4F" w:rsidRPr="00D94C23" w:rsidRDefault="00C83B4F" w:rsidP="00C83B4F">
      <w:pPr>
        <w:jc w:val="both"/>
        <w:rPr>
          <w:szCs w:val="22"/>
        </w:rPr>
      </w:pPr>
      <w:r w:rsidRPr="00D94C23">
        <w:rPr>
          <w:szCs w:val="22"/>
        </w:rPr>
        <w:t xml:space="preserve">Za predlagani </w:t>
      </w:r>
      <w:r>
        <w:rPr>
          <w:szCs w:val="22"/>
        </w:rPr>
        <w:t>sklep</w:t>
      </w:r>
      <w:r w:rsidRPr="00D94C23">
        <w:rPr>
          <w:szCs w:val="22"/>
        </w:rPr>
        <w:t xml:space="preserve"> je glasovalo </w:t>
      </w:r>
      <w:r>
        <w:rPr>
          <w:szCs w:val="22"/>
        </w:rPr>
        <w:t>11</w:t>
      </w:r>
      <w:r w:rsidRPr="00D94C23">
        <w:rPr>
          <w:szCs w:val="22"/>
        </w:rPr>
        <w:t xml:space="preserve"> članov sveta.</w:t>
      </w:r>
    </w:p>
    <w:p w:rsidR="00C83B4F" w:rsidRDefault="00C83B4F" w:rsidP="00C83B4F">
      <w:pPr>
        <w:jc w:val="both"/>
        <w:rPr>
          <w:b/>
          <w:szCs w:val="22"/>
        </w:rPr>
      </w:pPr>
      <w:r>
        <w:rPr>
          <w:b/>
          <w:szCs w:val="22"/>
        </w:rPr>
        <w:t xml:space="preserve">Sklep </w:t>
      </w:r>
      <w:r w:rsidRPr="00D94C23">
        <w:rPr>
          <w:b/>
          <w:szCs w:val="22"/>
        </w:rPr>
        <w:t>je bil sprejet</w:t>
      </w:r>
      <w:r>
        <w:rPr>
          <w:b/>
          <w:szCs w:val="22"/>
        </w:rPr>
        <w:t>.</w:t>
      </w:r>
    </w:p>
    <w:p w:rsidR="00E63542" w:rsidRDefault="00E63542" w:rsidP="00DD0480">
      <w:pPr>
        <w:jc w:val="both"/>
        <w:rPr>
          <w:b/>
          <w:szCs w:val="22"/>
        </w:rPr>
      </w:pPr>
    </w:p>
    <w:p w:rsidR="00C144C3" w:rsidRDefault="00C144C3" w:rsidP="00DD0480">
      <w:pPr>
        <w:jc w:val="both"/>
        <w:rPr>
          <w:b/>
          <w:szCs w:val="22"/>
        </w:rPr>
      </w:pPr>
    </w:p>
    <w:p w:rsidR="00C144C3" w:rsidRDefault="00C83B4F" w:rsidP="00C83B4F">
      <w:pPr>
        <w:ind w:left="3600" w:firstLine="720"/>
        <w:jc w:val="both"/>
        <w:rPr>
          <w:b/>
          <w:szCs w:val="22"/>
        </w:rPr>
      </w:pPr>
      <w:r>
        <w:rPr>
          <w:b/>
          <w:szCs w:val="22"/>
        </w:rPr>
        <w:t>AD 4</w:t>
      </w:r>
    </w:p>
    <w:p w:rsidR="00C144C3" w:rsidRDefault="00C83B4F" w:rsidP="00DD0480">
      <w:pPr>
        <w:jc w:val="both"/>
        <w:rPr>
          <w:b/>
          <w:szCs w:val="22"/>
        </w:rPr>
      </w:pPr>
      <w:r w:rsidRPr="00C83B4F">
        <w:rPr>
          <w:b/>
          <w:szCs w:val="22"/>
        </w:rPr>
        <w:t>POTRDITEV PREDLOGA AKTIVNOSTI ČS GOLOVEC PRI IZVEDBI PROJEKTA ZELENA PRESTOLNICA EVROPE 2016</w:t>
      </w:r>
    </w:p>
    <w:p w:rsidR="003A6699" w:rsidRDefault="003A6699" w:rsidP="00DD0480">
      <w:pPr>
        <w:jc w:val="both"/>
        <w:rPr>
          <w:b/>
          <w:szCs w:val="22"/>
        </w:rPr>
      </w:pPr>
    </w:p>
    <w:p w:rsidR="003A6699" w:rsidRPr="003A6699" w:rsidRDefault="003A6699" w:rsidP="00DD0480">
      <w:pPr>
        <w:jc w:val="both"/>
        <w:rPr>
          <w:szCs w:val="22"/>
        </w:rPr>
      </w:pPr>
      <w:r w:rsidRPr="003A6699">
        <w:rPr>
          <w:szCs w:val="22"/>
        </w:rPr>
        <w:t>Predsednik Sveta je prisotnim predstavil osnutek programa</w:t>
      </w:r>
      <w:r>
        <w:rPr>
          <w:szCs w:val="22"/>
        </w:rPr>
        <w:t xml:space="preserve"> ČS Golovec za izvedbo aktivnosti v času </w:t>
      </w:r>
      <w:proofErr w:type="spellStart"/>
      <w:r>
        <w:rPr>
          <w:szCs w:val="22"/>
        </w:rPr>
        <w:t>ambasadorstva</w:t>
      </w:r>
      <w:proofErr w:type="spellEnd"/>
      <w:r>
        <w:rPr>
          <w:szCs w:val="22"/>
        </w:rPr>
        <w:t xml:space="preserve"> ČS Golovec v projektu ZPE 2016 v mesecu aprilu 2016. Člani Sveta so se z programom aktivnosti strinjali, po potrebi se bo program dopolnjeval še do začetka </w:t>
      </w:r>
      <w:proofErr w:type="spellStart"/>
      <w:r>
        <w:rPr>
          <w:szCs w:val="22"/>
        </w:rPr>
        <w:t>ambasadorstva</w:t>
      </w:r>
      <w:proofErr w:type="spellEnd"/>
      <w:r>
        <w:rPr>
          <w:szCs w:val="22"/>
        </w:rPr>
        <w:t xml:space="preserve">, </w:t>
      </w:r>
    </w:p>
    <w:p w:rsidR="00C83B4F" w:rsidRDefault="00C83B4F" w:rsidP="00DD0480">
      <w:pPr>
        <w:jc w:val="both"/>
        <w:rPr>
          <w:b/>
          <w:szCs w:val="22"/>
        </w:rPr>
      </w:pPr>
    </w:p>
    <w:p w:rsidR="00C83B4F" w:rsidRDefault="00C83B4F" w:rsidP="00DD0480">
      <w:pPr>
        <w:jc w:val="both"/>
        <w:rPr>
          <w:b/>
          <w:szCs w:val="22"/>
        </w:rPr>
      </w:pPr>
    </w:p>
    <w:p w:rsidR="00C83B4F" w:rsidRDefault="003A6699" w:rsidP="003A6699">
      <w:pPr>
        <w:ind w:left="3600" w:firstLine="720"/>
        <w:jc w:val="both"/>
        <w:rPr>
          <w:b/>
          <w:szCs w:val="22"/>
        </w:rPr>
      </w:pPr>
      <w:r>
        <w:rPr>
          <w:b/>
          <w:szCs w:val="22"/>
        </w:rPr>
        <w:t>AD 5</w:t>
      </w:r>
    </w:p>
    <w:p w:rsidR="003A6699" w:rsidRDefault="003A6699" w:rsidP="003A6699">
      <w:pPr>
        <w:ind w:left="3600"/>
        <w:jc w:val="both"/>
        <w:rPr>
          <w:b/>
          <w:szCs w:val="22"/>
        </w:rPr>
      </w:pPr>
      <w:r>
        <w:rPr>
          <w:b/>
          <w:szCs w:val="22"/>
        </w:rPr>
        <w:t xml:space="preserve">         RAZNO</w:t>
      </w:r>
    </w:p>
    <w:p w:rsidR="003A6699" w:rsidRDefault="003A6699" w:rsidP="003A6699">
      <w:pPr>
        <w:ind w:left="3600"/>
        <w:jc w:val="both"/>
        <w:rPr>
          <w:b/>
          <w:szCs w:val="22"/>
        </w:rPr>
      </w:pPr>
    </w:p>
    <w:p w:rsidR="003A6699" w:rsidRPr="003A6699" w:rsidRDefault="003A6699" w:rsidP="003A6699">
      <w:pPr>
        <w:jc w:val="both"/>
        <w:rPr>
          <w:szCs w:val="22"/>
        </w:rPr>
      </w:pPr>
      <w:r w:rsidRPr="003A6699">
        <w:rPr>
          <w:szCs w:val="22"/>
        </w:rPr>
        <w:t>Pod točko razno</w:t>
      </w:r>
      <w:r>
        <w:rPr>
          <w:szCs w:val="22"/>
        </w:rPr>
        <w:t xml:space="preserve"> je predsednik Sveta seznanil z dejavnostmi, ki potekajo v okviru projekta tematski parki oziroma ureditev zelenic v </w:t>
      </w:r>
      <w:proofErr w:type="spellStart"/>
      <w:r>
        <w:rPr>
          <w:szCs w:val="22"/>
        </w:rPr>
        <w:t>Štepanjskem</w:t>
      </w:r>
      <w:proofErr w:type="spellEnd"/>
      <w:r>
        <w:rPr>
          <w:szCs w:val="22"/>
        </w:rPr>
        <w:t xml:space="preserve"> naselju. Projekt se je iz prvotne ideje razširil na več področij, zaradi tega je primerno, da se v projekt poskuša vključiti tudi MOL, kateremu bodo snovalci projekta samo zamisli tudi predstavili. </w:t>
      </w:r>
    </w:p>
    <w:p w:rsidR="00C83B4F" w:rsidRDefault="00C83B4F" w:rsidP="00DD0480">
      <w:pPr>
        <w:jc w:val="both"/>
        <w:rPr>
          <w:b/>
          <w:szCs w:val="22"/>
        </w:rPr>
      </w:pPr>
    </w:p>
    <w:p w:rsidR="00C83B4F" w:rsidRPr="00C83B4F" w:rsidRDefault="00C83B4F" w:rsidP="00DD0480">
      <w:pPr>
        <w:jc w:val="both"/>
        <w:rPr>
          <w:b/>
          <w:szCs w:val="22"/>
        </w:rPr>
      </w:pPr>
    </w:p>
    <w:p w:rsidR="00C144C3" w:rsidRDefault="00C144C3" w:rsidP="00DD0480">
      <w:pPr>
        <w:jc w:val="both"/>
        <w:rPr>
          <w:b/>
          <w:szCs w:val="22"/>
        </w:rPr>
      </w:pPr>
    </w:p>
    <w:p w:rsidR="00BC4DC3" w:rsidRPr="00DD0480" w:rsidRDefault="00BC4DC3" w:rsidP="00DD0480">
      <w:pPr>
        <w:jc w:val="both"/>
        <w:rPr>
          <w:szCs w:val="22"/>
        </w:rPr>
      </w:pPr>
      <w:r w:rsidRPr="00BC4DC3">
        <w:rPr>
          <w:b/>
          <w:szCs w:val="22"/>
        </w:rPr>
        <w:t>S tem je bil dnevni red izčrpan in seja se je zaključila ob 1</w:t>
      </w:r>
      <w:r w:rsidR="00E06FF9">
        <w:rPr>
          <w:b/>
          <w:szCs w:val="22"/>
        </w:rPr>
        <w:t>8</w:t>
      </w:r>
      <w:r w:rsidRPr="00BC4DC3">
        <w:rPr>
          <w:b/>
          <w:szCs w:val="22"/>
        </w:rPr>
        <w:t>.</w:t>
      </w:r>
      <w:r w:rsidR="003A6699">
        <w:rPr>
          <w:b/>
          <w:szCs w:val="22"/>
        </w:rPr>
        <w:t>30</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3B" w:rsidRDefault="00DA783B">
      <w:r>
        <w:separator/>
      </w:r>
    </w:p>
  </w:endnote>
  <w:endnote w:type="continuationSeparator" w:id="0">
    <w:p w:rsidR="00DA783B" w:rsidRDefault="00DA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DA783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DA783B"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DA78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3B" w:rsidRDefault="00DA783B">
      <w:r>
        <w:separator/>
      </w:r>
    </w:p>
  </w:footnote>
  <w:footnote w:type="continuationSeparator" w:id="0">
    <w:p w:rsidR="00DA783B" w:rsidRDefault="00DA7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DA783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DA783B"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E9A3782"/>
    <w:multiLevelType w:val="hybridMultilevel"/>
    <w:tmpl w:val="C6B240C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8">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4"/>
  </w:num>
  <w:num w:numId="5">
    <w:abstractNumId w:val="8"/>
  </w:num>
  <w:num w:numId="6">
    <w:abstractNumId w:val="1"/>
  </w:num>
  <w:num w:numId="7">
    <w:abstractNumId w:val="2"/>
  </w:num>
  <w:num w:numId="8">
    <w:abstractNumId w:val="1"/>
  </w:num>
  <w:num w:numId="9">
    <w:abstractNumId w:val="3"/>
  </w:num>
  <w:num w:numId="10">
    <w:abstractNumId w:val="4"/>
  </w:num>
  <w:num w:numId="11">
    <w:abstractNumId w:val="6"/>
  </w:num>
  <w:num w:numId="12">
    <w:abstractNumId w:val="4"/>
  </w:num>
  <w:num w:numId="13">
    <w:abstractNumId w:val="0"/>
  </w:num>
  <w:num w:numId="14">
    <w:abstractNumId w:val="4"/>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40D0D"/>
    <w:rsid w:val="000413DD"/>
    <w:rsid w:val="00043EB6"/>
    <w:rsid w:val="00075CFB"/>
    <w:rsid w:val="00095712"/>
    <w:rsid w:val="000A7D5C"/>
    <w:rsid w:val="000B2004"/>
    <w:rsid w:val="000B3691"/>
    <w:rsid w:val="000B5862"/>
    <w:rsid w:val="000C3305"/>
    <w:rsid w:val="000C4FE8"/>
    <w:rsid w:val="000D0A06"/>
    <w:rsid w:val="000D1407"/>
    <w:rsid w:val="000D209C"/>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270F"/>
    <w:rsid w:val="001631B3"/>
    <w:rsid w:val="001660C9"/>
    <w:rsid w:val="001720BC"/>
    <w:rsid w:val="0017488D"/>
    <w:rsid w:val="00174D79"/>
    <w:rsid w:val="001765BC"/>
    <w:rsid w:val="00176F47"/>
    <w:rsid w:val="001808CF"/>
    <w:rsid w:val="00180B88"/>
    <w:rsid w:val="00182FB3"/>
    <w:rsid w:val="0019341F"/>
    <w:rsid w:val="001966D4"/>
    <w:rsid w:val="001B33C4"/>
    <w:rsid w:val="001C39A9"/>
    <w:rsid w:val="001C5E05"/>
    <w:rsid w:val="001D213A"/>
    <w:rsid w:val="001D6ECC"/>
    <w:rsid w:val="001E2165"/>
    <w:rsid w:val="001F393C"/>
    <w:rsid w:val="001F41B1"/>
    <w:rsid w:val="002020EE"/>
    <w:rsid w:val="0020226F"/>
    <w:rsid w:val="0021440C"/>
    <w:rsid w:val="00215F4C"/>
    <w:rsid w:val="00227ED8"/>
    <w:rsid w:val="00232F8B"/>
    <w:rsid w:val="00233155"/>
    <w:rsid w:val="00233F71"/>
    <w:rsid w:val="002358A7"/>
    <w:rsid w:val="0023650D"/>
    <w:rsid w:val="00240BA6"/>
    <w:rsid w:val="00261B4F"/>
    <w:rsid w:val="00266CC7"/>
    <w:rsid w:val="002763CA"/>
    <w:rsid w:val="00277D50"/>
    <w:rsid w:val="002A0A0E"/>
    <w:rsid w:val="002B25CB"/>
    <w:rsid w:val="002B6C35"/>
    <w:rsid w:val="002C25D2"/>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2E00"/>
    <w:rsid w:val="00342645"/>
    <w:rsid w:val="00347E3A"/>
    <w:rsid w:val="0035313E"/>
    <w:rsid w:val="003550AB"/>
    <w:rsid w:val="00363060"/>
    <w:rsid w:val="00365094"/>
    <w:rsid w:val="003662DB"/>
    <w:rsid w:val="00371786"/>
    <w:rsid w:val="003744C9"/>
    <w:rsid w:val="003836E0"/>
    <w:rsid w:val="0039229B"/>
    <w:rsid w:val="003A0370"/>
    <w:rsid w:val="003A16C8"/>
    <w:rsid w:val="003A36F9"/>
    <w:rsid w:val="003A4D0D"/>
    <w:rsid w:val="003A6699"/>
    <w:rsid w:val="003C0B5E"/>
    <w:rsid w:val="003C7943"/>
    <w:rsid w:val="003D37CE"/>
    <w:rsid w:val="003D5739"/>
    <w:rsid w:val="003F3BCF"/>
    <w:rsid w:val="003F55CE"/>
    <w:rsid w:val="003F7143"/>
    <w:rsid w:val="003F78AA"/>
    <w:rsid w:val="00405662"/>
    <w:rsid w:val="0041494D"/>
    <w:rsid w:val="004158E4"/>
    <w:rsid w:val="00415B30"/>
    <w:rsid w:val="00416FF1"/>
    <w:rsid w:val="0043441C"/>
    <w:rsid w:val="0043535E"/>
    <w:rsid w:val="00442160"/>
    <w:rsid w:val="004432FB"/>
    <w:rsid w:val="00443658"/>
    <w:rsid w:val="0045040E"/>
    <w:rsid w:val="00451D5A"/>
    <w:rsid w:val="00455799"/>
    <w:rsid w:val="00464330"/>
    <w:rsid w:val="00466336"/>
    <w:rsid w:val="00471201"/>
    <w:rsid w:val="00481D58"/>
    <w:rsid w:val="00485C51"/>
    <w:rsid w:val="004A1F78"/>
    <w:rsid w:val="004C0813"/>
    <w:rsid w:val="004C2E70"/>
    <w:rsid w:val="004D1946"/>
    <w:rsid w:val="004D4BF1"/>
    <w:rsid w:val="004D59AF"/>
    <w:rsid w:val="004D6BFF"/>
    <w:rsid w:val="004E2651"/>
    <w:rsid w:val="004F4143"/>
    <w:rsid w:val="005038A9"/>
    <w:rsid w:val="00517CFC"/>
    <w:rsid w:val="00525927"/>
    <w:rsid w:val="005307E6"/>
    <w:rsid w:val="00531216"/>
    <w:rsid w:val="00531871"/>
    <w:rsid w:val="00540A40"/>
    <w:rsid w:val="00543DD3"/>
    <w:rsid w:val="005463CB"/>
    <w:rsid w:val="00551605"/>
    <w:rsid w:val="00560FC0"/>
    <w:rsid w:val="005755B5"/>
    <w:rsid w:val="00575924"/>
    <w:rsid w:val="00592BD6"/>
    <w:rsid w:val="005A18D0"/>
    <w:rsid w:val="005A5718"/>
    <w:rsid w:val="005A5906"/>
    <w:rsid w:val="005C0487"/>
    <w:rsid w:val="005C524F"/>
    <w:rsid w:val="005C5E3E"/>
    <w:rsid w:val="005D1E00"/>
    <w:rsid w:val="005D5285"/>
    <w:rsid w:val="005E0643"/>
    <w:rsid w:val="00604638"/>
    <w:rsid w:val="00605D25"/>
    <w:rsid w:val="00615BD8"/>
    <w:rsid w:val="006162CF"/>
    <w:rsid w:val="00627BF9"/>
    <w:rsid w:val="00630AA7"/>
    <w:rsid w:val="006405E7"/>
    <w:rsid w:val="00640CF7"/>
    <w:rsid w:val="00653ABC"/>
    <w:rsid w:val="006568E0"/>
    <w:rsid w:val="006617C5"/>
    <w:rsid w:val="0067234B"/>
    <w:rsid w:val="006754F2"/>
    <w:rsid w:val="006778A2"/>
    <w:rsid w:val="0068101F"/>
    <w:rsid w:val="006902E3"/>
    <w:rsid w:val="0069368E"/>
    <w:rsid w:val="00694CFA"/>
    <w:rsid w:val="00696EEF"/>
    <w:rsid w:val="006E6525"/>
    <w:rsid w:val="006F1110"/>
    <w:rsid w:val="00702043"/>
    <w:rsid w:val="007035E6"/>
    <w:rsid w:val="007050E1"/>
    <w:rsid w:val="007127A2"/>
    <w:rsid w:val="00732D79"/>
    <w:rsid w:val="0074690A"/>
    <w:rsid w:val="00750078"/>
    <w:rsid w:val="0076382D"/>
    <w:rsid w:val="0076781B"/>
    <w:rsid w:val="00767C9A"/>
    <w:rsid w:val="00771F8A"/>
    <w:rsid w:val="0077303E"/>
    <w:rsid w:val="00775966"/>
    <w:rsid w:val="00782A57"/>
    <w:rsid w:val="00787FCC"/>
    <w:rsid w:val="007977FB"/>
    <w:rsid w:val="007A01B6"/>
    <w:rsid w:val="007A76DB"/>
    <w:rsid w:val="007C2EF8"/>
    <w:rsid w:val="007C3DA7"/>
    <w:rsid w:val="007C50E7"/>
    <w:rsid w:val="007D56DB"/>
    <w:rsid w:val="007F240B"/>
    <w:rsid w:val="00804F60"/>
    <w:rsid w:val="00805735"/>
    <w:rsid w:val="008102FC"/>
    <w:rsid w:val="00824CEB"/>
    <w:rsid w:val="0083191D"/>
    <w:rsid w:val="00834C2E"/>
    <w:rsid w:val="00855DC6"/>
    <w:rsid w:val="00857548"/>
    <w:rsid w:val="00861AE3"/>
    <w:rsid w:val="00880900"/>
    <w:rsid w:val="0089190F"/>
    <w:rsid w:val="0089281D"/>
    <w:rsid w:val="00895CA5"/>
    <w:rsid w:val="008A4D0A"/>
    <w:rsid w:val="008A52B6"/>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A4E"/>
    <w:rsid w:val="0090275D"/>
    <w:rsid w:val="0091085C"/>
    <w:rsid w:val="00911D61"/>
    <w:rsid w:val="00915F60"/>
    <w:rsid w:val="009175BD"/>
    <w:rsid w:val="009218C8"/>
    <w:rsid w:val="00933271"/>
    <w:rsid w:val="009348EE"/>
    <w:rsid w:val="009444E8"/>
    <w:rsid w:val="00946ADB"/>
    <w:rsid w:val="009519C6"/>
    <w:rsid w:val="0095283A"/>
    <w:rsid w:val="00954640"/>
    <w:rsid w:val="00957230"/>
    <w:rsid w:val="00963FFA"/>
    <w:rsid w:val="00971B17"/>
    <w:rsid w:val="0097731E"/>
    <w:rsid w:val="00987F32"/>
    <w:rsid w:val="00990396"/>
    <w:rsid w:val="0099375A"/>
    <w:rsid w:val="009A1D6D"/>
    <w:rsid w:val="009B457E"/>
    <w:rsid w:val="009C688B"/>
    <w:rsid w:val="009D504A"/>
    <w:rsid w:val="009E7B80"/>
    <w:rsid w:val="00A030E7"/>
    <w:rsid w:val="00A05D1B"/>
    <w:rsid w:val="00A200CE"/>
    <w:rsid w:val="00A21358"/>
    <w:rsid w:val="00A265F2"/>
    <w:rsid w:val="00A330FF"/>
    <w:rsid w:val="00A409AB"/>
    <w:rsid w:val="00A54E54"/>
    <w:rsid w:val="00A55D09"/>
    <w:rsid w:val="00A56AB0"/>
    <w:rsid w:val="00A60885"/>
    <w:rsid w:val="00A64ED7"/>
    <w:rsid w:val="00A64F3D"/>
    <w:rsid w:val="00A906F8"/>
    <w:rsid w:val="00A96FD8"/>
    <w:rsid w:val="00AA53C0"/>
    <w:rsid w:val="00AA5905"/>
    <w:rsid w:val="00AB36AD"/>
    <w:rsid w:val="00AC3C7D"/>
    <w:rsid w:val="00AC51A1"/>
    <w:rsid w:val="00AD670F"/>
    <w:rsid w:val="00AE7F59"/>
    <w:rsid w:val="00AF044A"/>
    <w:rsid w:val="00AF1A2D"/>
    <w:rsid w:val="00AF2EF0"/>
    <w:rsid w:val="00B01CD5"/>
    <w:rsid w:val="00B04750"/>
    <w:rsid w:val="00B148E4"/>
    <w:rsid w:val="00B17786"/>
    <w:rsid w:val="00B32F8F"/>
    <w:rsid w:val="00B34088"/>
    <w:rsid w:val="00B53B96"/>
    <w:rsid w:val="00B61CD1"/>
    <w:rsid w:val="00B61D0A"/>
    <w:rsid w:val="00B71848"/>
    <w:rsid w:val="00B83C4C"/>
    <w:rsid w:val="00B85A27"/>
    <w:rsid w:val="00B9316E"/>
    <w:rsid w:val="00B95FBB"/>
    <w:rsid w:val="00B97208"/>
    <w:rsid w:val="00BA7414"/>
    <w:rsid w:val="00BA7C6E"/>
    <w:rsid w:val="00BB0B33"/>
    <w:rsid w:val="00BB10A2"/>
    <w:rsid w:val="00BB2AC0"/>
    <w:rsid w:val="00BB332E"/>
    <w:rsid w:val="00BB6E76"/>
    <w:rsid w:val="00BC2C1B"/>
    <w:rsid w:val="00BC4DC3"/>
    <w:rsid w:val="00BC55C1"/>
    <w:rsid w:val="00BD2ACA"/>
    <w:rsid w:val="00BD2D22"/>
    <w:rsid w:val="00BE170E"/>
    <w:rsid w:val="00BE188D"/>
    <w:rsid w:val="00BF237A"/>
    <w:rsid w:val="00BF2686"/>
    <w:rsid w:val="00BF76A6"/>
    <w:rsid w:val="00C036F2"/>
    <w:rsid w:val="00C1152B"/>
    <w:rsid w:val="00C144C3"/>
    <w:rsid w:val="00C2062C"/>
    <w:rsid w:val="00C26383"/>
    <w:rsid w:val="00C2775E"/>
    <w:rsid w:val="00C27EA7"/>
    <w:rsid w:val="00C46EAC"/>
    <w:rsid w:val="00C52624"/>
    <w:rsid w:val="00C6064E"/>
    <w:rsid w:val="00C62C5F"/>
    <w:rsid w:val="00C65593"/>
    <w:rsid w:val="00C6691C"/>
    <w:rsid w:val="00C8000D"/>
    <w:rsid w:val="00C83B4F"/>
    <w:rsid w:val="00C85963"/>
    <w:rsid w:val="00C86962"/>
    <w:rsid w:val="00CA0887"/>
    <w:rsid w:val="00CD0A3C"/>
    <w:rsid w:val="00CE2B1C"/>
    <w:rsid w:val="00CE380E"/>
    <w:rsid w:val="00CF1907"/>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52D5"/>
    <w:rsid w:val="00D86CD8"/>
    <w:rsid w:val="00D905E2"/>
    <w:rsid w:val="00D937DE"/>
    <w:rsid w:val="00DA783B"/>
    <w:rsid w:val="00DB09ED"/>
    <w:rsid w:val="00DC08F8"/>
    <w:rsid w:val="00DC768D"/>
    <w:rsid w:val="00DD0480"/>
    <w:rsid w:val="00DD6C59"/>
    <w:rsid w:val="00DE6312"/>
    <w:rsid w:val="00DE7E02"/>
    <w:rsid w:val="00DF225F"/>
    <w:rsid w:val="00E00E65"/>
    <w:rsid w:val="00E04D4E"/>
    <w:rsid w:val="00E06FF9"/>
    <w:rsid w:val="00E151D5"/>
    <w:rsid w:val="00E1526A"/>
    <w:rsid w:val="00E16ADE"/>
    <w:rsid w:val="00E27C60"/>
    <w:rsid w:val="00E32DF8"/>
    <w:rsid w:val="00E32EB4"/>
    <w:rsid w:val="00E4164B"/>
    <w:rsid w:val="00E4710B"/>
    <w:rsid w:val="00E47E77"/>
    <w:rsid w:val="00E511FF"/>
    <w:rsid w:val="00E63542"/>
    <w:rsid w:val="00E65B37"/>
    <w:rsid w:val="00E678FE"/>
    <w:rsid w:val="00E77081"/>
    <w:rsid w:val="00E77268"/>
    <w:rsid w:val="00E82088"/>
    <w:rsid w:val="00E822AC"/>
    <w:rsid w:val="00E83B91"/>
    <w:rsid w:val="00E90C92"/>
    <w:rsid w:val="00E968D3"/>
    <w:rsid w:val="00EA1EC6"/>
    <w:rsid w:val="00EA442F"/>
    <w:rsid w:val="00EA44F6"/>
    <w:rsid w:val="00EA5362"/>
    <w:rsid w:val="00EB0E03"/>
    <w:rsid w:val="00EB1C93"/>
    <w:rsid w:val="00EB5120"/>
    <w:rsid w:val="00EC34E9"/>
    <w:rsid w:val="00EC440C"/>
    <w:rsid w:val="00EC5174"/>
    <w:rsid w:val="00ED2B4B"/>
    <w:rsid w:val="00ED457D"/>
    <w:rsid w:val="00ED76E1"/>
    <w:rsid w:val="00EE0A80"/>
    <w:rsid w:val="00EE6174"/>
    <w:rsid w:val="00EE6A1C"/>
    <w:rsid w:val="00EF70BB"/>
    <w:rsid w:val="00F0504B"/>
    <w:rsid w:val="00F2478C"/>
    <w:rsid w:val="00F35971"/>
    <w:rsid w:val="00F630CD"/>
    <w:rsid w:val="00F73972"/>
    <w:rsid w:val="00F76E73"/>
    <w:rsid w:val="00F85C2D"/>
    <w:rsid w:val="00F94825"/>
    <w:rsid w:val="00F9505A"/>
    <w:rsid w:val="00F9627A"/>
    <w:rsid w:val="00FA2478"/>
    <w:rsid w:val="00FB3C8A"/>
    <w:rsid w:val="00FC0A3C"/>
    <w:rsid w:val="00FC2E08"/>
    <w:rsid w:val="00FC760A"/>
    <w:rsid w:val="00FD03DD"/>
    <w:rsid w:val="00FE2CE0"/>
    <w:rsid w:val="00FE3BC6"/>
    <w:rsid w:val="00FE5EA5"/>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1</TotalTime>
  <Pages>3</Pages>
  <Words>960</Words>
  <Characters>5473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6421</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2016-03-31T07:31:00Z</dcterms:created>
  <dcterms:modified xsi:type="dcterms:W3CDTF">2016-03-31T07:32:00Z</dcterms:modified>
</cp:coreProperties>
</file>