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B" w:rsidRPr="00293574" w:rsidRDefault="0090147B" w:rsidP="0090147B">
      <w:pPr>
        <w:jc w:val="both"/>
        <w:rPr>
          <w:szCs w:val="22"/>
        </w:rPr>
      </w:pPr>
      <w:bookmarkStart w:id="0" w:name="_GoBack"/>
      <w:bookmarkEnd w:id="0"/>
      <w:r w:rsidRPr="00293574">
        <w:rPr>
          <w:szCs w:val="22"/>
        </w:rPr>
        <w:t>Številka: 900-</w:t>
      </w:r>
      <w:r w:rsidR="00902D1C">
        <w:rPr>
          <w:szCs w:val="22"/>
        </w:rPr>
        <w:t>1</w:t>
      </w:r>
      <w:r w:rsidR="00C32034">
        <w:rPr>
          <w:szCs w:val="22"/>
        </w:rPr>
        <w:t>73</w:t>
      </w:r>
      <w:r w:rsidR="006B7601" w:rsidRPr="00293574">
        <w:rPr>
          <w:szCs w:val="22"/>
        </w:rPr>
        <w:t>/</w:t>
      </w:r>
      <w:r w:rsidRPr="00293574">
        <w:rPr>
          <w:szCs w:val="22"/>
        </w:rPr>
        <w:t>201</w:t>
      </w:r>
      <w:r w:rsidR="00C32034">
        <w:rPr>
          <w:szCs w:val="22"/>
        </w:rPr>
        <w:t>6</w:t>
      </w:r>
      <w:r w:rsidRPr="00293574">
        <w:rPr>
          <w:szCs w:val="22"/>
        </w:rPr>
        <w:t>-</w:t>
      </w:r>
      <w:r w:rsidR="006B1F7E" w:rsidRPr="00293574">
        <w:rPr>
          <w:szCs w:val="22"/>
        </w:rPr>
        <w:t>1</w:t>
      </w:r>
    </w:p>
    <w:p w:rsidR="0090147B" w:rsidRPr="00293574" w:rsidRDefault="0090147B" w:rsidP="00CF61DA">
      <w:pPr>
        <w:jc w:val="both"/>
        <w:rPr>
          <w:szCs w:val="22"/>
        </w:rPr>
      </w:pPr>
      <w:r w:rsidRPr="00293574">
        <w:rPr>
          <w:szCs w:val="22"/>
        </w:rPr>
        <w:t xml:space="preserve">Datum: </w:t>
      </w:r>
      <w:r w:rsidR="00C32034">
        <w:rPr>
          <w:szCs w:val="22"/>
        </w:rPr>
        <w:t>11</w:t>
      </w:r>
      <w:r w:rsidR="00902D1C">
        <w:rPr>
          <w:szCs w:val="22"/>
        </w:rPr>
        <w:t>.</w:t>
      </w:r>
      <w:r w:rsidR="00C32034">
        <w:rPr>
          <w:szCs w:val="22"/>
        </w:rPr>
        <w:t>5</w:t>
      </w:r>
      <w:r w:rsidR="00902D1C">
        <w:rPr>
          <w:szCs w:val="22"/>
        </w:rPr>
        <w:t>.201</w:t>
      </w:r>
      <w:r w:rsidR="00C32034">
        <w:rPr>
          <w:szCs w:val="22"/>
        </w:rPr>
        <w:t>6</w:t>
      </w:r>
    </w:p>
    <w:p w:rsidR="00CF61DA" w:rsidRPr="00293574" w:rsidRDefault="00CF61DA" w:rsidP="00CF61DA">
      <w:pPr>
        <w:jc w:val="both"/>
        <w:rPr>
          <w:szCs w:val="22"/>
        </w:rPr>
      </w:pPr>
    </w:p>
    <w:p w:rsidR="00CF61DA" w:rsidRPr="00293574" w:rsidRDefault="00CF61DA" w:rsidP="00CF61DA">
      <w:pPr>
        <w:jc w:val="both"/>
        <w:rPr>
          <w:szCs w:val="22"/>
        </w:rPr>
      </w:pPr>
    </w:p>
    <w:p w:rsidR="00377FC3" w:rsidRPr="00293574" w:rsidRDefault="00377FC3" w:rsidP="00377FC3">
      <w:pPr>
        <w:jc w:val="center"/>
        <w:rPr>
          <w:b/>
          <w:szCs w:val="22"/>
          <w:u w:val="single"/>
        </w:rPr>
      </w:pPr>
      <w:r w:rsidRPr="00293574">
        <w:rPr>
          <w:b/>
          <w:szCs w:val="22"/>
          <w:u w:val="single"/>
        </w:rPr>
        <w:t xml:space="preserve"> </w:t>
      </w:r>
    </w:p>
    <w:p w:rsidR="00377FC3" w:rsidRPr="00293574" w:rsidRDefault="00377FC3" w:rsidP="00377FC3">
      <w:pPr>
        <w:rPr>
          <w:b/>
          <w:szCs w:val="22"/>
          <w:u w:val="single"/>
        </w:rPr>
      </w:pPr>
    </w:p>
    <w:p w:rsidR="00377FC3" w:rsidRPr="00293574" w:rsidRDefault="00377FC3" w:rsidP="00377FC3">
      <w:pPr>
        <w:rPr>
          <w:szCs w:val="22"/>
        </w:rPr>
      </w:pPr>
    </w:p>
    <w:p w:rsidR="00953230" w:rsidRDefault="00C32034" w:rsidP="00C32034">
      <w:pPr>
        <w:jc w:val="both"/>
      </w:pPr>
      <w:r>
        <w:t>Svet Četrtne skupnosti Golovec se</w:t>
      </w:r>
      <w:r w:rsidR="00953230" w:rsidRPr="006D7D3D">
        <w:t xml:space="preserve"> želi</w:t>
      </w:r>
      <w:r>
        <w:t xml:space="preserve"> seznaniti z najbolj perečo problematiko naselja Bizovik,</w:t>
      </w:r>
      <w:r w:rsidR="00953230" w:rsidRPr="006D7D3D">
        <w:t xml:space="preserve"> </w:t>
      </w:r>
      <w:r w:rsidR="0084198D" w:rsidRPr="006D7D3D">
        <w:t>občanom</w:t>
      </w:r>
      <w:r w:rsidR="00953230" w:rsidRPr="006D7D3D">
        <w:t xml:space="preserve"> predstaviti predviden</w:t>
      </w:r>
      <w:r>
        <w:t>e</w:t>
      </w:r>
      <w:r w:rsidR="00953230" w:rsidRPr="006D7D3D">
        <w:t xml:space="preserve"> </w:t>
      </w:r>
      <w:r>
        <w:t xml:space="preserve">ukrepe in predloge Četrtne skupnosti Golovec ter poiskati skupne rešitve. Zato vas </w:t>
      </w:r>
    </w:p>
    <w:p w:rsidR="00953230" w:rsidRPr="00953230" w:rsidRDefault="00953230" w:rsidP="00953230">
      <w:pPr>
        <w:jc w:val="center"/>
        <w:rPr>
          <w:b/>
        </w:rPr>
      </w:pPr>
      <w:r w:rsidRPr="00953230">
        <w:rPr>
          <w:b/>
        </w:rPr>
        <w:t>V A B I M O</w:t>
      </w:r>
    </w:p>
    <w:p w:rsidR="00953230" w:rsidRPr="00953230" w:rsidRDefault="00953230" w:rsidP="00953230">
      <w:pPr>
        <w:jc w:val="center"/>
        <w:rPr>
          <w:b/>
        </w:rPr>
      </w:pPr>
    </w:p>
    <w:p w:rsidR="00953230" w:rsidRPr="00953230" w:rsidRDefault="005A38B1" w:rsidP="00953230">
      <w:pPr>
        <w:jc w:val="center"/>
        <w:rPr>
          <w:b/>
        </w:rPr>
      </w:pPr>
      <w:r>
        <w:rPr>
          <w:b/>
        </w:rPr>
        <w:t>n</w:t>
      </w:r>
      <w:r w:rsidR="00953230" w:rsidRPr="00953230">
        <w:rPr>
          <w:b/>
        </w:rPr>
        <w:t xml:space="preserve">a </w:t>
      </w:r>
      <w:r w:rsidR="00C32034">
        <w:rPr>
          <w:b/>
        </w:rPr>
        <w:t>razširjeno sejo Sveta Četrtne sku</w:t>
      </w:r>
      <w:r w:rsidR="00953230" w:rsidRPr="00953230">
        <w:rPr>
          <w:b/>
        </w:rPr>
        <w:t>p</w:t>
      </w:r>
      <w:r w:rsidR="00C32034">
        <w:rPr>
          <w:b/>
        </w:rPr>
        <w:t xml:space="preserve">nosti Golovec, ki bo </w:t>
      </w:r>
      <w:r w:rsidR="00953230" w:rsidRPr="00953230">
        <w:rPr>
          <w:b/>
        </w:rPr>
        <w:t xml:space="preserve">v </w:t>
      </w:r>
      <w:r w:rsidR="00C32034">
        <w:rPr>
          <w:b/>
        </w:rPr>
        <w:t xml:space="preserve">četrtek </w:t>
      </w:r>
      <w:r w:rsidR="00953230" w:rsidRPr="00953230">
        <w:rPr>
          <w:b/>
        </w:rPr>
        <w:t xml:space="preserve"> </w:t>
      </w:r>
      <w:r w:rsidR="00C32034">
        <w:rPr>
          <w:b/>
        </w:rPr>
        <w:t>19</w:t>
      </w:r>
      <w:r w:rsidR="00953230" w:rsidRPr="00953230">
        <w:rPr>
          <w:b/>
        </w:rPr>
        <w:t>.</w:t>
      </w:r>
      <w:r w:rsidR="00C32034">
        <w:rPr>
          <w:b/>
        </w:rPr>
        <w:t>5</w:t>
      </w:r>
      <w:r w:rsidR="00953230" w:rsidRPr="00953230">
        <w:rPr>
          <w:b/>
        </w:rPr>
        <w:t>.201</w:t>
      </w:r>
      <w:r w:rsidR="00C32034">
        <w:rPr>
          <w:b/>
        </w:rPr>
        <w:t>6</w:t>
      </w:r>
      <w:r w:rsidR="00953230" w:rsidRPr="00953230">
        <w:rPr>
          <w:b/>
        </w:rPr>
        <w:t xml:space="preserve"> ob 1</w:t>
      </w:r>
      <w:r w:rsidR="00C32034">
        <w:rPr>
          <w:b/>
        </w:rPr>
        <w:t>9</w:t>
      </w:r>
      <w:r w:rsidR="00953230" w:rsidRPr="00953230">
        <w:rPr>
          <w:b/>
        </w:rPr>
        <w:t>.00 uri</w:t>
      </w:r>
    </w:p>
    <w:p w:rsidR="00953230" w:rsidRPr="00953230" w:rsidRDefault="00953230" w:rsidP="00953230">
      <w:pPr>
        <w:jc w:val="center"/>
        <w:rPr>
          <w:b/>
        </w:rPr>
      </w:pPr>
      <w:r w:rsidRPr="00953230">
        <w:rPr>
          <w:b/>
        </w:rPr>
        <w:t xml:space="preserve">v </w:t>
      </w:r>
      <w:r w:rsidR="00C32034">
        <w:rPr>
          <w:b/>
        </w:rPr>
        <w:t xml:space="preserve">prostorih Gasilskega </w:t>
      </w:r>
      <w:r w:rsidRPr="00953230">
        <w:rPr>
          <w:b/>
        </w:rPr>
        <w:t>dom</w:t>
      </w:r>
      <w:r w:rsidR="00C32034">
        <w:rPr>
          <w:b/>
        </w:rPr>
        <w:t>a</w:t>
      </w:r>
      <w:r w:rsidRPr="00953230">
        <w:rPr>
          <w:b/>
        </w:rPr>
        <w:t xml:space="preserve"> v </w:t>
      </w:r>
      <w:r w:rsidR="00C32034">
        <w:rPr>
          <w:b/>
        </w:rPr>
        <w:t>Bizoviku,</w:t>
      </w:r>
      <w:r w:rsidRPr="00953230">
        <w:rPr>
          <w:b/>
        </w:rPr>
        <w:t xml:space="preserve"> </w:t>
      </w:r>
      <w:r w:rsidR="00C32034">
        <w:rPr>
          <w:b/>
        </w:rPr>
        <w:t xml:space="preserve">Bizoviška cesta 15a </w:t>
      </w:r>
      <w:r w:rsidRPr="00953230">
        <w:rPr>
          <w:b/>
        </w:rPr>
        <w:t>, Ljubljana.</w:t>
      </w:r>
    </w:p>
    <w:p w:rsidR="00CF61DA" w:rsidRPr="00953230" w:rsidRDefault="00CF61DA" w:rsidP="00953230">
      <w:pPr>
        <w:jc w:val="center"/>
        <w:rPr>
          <w:b/>
          <w:szCs w:val="22"/>
        </w:rPr>
      </w:pPr>
    </w:p>
    <w:p w:rsidR="00CF61DA" w:rsidRDefault="00CF61DA" w:rsidP="0090147B">
      <w:pPr>
        <w:rPr>
          <w:szCs w:val="22"/>
        </w:rPr>
      </w:pPr>
    </w:p>
    <w:p w:rsidR="00953230" w:rsidRDefault="00953230" w:rsidP="0090147B">
      <w:pPr>
        <w:rPr>
          <w:szCs w:val="22"/>
        </w:rPr>
      </w:pPr>
    </w:p>
    <w:p w:rsidR="00590C0E" w:rsidRDefault="00590C0E" w:rsidP="0090147B">
      <w:pPr>
        <w:rPr>
          <w:szCs w:val="22"/>
        </w:rPr>
      </w:pPr>
      <w:r>
        <w:rPr>
          <w:szCs w:val="22"/>
        </w:rPr>
        <w:t xml:space="preserve">S </w:t>
      </w:r>
      <w:r w:rsidR="00953230">
        <w:rPr>
          <w:szCs w:val="22"/>
        </w:rPr>
        <w:t>spoštovanjem</w:t>
      </w:r>
      <w:r>
        <w:rPr>
          <w:szCs w:val="22"/>
        </w:rPr>
        <w:t>,</w:t>
      </w:r>
    </w:p>
    <w:p w:rsidR="00590C0E" w:rsidRDefault="00590C0E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Predsednik Sveta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Četrtne skupnosti Golovec</w:t>
      </w:r>
    </w:p>
    <w:p w:rsidR="006B7601" w:rsidRPr="00293574" w:rsidRDefault="006B7601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Mestne občine Ljubljana</w:t>
      </w:r>
    </w:p>
    <w:p w:rsidR="006B7601" w:rsidRPr="00293574" w:rsidRDefault="006B7601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     </w:t>
      </w:r>
      <w:r w:rsidRPr="00293574">
        <w:rPr>
          <w:noProof/>
          <w:szCs w:val="22"/>
          <w:lang w:eastAsia="sl-SI"/>
        </w:rPr>
        <w:t xml:space="preserve">Aleš </w:t>
      </w:r>
      <w:r w:rsidRPr="00293574">
        <w:rPr>
          <w:szCs w:val="22"/>
        </w:rPr>
        <w:t xml:space="preserve"> Dakić</w:t>
      </w:r>
    </w:p>
    <w:p w:rsidR="0090147B" w:rsidRPr="00293574" w:rsidRDefault="0090147B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</w:t>
      </w:r>
      <w:r w:rsidR="00F75EA7" w:rsidRPr="00293574">
        <w:rPr>
          <w:szCs w:val="22"/>
        </w:rPr>
        <w:t xml:space="preserve">            </w:t>
      </w:r>
      <w:r w:rsidRPr="00293574">
        <w:rPr>
          <w:szCs w:val="22"/>
        </w:rPr>
        <w:t xml:space="preserve">          </w:t>
      </w:r>
      <w:r w:rsidR="00F75EA7" w:rsidRPr="00293574">
        <w:rPr>
          <w:szCs w:val="22"/>
        </w:rPr>
        <w:t xml:space="preserve">      </w:t>
      </w:r>
      <w:r w:rsidRPr="00293574">
        <w:rPr>
          <w:szCs w:val="22"/>
        </w:rPr>
        <w:t xml:space="preserve">   </w:t>
      </w:r>
      <w:r w:rsidR="00061F28">
        <w:rPr>
          <w:rFonts w:ascii="Arial" w:hAnsi="Arial" w:cs="Arial"/>
          <w:noProof/>
          <w:szCs w:val="22"/>
          <w:lang w:eastAsia="sl-SI"/>
        </w:rPr>
        <w:drawing>
          <wp:inline distT="0" distB="0" distL="0" distR="0" wp14:anchorId="31B60505" wp14:editId="2EEB5680">
            <wp:extent cx="1057275" cy="400050"/>
            <wp:effectExtent l="0" t="0" r="0" b="0"/>
            <wp:docPr id="3" name="Slika 1" descr="D:\Moji dokumenti\My Pictures\e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e-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113" w:rsidRDefault="004A4113" w:rsidP="0090147B">
      <w:pPr>
        <w:rPr>
          <w:szCs w:val="22"/>
        </w:rPr>
      </w:pPr>
    </w:p>
    <w:p w:rsidR="005A38B1" w:rsidRDefault="005A38B1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5A38B1" w:rsidRDefault="005A38B1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147B" w:rsidRDefault="0090147B" w:rsidP="0090147B">
      <w:pPr>
        <w:rPr>
          <w:szCs w:val="22"/>
        </w:rPr>
      </w:pPr>
      <w:r w:rsidRPr="00293574">
        <w:rPr>
          <w:szCs w:val="22"/>
        </w:rPr>
        <w:t>Poslano/vročiti:</w:t>
      </w:r>
    </w:p>
    <w:p w:rsidR="00902D1C" w:rsidRDefault="00902D1C" w:rsidP="0090147B">
      <w:pPr>
        <w:rPr>
          <w:szCs w:val="22"/>
        </w:rPr>
      </w:pPr>
      <w:r w:rsidRPr="006D7D3D">
        <w:rPr>
          <w:szCs w:val="22"/>
        </w:rPr>
        <w:t xml:space="preserve">- </w:t>
      </w:r>
      <w:r w:rsidR="0084198D" w:rsidRPr="006D7D3D">
        <w:rPr>
          <w:szCs w:val="22"/>
        </w:rPr>
        <w:t>občan</w:t>
      </w:r>
      <w:r w:rsidR="00C32034">
        <w:rPr>
          <w:szCs w:val="22"/>
        </w:rPr>
        <w:t>i in društva z</w:t>
      </w:r>
      <w:r w:rsidRPr="006D7D3D">
        <w:rPr>
          <w:szCs w:val="22"/>
        </w:rPr>
        <w:t xml:space="preserve"> območja </w:t>
      </w:r>
      <w:r w:rsidR="00C32034">
        <w:rPr>
          <w:szCs w:val="22"/>
        </w:rPr>
        <w:t>Bizovika</w:t>
      </w:r>
    </w:p>
    <w:p w:rsidR="0084198D" w:rsidRDefault="0084198D" w:rsidP="0090147B">
      <w:pPr>
        <w:rPr>
          <w:szCs w:val="22"/>
        </w:rPr>
      </w:pPr>
      <w:r>
        <w:rPr>
          <w:szCs w:val="22"/>
        </w:rPr>
        <w:t>- član</w:t>
      </w:r>
      <w:r w:rsidR="00C32034">
        <w:rPr>
          <w:szCs w:val="22"/>
        </w:rPr>
        <w:t>i</w:t>
      </w:r>
      <w:r w:rsidRPr="00293574">
        <w:rPr>
          <w:szCs w:val="22"/>
        </w:rPr>
        <w:t xml:space="preserve"> sveta ČS Golovec</w:t>
      </w:r>
    </w:p>
    <w:p w:rsidR="009063ED" w:rsidRPr="00293574" w:rsidRDefault="009063ED" w:rsidP="0090147B">
      <w:pPr>
        <w:rPr>
          <w:szCs w:val="22"/>
        </w:rPr>
      </w:pPr>
      <w:r>
        <w:rPr>
          <w:szCs w:val="22"/>
        </w:rPr>
        <w:t xml:space="preserve">- </w:t>
      </w:r>
      <w:r w:rsidR="00C32034">
        <w:rPr>
          <w:szCs w:val="22"/>
        </w:rPr>
        <w:t>podžupan MOL, g. Dejan Crnek</w:t>
      </w:r>
      <w:r>
        <w:rPr>
          <w:szCs w:val="22"/>
        </w:rPr>
        <w:t xml:space="preserve"> </w:t>
      </w:r>
    </w:p>
    <w:p w:rsidR="0090147B" w:rsidRDefault="00C32034" w:rsidP="0090147B">
      <w:pPr>
        <w:rPr>
          <w:szCs w:val="22"/>
        </w:rPr>
      </w:pPr>
      <w:r>
        <w:rPr>
          <w:szCs w:val="22"/>
        </w:rPr>
        <w:t xml:space="preserve">- vodja Službe za lokalno samoupravo MU MOL, g. Vojko </w:t>
      </w:r>
      <w:proofErr w:type="spellStart"/>
      <w:r>
        <w:rPr>
          <w:szCs w:val="22"/>
        </w:rPr>
        <w:t>Grünfeld</w:t>
      </w:r>
      <w:proofErr w:type="spellEnd"/>
    </w:p>
    <w:p w:rsidR="00C32034" w:rsidRPr="00293574" w:rsidRDefault="00C32034" w:rsidP="0090147B">
      <w:pPr>
        <w:rPr>
          <w:szCs w:val="22"/>
        </w:rPr>
      </w:pPr>
      <w:r>
        <w:rPr>
          <w:szCs w:val="22"/>
        </w:rPr>
        <w:t>- Policijska postaja Moste, g. Marko Turk, g. Marko Mejač</w:t>
      </w:r>
    </w:p>
    <w:sectPr w:rsidR="00C32034" w:rsidRPr="00293574" w:rsidSect="00FC312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C4" w:rsidRDefault="003D25C4">
      <w:r>
        <w:separator/>
      </w:r>
    </w:p>
  </w:endnote>
  <w:endnote w:type="continuationSeparator" w:id="0">
    <w:p w:rsidR="003D25C4" w:rsidRDefault="003D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3D25C4" w:rsidP="00FC312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C4" w:rsidRDefault="003D25C4">
      <w:r>
        <w:separator/>
      </w:r>
    </w:p>
  </w:footnote>
  <w:footnote w:type="continuationSeparator" w:id="0">
    <w:p w:rsidR="003D25C4" w:rsidRDefault="003D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3D25C4" w:rsidP="00FC312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574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5C92BC1"/>
    <w:multiLevelType w:val="hybridMultilevel"/>
    <w:tmpl w:val="E5BAAE1A"/>
    <w:lvl w:ilvl="0" w:tplc="2668C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E9A378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36909"/>
    <w:multiLevelType w:val="multilevel"/>
    <w:tmpl w:val="7F5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10FDC"/>
    <w:rsid w:val="000342C8"/>
    <w:rsid w:val="00061F28"/>
    <w:rsid w:val="000B026C"/>
    <w:rsid w:val="000D1554"/>
    <w:rsid w:val="001363A3"/>
    <w:rsid w:val="00151E5D"/>
    <w:rsid w:val="00182AD6"/>
    <w:rsid w:val="001B50A8"/>
    <w:rsid w:val="001F39A1"/>
    <w:rsid w:val="002037A3"/>
    <w:rsid w:val="00214373"/>
    <w:rsid w:val="00220AEB"/>
    <w:rsid w:val="002508BC"/>
    <w:rsid w:val="00281B42"/>
    <w:rsid w:val="00293574"/>
    <w:rsid w:val="002B6722"/>
    <w:rsid w:val="002E310F"/>
    <w:rsid w:val="002E3E17"/>
    <w:rsid w:val="002E7B25"/>
    <w:rsid w:val="00325AD0"/>
    <w:rsid w:val="003327D8"/>
    <w:rsid w:val="00354BFE"/>
    <w:rsid w:val="00376731"/>
    <w:rsid w:val="00377FC3"/>
    <w:rsid w:val="003C508D"/>
    <w:rsid w:val="003C51AC"/>
    <w:rsid w:val="003D01F6"/>
    <w:rsid w:val="003D25C4"/>
    <w:rsid w:val="00407F0D"/>
    <w:rsid w:val="004170D3"/>
    <w:rsid w:val="00423C2E"/>
    <w:rsid w:val="00434A25"/>
    <w:rsid w:val="00463852"/>
    <w:rsid w:val="00480002"/>
    <w:rsid w:val="00492016"/>
    <w:rsid w:val="004A4113"/>
    <w:rsid w:val="004E4E8C"/>
    <w:rsid w:val="004E6B61"/>
    <w:rsid w:val="005156D7"/>
    <w:rsid w:val="0057627D"/>
    <w:rsid w:val="00590C0E"/>
    <w:rsid w:val="005A38B1"/>
    <w:rsid w:val="005C602C"/>
    <w:rsid w:val="005D47D5"/>
    <w:rsid w:val="0061012E"/>
    <w:rsid w:val="0062149C"/>
    <w:rsid w:val="006472BC"/>
    <w:rsid w:val="0067535F"/>
    <w:rsid w:val="006A1617"/>
    <w:rsid w:val="006B0C01"/>
    <w:rsid w:val="006B1F7E"/>
    <w:rsid w:val="006B6FA1"/>
    <w:rsid w:val="006B7601"/>
    <w:rsid w:val="006D54D4"/>
    <w:rsid w:val="006D7D3D"/>
    <w:rsid w:val="00777DCA"/>
    <w:rsid w:val="007B367D"/>
    <w:rsid w:val="007B5C7E"/>
    <w:rsid w:val="007C4454"/>
    <w:rsid w:val="0084198D"/>
    <w:rsid w:val="008B07E0"/>
    <w:rsid w:val="008B5E69"/>
    <w:rsid w:val="008C3795"/>
    <w:rsid w:val="008C3C61"/>
    <w:rsid w:val="008D2EAA"/>
    <w:rsid w:val="008E7518"/>
    <w:rsid w:val="0090147B"/>
    <w:rsid w:val="00902D1C"/>
    <w:rsid w:val="009063ED"/>
    <w:rsid w:val="009203AE"/>
    <w:rsid w:val="00953230"/>
    <w:rsid w:val="009B6C61"/>
    <w:rsid w:val="009C2B25"/>
    <w:rsid w:val="009F426E"/>
    <w:rsid w:val="00A1166E"/>
    <w:rsid w:val="00A74BE9"/>
    <w:rsid w:val="00A92AD5"/>
    <w:rsid w:val="00AD0F73"/>
    <w:rsid w:val="00AE55B6"/>
    <w:rsid w:val="00B34088"/>
    <w:rsid w:val="00B56F45"/>
    <w:rsid w:val="00B61D92"/>
    <w:rsid w:val="00B90555"/>
    <w:rsid w:val="00BE2B06"/>
    <w:rsid w:val="00C11A4A"/>
    <w:rsid w:val="00C32034"/>
    <w:rsid w:val="00C55187"/>
    <w:rsid w:val="00C64C70"/>
    <w:rsid w:val="00CD3F43"/>
    <w:rsid w:val="00CE013B"/>
    <w:rsid w:val="00CE7D08"/>
    <w:rsid w:val="00CF1907"/>
    <w:rsid w:val="00CF61DA"/>
    <w:rsid w:val="00D26876"/>
    <w:rsid w:val="00D37D12"/>
    <w:rsid w:val="00D61EF4"/>
    <w:rsid w:val="00D91A17"/>
    <w:rsid w:val="00DC1808"/>
    <w:rsid w:val="00E04C33"/>
    <w:rsid w:val="00E33EFC"/>
    <w:rsid w:val="00E710E9"/>
    <w:rsid w:val="00E72D9B"/>
    <w:rsid w:val="00E81CFC"/>
    <w:rsid w:val="00EB3BCE"/>
    <w:rsid w:val="00ED2FDF"/>
    <w:rsid w:val="00EE5A50"/>
    <w:rsid w:val="00EF724F"/>
    <w:rsid w:val="00F6691F"/>
    <w:rsid w:val="00F75EA7"/>
    <w:rsid w:val="00FC7D9D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1257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2</cp:revision>
  <cp:lastPrinted>2015-03-23T12:44:00Z</cp:lastPrinted>
  <dcterms:created xsi:type="dcterms:W3CDTF">2016-06-02T09:55:00Z</dcterms:created>
  <dcterms:modified xsi:type="dcterms:W3CDTF">2016-06-02T09:55:00Z</dcterms:modified>
</cp:coreProperties>
</file>