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7B" w:rsidRDefault="0090147B" w:rsidP="0090147B">
      <w:pPr>
        <w:jc w:val="both"/>
        <w:rPr>
          <w:rFonts w:ascii="Arial" w:hAnsi="Arial" w:cs="Arial"/>
          <w:szCs w:val="22"/>
        </w:rPr>
      </w:pPr>
      <w:bookmarkStart w:id="0" w:name="_GoBack"/>
      <w:bookmarkEnd w:id="0"/>
      <w:r>
        <w:rPr>
          <w:rFonts w:ascii="Arial" w:hAnsi="Arial" w:cs="Arial"/>
          <w:szCs w:val="22"/>
        </w:rPr>
        <w:t>Številka: 900-</w:t>
      </w:r>
      <w:r w:rsidR="002E4C03">
        <w:rPr>
          <w:rFonts w:ascii="Arial" w:hAnsi="Arial" w:cs="Arial"/>
          <w:szCs w:val="22"/>
        </w:rPr>
        <w:t>17</w:t>
      </w:r>
      <w:r w:rsidR="0096418C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>/201</w:t>
      </w:r>
      <w:r w:rsidR="0096418C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>-</w:t>
      </w:r>
      <w:r w:rsidR="00014577">
        <w:rPr>
          <w:rFonts w:ascii="Arial" w:hAnsi="Arial" w:cs="Arial"/>
          <w:szCs w:val="22"/>
        </w:rPr>
        <w:t>1</w:t>
      </w:r>
    </w:p>
    <w:p w:rsidR="0090147B" w:rsidRDefault="0090147B" w:rsidP="0090147B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Datum: </w:t>
      </w:r>
      <w:r w:rsidR="002E4C03">
        <w:rPr>
          <w:rFonts w:ascii="Arial" w:hAnsi="Arial" w:cs="Arial"/>
          <w:szCs w:val="22"/>
        </w:rPr>
        <w:t>8</w:t>
      </w:r>
      <w:r w:rsidR="00227BBB">
        <w:rPr>
          <w:rFonts w:ascii="Arial" w:hAnsi="Arial" w:cs="Arial"/>
          <w:szCs w:val="22"/>
        </w:rPr>
        <w:t>.</w:t>
      </w:r>
      <w:r w:rsidR="002E4C03">
        <w:rPr>
          <w:rFonts w:ascii="Arial" w:hAnsi="Arial" w:cs="Arial"/>
          <w:szCs w:val="22"/>
        </w:rPr>
        <w:t>5</w:t>
      </w:r>
      <w:r w:rsidR="00227BBB">
        <w:rPr>
          <w:rFonts w:ascii="Arial" w:hAnsi="Arial" w:cs="Arial"/>
          <w:szCs w:val="22"/>
        </w:rPr>
        <w:t>.201</w:t>
      </w:r>
      <w:r w:rsidR="000E54FA">
        <w:rPr>
          <w:rFonts w:ascii="Arial" w:hAnsi="Arial" w:cs="Arial"/>
          <w:szCs w:val="22"/>
        </w:rPr>
        <w:t>5</w:t>
      </w:r>
    </w:p>
    <w:p w:rsidR="0090147B" w:rsidRDefault="0090147B" w:rsidP="0090147B">
      <w:pPr>
        <w:rPr>
          <w:rFonts w:ascii="Arial" w:hAnsi="Arial" w:cs="Arial"/>
          <w:szCs w:val="22"/>
        </w:rPr>
      </w:pPr>
    </w:p>
    <w:p w:rsidR="0090147B" w:rsidRDefault="0090147B" w:rsidP="0090147B">
      <w:pPr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Na podlagi sedmega odstavka 58. člena Statuta Mestne občine Ljubljana (Uradni list RS, št. 66/07- UPB</w:t>
      </w:r>
      <w:r w:rsidR="008E7518">
        <w:rPr>
          <w:rFonts w:ascii="Arial" w:hAnsi="Arial" w:cs="Arial"/>
          <w:b/>
          <w:bCs/>
          <w:szCs w:val="22"/>
        </w:rPr>
        <w:t xml:space="preserve"> in 15/12</w:t>
      </w:r>
      <w:r>
        <w:rPr>
          <w:rFonts w:ascii="Arial" w:hAnsi="Arial" w:cs="Arial"/>
          <w:b/>
          <w:bCs/>
          <w:szCs w:val="22"/>
        </w:rPr>
        <w:t>)</w:t>
      </w:r>
    </w:p>
    <w:p w:rsidR="007372B0" w:rsidRDefault="007372B0" w:rsidP="0090147B">
      <w:pPr>
        <w:rPr>
          <w:rFonts w:ascii="Arial" w:hAnsi="Arial" w:cs="Arial"/>
          <w:b/>
          <w:bCs/>
          <w:szCs w:val="22"/>
        </w:rPr>
      </w:pPr>
    </w:p>
    <w:p w:rsidR="0090147B" w:rsidRDefault="0090147B" w:rsidP="0090147B">
      <w:pPr>
        <w:rPr>
          <w:rFonts w:ascii="Arial" w:hAnsi="Arial" w:cs="Arial"/>
          <w:szCs w:val="22"/>
        </w:rPr>
      </w:pPr>
    </w:p>
    <w:p w:rsidR="007372B0" w:rsidRDefault="007372B0" w:rsidP="0090147B">
      <w:pPr>
        <w:rPr>
          <w:rFonts w:ascii="Arial" w:hAnsi="Arial" w:cs="Arial"/>
          <w:szCs w:val="22"/>
        </w:rPr>
      </w:pPr>
    </w:p>
    <w:p w:rsidR="007372B0" w:rsidRDefault="007372B0" w:rsidP="0090147B">
      <w:pPr>
        <w:rPr>
          <w:rFonts w:ascii="Arial" w:hAnsi="Arial" w:cs="Arial"/>
          <w:szCs w:val="22"/>
        </w:rPr>
      </w:pPr>
    </w:p>
    <w:p w:rsidR="0090147B" w:rsidRDefault="00014577" w:rsidP="0090147B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SKLICUJEM</w:t>
      </w:r>
    </w:p>
    <w:p w:rsidR="0090147B" w:rsidRDefault="0096418C" w:rsidP="0090147B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3</w:t>
      </w:r>
      <w:r w:rsidR="007372B0">
        <w:rPr>
          <w:rFonts w:ascii="Arial" w:hAnsi="Arial" w:cs="Arial"/>
          <w:b/>
          <w:szCs w:val="22"/>
        </w:rPr>
        <w:t>. IZREDN</w:t>
      </w:r>
      <w:r w:rsidR="00014577">
        <w:rPr>
          <w:rFonts w:ascii="Arial" w:hAnsi="Arial" w:cs="Arial"/>
          <w:b/>
          <w:szCs w:val="22"/>
        </w:rPr>
        <w:t>O</w:t>
      </w:r>
      <w:r w:rsidR="007372B0">
        <w:rPr>
          <w:rFonts w:ascii="Arial" w:hAnsi="Arial" w:cs="Arial"/>
          <w:b/>
          <w:szCs w:val="22"/>
        </w:rPr>
        <w:t xml:space="preserve"> </w:t>
      </w:r>
      <w:r w:rsidR="0090147B">
        <w:rPr>
          <w:rFonts w:ascii="Arial" w:hAnsi="Arial" w:cs="Arial"/>
          <w:b/>
          <w:szCs w:val="22"/>
        </w:rPr>
        <w:t xml:space="preserve"> SEJ</w:t>
      </w:r>
      <w:r w:rsidR="00014577">
        <w:rPr>
          <w:rFonts w:ascii="Arial" w:hAnsi="Arial" w:cs="Arial"/>
          <w:b/>
          <w:szCs w:val="22"/>
        </w:rPr>
        <w:t>O</w:t>
      </w:r>
      <w:r w:rsidR="0090147B">
        <w:rPr>
          <w:rFonts w:ascii="Arial" w:hAnsi="Arial" w:cs="Arial"/>
          <w:b/>
          <w:szCs w:val="22"/>
        </w:rPr>
        <w:t xml:space="preserve"> SVETA ČETRTNE SKUPNOSTI GOLOVEC </w:t>
      </w:r>
    </w:p>
    <w:p w:rsidR="0090147B" w:rsidRDefault="0090147B" w:rsidP="0090147B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MESTNE OBČINE LJUBLJANA,</w:t>
      </w:r>
    </w:p>
    <w:p w:rsidR="0090147B" w:rsidRDefault="0090147B" w:rsidP="0090147B">
      <w:pPr>
        <w:jc w:val="center"/>
        <w:rPr>
          <w:rFonts w:ascii="Arial" w:hAnsi="Arial" w:cs="Arial"/>
          <w:szCs w:val="22"/>
        </w:rPr>
      </w:pPr>
    </w:p>
    <w:p w:rsidR="0090147B" w:rsidRDefault="0090147B" w:rsidP="0090147B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ki bo </w:t>
      </w:r>
      <w:r>
        <w:rPr>
          <w:rFonts w:ascii="Arial" w:hAnsi="Arial" w:cs="Arial"/>
          <w:b/>
          <w:szCs w:val="22"/>
        </w:rPr>
        <w:t xml:space="preserve">v </w:t>
      </w:r>
      <w:r w:rsidR="0096418C">
        <w:rPr>
          <w:rFonts w:ascii="Arial" w:hAnsi="Arial" w:cs="Arial"/>
          <w:b/>
          <w:szCs w:val="22"/>
        </w:rPr>
        <w:t>TOREK</w:t>
      </w:r>
      <w:r w:rsidR="001A270E"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b/>
          <w:szCs w:val="22"/>
        </w:rPr>
        <w:t xml:space="preserve"> </w:t>
      </w:r>
      <w:r w:rsidR="002E4C03">
        <w:rPr>
          <w:rFonts w:ascii="Arial" w:hAnsi="Arial" w:cs="Arial"/>
          <w:b/>
          <w:szCs w:val="22"/>
        </w:rPr>
        <w:t>1</w:t>
      </w:r>
      <w:r w:rsidR="0096418C">
        <w:rPr>
          <w:rFonts w:ascii="Arial" w:hAnsi="Arial" w:cs="Arial"/>
          <w:b/>
          <w:szCs w:val="22"/>
        </w:rPr>
        <w:t>9</w:t>
      </w:r>
      <w:r>
        <w:rPr>
          <w:rFonts w:ascii="Arial" w:hAnsi="Arial" w:cs="Arial"/>
          <w:b/>
          <w:szCs w:val="22"/>
        </w:rPr>
        <w:t>.</w:t>
      </w:r>
      <w:r w:rsidR="0096418C">
        <w:rPr>
          <w:rFonts w:ascii="Arial" w:hAnsi="Arial" w:cs="Arial"/>
          <w:b/>
          <w:szCs w:val="22"/>
        </w:rPr>
        <w:t>4</w:t>
      </w:r>
      <w:r>
        <w:rPr>
          <w:rFonts w:ascii="Arial" w:hAnsi="Arial" w:cs="Arial"/>
          <w:b/>
          <w:szCs w:val="22"/>
        </w:rPr>
        <w:t>.201</w:t>
      </w:r>
      <w:r w:rsidR="0096418C">
        <w:rPr>
          <w:rFonts w:ascii="Arial" w:hAnsi="Arial" w:cs="Arial"/>
          <w:b/>
          <w:szCs w:val="22"/>
        </w:rPr>
        <w:t>6</w:t>
      </w:r>
      <w:r>
        <w:rPr>
          <w:rFonts w:ascii="Arial" w:hAnsi="Arial" w:cs="Arial"/>
          <w:b/>
          <w:szCs w:val="22"/>
        </w:rPr>
        <w:t xml:space="preserve"> </w:t>
      </w:r>
      <w:r w:rsidR="0096418C">
        <w:rPr>
          <w:rFonts w:ascii="Arial" w:hAnsi="Arial" w:cs="Arial"/>
          <w:b/>
          <w:szCs w:val="22"/>
        </w:rPr>
        <w:t>po končani javni obravnavi dopolnjenega osnutka OPPN za območje Velika Hrušica,</w:t>
      </w:r>
      <w:r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v sejni sobi Službe za lokalno </w:t>
      </w:r>
    </w:p>
    <w:p w:rsidR="0090147B" w:rsidRDefault="0090147B" w:rsidP="0090147B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samoupravo, Mestne uprave, Mestne občine Ljubljana, Litijska c. 38.</w:t>
      </w:r>
    </w:p>
    <w:p w:rsidR="0090147B" w:rsidRDefault="0090147B" w:rsidP="0090147B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</w:p>
    <w:p w:rsidR="007372B0" w:rsidRDefault="007372B0" w:rsidP="0090147B">
      <w:pPr>
        <w:rPr>
          <w:rFonts w:ascii="Arial" w:hAnsi="Arial" w:cs="Arial"/>
          <w:szCs w:val="22"/>
        </w:rPr>
      </w:pPr>
    </w:p>
    <w:p w:rsidR="007372B0" w:rsidRDefault="007372B0" w:rsidP="0090147B">
      <w:pPr>
        <w:rPr>
          <w:rFonts w:ascii="Arial" w:hAnsi="Arial" w:cs="Arial"/>
          <w:szCs w:val="22"/>
        </w:rPr>
      </w:pPr>
    </w:p>
    <w:p w:rsidR="0090147B" w:rsidRDefault="0090147B" w:rsidP="0090147B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Predlagam naslednji </w:t>
      </w:r>
      <w:r>
        <w:rPr>
          <w:rFonts w:ascii="Arial" w:hAnsi="Arial" w:cs="Arial"/>
          <w:b/>
          <w:szCs w:val="22"/>
        </w:rPr>
        <w:t>DNEVNI RED</w:t>
      </w:r>
      <w:r>
        <w:rPr>
          <w:rFonts w:ascii="Arial" w:hAnsi="Arial" w:cs="Arial"/>
          <w:szCs w:val="22"/>
        </w:rPr>
        <w:t>:</w:t>
      </w:r>
    </w:p>
    <w:p w:rsidR="0096418C" w:rsidRPr="0096418C" w:rsidRDefault="0096418C" w:rsidP="0096418C">
      <w:pPr>
        <w:pStyle w:val="Odstavekseznama"/>
        <w:numPr>
          <w:ilvl w:val="0"/>
          <w:numId w:val="9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Pripombe in predlogi Sveta ČS Golovec na razgrnjeni dopolnjeni osnutek OPPN Velika Hrušica.</w:t>
      </w:r>
    </w:p>
    <w:p w:rsidR="0096418C" w:rsidRDefault="0096418C" w:rsidP="0090147B">
      <w:pPr>
        <w:rPr>
          <w:rFonts w:ascii="Arial" w:hAnsi="Arial" w:cs="Arial"/>
          <w:szCs w:val="22"/>
        </w:rPr>
      </w:pPr>
    </w:p>
    <w:p w:rsidR="0096418C" w:rsidRDefault="0096418C" w:rsidP="0090147B">
      <w:pPr>
        <w:rPr>
          <w:rFonts w:ascii="Arial" w:hAnsi="Arial" w:cs="Arial"/>
          <w:szCs w:val="22"/>
        </w:rPr>
      </w:pPr>
    </w:p>
    <w:p w:rsidR="0096418C" w:rsidRDefault="0096418C" w:rsidP="0090147B">
      <w:pPr>
        <w:rPr>
          <w:rFonts w:ascii="Arial" w:hAnsi="Arial" w:cs="Arial"/>
          <w:szCs w:val="22"/>
        </w:rPr>
      </w:pPr>
    </w:p>
    <w:p w:rsidR="0096418C" w:rsidRDefault="0096418C" w:rsidP="0090147B">
      <w:pPr>
        <w:rPr>
          <w:rFonts w:ascii="Arial" w:hAnsi="Arial" w:cs="Arial"/>
          <w:szCs w:val="22"/>
        </w:rPr>
      </w:pPr>
    </w:p>
    <w:p w:rsidR="0096418C" w:rsidRDefault="0096418C" w:rsidP="0090147B">
      <w:pPr>
        <w:rPr>
          <w:rFonts w:ascii="Arial" w:hAnsi="Arial" w:cs="Arial"/>
          <w:szCs w:val="22"/>
        </w:rPr>
      </w:pPr>
    </w:p>
    <w:p w:rsidR="0096418C" w:rsidRDefault="0096418C" w:rsidP="0090147B">
      <w:pPr>
        <w:rPr>
          <w:rFonts w:ascii="Arial" w:hAnsi="Arial" w:cs="Arial"/>
          <w:szCs w:val="22"/>
        </w:rPr>
      </w:pPr>
    </w:p>
    <w:p w:rsidR="0096418C" w:rsidRDefault="0096418C" w:rsidP="0090147B">
      <w:pPr>
        <w:rPr>
          <w:rFonts w:ascii="Arial" w:hAnsi="Arial" w:cs="Arial"/>
          <w:szCs w:val="22"/>
        </w:rPr>
      </w:pPr>
    </w:p>
    <w:p w:rsidR="0096418C" w:rsidRDefault="0096418C" w:rsidP="0090147B">
      <w:pPr>
        <w:rPr>
          <w:rFonts w:ascii="Arial" w:hAnsi="Arial" w:cs="Arial"/>
          <w:szCs w:val="22"/>
        </w:rPr>
      </w:pPr>
    </w:p>
    <w:p w:rsidR="0096418C" w:rsidRDefault="0096418C" w:rsidP="0090147B">
      <w:pPr>
        <w:rPr>
          <w:rFonts w:ascii="Arial" w:hAnsi="Arial" w:cs="Arial"/>
          <w:szCs w:val="22"/>
        </w:rPr>
      </w:pPr>
    </w:p>
    <w:p w:rsidR="0090147B" w:rsidRDefault="0096418C" w:rsidP="0090147B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</w:t>
      </w:r>
      <w:r w:rsidR="0090147B">
        <w:rPr>
          <w:rFonts w:ascii="Arial" w:hAnsi="Arial" w:cs="Arial"/>
          <w:szCs w:val="22"/>
        </w:rPr>
        <w:t xml:space="preserve"> pozdravi, </w:t>
      </w:r>
    </w:p>
    <w:p w:rsidR="0090147B" w:rsidRDefault="0090147B" w:rsidP="0090147B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                                            Predsednik Sveta</w:t>
      </w:r>
    </w:p>
    <w:p w:rsidR="0090147B" w:rsidRDefault="0090147B" w:rsidP="0090147B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                                      Četrtne skupnosti Golovec</w:t>
      </w:r>
    </w:p>
    <w:p w:rsidR="0090147B" w:rsidRDefault="0090147B" w:rsidP="0090147B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                                       Mestne občine Ljubljana</w:t>
      </w:r>
    </w:p>
    <w:p w:rsidR="0090147B" w:rsidRDefault="0090147B" w:rsidP="0090147B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                                                 Aleš Dakić</w:t>
      </w:r>
    </w:p>
    <w:p w:rsidR="004A4113" w:rsidRDefault="00227BBB" w:rsidP="0090147B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                            </w:t>
      </w:r>
      <w:r w:rsidR="000E54FA">
        <w:rPr>
          <w:rFonts w:ascii="Arial" w:hAnsi="Arial" w:cs="Arial"/>
          <w:szCs w:val="22"/>
        </w:rPr>
        <w:t xml:space="preserve">         </w:t>
      </w:r>
      <w:r>
        <w:rPr>
          <w:rFonts w:ascii="Arial" w:hAnsi="Arial" w:cs="Arial"/>
          <w:szCs w:val="22"/>
        </w:rPr>
        <w:t xml:space="preserve">       </w:t>
      </w:r>
      <w:r>
        <w:rPr>
          <w:rFonts w:ascii="Arial" w:hAnsi="Arial" w:cs="Arial"/>
          <w:noProof/>
          <w:szCs w:val="22"/>
          <w:lang w:eastAsia="sl-SI"/>
        </w:rPr>
        <w:drawing>
          <wp:inline distT="0" distB="0" distL="0" distR="0">
            <wp:extent cx="1057275" cy="400050"/>
            <wp:effectExtent l="0" t="0" r="0" b="0"/>
            <wp:docPr id="2" name="Slika 1" descr="D:\Moji dokumenti\My Pictures\e-pod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ji dokumenti\My Pictures\e-podp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AD0" w:rsidRDefault="00325AD0" w:rsidP="0090147B">
      <w:pPr>
        <w:rPr>
          <w:rFonts w:ascii="Arial" w:hAnsi="Arial" w:cs="Arial"/>
          <w:szCs w:val="22"/>
        </w:rPr>
      </w:pPr>
    </w:p>
    <w:p w:rsidR="004A4113" w:rsidRPr="00325AD0" w:rsidRDefault="004A4113" w:rsidP="0090147B">
      <w:pPr>
        <w:rPr>
          <w:rFonts w:ascii="Arial" w:hAnsi="Arial" w:cs="Arial"/>
          <w:sz w:val="20"/>
          <w:szCs w:val="20"/>
        </w:rPr>
      </w:pPr>
    </w:p>
    <w:p w:rsidR="0090147B" w:rsidRDefault="0090147B" w:rsidP="0090147B">
      <w:pPr>
        <w:rPr>
          <w:rFonts w:ascii="Arial" w:hAnsi="Arial" w:cs="Arial"/>
          <w:sz w:val="20"/>
          <w:szCs w:val="20"/>
        </w:rPr>
      </w:pPr>
      <w:r w:rsidRPr="00325AD0">
        <w:rPr>
          <w:rFonts w:ascii="Arial" w:hAnsi="Arial" w:cs="Arial"/>
          <w:sz w:val="20"/>
          <w:szCs w:val="20"/>
        </w:rPr>
        <w:t>Poslano/vročiti:</w:t>
      </w:r>
    </w:p>
    <w:p w:rsidR="0090147B" w:rsidRDefault="00F05833" w:rsidP="009014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0147B" w:rsidRPr="00325AD0">
        <w:rPr>
          <w:rFonts w:ascii="Arial" w:hAnsi="Arial" w:cs="Arial"/>
          <w:sz w:val="20"/>
          <w:szCs w:val="20"/>
        </w:rPr>
        <w:t>člani sveta ČS Golovec</w:t>
      </w:r>
    </w:p>
    <w:p w:rsidR="0090147B" w:rsidRPr="00325AD0" w:rsidRDefault="00F05833" w:rsidP="009014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0147B" w:rsidRPr="00325AD0">
        <w:rPr>
          <w:rFonts w:ascii="Arial" w:hAnsi="Arial" w:cs="Arial"/>
          <w:sz w:val="20"/>
          <w:szCs w:val="20"/>
        </w:rPr>
        <w:t>MOL, MU, Služba za lokalno samoupravo, Ambrožev trg 7, Ljubljana</w:t>
      </w:r>
    </w:p>
    <w:p w:rsidR="0090147B" w:rsidRPr="00325AD0" w:rsidRDefault="0090147B" w:rsidP="0090147B">
      <w:pPr>
        <w:rPr>
          <w:rFonts w:ascii="Arial" w:hAnsi="Arial" w:cs="Arial"/>
          <w:sz w:val="20"/>
          <w:szCs w:val="20"/>
        </w:rPr>
      </w:pPr>
      <w:r w:rsidRPr="00325AD0">
        <w:rPr>
          <w:rFonts w:ascii="Arial" w:hAnsi="Arial" w:cs="Arial"/>
          <w:sz w:val="20"/>
          <w:szCs w:val="20"/>
        </w:rPr>
        <w:t>- zbirka dokumentarnega gradiva</w:t>
      </w:r>
    </w:p>
    <w:p w:rsidR="00FC312D" w:rsidRPr="00325AD0" w:rsidRDefault="0062678F" w:rsidP="00FC312D">
      <w:pPr>
        <w:rPr>
          <w:sz w:val="20"/>
          <w:szCs w:val="20"/>
        </w:rPr>
      </w:pPr>
    </w:p>
    <w:sectPr w:rsidR="00FC312D" w:rsidRPr="00325AD0" w:rsidSect="00FC312D">
      <w:headerReference w:type="default" r:id="rId9"/>
      <w:footerReference w:type="default" r:id="rId10"/>
      <w:headerReference w:type="first" r:id="rId11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78F" w:rsidRDefault="0062678F">
      <w:r>
        <w:separator/>
      </w:r>
    </w:p>
  </w:endnote>
  <w:endnote w:type="continuationSeparator" w:id="0">
    <w:p w:rsidR="0062678F" w:rsidRDefault="00626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2D" w:rsidRDefault="0062678F" w:rsidP="00FC312D">
    <w:pPr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78F" w:rsidRDefault="0062678F">
      <w:r>
        <w:separator/>
      </w:r>
    </w:p>
  </w:footnote>
  <w:footnote w:type="continuationSeparator" w:id="0">
    <w:p w:rsidR="0062678F" w:rsidRDefault="00626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2D" w:rsidRDefault="0062678F" w:rsidP="00FC312D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2D" w:rsidRPr="00246999" w:rsidRDefault="00B34088" w:rsidP="00FC312D">
    <w:pPr>
      <w:ind w:left="-1219"/>
    </w:pPr>
    <w:r>
      <w:rPr>
        <w:noProof/>
        <w:lang w:eastAsia="sl-SI"/>
      </w:rPr>
      <w:drawing>
        <wp:inline distT="0" distB="0" distL="0" distR="0">
          <wp:extent cx="6490970" cy="830580"/>
          <wp:effectExtent l="19050" t="0" r="5080" b="0"/>
          <wp:docPr id="1" name="Slika 1" descr="cetrtne_golov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trtne_golov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097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127CA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25718"/>
    <w:multiLevelType w:val="hybridMultilevel"/>
    <w:tmpl w:val="8220A268"/>
    <w:lvl w:ilvl="0" w:tplc="96746D96"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>
    <w:nsid w:val="2B0D4D89"/>
    <w:multiLevelType w:val="hybridMultilevel"/>
    <w:tmpl w:val="7B12D3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92BC1"/>
    <w:multiLevelType w:val="hybridMultilevel"/>
    <w:tmpl w:val="E5BAAE1A"/>
    <w:lvl w:ilvl="0" w:tplc="2668C8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E5F16"/>
    <w:multiLevelType w:val="hybridMultilevel"/>
    <w:tmpl w:val="5F220FA4"/>
    <w:lvl w:ilvl="0" w:tplc="74009AC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E9A3782"/>
    <w:multiLevelType w:val="hybridMultilevel"/>
    <w:tmpl w:val="968E5E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984DA5"/>
    <w:multiLevelType w:val="hybridMultilevel"/>
    <w:tmpl w:val="5170CD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87C73"/>
    <w:multiLevelType w:val="hybridMultilevel"/>
    <w:tmpl w:val="DB12BA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96391"/>
    <w:multiLevelType w:val="hybridMultilevel"/>
    <w:tmpl w:val="D60E815A"/>
    <w:lvl w:ilvl="0" w:tplc="698C8C5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07"/>
    <w:rsid w:val="00014577"/>
    <w:rsid w:val="000342C8"/>
    <w:rsid w:val="000A6693"/>
    <w:rsid w:val="000B026C"/>
    <w:rsid w:val="000B28E5"/>
    <w:rsid w:val="000D1554"/>
    <w:rsid w:val="000E54FA"/>
    <w:rsid w:val="00102E5E"/>
    <w:rsid w:val="001363A3"/>
    <w:rsid w:val="00182AD6"/>
    <w:rsid w:val="001A270E"/>
    <w:rsid w:val="001B50A8"/>
    <w:rsid w:val="001E3746"/>
    <w:rsid w:val="00214373"/>
    <w:rsid w:val="00220AEB"/>
    <w:rsid w:val="00227BBB"/>
    <w:rsid w:val="00281B42"/>
    <w:rsid w:val="002901CA"/>
    <w:rsid w:val="002E4C03"/>
    <w:rsid w:val="003144B5"/>
    <w:rsid w:val="00325AD0"/>
    <w:rsid w:val="003327D8"/>
    <w:rsid w:val="003E3E55"/>
    <w:rsid w:val="003E47D4"/>
    <w:rsid w:val="00477F61"/>
    <w:rsid w:val="00480002"/>
    <w:rsid w:val="004A4113"/>
    <w:rsid w:val="005156D7"/>
    <w:rsid w:val="00532930"/>
    <w:rsid w:val="0062149C"/>
    <w:rsid w:val="0062678F"/>
    <w:rsid w:val="006472BC"/>
    <w:rsid w:val="006B1F7E"/>
    <w:rsid w:val="006D54D4"/>
    <w:rsid w:val="00733DC4"/>
    <w:rsid w:val="00734E6C"/>
    <w:rsid w:val="0073682E"/>
    <w:rsid w:val="007372B0"/>
    <w:rsid w:val="007B5C7E"/>
    <w:rsid w:val="00831873"/>
    <w:rsid w:val="008B07E0"/>
    <w:rsid w:val="008B5E69"/>
    <w:rsid w:val="008C3795"/>
    <w:rsid w:val="008E7518"/>
    <w:rsid w:val="0090147B"/>
    <w:rsid w:val="009203AE"/>
    <w:rsid w:val="0096418C"/>
    <w:rsid w:val="00A1166E"/>
    <w:rsid w:val="00A822F2"/>
    <w:rsid w:val="00A92AD5"/>
    <w:rsid w:val="00AE55B6"/>
    <w:rsid w:val="00B03E2D"/>
    <w:rsid w:val="00B34088"/>
    <w:rsid w:val="00B61C9B"/>
    <w:rsid w:val="00B61D92"/>
    <w:rsid w:val="00BE2B06"/>
    <w:rsid w:val="00C31393"/>
    <w:rsid w:val="00C55187"/>
    <w:rsid w:val="00C64C70"/>
    <w:rsid w:val="00CC2169"/>
    <w:rsid w:val="00CD3F43"/>
    <w:rsid w:val="00CE7D08"/>
    <w:rsid w:val="00CF1907"/>
    <w:rsid w:val="00D26876"/>
    <w:rsid w:val="00DC1808"/>
    <w:rsid w:val="00E33EFC"/>
    <w:rsid w:val="00E577C5"/>
    <w:rsid w:val="00E710E9"/>
    <w:rsid w:val="00EB7F61"/>
    <w:rsid w:val="00EE5A50"/>
    <w:rsid w:val="00F05833"/>
    <w:rsid w:val="00F127CA"/>
    <w:rsid w:val="00FA3A76"/>
    <w:rsid w:val="00FE1E58"/>
    <w:rsid w:val="00FE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147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147B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6472BC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014577"/>
    <w:pPr>
      <w:spacing w:after="288"/>
    </w:pPr>
    <w:rPr>
      <w:color w:val="333333"/>
      <w:sz w:val="26"/>
      <w:szCs w:val="2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147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147B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6472BC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014577"/>
    <w:pPr>
      <w:spacing w:after="288"/>
    </w:pPr>
    <w:rPr>
      <w:color w:val="333333"/>
      <w:sz w:val="26"/>
      <w:szCs w:val="2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7F7F7"/>
                <w:right w:val="none" w:sz="0" w:space="0" w:color="auto"/>
              </w:divBdr>
              <w:divsChild>
                <w:div w:id="158121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8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OJAN~1\LOCALS~1\Temp\Za&#269;asen%20imenik%201%20za%20CS_word_CB.zip\CS_word_CB\dopis_golovec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dopis_golovec_CB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1316</CharactersWithSpaces>
  <SharedDoc>false</SharedDoc>
  <HLinks>
    <vt:vector size="6" baseType="variant">
      <vt:variant>
        <vt:i4>1572931</vt:i4>
      </vt:variant>
      <vt:variant>
        <vt:i4>1557</vt:i4>
      </vt:variant>
      <vt:variant>
        <vt:i4>1027</vt:i4>
      </vt:variant>
      <vt:variant>
        <vt:i4>1</vt:i4>
      </vt:variant>
      <vt:variant>
        <vt:lpwstr>cetrtne_golovec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stojanovic</dc:creator>
  <cp:lastModifiedBy>Janez Slovenc</cp:lastModifiedBy>
  <cp:revision>2</cp:revision>
  <cp:lastPrinted>2015-05-08T11:20:00Z</cp:lastPrinted>
  <dcterms:created xsi:type="dcterms:W3CDTF">2016-05-10T11:03:00Z</dcterms:created>
  <dcterms:modified xsi:type="dcterms:W3CDTF">2016-05-10T11:03:00Z</dcterms:modified>
</cp:coreProperties>
</file>