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Pr="00EB01B5" w:rsidRDefault="00FD03DD" w:rsidP="00EB01B5">
      <w:pPr>
        <w:jc w:val="both"/>
        <w:rPr>
          <w:szCs w:val="22"/>
        </w:rPr>
      </w:pPr>
      <w:r w:rsidRPr="00EB01B5">
        <w:rPr>
          <w:szCs w:val="22"/>
        </w:rPr>
        <w:t xml:space="preserve">Številka: </w:t>
      </w:r>
      <w:r w:rsidR="009C4C3C" w:rsidRPr="00EB01B5">
        <w:rPr>
          <w:szCs w:val="22"/>
        </w:rPr>
        <w:t>900-</w:t>
      </w:r>
      <w:r w:rsidR="00EE4BB2" w:rsidRPr="00EB01B5">
        <w:rPr>
          <w:szCs w:val="22"/>
        </w:rPr>
        <w:t>236</w:t>
      </w:r>
      <w:r w:rsidR="009C4C3C" w:rsidRPr="00EB01B5">
        <w:rPr>
          <w:szCs w:val="22"/>
        </w:rPr>
        <w:t>/2016-</w:t>
      </w:r>
      <w:r w:rsidR="00FF63E2">
        <w:rPr>
          <w:szCs w:val="22"/>
        </w:rPr>
        <w:t>3</w:t>
      </w:r>
    </w:p>
    <w:p w:rsidR="00FD03DD" w:rsidRPr="00EB01B5" w:rsidRDefault="00FD03DD" w:rsidP="00EB01B5">
      <w:pPr>
        <w:jc w:val="both"/>
        <w:rPr>
          <w:b/>
          <w:szCs w:val="22"/>
        </w:rPr>
      </w:pPr>
      <w:r w:rsidRPr="00EB01B5">
        <w:rPr>
          <w:szCs w:val="22"/>
        </w:rPr>
        <w:t xml:space="preserve">Datum:  </w:t>
      </w:r>
      <w:r w:rsidR="00EE4BB2" w:rsidRPr="00EB01B5">
        <w:rPr>
          <w:szCs w:val="22"/>
        </w:rPr>
        <w:t>14</w:t>
      </w:r>
      <w:r w:rsidR="00856003" w:rsidRPr="00EB01B5">
        <w:rPr>
          <w:szCs w:val="22"/>
        </w:rPr>
        <w:t>.</w:t>
      </w:r>
      <w:r w:rsidR="00EE4BB2" w:rsidRPr="00EB01B5">
        <w:rPr>
          <w:szCs w:val="22"/>
        </w:rPr>
        <w:t>7</w:t>
      </w:r>
      <w:r w:rsidR="00856003" w:rsidRPr="00EB01B5">
        <w:rPr>
          <w:szCs w:val="22"/>
        </w:rPr>
        <w:t>.</w:t>
      </w:r>
      <w:r w:rsidR="00D33EFF" w:rsidRPr="00EB01B5">
        <w:rPr>
          <w:szCs w:val="22"/>
        </w:rPr>
        <w:t>2016</w:t>
      </w:r>
      <w:r w:rsidR="000D209C" w:rsidRPr="00EB01B5">
        <w:rPr>
          <w:szCs w:val="22"/>
        </w:rPr>
        <w:tab/>
      </w:r>
      <w:r w:rsidR="000D209C" w:rsidRPr="00EB01B5">
        <w:rPr>
          <w:szCs w:val="22"/>
        </w:rPr>
        <w:tab/>
      </w:r>
      <w:r w:rsidR="000D209C" w:rsidRPr="00EB01B5">
        <w:rPr>
          <w:szCs w:val="22"/>
        </w:rPr>
        <w:tab/>
      </w:r>
      <w:r w:rsidR="000D209C" w:rsidRPr="00EB01B5">
        <w:rPr>
          <w:szCs w:val="22"/>
        </w:rPr>
        <w:tab/>
      </w:r>
      <w:r w:rsidR="000D209C" w:rsidRPr="00EB01B5">
        <w:rPr>
          <w:szCs w:val="22"/>
        </w:rPr>
        <w:tab/>
      </w:r>
      <w:r w:rsidR="000D209C" w:rsidRPr="00EB01B5">
        <w:rPr>
          <w:szCs w:val="22"/>
        </w:rPr>
        <w:tab/>
        <w:t xml:space="preserve">    </w:t>
      </w:r>
      <w:r w:rsidRPr="00EB01B5">
        <w:rPr>
          <w:szCs w:val="22"/>
        </w:rPr>
        <w:tab/>
      </w:r>
      <w:r w:rsidRPr="00EB01B5">
        <w:rPr>
          <w:szCs w:val="22"/>
        </w:rPr>
        <w:tab/>
      </w:r>
      <w:r w:rsidRPr="00EB01B5">
        <w:rPr>
          <w:szCs w:val="22"/>
        </w:rPr>
        <w:tab/>
      </w:r>
    </w:p>
    <w:p w:rsidR="00FD03DD" w:rsidRPr="00EB01B5" w:rsidRDefault="00FD03DD" w:rsidP="00EB01B5">
      <w:pPr>
        <w:pStyle w:val="Naslov1"/>
        <w:spacing w:after="0"/>
        <w:jc w:val="center"/>
        <w:rPr>
          <w:rFonts w:ascii="Times New Roman" w:hAnsi="Times New Roman" w:cs="Times New Roman"/>
          <w:sz w:val="22"/>
          <w:szCs w:val="22"/>
        </w:rPr>
      </w:pPr>
      <w:r w:rsidRPr="00EB01B5">
        <w:rPr>
          <w:rFonts w:ascii="Times New Roman" w:hAnsi="Times New Roman" w:cs="Times New Roman"/>
          <w:sz w:val="22"/>
          <w:szCs w:val="22"/>
        </w:rPr>
        <w:t>Z A P I S N I K</w:t>
      </w:r>
    </w:p>
    <w:p w:rsidR="00FD03DD" w:rsidRPr="00EB01B5" w:rsidRDefault="00FD03DD" w:rsidP="00EB01B5">
      <w:pPr>
        <w:jc w:val="both"/>
        <w:rPr>
          <w:szCs w:val="22"/>
        </w:rPr>
      </w:pPr>
    </w:p>
    <w:p w:rsidR="00F9505A" w:rsidRPr="00EB01B5" w:rsidRDefault="009C688B" w:rsidP="00EB01B5">
      <w:pPr>
        <w:jc w:val="both"/>
        <w:rPr>
          <w:szCs w:val="22"/>
        </w:rPr>
      </w:pPr>
      <w:r w:rsidRPr="00EB01B5">
        <w:rPr>
          <w:szCs w:val="22"/>
        </w:rPr>
        <w:t>1</w:t>
      </w:r>
      <w:r w:rsidR="00EE4BB2" w:rsidRPr="00EB01B5">
        <w:rPr>
          <w:szCs w:val="22"/>
        </w:rPr>
        <w:t>5</w:t>
      </w:r>
      <w:r w:rsidR="00FD03DD" w:rsidRPr="00EB01B5">
        <w:rPr>
          <w:szCs w:val="22"/>
        </w:rPr>
        <w:t>.</w:t>
      </w:r>
      <w:r w:rsidR="00EE4BB2" w:rsidRPr="00EB01B5">
        <w:rPr>
          <w:szCs w:val="22"/>
        </w:rPr>
        <w:t xml:space="preserve"> razširjene</w:t>
      </w:r>
      <w:r w:rsidR="00FD03DD" w:rsidRPr="00EB01B5">
        <w:rPr>
          <w:szCs w:val="22"/>
        </w:rPr>
        <w:t xml:space="preserve"> seje Sveta Četrtne skupnosti </w:t>
      </w:r>
      <w:r w:rsidR="00FB3C8A" w:rsidRPr="00EB01B5">
        <w:rPr>
          <w:szCs w:val="22"/>
        </w:rPr>
        <w:t>Golovec</w:t>
      </w:r>
      <w:r w:rsidR="00FD03DD" w:rsidRPr="00EB01B5">
        <w:rPr>
          <w:szCs w:val="22"/>
        </w:rPr>
        <w:t xml:space="preserve"> MOL, ki je bila v </w:t>
      </w:r>
      <w:r w:rsidR="00FB3C8A" w:rsidRPr="00EB01B5">
        <w:rPr>
          <w:szCs w:val="22"/>
        </w:rPr>
        <w:t>sredo</w:t>
      </w:r>
      <w:r w:rsidR="00FD03DD" w:rsidRPr="00EB01B5">
        <w:rPr>
          <w:szCs w:val="22"/>
        </w:rPr>
        <w:t>,</w:t>
      </w:r>
      <w:r w:rsidR="001B33C4" w:rsidRPr="00EB01B5">
        <w:rPr>
          <w:szCs w:val="22"/>
        </w:rPr>
        <w:t xml:space="preserve"> </w:t>
      </w:r>
      <w:r w:rsidR="00173494" w:rsidRPr="00EB01B5">
        <w:rPr>
          <w:szCs w:val="22"/>
        </w:rPr>
        <w:t>1</w:t>
      </w:r>
      <w:r w:rsidR="00EE4BB2" w:rsidRPr="00EB01B5">
        <w:rPr>
          <w:szCs w:val="22"/>
        </w:rPr>
        <w:t>3</w:t>
      </w:r>
      <w:r w:rsidR="00173494" w:rsidRPr="00EB01B5">
        <w:rPr>
          <w:szCs w:val="22"/>
        </w:rPr>
        <w:t>.</w:t>
      </w:r>
      <w:r w:rsidR="00EE4BB2" w:rsidRPr="00EB01B5">
        <w:rPr>
          <w:szCs w:val="22"/>
        </w:rPr>
        <w:t>7</w:t>
      </w:r>
      <w:r w:rsidR="00173494" w:rsidRPr="00EB01B5">
        <w:rPr>
          <w:szCs w:val="22"/>
        </w:rPr>
        <w:t>.</w:t>
      </w:r>
      <w:r w:rsidR="006E0F85" w:rsidRPr="00EB01B5">
        <w:rPr>
          <w:szCs w:val="22"/>
        </w:rPr>
        <w:t>2016</w:t>
      </w:r>
      <w:r w:rsidR="00FD03DD" w:rsidRPr="00EB01B5">
        <w:rPr>
          <w:szCs w:val="22"/>
        </w:rPr>
        <w:t>,  ob 17.</w:t>
      </w:r>
      <w:r w:rsidR="008A4D0A" w:rsidRPr="00EB01B5">
        <w:rPr>
          <w:szCs w:val="22"/>
        </w:rPr>
        <w:t>00</w:t>
      </w:r>
      <w:r w:rsidR="00FD03DD" w:rsidRPr="00EB01B5">
        <w:rPr>
          <w:szCs w:val="22"/>
        </w:rPr>
        <w:t xml:space="preserve"> uri, </w:t>
      </w:r>
      <w:r w:rsidR="00EE4BB2" w:rsidRPr="00EB01B5">
        <w:rPr>
          <w:szCs w:val="22"/>
        </w:rPr>
        <w:t xml:space="preserve">v gostilni Babnik, </w:t>
      </w:r>
      <w:proofErr w:type="spellStart"/>
      <w:r w:rsidR="00EE4BB2" w:rsidRPr="00EB01B5">
        <w:rPr>
          <w:szCs w:val="22"/>
        </w:rPr>
        <w:t>Trpinčeva</w:t>
      </w:r>
      <w:proofErr w:type="spellEnd"/>
      <w:r w:rsidR="00EE4BB2" w:rsidRPr="00EB01B5">
        <w:rPr>
          <w:szCs w:val="22"/>
        </w:rPr>
        <w:t xml:space="preserve"> ulica 73,</w:t>
      </w:r>
      <w:r w:rsidR="00F9505A" w:rsidRPr="00EB01B5">
        <w:rPr>
          <w:szCs w:val="22"/>
        </w:rPr>
        <w:t xml:space="preserve"> Ljubljana. </w:t>
      </w:r>
    </w:p>
    <w:p w:rsidR="002F68C0" w:rsidRPr="00EB01B5" w:rsidRDefault="002F68C0" w:rsidP="00EB01B5">
      <w:pPr>
        <w:jc w:val="both"/>
        <w:rPr>
          <w:szCs w:val="22"/>
          <w:lang w:eastAsia="sl-SI"/>
        </w:rPr>
      </w:pPr>
      <w:r w:rsidRPr="00EB01B5">
        <w:rPr>
          <w:szCs w:val="22"/>
          <w:lang w:eastAsia="sl-SI"/>
        </w:rPr>
        <w:t xml:space="preserve">Sejo je na podlagi 58. člena Statuta Mestne občine Ljubljana sklical predsednik Sveta Četrtne skupnosti Golovec, Mestne občine Ljubljana, Aleš Dakić. </w:t>
      </w:r>
    </w:p>
    <w:p w:rsidR="00FD03DD" w:rsidRPr="00EB01B5" w:rsidRDefault="00FD03DD" w:rsidP="00EB01B5">
      <w:pPr>
        <w:jc w:val="both"/>
        <w:rPr>
          <w:szCs w:val="22"/>
        </w:rPr>
      </w:pPr>
    </w:p>
    <w:p w:rsidR="00FD03DD" w:rsidRPr="00EB01B5" w:rsidRDefault="00FD03DD" w:rsidP="00EB01B5">
      <w:pPr>
        <w:jc w:val="both"/>
        <w:rPr>
          <w:color w:val="FF0000"/>
          <w:szCs w:val="22"/>
        </w:rPr>
      </w:pPr>
      <w:r w:rsidRPr="00EB01B5">
        <w:rPr>
          <w:szCs w:val="22"/>
        </w:rPr>
        <w:t>Od 15-tih članov sveta je bilo navzočih</w:t>
      </w:r>
      <w:r w:rsidRPr="00EB01B5">
        <w:rPr>
          <w:color w:val="FF0000"/>
          <w:szCs w:val="22"/>
        </w:rPr>
        <w:t xml:space="preserve"> </w:t>
      </w:r>
      <w:r w:rsidR="008A4D0A" w:rsidRPr="00EB01B5">
        <w:rPr>
          <w:color w:val="000000" w:themeColor="text1"/>
          <w:szCs w:val="22"/>
        </w:rPr>
        <w:t>1</w:t>
      </w:r>
      <w:r w:rsidR="00EE4BB2" w:rsidRPr="00EB01B5">
        <w:rPr>
          <w:color w:val="000000" w:themeColor="text1"/>
          <w:szCs w:val="22"/>
        </w:rPr>
        <w:t>1</w:t>
      </w:r>
      <w:r w:rsidRPr="00EB01B5">
        <w:rPr>
          <w:szCs w:val="22"/>
        </w:rPr>
        <w:t xml:space="preserve"> članov sveta</w:t>
      </w:r>
      <w:r w:rsidR="00EE4BB2" w:rsidRPr="00EB01B5">
        <w:rPr>
          <w:szCs w:val="22"/>
        </w:rPr>
        <w:t xml:space="preserve"> in predstavniki društev (priloga lista prisotnosti)</w:t>
      </w:r>
      <w:r w:rsidRPr="00EB01B5">
        <w:rPr>
          <w:szCs w:val="22"/>
        </w:rPr>
        <w:t>.</w:t>
      </w:r>
    </w:p>
    <w:p w:rsidR="00FD03DD" w:rsidRPr="00EB01B5" w:rsidRDefault="00FD03DD" w:rsidP="00EB01B5">
      <w:pPr>
        <w:jc w:val="both"/>
        <w:rPr>
          <w:color w:val="FF0000"/>
          <w:szCs w:val="22"/>
        </w:rPr>
      </w:pPr>
      <w:r w:rsidRPr="00EB01B5">
        <w:rPr>
          <w:color w:val="FF0000"/>
          <w:szCs w:val="22"/>
        </w:rPr>
        <w:t xml:space="preserve"> </w:t>
      </w:r>
    </w:p>
    <w:p w:rsidR="005E0643" w:rsidRPr="00EB01B5" w:rsidRDefault="005E0643" w:rsidP="00EB01B5">
      <w:pPr>
        <w:jc w:val="both"/>
        <w:rPr>
          <w:szCs w:val="22"/>
          <w:lang w:eastAsia="sl-SI"/>
        </w:rPr>
      </w:pPr>
      <w:r w:rsidRPr="00EB01B5">
        <w:rPr>
          <w:b/>
          <w:szCs w:val="22"/>
          <w:lang w:eastAsia="sl-SI"/>
        </w:rPr>
        <w:t>PRISOTNI ČLANI SVETA</w:t>
      </w:r>
      <w:r w:rsidRPr="00EB01B5">
        <w:rPr>
          <w:szCs w:val="22"/>
          <w:lang w:eastAsia="sl-SI"/>
        </w:rPr>
        <w:t xml:space="preserve">: </w:t>
      </w:r>
      <w:r w:rsidR="00F9505A" w:rsidRPr="00EB01B5">
        <w:rPr>
          <w:szCs w:val="22"/>
          <w:lang w:eastAsia="sl-SI"/>
        </w:rPr>
        <w:t xml:space="preserve">Mila Andrić, </w:t>
      </w:r>
      <w:r w:rsidRPr="00EB01B5">
        <w:rPr>
          <w:szCs w:val="22"/>
          <w:lang w:eastAsia="sl-SI"/>
        </w:rPr>
        <w:t xml:space="preserve">Robert Anžič, </w:t>
      </w:r>
      <w:r w:rsidR="004D4BF1" w:rsidRPr="00EB01B5">
        <w:rPr>
          <w:szCs w:val="22"/>
          <w:lang w:eastAsia="sl-SI"/>
        </w:rPr>
        <w:t xml:space="preserve">Helena Anžič, </w:t>
      </w:r>
      <w:r w:rsidR="006E0F85" w:rsidRPr="00EB01B5">
        <w:rPr>
          <w:szCs w:val="22"/>
          <w:lang w:eastAsia="sl-SI"/>
        </w:rPr>
        <w:t xml:space="preserve">Nina Cankar, </w:t>
      </w:r>
      <w:r w:rsidRPr="00EB01B5">
        <w:rPr>
          <w:szCs w:val="22"/>
          <w:lang w:eastAsia="sl-SI"/>
        </w:rPr>
        <w:t xml:space="preserve">Aleš Dakić, Franjo Filipović, </w:t>
      </w:r>
      <w:r w:rsidR="008A4D0A" w:rsidRPr="00EB01B5">
        <w:rPr>
          <w:szCs w:val="22"/>
          <w:lang w:eastAsia="sl-SI"/>
        </w:rPr>
        <w:t xml:space="preserve">Brigita Kastelic, </w:t>
      </w:r>
      <w:r w:rsidR="006E0F85" w:rsidRPr="00EB01B5">
        <w:rPr>
          <w:szCs w:val="22"/>
          <w:lang w:eastAsia="sl-SI"/>
        </w:rPr>
        <w:t xml:space="preserve">Anton Kastelic, </w:t>
      </w:r>
      <w:r w:rsidR="00EE4BB2" w:rsidRPr="00EB01B5">
        <w:rPr>
          <w:szCs w:val="22"/>
          <w:lang w:eastAsia="sl-SI"/>
        </w:rPr>
        <w:t>Aleksandar Kostić,</w:t>
      </w:r>
      <w:r w:rsidR="009C688B" w:rsidRPr="00EB01B5">
        <w:rPr>
          <w:szCs w:val="22"/>
          <w:lang w:eastAsia="sl-SI"/>
        </w:rPr>
        <w:t xml:space="preserve">Aleš Kužnik, </w:t>
      </w:r>
      <w:r w:rsidR="00EE4BB2" w:rsidRPr="00EB01B5">
        <w:rPr>
          <w:szCs w:val="22"/>
          <w:lang w:eastAsia="sl-SI"/>
        </w:rPr>
        <w:t>Denis Tatar in</w:t>
      </w:r>
      <w:r w:rsidR="001C39A9" w:rsidRPr="00EB01B5">
        <w:rPr>
          <w:szCs w:val="22"/>
          <w:lang w:eastAsia="sl-SI"/>
        </w:rPr>
        <w:t xml:space="preserve"> </w:t>
      </w:r>
      <w:r w:rsidR="00D905E2" w:rsidRPr="00EB01B5">
        <w:rPr>
          <w:szCs w:val="22"/>
          <w:lang w:eastAsia="sl-SI"/>
        </w:rPr>
        <w:t xml:space="preserve">Marija </w:t>
      </w:r>
      <w:proofErr w:type="spellStart"/>
      <w:r w:rsidR="00D905E2" w:rsidRPr="00EB01B5">
        <w:rPr>
          <w:szCs w:val="22"/>
          <w:lang w:eastAsia="sl-SI"/>
        </w:rPr>
        <w:t>Zekić</w:t>
      </w:r>
      <w:proofErr w:type="spellEnd"/>
      <w:r w:rsidR="00D905E2" w:rsidRPr="00EB01B5">
        <w:rPr>
          <w:szCs w:val="22"/>
          <w:lang w:eastAsia="sl-SI"/>
        </w:rPr>
        <w:t>.</w:t>
      </w:r>
      <w:r w:rsidRPr="00EB01B5">
        <w:rPr>
          <w:szCs w:val="22"/>
          <w:lang w:eastAsia="sl-SI"/>
        </w:rPr>
        <w:t xml:space="preserve">   </w:t>
      </w:r>
    </w:p>
    <w:p w:rsidR="006E0F85" w:rsidRPr="00EB01B5" w:rsidRDefault="006E0F85" w:rsidP="00EB01B5">
      <w:pPr>
        <w:jc w:val="both"/>
        <w:rPr>
          <w:szCs w:val="22"/>
        </w:rPr>
      </w:pPr>
    </w:p>
    <w:p w:rsidR="00233155" w:rsidRPr="00EB01B5" w:rsidRDefault="00233155" w:rsidP="00EB01B5">
      <w:pPr>
        <w:jc w:val="both"/>
        <w:rPr>
          <w:szCs w:val="22"/>
        </w:rPr>
      </w:pPr>
      <w:r w:rsidRPr="00EB01B5">
        <w:rPr>
          <w:szCs w:val="22"/>
        </w:rPr>
        <w:t xml:space="preserve">Na začetku je predsednik sveta ugotovil, da je na seji od </w:t>
      </w:r>
      <w:r w:rsidRPr="00EB01B5">
        <w:rPr>
          <w:b/>
          <w:szCs w:val="22"/>
        </w:rPr>
        <w:t>15</w:t>
      </w:r>
      <w:r w:rsidRPr="00EB01B5">
        <w:rPr>
          <w:szCs w:val="22"/>
        </w:rPr>
        <w:t xml:space="preserve"> članov sveta prisotnih </w:t>
      </w:r>
      <w:r w:rsidR="008A4D0A" w:rsidRPr="00EB01B5">
        <w:rPr>
          <w:b/>
          <w:szCs w:val="22"/>
        </w:rPr>
        <w:t>1</w:t>
      </w:r>
      <w:r w:rsidR="00856003" w:rsidRPr="00EB01B5">
        <w:rPr>
          <w:b/>
          <w:szCs w:val="22"/>
        </w:rPr>
        <w:t>1</w:t>
      </w:r>
      <w:r w:rsidRPr="00EB01B5">
        <w:rPr>
          <w:szCs w:val="22"/>
        </w:rPr>
        <w:t xml:space="preserve"> članov sveta, kar pomeni, da je bil Svet sklepčen in je lahko pričel z delom.</w:t>
      </w:r>
    </w:p>
    <w:p w:rsidR="00EE4BB2" w:rsidRPr="00EB01B5" w:rsidRDefault="00EE4BB2" w:rsidP="00EB01B5">
      <w:pPr>
        <w:jc w:val="both"/>
        <w:rPr>
          <w:szCs w:val="22"/>
        </w:rPr>
      </w:pPr>
      <w:r w:rsidRPr="00EB01B5">
        <w:rPr>
          <w:szCs w:val="22"/>
          <w:lang w:val="es-ES"/>
        </w:rPr>
        <w:t xml:space="preserve">Predsednik je predlagal spremembo dnevnega reda, in sicer tako, da se pod točko 2 uvrsti točka “Pobude obcanov in članov sveta”. Tocka 2 se preštevilči v točko 3 in preimenuje v “Pogovor o ureditvi Četrtne skupnosti Golovec”. </w:t>
      </w:r>
      <w:r w:rsidRPr="00EB01B5">
        <w:rPr>
          <w:szCs w:val="22"/>
        </w:rPr>
        <w:t>Svetniki so predlog sprejeli soglasno.</w:t>
      </w:r>
    </w:p>
    <w:p w:rsidR="00EE4BB2" w:rsidRPr="00EB01B5" w:rsidRDefault="00EE4BB2" w:rsidP="00EB01B5">
      <w:pPr>
        <w:jc w:val="both"/>
        <w:rPr>
          <w:szCs w:val="22"/>
        </w:rPr>
      </w:pPr>
    </w:p>
    <w:p w:rsidR="00233155" w:rsidRPr="00EB01B5" w:rsidRDefault="00233155" w:rsidP="00EB01B5">
      <w:pPr>
        <w:jc w:val="both"/>
        <w:rPr>
          <w:b/>
          <w:szCs w:val="22"/>
        </w:rPr>
      </w:pPr>
      <w:r w:rsidRPr="00EB01B5">
        <w:rPr>
          <w:szCs w:val="22"/>
        </w:rPr>
        <w:t xml:space="preserve">Nato je dal na glasovanje  naslednji predlog  </w:t>
      </w:r>
      <w:r w:rsidRPr="00EB01B5">
        <w:rPr>
          <w:b/>
          <w:szCs w:val="22"/>
        </w:rPr>
        <w:t>DNEVNEGA REDA:</w:t>
      </w:r>
    </w:p>
    <w:p w:rsidR="009A1D6D" w:rsidRPr="00EB01B5" w:rsidRDefault="009A1D6D" w:rsidP="00EB01B5">
      <w:pPr>
        <w:jc w:val="both"/>
        <w:rPr>
          <w:szCs w:val="22"/>
        </w:rPr>
      </w:pPr>
    </w:p>
    <w:p w:rsidR="00856003" w:rsidRPr="00EB01B5" w:rsidRDefault="00856003" w:rsidP="00EB01B5">
      <w:pPr>
        <w:numPr>
          <w:ilvl w:val="0"/>
          <w:numId w:val="18"/>
        </w:numPr>
        <w:tabs>
          <w:tab w:val="clear" w:pos="360"/>
          <w:tab w:val="num" w:pos="720"/>
        </w:tabs>
        <w:ind w:left="426"/>
        <w:jc w:val="both"/>
        <w:rPr>
          <w:szCs w:val="22"/>
        </w:rPr>
      </w:pPr>
      <w:r w:rsidRPr="00EB01B5">
        <w:rPr>
          <w:szCs w:val="22"/>
        </w:rPr>
        <w:t>Potrditev zapisnika 1</w:t>
      </w:r>
      <w:r w:rsidR="00EE4BB2" w:rsidRPr="00EB01B5">
        <w:rPr>
          <w:szCs w:val="22"/>
        </w:rPr>
        <w:t>4</w:t>
      </w:r>
      <w:r w:rsidRPr="00EB01B5">
        <w:rPr>
          <w:szCs w:val="22"/>
        </w:rPr>
        <w:t>.</w:t>
      </w:r>
      <w:r w:rsidR="00EE4BB2" w:rsidRPr="00EB01B5">
        <w:rPr>
          <w:szCs w:val="22"/>
        </w:rPr>
        <w:t xml:space="preserve"> </w:t>
      </w:r>
      <w:r w:rsidRPr="00EB01B5">
        <w:rPr>
          <w:szCs w:val="22"/>
        </w:rPr>
        <w:t>seje Sveta Četrtne skupnosti Golovec</w:t>
      </w:r>
    </w:p>
    <w:p w:rsidR="00856003" w:rsidRPr="00EB01B5" w:rsidRDefault="00856003" w:rsidP="00EB01B5">
      <w:pPr>
        <w:numPr>
          <w:ilvl w:val="0"/>
          <w:numId w:val="18"/>
        </w:numPr>
        <w:tabs>
          <w:tab w:val="clear" w:pos="360"/>
          <w:tab w:val="num" w:pos="720"/>
        </w:tabs>
        <w:ind w:left="426"/>
        <w:jc w:val="both"/>
        <w:rPr>
          <w:szCs w:val="22"/>
        </w:rPr>
      </w:pPr>
      <w:r w:rsidRPr="00EB01B5">
        <w:rPr>
          <w:szCs w:val="22"/>
        </w:rPr>
        <w:t xml:space="preserve">Pobude in predlogi članov Sveta Četrtne skupnosti Golovec in občanov </w:t>
      </w:r>
    </w:p>
    <w:p w:rsidR="00EE4BB2" w:rsidRPr="00EB01B5" w:rsidRDefault="00EE4BB2" w:rsidP="00EB01B5">
      <w:pPr>
        <w:numPr>
          <w:ilvl w:val="0"/>
          <w:numId w:val="18"/>
        </w:numPr>
        <w:tabs>
          <w:tab w:val="clear" w:pos="360"/>
          <w:tab w:val="num" w:pos="720"/>
        </w:tabs>
        <w:ind w:left="426"/>
        <w:jc w:val="both"/>
        <w:rPr>
          <w:szCs w:val="22"/>
        </w:rPr>
      </w:pPr>
      <w:r w:rsidRPr="00EB01B5">
        <w:rPr>
          <w:szCs w:val="22"/>
        </w:rPr>
        <w:t>Pogovor o ureditvi Četrtne skupnosti Golovec</w:t>
      </w:r>
    </w:p>
    <w:p w:rsidR="00856003" w:rsidRPr="00EB01B5" w:rsidRDefault="00856003" w:rsidP="00EB01B5">
      <w:pPr>
        <w:numPr>
          <w:ilvl w:val="0"/>
          <w:numId w:val="18"/>
        </w:numPr>
        <w:tabs>
          <w:tab w:val="clear" w:pos="360"/>
          <w:tab w:val="num" w:pos="720"/>
        </w:tabs>
        <w:ind w:left="426"/>
        <w:jc w:val="both"/>
        <w:rPr>
          <w:szCs w:val="22"/>
        </w:rPr>
      </w:pPr>
      <w:r w:rsidRPr="00EB01B5">
        <w:rPr>
          <w:szCs w:val="22"/>
        </w:rPr>
        <w:t>Razno</w:t>
      </w:r>
    </w:p>
    <w:p w:rsidR="00180B88" w:rsidRPr="00EB01B5" w:rsidRDefault="00180B88" w:rsidP="00EB01B5">
      <w:pPr>
        <w:jc w:val="both"/>
        <w:rPr>
          <w:szCs w:val="22"/>
        </w:rPr>
      </w:pPr>
      <w:r w:rsidRPr="00EB01B5">
        <w:rPr>
          <w:szCs w:val="22"/>
        </w:rPr>
        <w:t xml:space="preserve">     </w:t>
      </w:r>
    </w:p>
    <w:p w:rsidR="00233155" w:rsidRPr="00EB01B5" w:rsidRDefault="00233155" w:rsidP="00EB01B5">
      <w:pPr>
        <w:jc w:val="both"/>
        <w:rPr>
          <w:szCs w:val="22"/>
        </w:rPr>
      </w:pPr>
      <w:r w:rsidRPr="00EB01B5">
        <w:rPr>
          <w:szCs w:val="22"/>
        </w:rPr>
        <w:t xml:space="preserve">Navzočih je bilo </w:t>
      </w:r>
      <w:r w:rsidR="0017488D" w:rsidRPr="00EB01B5">
        <w:rPr>
          <w:szCs w:val="22"/>
        </w:rPr>
        <w:t>1</w:t>
      </w:r>
      <w:r w:rsidR="00856003" w:rsidRPr="00EB01B5">
        <w:rPr>
          <w:szCs w:val="22"/>
        </w:rPr>
        <w:t>1</w:t>
      </w:r>
      <w:r w:rsidRPr="00EB01B5">
        <w:rPr>
          <w:szCs w:val="22"/>
        </w:rPr>
        <w:t xml:space="preserve"> članov sveta.</w:t>
      </w:r>
    </w:p>
    <w:p w:rsidR="00233155" w:rsidRPr="00EB01B5" w:rsidRDefault="00233155" w:rsidP="00EB01B5">
      <w:pPr>
        <w:jc w:val="both"/>
        <w:rPr>
          <w:szCs w:val="22"/>
        </w:rPr>
      </w:pPr>
      <w:r w:rsidRPr="00EB01B5">
        <w:rPr>
          <w:szCs w:val="22"/>
        </w:rPr>
        <w:t xml:space="preserve">Opredeljenih je bilo </w:t>
      </w:r>
      <w:r w:rsidR="0017488D" w:rsidRPr="00EB01B5">
        <w:rPr>
          <w:szCs w:val="22"/>
        </w:rPr>
        <w:t>1</w:t>
      </w:r>
      <w:r w:rsidR="00856003" w:rsidRPr="00EB01B5">
        <w:rPr>
          <w:szCs w:val="22"/>
        </w:rPr>
        <w:t>1</w:t>
      </w:r>
      <w:r w:rsidRPr="00EB01B5">
        <w:rPr>
          <w:szCs w:val="22"/>
        </w:rPr>
        <w:t xml:space="preserve"> članov sveta.</w:t>
      </w:r>
    </w:p>
    <w:p w:rsidR="00233155" w:rsidRPr="00EB01B5" w:rsidRDefault="00233155" w:rsidP="00EB01B5">
      <w:pPr>
        <w:jc w:val="both"/>
        <w:rPr>
          <w:szCs w:val="22"/>
        </w:rPr>
      </w:pPr>
      <w:r w:rsidRPr="00EB01B5">
        <w:rPr>
          <w:szCs w:val="22"/>
        </w:rPr>
        <w:t xml:space="preserve">Za predlagani dnevni red je glasovalo </w:t>
      </w:r>
      <w:r w:rsidR="0017488D" w:rsidRPr="00EB01B5">
        <w:rPr>
          <w:szCs w:val="22"/>
        </w:rPr>
        <w:t>1</w:t>
      </w:r>
      <w:r w:rsidR="00856003" w:rsidRPr="00EB01B5">
        <w:rPr>
          <w:szCs w:val="22"/>
        </w:rPr>
        <w:t>1</w:t>
      </w:r>
      <w:r w:rsidRPr="00EB01B5">
        <w:rPr>
          <w:szCs w:val="22"/>
        </w:rPr>
        <w:t xml:space="preserve"> članov sveta.</w:t>
      </w:r>
    </w:p>
    <w:p w:rsidR="00233155" w:rsidRPr="00EB01B5" w:rsidRDefault="00233155" w:rsidP="00EB01B5">
      <w:pPr>
        <w:jc w:val="both"/>
        <w:rPr>
          <w:b/>
          <w:szCs w:val="22"/>
        </w:rPr>
      </w:pPr>
      <w:r w:rsidRPr="00EB01B5">
        <w:rPr>
          <w:b/>
          <w:szCs w:val="22"/>
        </w:rPr>
        <w:t>Dnevni red je bil sprejet.</w:t>
      </w:r>
    </w:p>
    <w:p w:rsidR="002D207B" w:rsidRPr="00EB01B5" w:rsidRDefault="002D207B" w:rsidP="00EB01B5">
      <w:pPr>
        <w:jc w:val="both"/>
        <w:rPr>
          <w:b/>
          <w:szCs w:val="22"/>
        </w:rPr>
      </w:pPr>
    </w:p>
    <w:p w:rsidR="002D207B" w:rsidRPr="00EB01B5" w:rsidRDefault="002D207B" w:rsidP="00EB01B5">
      <w:pPr>
        <w:ind w:left="3600" w:firstLine="720"/>
        <w:jc w:val="both"/>
        <w:rPr>
          <w:b/>
          <w:szCs w:val="22"/>
        </w:rPr>
      </w:pPr>
      <w:r w:rsidRPr="00EB01B5">
        <w:rPr>
          <w:b/>
          <w:szCs w:val="22"/>
        </w:rPr>
        <w:t xml:space="preserve">AD </w:t>
      </w:r>
      <w:r w:rsidR="00856003" w:rsidRPr="00EB01B5">
        <w:rPr>
          <w:b/>
          <w:szCs w:val="22"/>
        </w:rPr>
        <w:t>1</w:t>
      </w:r>
    </w:p>
    <w:p w:rsidR="0077303E" w:rsidRPr="00EB01B5" w:rsidRDefault="0077303E" w:rsidP="00EB01B5">
      <w:pPr>
        <w:jc w:val="center"/>
        <w:rPr>
          <w:b/>
          <w:szCs w:val="22"/>
        </w:rPr>
      </w:pPr>
      <w:r w:rsidRPr="00EB01B5">
        <w:rPr>
          <w:b/>
          <w:szCs w:val="22"/>
        </w:rPr>
        <w:t>POTRDITEV ZAPISNIKA</w:t>
      </w:r>
      <w:r w:rsidR="00120042" w:rsidRPr="00EB01B5">
        <w:rPr>
          <w:b/>
          <w:szCs w:val="22"/>
        </w:rPr>
        <w:t xml:space="preserve"> </w:t>
      </w:r>
      <w:r w:rsidR="00605D25" w:rsidRPr="00EB01B5">
        <w:rPr>
          <w:b/>
          <w:szCs w:val="22"/>
        </w:rPr>
        <w:t xml:space="preserve"> </w:t>
      </w:r>
      <w:r w:rsidR="00180B88" w:rsidRPr="00EB01B5">
        <w:rPr>
          <w:b/>
          <w:szCs w:val="22"/>
        </w:rPr>
        <w:t>1</w:t>
      </w:r>
      <w:r w:rsidR="00EE4BB2" w:rsidRPr="00EB01B5">
        <w:rPr>
          <w:b/>
          <w:szCs w:val="22"/>
        </w:rPr>
        <w:t>4</w:t>
      </w:r>
      <w:r w:rsidRPr="00EB01B5">
        <w:rPr>
          <w:b/>
          <w:szCs w:val="22"/>
        </w:rPr>
        <w:t xml:space="preserve">. </w:t>
      </w:r>
      <w:r w:rsidR="00856003" w:rsidRPr="00EB01B5">
        <w:rPr>
          <w:b/>
          <w:szCs w:val="22"/>
        </w:rPr>
        <w:t xml:space="preserve"> SEJE</w:t>
      </w:r>
      <w:r w:rsidRPr="00EB01B5">
        <w:rPr>
          <w:b/>
          <w:szCs w:val="22"/>
        </w:rPr>
        <w:t xml:space="preserve"> SVETA ČETRTNE SKUPNOSTI GOLOVEC</w:t>
      </w:r>
    </w:p>
    <w:p w:rsidR="006162CF" w:rsidRPr="00EB01B5" w:rsidRDefault="006162CF" w:rsidP="00EB01B5">
      <w:pPr>
        <w:jc w:val="both"/>
        <w:rPr>
          <w:b/>
          <w:szCs w:val="22"/>
        </w:rPr>
      </w:pPr>
    </w:p>
    <w:p w:rsidR="006162CF" w:rsidRPr="00EB01B5" w:rsidRDefault="006162CF" w:rsidP="00EB01B5">
      <w:pPr>
        <w:jc w:val="both"/>
        <w:rPr>
          <w:szCs w:val="22"/>
        </w:rPr>
      </w:pPr>
      <w:r w:rsidRPr="00EB01B5">
        <w:rPr>
          <w:szCs w:val="22"/>
        </w:rPr>
        <w:t xml:space="preserve">Na predlog zapisnika </w:t>
      </w:r>
      <w:r w:rsidR="00180B88" w:rsidRPr="00EB01B5">
        <w:rPr>
          <w:szCs w:val="22"/>
        </w:rPr>
        <w:t>1</w:t>
      </w:r>
      <w:r w:rsidR="00EE4BB2" w:rsidRPr="00EB01B5">
        <w:rPr>
          <w:szCs w:val="22"/>
        </w:rPr>
        <w:t>4</w:t>
      </w:r>
      <w:r w:rsidRPr="00EB01B5">
        <w:rPr>
          <w:szCs w:val="22"/>
        </w:rPr>
        <w:t xml:space="preserve">. </w:t>
      </w:r>
      <w:r w:rsidR="00856003" w:rsidRPr="00EB01B5">
        <w:rPr>
          <w:szCs w:val="22"/>
        </w:rPr>
        <w:t>seje</w:t>
      </w:r>
      <w:r w:rsidR="00120042" w:rsidRPr="00EB01B5">
        <w:rPr>
          <w:szCs w:val="22"/>
        </w:rPr>
        <w:t xml:space="preserve"> </w:t>
      </w:r>
      <w:r w:rsidRPr="00EB01B5">
        <w:rPr>
          <w:szCs w:val="22"/>
        </w:rPr>
        <w:t>Sveta ČS Golovec ni bilo pripomb.</w:t>
      </w:r>
    </w:p>
    <w:p w:rsidR="006162CF" w:rsidRPr="00EB01B5" w:rsidRDefault="006162CF" w:rsidP="00EB01B5">
      <w:pPr>
        <w:jc w:val="both"/>
        <w:rPr>
          <w:b/>
          <w:szCs w:val="22"/>
        </w:rPr>
      </w:pPr>
    </w:p>
    <w:p w:rsidR="006162CF" w:rsidRPr="00EB01B5" w:rsidRDefault="006162CF" w:rsidP="00EB01B5">
      <w:pPr>
        <w:jc w:val="both"/>
        <w:rPr>
          <w:szCs w:val="22"/>
        </w:rPr>
      </w:pPr>
      <w:r w:rsidRPr="00EB01B5">
        <w:rPr>
          <w:b/>
          <w:szCs w:val="22"/>
        </w:rPr>
        <w:t xml:space="preserve">SKLEP  </w:t>
      </w:r>
      <w:r w:rsidR="00856003" w:rsidRPr="00EB01B5">
        <w:rPr>
          <w:b/>
          <w:szCs w:val="22"/>
        </w:rPr>
        <w:t>1</w:t>
      </w:r>
      <w:r w:rsidRPr="00EB01B5">
        <w:rPr>
          <w:b/>
          <w:szCs w:val="22"/>
        </w:rPr>
        <w:t>/</w:t>
      </w:r>
      <w:r w:rsidR="00E63542" w:rsidRPr="00EB01B5">
        <w:rPr>
          <w:b/>
          <w:szCs w:val="22"/>
        </w:rPr>
        <w:t>1</w:t>
      </w:r>
      <w:r w:rsidR="00EE4BB2" w:rsidRPr="00EB01B5">
        <w:rPr>
          <w:b/>
          <w:szCs w:val="22"/>
        </w:rPr>
        <w:t>5</w:t>
      </w:r>
      <w:r w:rsidRPr="00EB01B5">
        <w:rPr>
          <w:b/>
          <w:szCs w:val="22"/>
        </w:rPr>
        <w:t xml:space="preserve"> :</w:t>
      </w:r>
    </w:p>
    <w:p w:rsidR="00856003" w:rsidRPr="00EB01B5" w:rsidRDefault="006162CF" w:rsidP="00EB01B5">
      <w:pPr>
        <w:jc w:val="both"/>
        <w:rPr>
          <w:b/>
          <w:szCs w:val="22"/>
        </w:rPr>
      </w:pPr>
      <w:r w:rsidRPr="00EB01B5">
        <w:rPr>
          <w:b/>
          <w:szCs w:val="22"/>
        </w:rPr>
        <w:t xml:space="preserve">Svet ČS Golovec MOL potrjuje zapisnik </w:t>
      </w:r>
      <w:r w:rsidR="00EE4BB2" w:rsidRPr="00EB01B5">
        <w:rPr>
          <w:b/>
          <w:szCs w:val="22"/>
        </w:rPr>
        <w:t>14.</w:t>
      </w:r>
      <w:r w:rsidR="00856003" w:rsidRPr="00EB01B5">
        <w:rPr>
          <w:b/>
          <w:szCs w:val="22"/>
        </w:rPr>
        <w:t xml:space="preserve"> seje Sveta Četrtne skupnosti Golovec</w:t>
      </w:r>
    </w:p>
    <w:p w:rsidR="006162CF" w:rsidRPr="00EB01B5" w:rsidRDefault="006162CF" w:rsidP="00EB01B5">
      <w:pPr>
        <w:jc w:val="both"/>
        <w:rPr>
          <w:szCs w:val="22"/>
        </w:rPr>
      </w:pPr>
    </w:p>
    <w:p w:rsidR="006162CF" w:rsidRPr="00EB01B5" w:rsidRDefault="006162CF" w:rsidP="00EB01B5">
      <w:pPr>
        <w:jc w:val="both"/>
        <w:rPr>
          <w:szCs w:val="22"/>
        </w:rPr>
      </w:pPr>
      <w:r w:rsidRPr="00EB01B5">
        <w:rPr>
          <w:szCs w:val="22"/>
        </w:rPr>
        <w:t>Navzočih je bilo 1</w:t>
      </w:r>
      <w:r w:rsidR="00856003" w:rsidRPr="00EB01B5">
        <w:rPr>
          <w:szCs w:val="22"/>
        </w:rPr>
        <w:t>1</w:t>
      </w:r>
      <w:r w:rsidRPr="00EB01B5">
        <w:rPr>
          <w:szCs w:val="22"/>
        </w:rPr>
        <w:t xml:space="preserve"> članov sveta.</w:t>
      </w:r>
    </w:p>
    <w:p w:rsidR="006162CF" w:rsidRPr="00EB01B5" w:rsidRDefault="006162CF" w:rsidP="00EB01B5">
      <w:pPr>
        <w:jc w:val="both"/>
        <w:rPr>
          <w:szCs w:val="22"/>
        </w:rPr>
      </w:pPr>
      <w:r w:rsidRPr="00EB01B5">
        <w:rPr>
          <w:szCs w:val="22"/>
        </w:rPr>
        <w:t>Opredeljenih je bilo 1</w:t>
      </w:r>
      <w:r w:rsidR="00856003" w:rsidRPr="00EB01B5">
        <w:rPr>
          <w:szCs w:val="22"/>
        </w:rPr>
        <w:t>1</w:t>
      </w:r>
      <w:r w:rsidRPr="00EB01B5">
        <w:rPr>
          <w:szCs w:val="22"/>
        </w:rPr>
        <w:t xml:space="preserve"> članov sveta.</w:t>
      </w:r>
    </w:p>
    <w:p w:rsidR="006162CF" w:rsidRPr="00EB01B5" w:rsidRDefault="006162CF" w:rsidP="00EB01B5">
      <w:pPr>
        <w:jc w:val="both"/>
        <w:rPr>
          <w:szCs w:val="22"/>
        </w:rPr>
      </w:pPr>
      <w:r w:rsidRPr="00EB01B5">
        <w:rPr>
          <w:szCs w:val="22"/>
        </w:rPr>
        <w:t>Za predlagani sklep je glasovalo 1</w:t>
      </w:r>
      <w:r w:rsidR="00856003" w:rsidRPr="00EB01B5">
        <w:rPr>
          <w:szCs w:val="22"/>
        </w:rPr>
        <w:t>1</w:t>
      </w:r>
      <w:r w:rsidRPr="00EB01B5">
        <w:rPr>
          <w:szCs w:val="22"/>
        </w:rPr>
        <w:t xml:space="preserve"> članov sveta.</w:t>
      </w:r>
    </w:p>
    <w:p w:rsidR="006162CF" w:rsidRPr="00EB01B5" w:rsidRDefault="006162CF" w:rsidP="00EB01B5">
      <w:pPr>
        <w:jc w:val="both"/>
        <w:rPr>
          <w:b/>
          <w:szCs w:val="22"/>
        </w:rPr>
      </w:pPr>
      <w:r w:rsidRPr="00EB01B5">
        <w:rPr>
          <w:b/>
          <w:szCs w:val="22"/>
        </w:rPr>
        <w:t>Sklep je bil sprejet.</w:t>
      </w:r>
    </w:p>
    <w:p w:rsidR="001C39A9" w:rsidRPr="00EB01B5" w:rsidRDefault="001C39A9" w:rsidP="00EB01B5">
      <w:pPr>
        <w:jc w:val="both"/>
        <w:rPr>
          <w:b/>
          <w:szCs w:val="22"/>
        </w:rPr>
      </w:pPr>
    </w:p>
    <w:p w:rsidR="00EE4BB2" w:rsidRPr="00EB01B5" w:rsidRDefault="00EE4BB2" w:rsidP="00EB01B5">
      <w:pPr>
        <w:jc w:val="both"/>
        <w:rPr>
          <w:b/>
          <w:szCs w:val="22"/>
        </w:rPr>
      </w:pPr>
    </w:p>
    <w:p w:rsidR="00EE4BB2" w:rsidRPr="00EB01B5" w:rsidRDefault="00EE4BB2" w:rsidP="00EB01B5">
      <w:pPr>
        <w:jc w:val="both"/>
        <w:rPr>
          <w:b/>
          <w:szCs w:val="22"/>
        </w:rPr>
      </w:pPr>
    </w:p>
    <w:p w:rsidR="008F04F3" w:rsidRPr="00EB01B5" w:rsidRDefault="008F04F3" w:rsidP="00EB01B5">
      <w:pPr>
        <w:jc w:val="both"/>
        <w:rPr>
          <w:b/>
          <w:szCs w:val="22"/>
        </w:rPr>
      </w:pPr>
    </w:p>
    <w:p w:rsidR="00363060" w:rsidRPr="00EB01B5" w:rsidRDefault="00363060" w:rsidP="00EB01B5">
      <w:pPr>
        <w:ind w:left="3600" w:firstLine="720"/>
        <w:jc w:val="both"/>
        <w:rPr>
          <w:b/>
          <w:szCs w:val="22"/>
        </w:rPr>
      </w:pPr>
      <w:r w:rsidRPr="00EB01B5">
        <w:rPr>
          <w:b/>
          <w:szCs w:val="22"/>
        </w:rPr>
        <w:lastRenderedPageBreak/>
        <w:t xml:space="preserve">AD </w:t>
      </w:r>
      <w:r w:rsidR="00FE5F0D" w:rsidRPr="00EB01B5">
        <w:rPr>
          <w:b/>
          <w:szCs w:val="22"/>
        </w:rPr>
        <w:t>2</w:t>
      </w:r>
    </w:p>
    <w:p w:rsidR="00363060" w:rsidRPr="00EB01B5" w:rsidRDefault="00363060" w:rsidP="00EB01B5">
      <w:pPr>
        <w:jc w:val="center"/>
        <w:rPr>
          <w:b/>
          <w:szCs w:val="22"/>
        </w:rPr>
      </w:pPr>
      <w:r w:rsidRPr="00EB01B5">
        <w:rPr>
          <w:b/>
          <w:szCs w:val="22"/>
        </w:rPr>
        <w:t>POBUDE IN PREDLOGI ČLANOV SVETA ČETRTNE SKUPNOSTI GOLOVEC IN OBČANOV</w:t>
      </w:r>
    </w:p>
    <w:p w:rsidR="00266CC7" w:rsidRPr="00EB01B5" w:rsidRDefault="00266CC7" w:rsidP="00EB01B5">
      <w:pPr>
        <w:jc w:val="both"/>
        <w:rPr>
          <w:b/>
          <w:szCs w:val="22"/>
        </w:rPr>
      </w:pPr>
    </w:p>
    <w:p w:rsidR="00EE4BB2" w:rsidRPr="00EB01B5" w:rsidRDefault="00EE4BB2" w:rsidP="00EB01B5">
      <w:pPr>
        <w:jc w:val="both"/>
        <w:rPr>
          <w:szCs w:val="22"/>
          <w:lang w:val="es-ES"/>
        </w:rPr>
      </w:pPr>
      <w:r w:rsidRPr="00EB01B5">
        <w:rPr>
          <w:szCs w:val="22"/>
          <w:lang w:val="es-ES"/>
        </w:rPr>
        <w:t xml:space="preserve">Predsednik je obvestil, da je Grif bar v Plezalnem centru postavil table na javni površini. Poudaril je, da oglaševanje s postavljanjem tabel na javnih površinah ni dovoljeno. Poleg tega je bar pridobitna dejavnost, ki javni prostor, katerega lastniki so vsi občani, uporablja za svoje oglaševanje in posledično širitev svojega poslovanja. </w:t>
      </w:r>
    </w:p>
    <w:p w:rsidR="00EE4BB2" w:rsidRPr="00EB01B5" w:rsidRDefault="00EE4BB2" w:rsidP="00EB01B5">
      <w:pPr>
        <w:jc w:val="both"/>
        <w:rPr>
          <w:szCs w:val="22"/>
          <w:lang w:val="es-ES"/>
        </w:rPr>
      </w:pPr>
      <w:r w:rsidRPr="00EB01B5">
        <w:rPr>
          <w:szCs w:val="22"/>
          <w:lang w:val="es-ES"/>
        </w:rPr>
        <w:t xml:space="preserve">Po predhodnem pogovoru s svetniki je predlagal naslednji  </w:t>
      </w:r>
    </w:p>
    <w:p w:rsidR="00EE4BB2" w:rsidRPr="00EB01B5" w:rsidRDefault="00EE4BB2" w:rsidP="00EB01B5">
      <w:pPr>
        <w:jc w:val="both"/>
        <w:rPr>
          <w:szCs w:val="22"/>
          <w:lang w:val="es-ES"/>
        </w:rPr>
      </w:pPr>
    </w:p>
    <w:p w:rsidR="00EE4BB2" w:rsidRPr="00EB01B5" w:rsidRDefault="00EE4BB2" w:rsidP="00EB01B5">
      <w:pPr>
        <w:jc w:val="both"/>
        <w:rPr>
          <w:b/>
          <w:szCs w:val="22"/>
          <w:lang w:val="es-ES"/>
        </w:rPr>
      </w:pPr>
      <w:r w:rsidRPr="00EB01B5">
        <w:rPr>
          <w:b/>
          <w:szCs w:val="22"/>
          <w:lang w:val="es-ES"/>
        </w:rPr>
        <w:t>SKLEP 2/15:</w:t>
      </w:r>
    </w:p>
    <w:p w:rsidR="00EE4BB2" w:rsidRPr="00EB01B5" w:rsidRDefault="00EE4BB2" w:rsidP="00EB01B5">
      <w:pPr>
        <w:jc w:val="both"/>
        <w:rPr>
          <w:b/>
          <w:szCs w:val="22"/>
          <w:lang w:val="es-ES"/>
        </w:rPr>
      </w:pPr>
      <w:r w:rsidRPr="00EB01B5">
        <w:rPr>
          <w:b/>
          <w:szCs w:val="22"/>
          <w:lang w:val="es-ES"/>
        </w:rPr>
        <w:t>Svet ČS Golovec bo lastnike oziroma upravljalce Grif bara opozoril na to, da oglaŠevanje s postavljanjem tabel na javnih povrŠinah ni dovoljeno in jih pozval, da table v 14 dneh odstranijo. V nasprotnem primeru bo svet ČS Golovec nepravilnost MORAL prijaviti pristojni in</w:t>
      </w:r>
      <w:r w:rsidR="00F148C0" w:rsidRPr="00EB01B5">
        <w:rPr>
          <w:b/>
          <w:szCs w:val="22"/>
          <w:lang w:val="es-ES"/>
        </w:rPr>
        <w:t>š</w:t>
      </w:r>
      <w:r w:rsidRPr="00EB01B5">
        <w:rPr>
          <w:b/>
          <w:szCs w:val="22"/>
          <w:lang w:val="es-ES"/>
        </w:rPr>
        <w:t>pekcijski službi MOL.</w:t>
      </w:r>
    </w:p>
    <w:p w:rsidR="00EE4BB2" w:rsidRPr="00EB01B5" w:rsidRDefault="00EE4BB2" w:rsidP="00EB01B5">
      <w:pPr>
        <w:jc w:val="both"/>
        <w:rPr>
          <w:szCs w:val="22"/>
        </w:rPr>
      </w:pPr>
    </w:p>
    <w:p w:rsidR="00F148C0" w:rsidRPr="00EB01B5" w:rsidRDefault="00F148C0" w:rsidP="00EB01B5">
      <w:pPr>
        <w:jc w:val="both"/>
        <w:rPr>
          <w:szCs w:val="22"/>
        </w:rPr>
      </w:pPr>
      <w:r w:rsidRPr="00EB01B5">
        <w:rPr>
          <w:szCs w:val="22"/>
        </w:rPr>
        <w:t>Navzočih je bilo 11 članov sveta.</w:t>
      </w:r>
    </w:p>
    <w:p w:rsidR="00F148C0" w:rsidRPr="00EB01B5" w:rsidRDefault="00F148C0" w:rsidP="00EB01B5">
      <w:pPr>
        <w:jc w:val="both"/>
        <w:rPr>
          <w:szCs w:val="22"/>
        </w:rPr>
      </w:pPr>
      <w:r w:rsidRPr="00EB01B5">
        <w:rPr>
          <w:szCs w:val="22"/>
        </w:rPr>
        <w:t>Opredeljenih je bilo 11 članov sveta.</w:t>
      </w:r>
    </w:p>
    <w:p w:rsidR="00F148C0" w:rsidRPr="00EB01B5" w:rsidRDefault="00F148C0" w:rsidP="00EB01B5">
      <w:pPr>
        <w:jc w:val="both"/>
        <w:rPr>
          <w:szCs w:val="22"/>
        </w:rPr>
      </w:pPr>
      <w:r w:rsidRPr="00EB01B5">
        <w:rPr>
          <w:szCs w:val="22"/>
        </w:rPr>
        <w:t>Za predlagani sklep je glasovalo 11 članov sveta.</w:t>
      </w:r>
    </w:p>
    <w:p w:rsidR="00F148C0" w:rsidRPr="00EB01B5" w:rsidRDefault="00F148C0" w:rsidP="00EB01B5">
      <w:pPr>
        <w:jc w:val="both"/>
        <w:rPr>
          <w:b/>
          <w:szCs w:val="22"/>
        </w:rPr>
      </w:pPr>
      <w:r w:rsidRPr="00EB01B5">
        <w:rPr>
          <w:b/>
          <w:szCs w:val="22"/>
        </w:rPr>
        <w:t>Sklep je bil sprejet.</w:t>
      </w:r>
    </w:p>
    <w:p w:rsidR="00EE4BB2" w:rsidRPr="00EB01B5" w:rsidRDefault="00EE4BB2" w:rsidP="00EB01B5">
      <w:pPr>
        <w:jc w:val="both"/>
        <w:rPr>
          <w:szCs w:val="22"/>
        </w:rPr>
      </w:pPr>
    </w:p>
    <w:p w:rsidR="00F148C0" w:rsidRPr="00EB01B5" w:rsidRDefault="00F148C0" w:rsidP="00EB01B5">
      <w:pPr>
        <w:jc w:val="both"/>
        <w:rPr>
          <w:color w:val="000000" w:themeColor="text1"/>
          <w:szCs w:val="22"/>
          <w:shd w:val="clear" w:color="auto" w:fill="F7F7F7"/>
        </w:rPr>
      </w:pPr>
      <w:r w:rsidRPr="00EB01B5">
        <w:rPr>
          <w:szCs w:val="22"/>
          <w:lang w:val="es-ES"/>
        </w:rPr>
        <w:t>Predsednik je na kratko predstavil zaključke sestanka, ki ga je imel pri županu MOL 5.7.2016 v zvezi z večnamenskim centrom v Štepanjskem naselju. Po temeljitem razmisleku in predhodnem posvetovanju z nekaterimi svetniki je predlagal, da se center imenuje po Viljemu Klemencu.</w:t>
      </w:r>
      <w:r w:rsidRPr="00EB01B5">
        <w:rPr>
          <w:color w:val="000000" w:themeColor="text1"/>
          <w:szCs w:val="22"/>
        </w:rPr>
        <w:t xml:space="preserve"> Vili je od začetka živel v naselju in živel z naseljem. Deloval je kot podpredsednik sveta ČS Golovec, predsednik Društva upokojencev, predsednik KO Rdečega kriza, tajnik PGD </w:t>
      </w:r>
      <w:proofErr w:type="spellStart"/>
      <w:r w:rsidRPr="00EB01B5">
        <w:rPr>
          <w:color w:val="000000" w:themeColor="text1"/>
          <w:szCs w:val="22"/>
        </w:rPr>
        <w:t>Štepanjsko</w:t>
      </w:r>
      <w:proofErr w:type="spellEnd"/>
      <w:r w:rsidRPr="00EB01B5">
        <w:rPr>
          <w:color w:val="000000" w:themeColor="text1"/>
          <w:szCs w:val="22"/>
        </w:rPr>
        <w:t xml:space="preserve"> naselje in bil prostovoljni gasilec, </w:t>
      </w:r>
      <w:r w:rsidRPr="00EB01B5">
        <w:rPr>
          <w:color w:val="000000" w:themeColor="text1"/>
          <w:szCs w:val="22"/>
          <w:shd w:val="clear" w:color="auto" w:fill="F7F7F7"/>
        </w:rPr>
        <w:t xml:space="preserve"> član sveta šole Božidarja Jakca in vodja lokalne Zveze združenj borcev v </w:t>
      </w:r>
      <w:proofErr w:type="spellStart"/>
      <w:r w:rsidRPr="00EB01B5">
        <w:rPr>
          <w:color w:val="000000" w:themeColor="text1"/>
          <w:szCs w:val="22"/>
          <w:shd w:val="clear" w:color="auto" w:fill="F7F7F7"/>
        </w:rPr>
        <w:t>Štepanjskem</w:t>
      </w:r>
      <w:proofErr w:type="spellEnd"/>
      <w:r w:rsidRPr="00EB01B5">
        <w:rPr>
          <w:color w:val="000000" w:themeColor="text1"/>
          <w:szCs w:val="22"/>
          <w:shd w:val="clear" w:color="auto" w:fill="F7F7F7"/>
        </w:rPr>
        <w:t xml:space="preserve"> naselju. Vsako svojo funkcijo je opravljal vestno in zavzeto. Bil je oseba, ki se je pogovarjal z občani, za vsakogar je imel čas. Opravljal je terenske oglede in opozarjal na nepravilnosti. Za vse njegovo požrtvovalno delo ga je ČS Golovec predlagala za dobitnika plakete mesta Ljubljana, ki jo je leta 2012 tudi dobil. </w:t>
      </w:r>
    </w:p>
    <w:p w:rsidR="00F148C0" w:rsidRPr="00EB01B5" w:rsidRDefault="00F148C0" w:rsidP="00EB01B5">
      <w:pPr>
        <w:jc w:val="both"/>
        <w:rPr>
          <w:color w:val="000000" w:themeColor="text1"/>
          <w:szCs w:val="22"/>
          <w:shd w:val="clear" w:color="auto" w:fill="F7F7F7"/>
        </w:rPr>
      </w:pPr>
    </w:p>
    <w:p w:rsidR="00F148C0" w:rsidRPr="00EB01B5" w:rsidRDefault="00F148C0" w:rsidP="00EB01B5">
      <w:pPr>
        <w:jc w:val="both"/>
        <w:rPr>
          <w:color w:val="000000" w:themeColor="text1"/>
          <w:szCs w:val="22"/>
          <w:shd w:val="clear" w:color="auto" w:fill="F7F7F7"/>
        </w:rPr>
      </w:pPr>
      <w:r w:rsidRPr="00EB01B5">
        <w:rPr>
          <w:color w:val="000000" w:themeColor="text1"/>
          <w:szCs w:val="22"/>
          <w:shd w:val="clear" w:color="auto" w:fill="F7F7F7"/>
        </w:rPr>
        <w:t>Franjo Filipović in Anton Kastelic sta potrdila besede in se s predlogom strinjala. Kastelic je dodal, da se kljub vsemu zapiše tudi ČS Golovec. Dodal je, da je v pogovoru z županom slednji izpostavil, da je potrebno oblikovati vsebino za večnamenski center. Predsednik je poudaril, da je svet ČS Golovec zelo jasno oblikoval vsebino že v prejšnjem mandatu in jo potrdil tudi v tem. Dodal je, da bo svet ČS Golovec sprejeti predlog vsebin posredoval županu in podžupanu Dejanu Crneku.</w:t>
      </w:r>
    </w:p>
    <w:p w:rsidR="00F148C0" w:rsidRPr="00EB01B5" w:rsidRDefault="00F148C0" w:rsidP="00EB01B5">
      <w:pPr>
        <w:jc w:val="both"/>
        <w:rPr>
          <w:color w:val="000000" w:themeColor="text1"/>
          <w:szCs w:val="22"/>
          <w:shd w:val="clear" w:color="auto" w:fill="F7F7F7"/>
        </w:rPr>
      </w:pPr>
    </w:p>
    <w:p w:rsidR="00F148C0" w:rsidRPr="00EB01B5" w:rsidRDefault="00F148C0" w:rsidP="00EB01B5">
      <w:pPr>
        <w:jc w:val="both"/>
        <w:rPr>
          <w:color w:val="000000" w:themeColor="text1"/>
          <w:szCs w:val="22"/>
          <w:shd w:val="clear" w:color="auto" w:fill="F7F7F7"/>
        </w:rPr>
      </w:pPr>
      <w:r w:rsidRPr="00EB01B5">
        <w:rPr>
          <w:color w:val="000000" w:themeColor="text1"/>
          <w:szCs w:val="22"/>
          <w:shd w:val="clear" w:color="auto" w:fill="F7F7F7"/>
        </w:rPr>
        <w:t xml:space="preserve">Predsednik je dal na glasovanje naslednji </w:t>
      </w:r>
    </w:p>
    <w:p w:rsidR="00F148C0" w:rsidRPr="00EB01B5" w:rsidRDefault="00F148C0" w:rsidP="00EB01B5">
      <w:pPr>
        <w:jc w:val="both"/>
        <w:rPr>
          <w:color w:val="000000" w:themeColor="text1"/>
          <w:szCs w:val="22"/>
          <w:shd w:val="clear" w:color="auto" w:fill="F7F7F7"/>
        </w:rPr>
      </w:pPr>
    </w:p>
    <w:p w:rsidR="00F148C0" w:rsidRPr="00EB01B5" w:rsidRDefault="00F148C0" w:rsidP="00EB01B5">
      <w:pPr>
        <w:jc w:val="both"/>
        <w:rPr>
          <w:b/>
          <w:color w:val="000000" w:themeColor="text1"/>
          <w:szCs w:val="22"/>
          <w:shd w:val="clear" w:color="auto" w:fill="F7F7F7"/>
        </w:rPr>
      </w:pPr>
      <w:r w:rsidRPr="00EB01B5">
        <w:rPr>
          <w:b/>
          <w:color w:val="000000" w:themeColor="text1"/>
          <w:szCs w:val="22"/>
          <w:shd w:val="clear" w:color="auto" w:fill="F7F7F7"/>
        </w:rPr>
        <w:t>SKLEP 3/15:</w:t>
      </w:r>
    </w:p>
    <w:p w:rsidR="00F148C0" w:rsidRPr="00EB01B5" w:rsidRDefault="00F148C0" w:rsidP="00EB01B5">
      <w:pPr>
        <w:jc w:val="both"/>
        <w:rPr>
          <w:b/>
          <w:color w:val="000000" w:themeColor="text1"/>
          <w:szCs w:val="22"/>
          <w:shd w:val="clear" w:color="auto" w:fill="F7F7F7"/>
        </w:rPr>
      </w:pPr>
      <w:r w:rsidRPr="00EB01B5">
        <w:rPr>
          <w:b/>
          <w:color w:val="000000" w:themeColor="text1"/>
          <w:szCs w:val="22"/>
          <w:shd w:val="clear" w:color="auto" w:fill="F7F7F7"/>
        </w:rPr>
        <w:t xml:space="preserve">Svet ČS Golovec je potrdil predlog, da se večnamenski center v </w:t>
      </w:r>
      <w:proofErr w:type="spellStart"/>
      <w:r w:rsidRPr="00EB01B5">
        <w:rPr>
          <w:b/>
          <w:color w:val="000000" w:themeColor="text1"/>
          <w:szCs w:val="22"/>
          <w:shd w:val="clear" w:color="auto" w:fill="F7F7F7"/>
        </w:rPr>
        <w:t>Štepanjskem</w:t>
      </w:r>
      <w:proofErr w:type="spellEnd"/>
      <w:r w:rsidRPr="00EB01B5">
        <w:rPr>
          <w:b/>
          <w:color w:val="000000" w:themeColor="text1"/>
          <w:szCs w:val="22"/>
          <w:shd w:val="clear" w:color="auto" w:fill="F7F7F7"/>
        </w:rPr>
        <w:t xml:space="preserve"> naselju poimenuje »ČS Golovec – Center Viljema Klemenca«.</w:t>
      </w:r>
    </w:p>
    <w:p w:rsidR="00F148C0" w:rsidRPr="00EB01B5" w:rsidRDefault="00F148C0" w:rsidP="00EB01B5">
      <w:pPr>
        <w:jc w:val="both"/>
        <w:rPr>
          <w:b/>
          <w:color w:val="000000" w:themeColor="text1"/>
          <w:szCs w:val="22"/>
          <w:shd w:val="clear" w:color="auto" w:fill="F7F7F7"/>
        </w:rPr>
      </w:pPr>
    </w:p>
    <w:p w:rsidR="00F148C0" w:rsidRPr="00EB01B5" w:rsidRDefault="00F148C0" w:rsidP="00EB01B5">
      <w:pPr>
        <w:jc w:val="both"/>
        <w:rPr>
          <w:szCs w:val="22"/>
        </w:rPr>
      </w:pPr>
      <w:r w:rsidRPr="00EB01B5">
        <w:rPr>
          <w:szCs w:val="22"/>
        </w:rPr>
        <w:t>Navzočih je bilo 11 članov sveta.</w:t>
      </w:r>
    </w:p>
    <w:p w:rsidR="00F148C0" w:rsidRPr="00EB01B5" w:rsidRDefault="00F148C0" w:rsidP="00EB01B5">
      <w:pPr>
        <w:jc w:val="both"/>
        <w:rPr>
          <w:szCs w:val="22"/>
        </w:rPr>
      </w:pPr>
      <w:r w:rsidRPr="00EB01B5">
        <w:rPr>
          <w:szCs w:val="22"/>
        </w:rPr>
        <w:t>Opredeljenih je bilo 11 članov sveta.</w:t>
      </w:r>
    </w:p>
    <w:p w:rsidR="00F148C0" w:rsidRPr="00EB01B5" w:rsidRDefault="00F148C0" w:rsidP="00EB01B5">
      <w:pPr>
        <w:jc w:val="both"/>
        <w:rPr>
          <w:szCs w:val="22"/>
        </w:rPr>
      </w:pPr>
      <w:r w:rsidRPr="00EB01B5">
        <w:rPr>
          <w:szCs w:val="22"/>
        </w:rPr>
        <w:t>Za predlagani sklep je glasovalo 9 članov sveta.</w:t>
      </w:r>
    </w:p>
    <w:p w:rsidR="00F148C0" w:rsidRPr="00EB01B5" w:rsidRDefault="00F148C0" w:rsidP="00EB01B5">
      <w:pPr>
        <w:jc w:val="both"/>
        <w:rPr>
          <w:b/>
          <w:szCs w:val="22"/>
        </w:rPr>
      </w:pPr>
      <w:r w:rsidRPr="00EB01B5">
        <w:rPr>
          <w:b/>
          <w:szCs w:val="22"/>
        </w:rPr>
        <w:t>Sklep je bil sprejet.</w:t>
      </w:r>
    </w:p>
    <w:p w:rsidR="00EE4BB2" w:rsidRPr="00EB01B5" w:rsidRDefault="00EE4BB2" w:rsidP="00EB01B5">
      <w:pPr>
        <w:jc w:val="both"/>
        <w:rPr>
          <w:szCs w:val="22"/>
        </w:rPr>
      </w:pPr>
    </w:p>
    <w:p w:rsidR="00F148C0" w:rsidRPr="00EB01B5" w:rsidRDefault="00F148C0" w:rsidP="00EB01B5">
      <w:pPr>
        <w:jc w:val="both"/>
        <w:rPr>
          <w:color w:val="000000" w:themeColor="text1"/>
          <w:szCs w:val="22"/>
          <w:shd w:val="clear" w:color="auto" w:fill="F7F7F7"/>
        </w:rPr>
      </w:pPr>
      <w:r w:rsidRPr="00EB01B5">
        <w:rPr>
          <w:color w:val="000000" w:themeColor="text1"/>
          <w:szCs w:val="22"/>
          <w:shd w:val="clear" w:color="auto" w:fill="F7F7F7"/>
        </w:rPr>
        <w:t xml:space="preserve">Predsednik je svetnike obvestil, da je predsednica Judo kluba odstopila od dogovorjenega projekta vadbe za starejše v sodelovanju z Domom starejših občanov Moste Polje, zaradi neodzivnosti slednjega. Direktorica doma je pojasnila, da interes z njihove strani še vedno obstaja in da so tudi sami poskusili </w:t>
      </w:r>
      <w:proofErr w:type="spellStart"/>
      <w:r w:rsidRPr="00EB01B5">
        <w:rPr>
          <w:color w:val="000000" w:themeColor="text1"/>
          <w:szCs w:val="22"/>
          <w:shd w:val="clear" w:color="auto" w:fill="F7F7F7"/>
        </w:rPr>
        <w:t>kontaktirati</w:t>
      </w:r>
      <w:proofErr w:type="spellEnd"/>
      <w:r w:rsidRPr="00EB01B5">
        <w:rPr>
          <w:color w:val="000000" w:themeColor="text1"/>
          <w:szCs w:val="22"/>
          <w:shd w:val="clear" w:color="auto" w:fill="F7F7F7"/>
        </w:rPr>
        <w:t xml:space="preserve"> Judo klub, ampak niso bili uspešni. </w:t>
      </w:r>
    </w:p>
    <w:p w:rsidR="00F148C0" w:rsidRPr="00EB01B5" w:rsidRDefault="00F148C0" w:rsidP="00EB01B5">
      <w:pPr>
        <w:jc w:val="both"/>
        <w:rPr>
          <w:color w:val="000000" w:themeColor="text1"/>
          <w:szCs w:val="22"/>
          <w:shd w:val="clear" w:color="auto" w:fill="F7F7F7"/>
        </w:rPr>
      </w:pPr>
    </w:p>
    <w:p w:rsidR="00F148C0" w:rsidRDefault="00F148C0" w:rsidP="00EB01B5">
      <w:pPr>
        <w:jc w:val="both"/>
        <w:rPr>
          <w:color w:val="000000" w:themeColor="text1"/>
          <w:szCs w:val="22"/>
          <w:shd w:val="clear" w:color="auto" w:fill="F7F7F7"/>
        </w:rPr>
      </w:pPr>
    </w:p>
    <w:p w:rsidR="00EB01B5" w:rsidRPr="00EB01B5" w:rsidRDefault="00EB01B5" w:rsidP="00EB01B5">
      <w:pPr>
        <w:jc w:val="both"/>
        <w:rPr>
          <w:color w:val="000000" w:themeColor="text1"/>
          <w:szCs w:val="22"/>
          <w:shd w:val="clear" w:color="auto" w:fill="F7F7F7"/>
        </w:rPr>
      </w:pPr>
    </w:p>
    <w:p w:rsidR="00F148C0" w:rsidRPr="00EB01B5" w:rsidRDefault="00F148C0" w:rsidP="00EB01B5">
      <w:pPr>
        <w:jc w:val="both"/>
        <w:rPr>
          <w:color w:val="000000" w:themeColor="text1"/>
          <w:szCs w:val="22"/>
          <w:shd w:val="clear" w:color="auto" w:fill="F7F7F7"/>
        </w:rPr>
      </w:pPr>
      <w:r w:rsidRPr="00EB01B5">
        <w:rPr>
          <w:color w:val="000000" w:themeColor="text1"/>
          <w:szCs w:val="22"/>
          <w:shd w:val="clear" w:color="auto" w:fill="F7F7F7"/>
        </w:rPr>
        <w:lastRenderedPageBreak/>
        <w:t>Predsednik je dal na glasovanje naslednji:</w:t>
      </w:r>
    </w:p>
    <w:p w:rsidR="00F148C0" w:rsidRPr="00EB01B5" w:rsidRDefault="00F148C0" w:rsidP="00EB01B5">
      <w:pPr>
        <w:jc w:val="both"/>
        <w:rPr>
          <w:color w:val="000000" w:themeColor="text1"/>
          <w:szCs w:val="22"/>
          <w:shd w:val="clear" w:color="auto" w:fill="F7F7F7"/>
        </w:rPr>
      </w:pPr>
    </w:p>
    <w:p w:rsidR="00F148C0" w:rsidRPr="00EB01B5" w:rsidRDefault="00F148C0" w:rsidP="00EB01B5">
      <w:pPr>
        <w:jc w:val="both"/>
        <w:rPr>
          <w:b/>
          <w:color w:val="000000" w:themeColor="text1"/>
          <w:szCs w:val="22"/>
          <w:shd w:val="clear" w:color="auto" w:fill="F7F7F7"/>
        </w:rPr>
      </w:pPr>
      <w:r w:rsidRPr="00EB01B5">
        <w:rPr>
          <w:b/>
          <w:color w:val="000000" w:themeColor="text1"/>
          <w:szCs w:val="22"/>
          <w:shd w:val="clear" w:color="auto" w:fill="F7F7F7"/>
        </w:rPr>
        <w:t>SKLEP 4/15</w:t>
      </w:r>
    </w:p>
    <w:p w:rsidR="00F148C0" w:rsidRPr="00EB01B5" w:rsidRDefault="00F148C0" w:rsidP="00EB01B5">
      <w:pPr>
        <w:jc w:val="both"/>
        <w:rPr>
          <w:b/>
          <w:color w:val="000000" w:themeColor="text1"/>
          <w:szCs w:val="22"/>
          <w:shd w:val="clear" w:color="auto" w:fill="F7F7F7"/>
        </w:rPr>
      </w:pPr>
      <w:r w:rsidRPr="00EB01B5">
        <w:rPr>
          <w:b/>
          <w:color w:val="000000" w:themeColor="text1"/>
          <w:szCs w:val="22"/>
          <w:shd w:val="clear" w:color="auto" w:fill="F7F7F7"/>
        </w:rPr>
        <w:t>Svet ČS Golovec poziva Judo klub in Dom starejših občanov Moste Polje, da se uskladijo in izvedejo načrtovan projekt vadbe za starejše občane. Svet ČS Golovec bo ponudil vso potrebno pomoč pri komunikaciji.</w:t>
      </w:r>
    </w:p>
    <w:p w:rsidR="00EE4BB2" w:rsidRPr="00EB01B5" w:rsidRDefault="00EE4BB2" w:rsidP="00EB01B5">
      <w:pPr>
        <w:jc w:val="both"/>
        <w:rPr>
          <w:szCs w:val="22"/>
        </w:rPr>
      </w:pPr>
    </w:p>
    <w:p w:rsidR="00F148C0" w:rsidRPr="00EB01B5" w:rsidRDefault="00F148C0" w:rsidP="00EB01B5">
      <w:pPr>
        <w:jc w:val="both"/>
        <w:rPr>
          <w:szCs w:val="22"/>
        </w:rPr>
      </w:pPr>
      <w:r w:rsidRPr="00EB01B5">
        <w:rPr>
          <w:szCs w:val="22"/>
        </w:rPr>
        <w:t>Navzočih je bilo 11 članov sveta.</w:t>
      </w:r>
    </w:p>
    <w:p w:rsidR="00F148C0" w:rsidRPr="00EB01B5" w:rsidRDefault="00F148C0" w:rsidP="00EB01B5">
      <w:pPr>
        <w:jc w:val="both"/>
        <w:rPr>
          <w:szCs w:val="22"/>
        </w:rPr>
      </w:pPr>
      <w:r w:rsidRPr="00EB01B5">
        <w:rPr>
          <w:szCs w:val="22"/>
        </w:rPr>
        <w:t>Opredeljenih je bilo 11 članov sveta.</w:t>
      </w:r>
    </w:p>
    <w:p w:rsidR="00F148C0" w:rsidRPr="00EB01B5" w:rsidRDefault="00F148C0" w:rsidP="00EB01B5">
      <w:pPr>
        <w:jc w:val="both"/>
        <w:rPr>
          <w:szCs w:val="22"/>
        </w:rPr>
      </w:pPr>
      <w:r w:rsidRPr="00EB01B5">
        <w:rPr>
          <w:szCs w:val="22"/>
        </w:rPr>
        <w:t>Za predlagani sklep je glasovalo 11 članov sveta.</w:t>
      </w:r>
    </w:p>
    <w:p w:rsidR="00F148C0" w:rsidRPr="00EB01B5" w:rsidRDefault="00F148C0" w:rsidP="00EB01B5">
      <w:pPr>
        <w:jc w:val="both"/>
        <w:rPr>
          <w:b/>
          <w:szCs w:val="22"/>
        </w:rPr>
      </w:pPr>
      <w:r w:rsidRPr="00EB01B5">
        <w:rPr>
          <w:b/>
          <w:szCs w:val="22"/>
        </w:rPr>
        <w:t>Sklep je bil sprejet.</w:t>
      </w:r>
    </w:p>
    <w:p w:rsidR="00EE4BB2" w:rsidRPr="00EB01B5" w:rsidRDefault="00EE4BB2" w:rsidP="00EB01B5">
      <w:pPr>
        <w:jc w:val="both"/>
        <w:rPr>
          <w:szCs w:val="22"/>
        </w:rPr>
      </w:pPr>
    </w:p>
    <w:p w:rsidR="00F148C0" w:rsidRPr="00EB01B5" w:rsidRDefault="00F148C0" w:rsidP="00EB01B5">
      <w:pPr>
        <w:jc w:val="both"/>
        <w:rPr>
          <w:color w:val="000000" w:themeColor="text1"/>
          <w:szCs w:val="22"/>
          <w:shd w:val="clear" w:color="auto" w:fill="F7F7F7"/>
        </w:rPr>
      </w:pPr>
      <w:r w:rsidRPr="00EB01B5">
        <w:rPr>
          <w:color w:val="000000" w:themeColor="text1"/>
          <w:szCs w:val="22"/>
          <w:shd w:val="clear" w:color="auto" w:fill="F7F7F7"/>
        </w:rPr>
        <w:t>Predsednik je predstavil predlog za izvedbo aktivnosti Likovne delavnice in postavitev vodne drče na pobudo Združenja Sezam, zavoda Delavnica konceptov, društva Bob in društva Mali hišni prijatelji. Svetniki so izrazili odobravanje nad izvedbo navedenega projekta, vendar istočasno poudarili, da bo potrebno posebno pozornost posvetiti obveščanju občanov.</w:t>
      </w:r>
    </w:p>
    <w:p w:rsidR="00F148C0" w:rsidRPr="00EB01B5" w:rsidRDefault="00F148C0" w:rsidP="00EB01B5">
      <w:pPr>
        <w:jc w:val="both"/>
        <w:rPr>
          <w:b/>
          <w:color w:val="000000" w:themeColor="text1"/>
          <w:szCs w:val="22"/>
          <w:shd w:val="clear" w:color="auto" w:fill="F7F7F7"/>
        </w:rPr>
      </w:pPr>
    </w:p>
    <w:p w:rsidR="00F148C0" w:rsidRPr="00EB01B5" w:rsidRDefault="00F148C0" w:rsidP="00EB01B5">
      <w:pPr>
        <w:jc w:val="both"/>
        <w:rPr>
          <w:color w:val="000000" w:themeColor="text1"/>
          <w:szCs w:val="22"/>
          <w:shd w:val="clear" w:color="auto" w:fill="F7F7F7"/>
        </w:rPr>
      </w:pPr>
      <w:r w:rsidRPr="00EB01B5">
        <w:rPr>
          <w:color w:val="000000" w:themeColor="text1"/>
          <w:szCs w:val="22"/>
          <w:shd w:val="clear" w:color="auto" w:fill="F7F7F7"/>
        </w:rPr>
        <w:t>Predsednik je dal na glasovanje naslednji:</w:t>
      </w:r>
    </w:p>
    <w:p w:rsidR="00F148C0" w:rsidRPr="00EB01B5" w:rsidRDefault="00F148C0" w:rsidP="00EB01B5">
      <w:pPr>
        <w:jc w:val="both"/>
        <w:rPr>
          <w:b/>
          <w:color w:val="000000" w:themeColor="text1"/>
          <w:szCs w:val="22"/>
          <w:shd w:val="clear" w:color="auto" w:fill="F7F7F7"/>
        </w:rPr>
      </w:pPr>
    </w:p>
    <w:p w:rsidR="00F148C0" w:rsidRPr="00EB01B5" w:rsidRDefault="00F148C0" w:rsidP="00EB01B5">
      <w:pPr>
        <w:jc w:val="both"/>
        <w:rPr>
          <w:b/>
          <w:color w:val="000000" w:themeColor="text1"/>
          <w:szCs w:val="22"/>
          <w:shd w:val="clear" w:color="auto" w:fill="F7F7F7"/>
        </w:rPr>
      </w:pPr>
      <w:r w:rsidRPr="00EB01B5">
        <w:rPr>
          <w:b/>
          <w:color w:val="000000" w:themeColor="text1"/>
          <w:szCs w:val="22"/>
          <w:shd w:val="clear" w:color="auto" w:fill="F7F7F7"/>
        </w:rPr>
        <w:t>SKLEP 5/15:</w:t>
      </w:r>
    </w:p>
    <w:p w:rsidR="00F148C0" w:rsidRPr="00EB01B5" w:rsidRDefault="00F148C0" w:rsidP="00EB01B5">
      <w:pPr>
        <w:jc w:val="both"/>
        <w:rPr>
          <w:b/>
          <w:color w:val="000000" w:themeColor="text1"/>
          <w:szCs w:val="22"/>
          <w:shd w:val="clear" w:color="auto" w:fill="F7F7F7"/>
        </w:rPr>
      </w:pPr>
      <w:r w:rsidRPr="00EB01B5">
        <w:rPr>
          <w:b/>
          <w:color w:val="000000" w:themeColor="text1"/>
          <w:szCs w:val="22"/>
          <w:shd w:val="clear" w:color="auto" w:fill="F7F7F7"/>
        </w:rPr>
        <w:t>Svet ČS Golovec podpira izvedbo aktivnosti Likovne delavnice in postavitve instalacije »Čarobni travnik in postavit</w:t>
      </w:r>
      <w:r w:rsidR="00E936C0" w:rsidRPr="00EB01B5">
        <w:rPr>
          <w:b/>
          <w:color w:val="000000" w:themeColor="text1"/>
          <w:szCs w:val="22"/>
          <w:shd w:val="clear" w:color="auto" w:fill="F7F7F7"/>
        </w:rPr>
        <w:t>e</w:t>
      </w:r>
      <w:r w:rsidRPr="00EB01B5">
        <w:rPr>
          <w:b/>
          <w:color w:val="000000" w:themeColor="text1"/>
          <w:szCs w:val="22"/>
          <w:shd w:val="clear" w:color="auto" w:fill="F7F7F7"/>
        </w:rPr>
        <w:t>v vodje dr</w:t>
      </w:r>
      <w:r w:rsidR="00E936C0" w:rsidRPr="00EB01B5">
        <w:rPr>
          <w:b/>
          <w:color w:val="000000" w:themeColor="text1"/>
          <w:szCs w:val="22"/>
          <w:shd w:val="clear" w:color="auto" w:fill="F7F7F7"/>
        </w:rPr>
        <w:t>č</w:t>
      </w:r>
      <w:r w:rsidRPr="00EB01B5">
        <w:rPr>
          <w:b/>
          <w:color w:val="000000" w:themeColor="text1"/>
          <w:szCs w:val="22"/>
          <w:shd w:val="clear" w:color="auto" w:fill="F7F7F7"/>
        </w:rPr>
        <w:t xml:space="preserve">e v </w:t>
      </w:r>
      <w:proofErr w:type="spellStart"/>
      <w:r w:rsidR="00E936C0" w:rsidRPr="00EB01B5">
        <w:rPr>
          <w:b/>
          <w:color w:val="000000" w:themeColor="text1"/>
          <w:szCs w:val="22"/>
          <w:shd w:val="clear" w:color="auto" w:fill="F7F7F7"/>
        </w:rPr>
        <w:t>Š</w:t>
      </w:r>
      <w:r w:rsidRPr="00EB01B5">
        <w:rPr>
          <w:b/>
          <w:color w:val="000000" w:themeColor="text1"/>
          <w:szCs w:val="22"/>
          <w:shd w:val="clear" w:color="auto" w:fill="F7F7F7"/>
        </w:rPr>
        <w:t>tepanjskem</w:t>
      </w:r>
      <w:proofErr w:type="spellEnd"/>
      <w:r w:rsidRPr="00EB01B5">
        <w:rPr>
          <w:b/>
          <w:color w:val="000000" w:themeColor="text1"/>
          <w:szCs w:val="22"/>
          <w:shd w:val="clear" w:color="auto" w:fill="F7F7F7"/>
        </w:rPr>
        <w:t xml:space="preserve"> naselju v sodelovanju z zdru</w:t>
      </w:r>
      <w:r w:rsidR="00E936C0" w:rsidRPr="00EB01B5">
        <w:rPr>
          <w:b/>
          <w:color w:val="000000" w:themeColor="text1"/>
          <w:szCs w:val="22"/>
          <w:shd w:val="clear" w:color="auto" w:fill="F7F7F7"/>
        </w:rPr>
        <w:t>ž</w:t>
      </w:r>
      <w:r w:rsidRPr="00EB01B5">
        <w:rPr>
          <w:b/>
          <w:color w:val="000000" w:themeColor="text1"/>
          <w:szCs w:val="22"/>
          <w:shd w:val="clear" w:color="auto" w:fill="F7F7F7"/>
        </w:rPr>
        <w:t>enjem Sezam, zavodom Delavnica konceptov, dru</w:t>
      </w:r>
      <w:r w:rsidR="00E936C0" w:rsidRPr="00EB01B5">
        <w:rPr>
          <w:b/>
          <w:color w:val="000000" w:themeColor="text1"/>
          <w:szCs w:val="22"/>
          <w:shd w:val="clear" w:color="auto" w:fill="F7F7F7"/>
        </w:rPr>
        <w:t>š</w:t>
      </w:r>
      <w:r w:rsidRPr="00EB01B5">
        <w:rPr>
          <w:b/>
          <w:color w:val="000000" w:themeColor="text1"/>
          <w:szCs w:val="22"/>
          <w:shd w:val="clear" w:color="auto" w:fill="F7F7F7"/>
        </w:rPr>
        <w:t>tvom Bob in Malimi hi</w:t>
      </w:r>
      <w:r w:rsidR="00E936C0" w:rsidRPr="00EB01B5">
        <w:rPr>
          <w:b/>
          <w:color w:val="000000" w:themeColor="text1"/>
          <w:szCs w:val="22"/>
          <w:shd w:val="clear" w:color="auto" w:fill="F7F7F7"/>
        </w:rPr>
        <w:t>š</w:t>
      </w:r>
      <w:r w:rsidRPr="00EB01B5">
        <w:rPr>
          <w:b/>
          <w:color w:val="000000" w:themeColor="text1"/>
          <w:szCs w:val="22"/>
          <w:shd w:val="clear" w:color="auto" w:fill="F7F7F7"/>
        </w:rPr>
        <w:t>nimi prijatelji</w:t>
      </w:r>
      <w:r w:rsidR="00E936C0" w:rsidRPr="00EB01B5">
        <w:rPr>
          <w:b/>
          <w:color w:val="000000" w:themeColor="text1"/>
          <w:szCs w:val="22"/>
          <w:shd w:val="clear" w:color="auto" w:fill="F7F7F7"/>
        </w:rPr>
        <w:t xml:space="preserve"> ter za izvedbo projekta nameni 250€</w:t>
      </w:r>
      <w:r w:rsidRPr="00EB01B5">
        <w:rPr>
          <w:b/>
          <w:color w:val="000000" w:themeColor="text1"/>
          <w:szCs w:val="22"/>
          <w:shd w:val="clear" w:color="auto" w:fill="F7F7F7"/>
        </w:rPr>
        <w:t>.</w:t>
      </w:r>
    </w:p>
    <w:p w:rsidR="00F148C0" w:rsidRPr="00EB01B5" w:rsidRDefault="00F148C0" w:rsidP="00EB01B5">
      <w:pPr>
        <w:jc w:val="both"/>
        <w:rPr>
          <w:szCs w:val="22"/>
        </w:rPr>
      </w:pPr>
    </w:p>
    <w:p w:rsidR="00E936C0" w:rsidRPr="00EB01B5" w:rsidRDefault="00E936C0" w:rsidP="00EB01B5">
      <w:pPr>
        <w:jc w:val="both"/>
        <w:rPr>
          <w:szCs w:val="22"/>
        </w:rPr>
      </w:pPr>
      <w:r w:rsidRPr="00EB01B5">
        <w:rPr>
          <w:szCs w:val="22"/>
        </w:rPr>
        <w:t>Navzočih je bilo 11 članov sveta.</w:t>
      </w:r>
    </w:p>
    <w:p w:rsidR="00E936C0" w:rsidRPr="00EB01B5" w:rsidRDefault="00E936C0" w:rsidP="00EB01B5">
      <w:pPr>
        <w:jc w:val="both"/>
        <w:rPr>
          <w:szCs w:val="22"/>
        </w:rPr>
      </w:pPr>
      <w:r w:rsidRPr="00EB01B5">
        <w:rPr>
          <w:szCs w:val="22"/>
        </w:rPr>
        <w:t>Opredeljenih je bilo 11 članov sveta.</w:t>
      </w:r>
    </w:p>
    <w:p w:rsidR="00E936C0" w:rsidRPr="00EB01B5" w:rsidRDefault="00E936C0" w:rsidP="00EB01B5">
      <w:pPr>
        <w:jc w:val="both"/>
        <w:rPr>
          <w:szCs w:val="22"/>
        </w:rPr>
      </w:pPr>
      <w:r w:rsidRPr="00EB01B5">
        <w:rPr>
          <w:szCs w:val="22"/>
        </w:rPr>
        <w:t>Za predlagani sklep je glasovalo 11 članov sveta.</w:t>
      </w:r>
    </w:p>
    <w:p w:rsidR="00E936C0" w:rsidRPr="00EB01B5" w:rsidRDefault="00E936C0" w:rsidP="00EB01B5">
      <w:pPr>
        <w:jc w:val="both"/>
        <w:rPr>
          <w:b/>
          <w:szCs w:val="22"/>
        </w:rPr>
      </w:pPr>
      <w:r w:rsidRPr="00EB01B5">
        <w:rPr>
          <w:b/>
          <w:szCs w:val="22"/>
        </w:rPr>
        <w:t>Sklep je bil sprejet.</w:t>
      </w:r>
    </w:p>
    <w:p w:rsidR="00E936C0" w:rsidRPr="00EB01B5" w:rsidRDefault="00E936C0" w:rsidP="00EB01B5">
      <w:pPr>
        <w:jc w:val="both"/>
        <w:rPr>
          <w:szCs w:val="22"/>
        </w:rPr>
      </w:pPr>
    </w:p>
    <w:p w:rsidR="00E936C0" w:rsidRPr="00EB01B5" w:rsidRDefault="00E936C0" w:rsidP="00EB01B5">
      <w:pPr>
        <w:jc w:val="both"/>
        <w:rPr>
          <w:color w:val="000000" w:themeColor="text1"/>
          <w:szCs w:val="22"/>
          <w:shd w:val="clear" w:color="auto" w:fill="F7F7F7"/>
        </w:rPr>
      </w:pPr>
      <w:r w:rsidRPr="00EB01B5">
        <w:rPr>
          <w:color w:val="000000" w:themeColor="text1"/>
          <w:szCs w:val="22"/>
          <w:shd w:val="clear" w:color="auto" w:fill="F7F7F7"/>
        </w:rPr>
        <w:t xml:space="preserve">Predsednik je izpostavil, da je svet ČS Golovec pred časom izglasoval določene spremembe pri predlogu logotipa, ki ga je skupaj z oblikovalko pripravil svetnik Denis Tatar. Glede na to, da je to avtorsko delo, moramo upoštevati mnenje oblikovalke. Dodal je, da je oblikovanje logotipa drugače izredno drago in je treba upoštevati tudi finančne omejitve. Poudaril je, da moramo imeti moderen logotip, ki bo kazal sodobnost in napredno razmišljanje svetnikov ČS Golovec. Dodal je, da bo z oblikovalko in svetnikom </w:t>
      </w:r>
      <w:proofErr w:type="spellStart"/>
      <w:r w:rsidRPr="00EB01B5">
        <w:rPr>
          <w:color w:val="000000" w:themeColor="text1"/>
          <w:szCs w:val="22"/>
          <w:shd w:val="clear" w:color="auto" w:fill="F7F7F7"/>
        </w:rPr>
        <w:t>Tatarjem</w:t>
      </w:r>
      <w:proofErr w:type="spellEnd"/>
      <w:r w:rsidRPr="00EB01B5">
        <w:rPr>
          <w:color w:val="000000" w:themeColor="text1"/>
          <w:szCs w:val="22"/>
          <w:shd w:val="clear" w:color="auto" w:fill="F7F7F7"/>
        </w:rPr>
        <w:t xml:space="preserve"> preveril možnost upoštevanja predloga sveta ČS Golovec o napisu ČS Golovec v zeleni barvi.</w:t>
      </w:r>
    </w:p>
    <w:p w:rsidR="00E936C0" w:rsidRPr="00EB01B5" w:rsidRDefault="00E936C0" w:rsidP="00EB01B5">
      <w:pPr>
        <w:jc w:val="both"/>
        <w:rPr>
          <w:color w:val="000000" w:themeColor="text1"/>
          <w:szCs w:val="22"/>
          <w:shd w:val="clear" w:color="auto" w:fill="F7F7F7"/>
        </w:rPr>
      </w:pPr>
    </w:p>
    <w:p w:rsidR="00E936C0" w:rsidRPr="00EB01B5" w:rsidRDefault="00E936C0" w:rsidP="00EB01B5">
      <w:pPr>
        <w:jc w:val="both"/>
        <w:rPr>
          <w:color w:val="000000" w:themeColor="text1"/>
          <w:szCs w:val="22"/>
          <w:shd w:val="clear" w:color="auto" w:fill="F7F7F7"/>
        </w:rPr>
      </w:pPr>
      <w:r w:rsidRPr="00EB01B5">
        <w:rPr>
          <w:color w:val="000000" w:themeColor="text1"/>
          <w:szCs w:val="22"/>
          <w:shd w:val="clear" w:color="auto" w:fill="F7F7F7"/>
        </w:rPr>
        <w:t>Podpredsednik sveta Anton Kastelic je predlagal, da sam pripravi logotip ČS Golovec.</w:t>
      </w:r>
    </w:p>
    <w:p w:rsidR="00E936C0" w:rsidRPr="00EB01B5" w:rsidRDefault="00E936C0" w:rsidP="00EB01B5">
      <w:pPr>
        <w:jc w:val="both"/>
        <w:rPr>
          <w:color w:val="000000" w:themeColor="text1"/>
          <w:szCs w:val="22"/>
          <w:shd w:val="clear" w:color="auto" w:fill="F7F7F7"/>
        </w:rPr>
      </w:pPr>
    </w:p>
    <w:p w:rsidR="00E936C0" w:rsidRPr="00EB01B5" w:rsidRDefault="00E936C0" w:rsidP="00EB01B5">
      <w:pPr>
        <w:jc w:val="both"/>
        <w:rPr>
          <w:color w:val="000000" w:themeColor="text1"/>
          <w:szCs w:val="22"/>
          <w:shd w:val="clear" w:color="auto" w:fill="F7F7F7"/>
        </w:rPr>
      </w:pPr>
      <w:r w:rsidRPr="00EB01B5">
        <w:rPr>
          <w:color w:val="000000" w:themeColor="text1"/>
          <w:szCs w:val="22"/>
          <w:shd w:val="clear" w:color="auto" w:fill="F7F7F7"/>
        </w:rPr>
        <w:t>Predsednik sveta je dal na glasovanje naslednji:</w:t>
      </w:r>
    </w:p>
    <w:p w:rsidR="00E936C0" w:rsidRPr="00EB01B5" w:rsidRDefault="00E936C0" w:rsidP="00EB01B5">
      <w:pPr>
        <w:jc w:val="both"/>
        <w:rPr>
          <w:color w:val="000000" w:themeColor="text1"/>
          <w:szCs w:val="22"/>
          <w:shd w:val="clear" w:color="auto" w:fill="F7F7F7"/>
        </w:rPr>
      </w:pPr>
    </w:p>
    <w:p w:rsidR="00E936C0" w:rsidRPr="00EB01B5" w:rsidRDefault="00E936C0" w:rsidP="00EB01B5">
      <w:pPr>
        <w:jc w:val="both"/>
        <w:rPr>
          <w:b/>
          <w:color w:val="000000" w:themeColor="text1"/>
          <w:szCs w:val="22"/>
          <w:shd w:val="clear" w:color="auto" w:fill="F7F7F7"/>
        </w:rPr>
      </w:pPr>
      <w:bookmarkStart w:id="0" w:name="_GoBack"/>
      <w:r w:rsidRPr="00EB01B5">
        <w:rPr>
          <w:b/>
          <w:color w:val="000000" w:themeColor="text1"/>
          <w:szCs w:val="22"/>
          <w:shd w:val="clear" w:color="auto" w:fill="F7F7F7"/>
        </w:rPr>
        <w:t>SKLEP 6/15:</w:t>
      </w:r>
    </w:p>
    <w:p w:rsidR="00E936C0" w:rsidRPr="00EB01B5" w:rsidRDefault="00E936C0" w:rsidP="00EB01B5">
      <w:pPr>
        <w:jc w:val="both"/>
        <w:rPr>
          <w:b/>
          <w:color w:val="000000" w:themeColor="text1"/>
          <w:szCs w:val="22"/>
          <w:shd w:val="clear" w:color="auto" w:fill="F7F7F7"/>
        </w:rPr>
      </w:pPr>
      <w:r w:rsidRPr="00EB01B5">
        <w:rPr>
          <w:b/>
          <w:color w:val="000000" w:themeColor="text1"/>
          <w:szCs w:val="22"/>
          <w:shd w:val="clear" w:color="auto" w:fill="F7F7F7"/>
        </w:rPr>
        <w:t>Svetniki ČS Golovec bodo do 31.7. posredovali smernice za oblikovanje logotipa ČS Golovec. Do 15.9. naj zainteresirani svetniki pripravijo dodaten logotip.</w:t>
      </w:r>
    </w:p>
    <w:bookmarkEnd w:id="0"/>
    <w:p w:rsidR="00E936C0" w:rsidRPr="00EB01B5" w:rsidRDefault="00E936C0" w:rsidP="00EB01B5">
      <w:pPr>
        <w:jc w:val="both"/>
        <w:rPr>
          <w:szCs w:val="22"/>
        </w:rPr>
      </w:pPr>
    </w:p>
    <w:p w:rsidR="00E936C0" w:rsidRPr="00EB01B5" w:rsidRDefault="00E936C0" w:rsidP="00EB01B5">
      <w:pPr>
        <w:jc w:val="both"/>
        <w:rPr>
          <w:szCs w:val="22"/>
        </w:rPr>
      </w:pPr>
      <w:r w:rsidRPr="00EB01B5">
        <w:rPr>
          <w:szCs w:val="22"/>
        </w:rPr>
        <w:t>Navzočih je bilo 11 članov sveta.</w:t>
      </w:r>
    </w:p>
    <w:p w:rsidR="00E936C0" w:rsidRPr="00EB01B5" w:rsidRDefault="00E936C0" w:rsidP="00EB01B5">
      <w:pPr>
        <w:jc w:val="both"/>
        <w:rPr>
          <w:szCs w:val="22"/>
        </w:rPr>
      </w:pPr>
      <w:r w:rsidRPr="00EB01B5">
        <w:rPr>
          <w:szCs w:val="22"/>
        </w:rPr>
        <w:t>Opredeljenih je bilo 11 članov sveta.</w:t>
      </w:r>
    </w:p>
    <w:p w:rsidR="00E936C0" w:rsidRPr="00EB01B5" w:rsidRDefault="00E936C0" w:rsidP="00EB01B5">
      <w:pPr>
        <w:jc w:val="both"/>
        <w:rPr>
          <w:szCs w:val="22"/>
        </w:rPr>
      </w:pPr>
      <w:r w:rsidRPr="00EB01B5">
        <w:rPr>
          <w:szCs w:val="22"/>
        </w:rPr>
        <w:t>Za predlagani sklep je glasovalo 11 članov sveta.</w:t>
      </w:r>
    </w:p>
    <w:p w:rsidR="00E936C0" w:rsidRPr="00EB01B5" w:rsidRDefault="00E936C0" w:rsidP="00EB01B5">
      <w:pPr>
        <w:jc w:val="both"/>
        <w:rPr>
          <w:b/>
          <w:szCs w:val="22"/>
        </w:rPr>
      </w:pPr>
      <w:r w:rsidRPr="00EB01B5">
        <w:rPr>
          <w:b/>
          <w:szCs w:val="22"/>
        </w:rPr>
        <w:t>Sklep je bil sprejet.</w:t>
      </w:r>
    </w:p>
    <w:p w:rsidR="00E936C0" w:rsidRPr="00EB01B5" w:rsidRDefault="00E936C0" w:rsidP="00EB01B5">
      <w:pPr>
        <w:jc w:val="both"/>
        <w:rPr>
          <w:szCs w:val="22"/>
        </w:rPr>
      </w:pPr>
    </w:p>
    <w:p w:rsidR="00E936C0" w:rsidRPr="00EB01B5" w:rsidRDefault="00E936C0" w:rsidP="00EB01B5">
      <w:pPr>
        <w:jc w:val="both"/>
        <w:rPr>
          <w:b/>
          <w:color w:val="000000" w:themeColor="text1"/>
          <w:szCs w:val="22"/>
          <w:shd w:val="clear" w:color="auto" w:fill="F7F7F7"/>
        </w:rPr>
      </w:pPr>
      <w:r w:rsidRPr="00EB01B5">
        <w:rPr>
          <w:b/>
          <w:color w:val="000000" w:themeColor="text1"/>
          <w:szCs w:val="22"/>
          <w:shd w:val="clear" w:color="auto" w:fill="F7F7F7"/>
        </w:rPr>
        <w:t>Razprava</w:t>
      </w:r>
    </w:p>
    <w:p w:rsidR="00E936C0" w:rsidRPr="00EB01B5" w:rsidRDefault="00E936C0" w:rsidP="00EB01B5">
      <w:pPr>
        <w:jc w:val="both"/>
        <w:rPr>
          <w:b/>
          <w:color w:val="000000" w:themeColor="text1"/>
          <w:szCs w:val="22"/>
          <w:shd w:val="clear" w:color="auto" w:fill="F7F7F7"/>
        </w:rPr>
      </w:pPr>
    </w:p>
    <w:p w:rsidR="00E936C0" w:rsidRPr="00EB01B5" w:rsidRDefault="00E936C0" w:rsidP="00EB01B5">
      <w:pPr>
        <w:pStyle w:val="Odstavekseznama"/>
        <w:numPr>
          <w:ilvl w:val="0"/>
          <w:numId w:val="23"/>
        </w:numPr>
        <w:jc w:val="both"/>
        <w:rPr>
          <w:color w:val="000000" w:themeColor="text1"/>
          <w:sz w:val="22"/>
          <w:szCs w:val="22"/>
          <w:shd w:val="clear" w:color="auto" w:fill="F7F7F7"/>
        </w:rPr>
      </w:pPr>
      <w:r w:rsidRPr="00EB01B5">
        <w:rPr>
          <w:color w:val="000000" w:themeColor="text1"/>
          <w:sz w:val="22"/>
          <w:szCs w:val="22"/>
          <w:shd w:val="clear" w:color="auto" w:fill="F7F7F7"/>
        </w:rPr>
        <w:t xml:space="preserve">Predsednik KTD proga 13 Ludvik </w:t>
      </w:r>
      <w:proofErr w:type="spellStart"/>
      <w:r w:rsidRPr="00EB01B5">
        <w:rPr>
          <w:color w:val="000000" w:themeColor="text1"/>
          <w:sz w:val="22"/>
          <w:szCs w:val="22"/>
          <w:shd w:val="clear" w:color="auto" w:fill="F7F7F7"/>
        </w:rPr>
        <w:t>Jevšjak</w:t>
      </w:r>
      <w:proofErr w:type="spellEnd"/>
      <w:r w:rsidRPr="00EB01B5">
        <w:rPr>
          <w:color w:val="000000" w:themeColor="text1"/>
          <w:sz w:val="22"/>
          <w:szCs w:val="22"/>
          <w:shd w:val="clear" w:color="auto" w:fill="F7F7F7"/>
        </w:rPr>
        <w:t xml:space="preserve"> je izpostavil vprašanje nedokončane kanalizacije. Prebivalce zanima, kdaj bo kanalizacija končana. Dodal je, da je potrebno urediti dom v Hrušici (fasada, okna), potrebno je popraviti igrišče, ker je v precej slabem stanju. </w:t>
      </w:r>
    </w:p>
    <w:p w:rsidR="00E936C0" w:rsidRPr="00EB01B5" w:rsidRDefault="00E936C0" w:rsidP="00EB01B5">
      <w:pPr>
        <w:jc w:val="both"/>
        <w:rPr>
          <w:color w:val="000000" w:themeColor="text1"/>
          <w:szCs w:val="22"/>
          <w:shd w:val="clear" w:color="auto" w:fill="F7F7F7"/>
        </w:rPr>
      </w:pPr>
    </w:p>
    <w:p w:rsidR="00E936C0" w:rsidRPr="00EB01B5" w:rsidRDefault="00E936C0" w:rsidP="00EB01B5">
      <w:pPr>
        <w:pStyle w:val="Odstavekseznama"/>
        <w:numPr>
          <w:ilvl w:val="0"/>
          <w:numId w:val="23"/>
        </w:numPr>
        <w:jc w:val="both"/>
        <w:rPr>
          <w:color w:val="000000" w:themeColor="text1"/>
          <w:sz w:val="22"/>
          <w:szCs w:val="22"/>
          <w:shd w:val="clear" w:color="auto" w:fill="F7F7F7"/>
        </w:rPr>
      </w:pPr>
      <w:r w:rsidRPr="00EB01B5">
        <w:rPr>
          <w:color w:val="000000" w:themeColor="text1"/>
          <w:sz w:val="22"/>
          <w:szCs w:val="22"/>
          <w:shd w:val="clear" w:color="auto" w:fill="F7F7F7"/>
        </w:rPr>
        <w:t xml:space="preserve">Predstavnik župnije </w:t>
      </w:r>
      <w:proofErr w:type="spellStart"/>
      <w:r w:rsidRPr="00EB01B5">
        <w:rPr>
          <w:color w:val="000000" w:themeColor="text1"/>
          <w:sz w:val="22"/>
          <w:szCs w:val="22"/>
          <w:shd w:val="clear" w:color="auto" w:fill="F7F7F7"/>
        </w:rPr>
        <w:t>Štepanja</w:t>
      </w:r>
      <w:proofErr w:type="spellEnd"/>
      <w:r w:rsidRPr="00EB01B5">
        <w:rPr>
          <w:color w:val="000000" w:themeColor="text1"/>
          <w:sz w:val="22"/>
          <w:szCs w:val="22"/>
          <w:shd w:val="clear" w:color="auto" w:fill="F7F7F7"/>
        </w:rPr>
        <w:t xml:space="preserve"> vas je poudaril, da svet ČS Golovec vedno omogoči uporabo doma v Hrušici, za kar se je zahvalil in dodal, da bi enako sodelovanje želeli ohraniti tudi v bodoče in kolikor je le mogoče še dodatno okrepiti.</w:t>
      </w:r>
    </w:p>
    <w:p w:rsidR="00E936C0" w:rsidRPr="00EB01B5" w:rsidRDefault="00E936C0" w:rsidP="00EB01B5">
      <w:pPr>
        <w:jc w:val="both"/>
        <w:rPr>
          <w:color w:val="000000" w:themeColor="text1"/>
          <w:szCs w:val="22"/>
          <w:shd w:val="clear" w:color="auto" w:fill="F7F7F7"/>
        </w:rPr>
      </w:pPr>
    </w:p>
    <w:p w:rsidR="00E936C0" w:rsidRPr="00EB01B5" w:rsidRDefault="00E936C0" w:rsidP="00EB01B5">
      <w:pPr>
        <w:pStyle w:val="Odstavekseznama"/>
        <w:numPr>
          <w:ilvl w:val="0"/>
          <w:numId w:val="23"/>
        </w:numPr>
        <w:jc w:val="both"/>
        <w:rPr>
          <w:color w:val="000000" w:themeColor="text1"/>
          <w:sz w:val="22"/>
          <w:szCs w:val="22"/>
          <w:shd w:val="clear" w:color="auto" w:fill="F7F7F7"/>
        </w:rPr>
      </w:pPr>
      <w:r w:rsidRPr="00EB01B5">
        <w:rPr>
          <w:color w:val="000000" w:themeColor="text1"/>
          <w:sz w:val="22"/>
          <w:szCs w:val="22"/>
          <w:shd w:val="clear" w:color="auto" w:fill="F7F7F7"/>
        </w:rPr>
        <w:t>Prisotni so se strinjali, da je potrebno narediti več na prepoznavnosti Četrtne skupnosti Golovec , zato moramo narediti načrt, kako bomo bolje obveščali občane o naših načrtih in naših dogodkih.</w:t>
      </w:r>
    </w:p>
    <w:p w:rsidR="00E936C0" w:rsidRPr="00EB01B5" w:rsidRDefault="00E936C0" w:rsidP="00EB01B5">
      <w:pPr>
        <w:jc w:val="both"/>
        <w:rPr>
          <w:b/>
          <w:color w:val="000000" w:themeColor="text1"/>
          <w:szCs w:val="22"/>
          <w:shd w:val="clear" w:color="auto" w:fill="F7F7F7"/>
        </w:rPr>
      </w:pPr>
    </w:p>
    <w:p w:rsidR="00E936C0" w:rsidRPr="00EB01B5" w:rsidRDefault="00E936C0" w:rsidP="00EB01B5">
      <w:pPr>
        <w:pStyle w:val="Odstavekseznama"/>
        <w:numPr>
          <w:ilvl w:val="0"/>
          <w:numId w:val="23"/>
        </w:numPr>
        <w:jc w:val="both"/>
        <w:rPr>
          <w:color w:val="000000" w:themeColor="text1"/>
          <w:sz w:val="22"/>
          <w:szCs w:val="22"/>
          <w:shd w:val="clear" w:color="auto" w:fill="F7F7F7"/>
        </w:rPr>
      </w:pPr>
      <w:r w:rsidRPr="00EB01B5">
        <w:rPr>
          <w:color w:val="000000" w:themeColor="text1"/>
          <w:sz w:val="22"/>
          <w:szCs w:val="22"/>
          <w:shd w:val="clear" w:color="auto" w:fill="F7F7F7"/>
        </w:rPr>
        <w:t>Direktorica DSO Moste Polje je pohvalila sodelovanje s svetom Četrtne skupnosti Golovec in predstavila aktivnosti, ki jih v sodelovanju s tretjimi akterji izvaja DSO in so odprti za vse občane. Izpostavila je jutranjo telovadbo, ki se je razširila izven DSO.</w:t>
      </w:r>
    </w:p>
    <w:p w:rsidR="00E936C0" w:rsidRPr="00EB01B5" w:rsidRDefault="00E936C0" w:rsidP="00EB01B5">
      <w:pPr>
        <w:jc w:val="both"/>
        <w:rPr>
          <w:color w:val="000000" w:themeColor="text1"/>
          <w:szCs w:val="22"/>
          <w:shd w:val="clear" w:color="auto" w:fill="F7F7F7"/>
        </w:rPr>
      </w:pPr>
    </w:p>
    <w:p w:rsidR="00E936C0" w:rsidRPr="00EB01B5" w:rsidRDefault="00E936C0" w:rsidP="00EB01B5">
      <w:pPr>
        <w:pStyle w:val="Odstavekseznama"/>
        <w:numPr>
          <w:ilvl w:val="0"/>
          <w:numId w:val="23"/>
        </w:numPr>
        <w:jc w:val="both"/>
        <w:rPr>
          <w:color w:val="000000" w:themeColor="text1"/>
          <w:sz w:val="22"/>
          <w:szCs w:val="22"/>
          <w:shd w:val="clear" w:color="auto" w:fill="F7F7F7"/>
        </w:rPr>
      </w:pPr>
      <w:r w:rsidRPr="00EB01B5">
        <w:rPr>
          <w:color w:val="000000" w:themeColor="text1"/>
          <w:sz w:val="22"/>
          <w:szCs w:val="22"/>
          <w:shd w:val="clear" w:color="auto" w:fill="F7F7F7"/>
        </w:rPr>
        <w:t>Predsednik sveta e potrdil, da so potrebne izboljšave doma, istočasno pa izpostavil, da je v tem trenutku dom v Hrušici najboljša stavba za družbene dejavnosti. Glede igrišča sta se s podpredsednikom in mestnim svetnikom dogovorila, da bosta organizirala sestanek pri zavodu Šport Ljubljana, ki je pristojen za urejanje igrišč.</w:t>
      </w:r>
    </w:p>
    <w:p w:rsidR="00E936C0" w:rsidRPr="00EB01B5" w:rsidRDefault="00E936C0" w:rsidP="00EB01B5">
      <w:pPr>
        <w:jc w:val="both"/>
        <w:rPr>
          <w:szCs w:val="22"/>
        </w:rPr>
      </w:pPr>
    </w:p>
    <w:p w:rsidR="00E936C0" w:rsidRPr="00EB01B5" w:rsidRDefault="00E936C0" w:rsidP="00EB01B5">
      <w:pPr>
        <w:jc w:val="both"/>
        <w:rPr>
          <w:szCs w:val="22"/>
        </w:rPr>
      </w:pPr>
    </w:p>
    <w:p w:rsidR="00E936C0" w:rsidRPr="00EB01B5" w:rsidRDefault="00E936C0" w:rsidP="00EB01B5">
      <w:pPr>
        <w:jc w:val="center"/>
        <w:rPr>
          <w:b/>
          <w:szCs w:val="22"/>
        </w:rPr>
      </w:pPr>
      <w:r w:rsidRPr="00EB01B5">
        <w:rPr>
          <w:b/>
          <w:szCs w:val="22"/>
        </w:rPr>
        <w:t>AD 3</w:t>
      </w:r>
    </w:p>
    <w:p w:rsidR="00E936C0" w:rsidRPr="00EB01B5" w:rsidRDefault="00E936C0" w:rsidP="00EB01B5">
      <w:pPr>
        <w:jc w:val="center"/>
        <w:rPr>
          <w:b/>
          <w:szCs w:val="22"/>
        </w:rPr>
      </w:pPr>
      <w:r w:rsidRPr="00EB01B5">
        <w:rPr>
          <w:b/>
          <w:szCs w:val="22"/>
        </w:rPr>
        <w:t>POGOVOR O UREDITVI</w:t>
      </w:r>
      <w:r w:rsidR="00EB01B5" w:rsidRPr="00EB01B5">
        <w:rPr>
          <w:b/>
          <w:szCs w:val="22"/>
        </w:rPr>
        <w:t xml:space="preserve"> ČETRTNE SKUPNOSTI GOLOVEC</w:t>
      </w:r>
    </w:p>
    <w:p w:rsidR="00EB01B5" w:rsidRPr="00EB01B5" w:rsidRDefault="00EB01B5" w:rsidP="00EB01B5">
      <w:pPr>
        <w:jc w:val="both"/>
        <w:rPr>
          <w:szCs w:val="22"/>
        </w:rPr>
      </w:pPr>
    </w:p>
    <w:p w:rsidR="00EB01B5" w:rsidRPr="00EB01B5" w:rsidRDefault="00EB01B5" w:rsidP="00EB01B5">
      <w:pPr>
        <w:jc w:val="both"/>
        <w:rPr>
          <w:color w:val="000000" w:themeColor="text1"/>
          <w:szCs w:val="22"/>
          <w:shd w:val="clear" w:color="auto" w:fill="F7F7F7"/>
        </w:rPr>
      </w:pPr>
      <w:r w:rsidRPr="00EB01B5">
        <w:rPr>
          <w:color w:val="000000" w:themeColor="text1"/>
          <w:szCs w:val="22"/>
          <w:shd w:val="clear" w:color="auto" w:fill="F7F7F7"/>
        </w:rPr>
        <w:t xml:space="preserve">Predsednik Sveta Aleš Dakić je predstavil, da se je v pogovoru z občani ugotovilo, da se posamezne lokalne skupnosti znotraj Četrtne skupnosti Golovec spreminjajo in na žalost tudi razpadajo. To je pomembno predvsem zato, ker se je v zadnjih 30 – 35 let družbeno-politični sistem spreminjal v smeri vse večje privatizacije storitev in zmanjševanja vloge javnega sektorja. Zato moramo to resničnost sprejeti in se ji ustrezno prilagoditi ne glede na to ali se z njim strinjamo ali ne. Sam je izrazil dvome o koristnosti tovrstnih sprememb. Na ravni četrtne skupnosti se je potrebno sprejeti, da bomo morali občani tudi javne površine vedno bolj urejati sami, zato se bomo morali povezati in s skupnimi akcijami doseči urejeno okolico. Povezanost med občani pa ima za stranske učinke tudi večji pretok informacij, večje zaupanje med ljudmi in ureditev družbe in okolic v skladu s potrebami in željami nas samih. </w:t>
      </w:r>
    </w:p>
    <w:p w:rsidR="00EB01B5" w:rsidRPr="00EB01B5" w:rsidRDefault="00EB01B5" w:rsidP="00EB01B5">
      <w:pPr>
        <w:jc w:val="both"/>
        <w:rPr>
          <w:color w:val="000000" w:themeColor="text1"/>
          <w:szCs w:val="22"/>
          <w:shd w:val="clear" w:color="auto" w:fill="F7F7F7"/>
        </w:rPr>
      </w:pPr>
    </w:p>
    <w:p w:rsidR="00EB01B5" w:rsidRPr="00EB01B5" w:rsidRDefault="00EB01B5" w:rsidP="00EB01B5">
      <w:pPr>
        <w:jc w:val="both"/>
        <w:rPr>
          <w:szCs w:val="22"/>
        </w:rPr>
      </w:pPr>
      <w:r w:rsidRPr="00EB01B5">
        <w:rPr>
          <w:color w:val="000000" w:themeColor="text1"/>
          <w:szCs w:val="22"/>
          <w:shd w:val="clear" w:color="auto" w:fill="F7F7F7"/>
        </w:rPr>
        <w:t xml:space="preserve">Orisal je načrt sveta CS Golovec, ki je ohraniti obstoječe in vzpostaviti novo odlično organizirano skupnost prebivalcev na območju </w:t>
      </w:r>
      <w:proofErr w:type="spellStart"/>
      <w:r w:rsidRPr="00EB01B5">
        <w:rPr>
          <w:color w:val="000000" w:themeColor="text1"/>
          <w:szCs w:val="22"/>
          <w:shd w:val="clear" w:color="auto" w:fill="F7F7F7"/>
        </w:rPr>
        <w:t>Štepanjskega</w:t>
      </w:r>
      <w:proofErr w:type="spellEnd"/>
      <w:r w:rsidRPr="00EB01B5">
        <w:rPr>
          <w:color w:val="000000" w:themeColor="text1"/>
          <w:szCs w:val="22"/>
          <w:shd w:val="clear" w:color="auto" w:fill="F7F7F7"/>
        </w:rPr>
        <w:t xml:space="preserve"> naselja, Bizovika, Hrušice, starih  Fužin, </w:t>
      </w:r>
      <w:proofErr w:type="spellStart"/>
      <w:r w:rsidRPr="00EB01B5">
        <w:rPr>
          <w:color w:val="000000" w:themeColor="text1"/>
          <w:szCs w:val="22"/>
          <w:shd w:val="clear" w:color="auto" w:fill="F7F7F7"/>
        </w:rPr>
        <w:t>Štepanje</w:t>
      </w:r>
      <w:proofErr w:type="spellEnd"/>
      <w:r w:rsidRPr="00EB01B5">
        <w:rPr>
          <w:color w:val="000000" w:themeColor="text1"/>
          <w:szCs w:val="22"/>
          <w:shd w:val="clear" w:color="auto" w:fill="F7F7F7"/>
        </w:rPr>
        <w:t xml:space="preserve"> vasi in Gmajne, skratka na celotnem območju ČS Golovec. Cilj je, da ljudje čutijo pripadnost ČS Golovec in tesno medsebojno povezanost. Zato je prisotne pozval k sodelovanju, da sami identificirajo svoje želje in potrebe ter jih na ustrezen način predstavijo svetu ČS Golovec, ki se bo zavzemal, da jih uresniči.</w:t>
      </w:r>
    </w:p>
    <w:p w:rsidR="00EB01B5" w:rsidRPr="00EB01B5" w:rsidRDefault="00EB01B5" w:rsidP="00EB01B5">
      <w:pPr>
        <w:jc w:val="both"/>
        <w:rPr>
          <w:szCs w:val="22"/>
        </w:rPr>
      </w:pPr>
    </w:p>
    <w:p w:rsidR="00BC4DC3" w:rsidRPr="00EB01B5" w:rsidRDefault="00BC4DC3" w:rsidP="00EB01B5">
      <w:pPr>
        <w:jc w:val="both"/>
        <w:rPr>
          <w:szCs w:val="22"/>
        </w:rPr>
      </w:pPr>
      <w:r w:rsidRPr="00EB01B5">
        <w:rPr>
          <w:b/>
          <w:szCs w:val="22"/>
        </w:rPr>
        <w:t>S tem je bil dnevni red izčrpan in seja se je zaključila ob 1</w:t>
      </w:r>
      <w:r w:rsidR="00E06FF9" w:rsidRPr="00EB01B5">
        <w:rPr>
          <w:b/>
          <w:szCs w:val="22"/>
        </w:rPr>
        <w:t>8</w:t>
      </w:r>
      <w:r w:rsidRPr="00EB01B5">
        <w:rPr>
          <w:b/>
          <w:szCs w:val="22"/>
        </w:rPr>
        <w:t>.</w:t>
      </w:r>
      <w:r w:rsidR="00EB01B5" w:rsidRPr="00EB01B5">
        <w:rPr>
          <w:b/>
          <w:szCs w:val="22"/>
        </w:rPr>
        <w:t>0</w:t>
      </w:r>
      <w:r w:rsidR="003A6699" w:rsidRPr="00EB01B5">
        <w:rPr>
          <w:b/>
          <w:szCs w:val="22"/>
        </w:rPr>
        <w:t>0</w:t>
      </w:r>
      <w:r w:rsidRPr="00EB01B5">
        <w:rPr>
          <w:b/>
          <w:szCs w:val="22"/>
        </w:rPr>
        <w:t xml:space="preserve"> uri.</w:t>
      </w:r>
    </w:p>
    <w:p w:rsidR="00BC4DC3" w:rsidRPr="00EB01B5" w:rsidRDefault="00BC4DC3" w:rsidP="00EB01B5">
      <w:pPr>
        <w:jc w:val="both"/>
        <w:rPr>
          <w:szCs w:val="22"/>
        </w:rPr>
      </w:pPr>
    </w:p>
    <w:p w:rsidR="00957230" w:rsidRPr="00EB01B5" w:rsidRDefault="00957230" w:rsidP="00EB01B5">
      <w:pPr>
        <w:jc w:val="both"/>
        <w:rPr>
          <w:szCs w:val="22"/>
        </w:rPr>
      </w:pPr>
    </w:p>
    <w:p w:rsidR="00BC4DC3" w:rsidRPr="00EB01B5" w:rsidRDefault="00BC4DC3" w:rsidP="00EB01B5">
      <w:pPr>
        <w:jc w:val="both"/>
        <w:rPr>
          <w:szCs w:val="22"/>
        </w:rPr>
      </w:pPr>
      <w:r w:rsidRPr="00EB01B5">
        <w:rPr>
          <w:szCs w:val="22"/>
        </w:rPr>
        <w:t>Zapisal:                                                                                                    Aleš Dakić</w:t>
      </w:r>
    </w:p>
    <w:p w:rsidR="00BC4DC3" w:rsidRPr="00EB01B5" w:rsidRDefault="00F148C0" w:rsidP="00EB01B5">
      <w:pPr>
        <w:jc w:val="both"/>
        <w:rPr>
          <w:szCs w:val="22"/>
        </w:rPr>
      </w:pPr>
      <w:r w:rsidRPr="00EB01B5">
        <w:rPr>
          <w:szCs w:val="22"/>
        </w:rPr>
        <w:t xml:space="preserve">Aleš Dakić     </w:t>
      </w:r>
      <w:r w:rsidR="00BC4DC3" w:rsidRPr="00EB01B5">
        <w:rPr>
          <w:szCs w:val="22"/>
        </w:rPr>
        <w:t xml:space="preserve">                                                                                       Predsednik sveta</w:t>
      </w:r>
    </w:p>
    <w:p w:rsidR="00BA7414" w:rsidRPr="00EB01B5" w:rsidRDefault="00F148C0" w:rsidP="00EB01B5">
      <w:pPr>
        <w:jc w:val="both"/>
        <w:rPr>
          <w:szCs w:val="22"/>
        </w:rPr>
      </w:pPr>
      <w:r w:rsidRPr="00EB01B5">
        <w:rPr>
          <w:szCs w:val="22"/>
        </w:rPr>
        <w:t xml:space="preserve">                           </w:t>
      </w:r>
      <w:r w:rsidR="00957230" w:rsidRPr="00EB01B5">
        <w:rPr>
          <w:szCs w:val="22"/>
        </w:rPr>
        <w:tab/>
      </w:r>
      <w:r w:rsidR="00957230" w:rsidRPr="00EB01B5">
        <w:rPr>
          <w:szCs w:val="22"/>
        </w:rPr>
        <w:tab/>
      </w:r>
      <w:r w:rsidR="00957230" w:rsidRPr="00EB01B5">
        <w:rPr>
          <w:szCs w:val="22"/>
        </w:rPr>
        <w:tab/>
      </w:r>
      <w:r w:rsidR="00957230" w:rsidRPr="00EB01B5">
        <w:rPr>
          <w:szCs w:val="22"/>
        </w:rPr>
        <w:tab/>
      </w:r>
      <w:r w:rsidR="00957230" w:rsidRPr="00EB01B5">
        <w:rPr>
          <w:szCs w:val="22"/>
        </w:rPr>
        <w:tab/>
      </w:r>
      <w:r w:rsidR="00957230" w:rsidRPr="00EB01B5">
        <w:rPr>
          <w:szCs w:val="22"/>
        </w:rPr>
        <w:tab/>
      </w:r>
      <w:r w:rsidR="00BC4DC3" w:rsidRPr="00EB01B5">
        <w:rPr>
          <w:szCs w:val="22"/>
        </w:rPr>
        <w:t xml:space="preserve">Četrtne skupnosti Golovec </w:t>
      </w:r>
    </w:p>
    <w:sectPr w:rsidR="00BA7414" w:rsidRPr="00EB01B5"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FD" w:rsidRDefault="005224FD">
      <w:r>
        <w:separator/>
      </w:r>
    </w:p>
  </w:endnote>
  <w:endnote w:type="continuationSeparator" w:id="0">
    <w:p w:rsidR="005224FD" w:rsidRDefault="0052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224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224FD"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224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FD" w:rsidRDefault="005224FD">
      <w:r>
        <w:separator/>
      </w:r>
    </w:p>
  </w:footnote>
  <w:footnote w:type="continuationSeparator" w:id="0">
    <w:p w:rsidR="005224FD" w:rsidRDefault="0052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224F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224FD"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0DE"/>
    <w:multiLevelType w:val="hybridMultilevel"/>
    <w:tmpl w:val="F1DAF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
    <w:nsid w:val="16F31272"/>
    <w:multiLevelType w:val="hybridMultilevel"/>
    <w:tmpl w:val="A2FC4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3E9234D4"/>
    <w:multiLevelType w:val="hybridMultilevel"/>
    <w:tmpl w:val="F13C4A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96032E3"/>
    <w:multiLevelType w:val="hybridMultilevel"/>
    <w:tmpl w:val="BDF26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7D05DC"/>
    <w:multiLevelType w:val="hybridMultilevel"/>
    <w:tmpl w:val="0184853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9">
    <w:nsid w:val="4E9A3782"/>
    <w:multiLevelType w:val="hybridMultilevel"/>
    <w:tmpl w:val="8C3E86C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0">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9506E97"/>
    <w:multiLevelType w:val="hybridMultilevel"/>
    <w:tmpl w:val="D2BCF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4">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9"/>
  </w:num>
  <w:num w:numId="4">
    <w:abstractNumId w:val="9"/>
  </w:num>
  <w:num w:numId="5">
    <w:abstractNumId w:val="14"/>
  </w:num>
  <w:num w:numId="6">
    <w:abstractNumId w:val="3"/>
  </w:num>
  <w:num w:numId="7">
    <w:abstractNumId w:val="4"/>
  </w:num>
  <w:num w:numId="8">
    <w:abstractNumId w:val="3"/>
  </w:num>
  <w:num w:numId="9">
    <w:abstractNumId w:val="6"/>
  </w:num>
  <w:num w:numId="10">
    <w:abstractNumId w:val="9"/>
  </w:num>
  <w:num w:numId="11">
    <w:abstractNumId w:val="11"/>
  </w:num>
  <w:num w:numId="12">
    <w:abstractNumId w:val="9"/>
  </w:num>
  <w:num w:numId="13">
    <w:abstractNumId w:val="1"/>
  </w:num>
  <w:num w:numId="14">
    <w:abstractNumId w:val="9"/>
  </w:num>
  <w:num w:numId="15">
    <w:abstractNumId w:val="13"/>
  </w:num>
  <w:num w:numId="16">
    <w:abstractNumId w:val="9"/>
  </w:num>
  <w:num w:numId="17">
    <w:abstractNumId w:val="5"/>
  </w:num>
  <w:num w:numId="18">
    <w:abstractNumId w:val="9"/>
  </w:num>
  <w:num w:numId="19">
    <w:abstractNumId w:val="8"/>
  </w:num>
  <w:num w:numId="20">
    <w:abstractNumId w:val="0"/>
  </w:num>
  <w:num w:numId="21">
    <w:abstractNumId w:val="7"/>
  </w:num>
  <w:num w:numId="22">
    <w:abstractNumId w:val="12"/>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40D0D"/>
    <w:rsid w:val="000413DD"/>
    <w:rsid w:val="00043EB6"/>
    <w:rsid w:val="00044890"/>
    <w:rsid w:val="00050CDC"/>
    <w:rsid w:val="00063801"/>
    <w:rsid w:val="00075CFB"/>
    <w:rsid w:val="00095712"/>
    <w:rsid w:val="000A7D5C"/>
    <w:rsid w:val="000B2004"/>
    <w:rsid w:val="000B3691"/>
    <w:rsid w:val="000B5862"/>
    <w:rsid w:val="000C3305"/>
    <w:rsid w:val="000C4FE8"/>
    <w:rsid w:val="000D0A06"/>
    <w:rsid w:val="000D1407"/>
    <w:rsid w:val="000D209C"/>
    <w:rsid w:val="000D648D"/>
    <w:rsid w:val="000D6863"/>
    <w:rsid w:val="000D7A39"/>
    <w:rsid w:val="000E0236"/>
    <w:rsid w:val="000E1A85"/>
    <w:rsid w:val="000E4139"/>
    <w:rsid w:val="000E4BA1"/>
    <w:rsid w:val="000E7E92"/>
    <w:rsid w:val="000F056D"/>
    <w:rsid w:val="000F2193"/>
    <w:rsid w:val="001018CD"/>
    <w:rsid w:val="001047BD"/>
    <w:rsid w:val="0011144A"/>
    <w:rsid w:val="00112B3E"/>
    <w:rsid w:val="00116C66"/>
    <w:rsid w:val="00116D19"/>
    <w:rsid w:val="001176BC"/>
    <w:rsid w:val="00120042"/>
    <w:rsid w:val="00124A61"/>
    <w:rsid w:val="001447F1"/>
    <w:rsid w:val="00144B1D"/>
    <w:rsid w:val="00144F7B"/>
    <w:rsid w:val="001450BE"/>
    <w:rsid w:val="001519A6"/>
    <w:rsid w:val="00151D70"/>
    <w:rsid w:val="0015530C"/>
    <w:rsid w:val="001613EB"/>
    <w:rsid w:val="0016270F"/>
    <w:rsid w:val="001631B3"/>
    <w:rsid w:val="001660C9"/>
    <w:rsid w:val="0016744B"/>
    <w:rsid w:val="001720BC"/>
    <w:rsid w:val="00173494"/>
    <w:rsid w:val="0017488D"/>
    <w:rsid w:val="00174D79"/>
    <w:rsid w:val="001765BC"/>
    <w:rsid w:val="00176F47"/>
    <w:rsid w:val="001808CF"/>
    <w:rsid w:val="00180B88"/>
    <w:rsid w:val="00182FB3"/>
    <w:rsid w:val="0019341F"/>
    <w:rsid w:val="001966D4"/>
    <w:rsid w:val="001B33C4"/>
    <w:rsid w:val="001C39A9"/>
    <w:rsid w:val="001C5E05"/>
    <w:rsid w:val="001D213A"/>
    <w:rsid w:val="001D6ECC"/>
    <w:rsid w:val="001E2165"/>
    <w:rsid w:val="001F393C"/>
    <w:rsid w:val="001F41B1"/>
    <w:rsid w:val="001F73FC"/>
    <w:rsid w:val="002020EE"/>
    <w:rsid w:val="0020226F"/>
    <w:rsid w:val="00204290"/>
    <w:rsid w:val="0021440C"/>
    <w:rsid w:val="00215F4C"/>
    <w:rsid w:val="00227ED8"/>
    <w:rsid w:val="00232F8B"/>
    <w:rsid w:val="00233155"/>
    <w:rsid w:val="00233F71"/>
    <w:rsid w:val="002358A7"/>
    <w:rsid w:val="0023650D"/>
    <w:rsid w:val="00240BA6"/>
    <w:rsid w:val="002462F5"/>
    <w:rsid w:val="00261B4F"/>
    <w:rsid w:val="00266CC7"/>
    <w:rsid w:val="002763CA"/>
    <w:rsid w:val="00277D50"/>
    <w:rsid w:val="00291940"/>
    <w:rsid w:val="002A0A0E"/>
    <w:rsid w:val="002A7C2B"/>
    <w:rsid w:val="002B0C71"/>
    <w:rsid w:val="002B25CB"/>
    <w:rsid w:val="002B6C35"/>
    <w:rsid w:val="002C25D2"/>
    <w:rsid w:val="002C2D0D"/>
    <w:rsid w:val="002C486F"/>
    <w:rsid w:val="002D207B"/>
    <w:rsid w:val="002D3523"/>
    <w:rsid w:val="002E1617"/>
    <w:rsid w:val="002E1A4A"/>
    <w:rsid w:val="002E3103"/>
    <w:rsid w:val="002E5FF6"/>
    <w:rsid w:val="002F5601"/>
    <w:rsid w:val="002F6276"/>
    <w:rsid w:val="002F68C0"/>
    <w:rsid w:val="00300A03"/>
    <w:rsid w:val="00304828"/>
    <w:rsid w:val="003133FC"/>
    <w:rsid w:val="00331CF5"/>
    <w:rsid w:val="00332E00"/>
    <w:rsid w:val="00342645"/>
    <w:rsid w:val="00347E3A"/>
    <w:rsid w:val="0035313E"/>
    <w:rsid w:val="003550AB"/>
    <w:rsid w:val="00363060"/>
    <w:rsid w:val="00365094"/>
    <w:rsid w:val="003662DB"/>
    <w:rsid w:val="00371786"/>
    <w:rsid w:val="003744C9"/>
    <w:rsid w:val="003836E0"/>
    <w:rsid w:val="0039229B"/>
    <w:rsid w:val="003A0370"/>
    <w:rsid w:val="003A16C8"/>
    <w:rsid w:val="003A36F9"/>
    <w:rsid w:val="003A4D0D"/>
    <w:rsid w:val="003A6699"/>
    <w:rsid w:val="003C0B5E"/>
    <w:rsid w:val="003C7943"/>
    <w:rsid w:val="003D37CE"/>
    <w:rsid w:val="003D5739"/>
    <w:rsid w:val="003F3BCF"/>
    <w:rsid w:val="003F5249"/>
    <w:rsid w:val="003F55CE"/>
    <w:rsid w:val="003F7143"/>
    <w:rsid w:val="003F78AA"/>
    <w:rsid w:val="00405662"/>
    <w:rsid w:val="00410022"/>
    <w:rsid w:val="0041494D"/>
    <w:rsid w:val="004158E4"/>
    <w:rsid w:val="00415B30"/>
    <w:rsid w:val="00416FF1"/>
    <w:rsid w:val="00432AAC"/>
    <w:rsid w:val="0043441C"/>
    <w:rsid w:val="00434E5E"/>
    <w:rsid w:val="0043535E"/>
    <w:rsid w:val="004417E1"/>
    <w:rsid w:val="00442160"/>
    <w:rsid w:val="004432FB"/>
    <w:rsid w:val="00443658"/>
    <w:rsid w:val="0045040E"/>
    <w:rsid w:val="00451D5A"/>
    <w:rsid w:val="00455799"/>
    <w:rsid w:val="00464330"/>
    <w:rsid w:val="00466336"/>
    <w:rsid w:val="00471201"/>
    <w:rsid w:val="00471982"/>
    <w:rsid w:val="004771B4"/>
    <w:rsid w:val="00481D58"/>
    <w:rsid w:val="00485C51"/>
    <w:rsid w:val="004A1F78"/>
    <w:rsid w:val="004C0813"/>
    <w:rsid w:val="004C2E70"/>
    <w:rsid w:val="004D1946"/>
    <w:rsid w:val="004D4BF1"/>
    <w:rsid w:val="004D59AF"/>
    <w:rsid w:val="004D6BFF"/>
    <w:rsid w:val="004E2651"/>
    <w:rsid w:val="004F4143"/>
    <w:rsid w:val="005038A9"/>
    <w:rsid w:val="005224FD"/>
    <w:rsid w:val="00525927"/>
    <w:rsid w:val="005307E6"/>
    <w:rsid w:val="00531216"/>
    <w:rsid w:val="00531871"/>
    <w:rsid w:val="00543DD3"/>
    <w:rsid w:val="005463CB"/>
    <w:rsid w:val="00551605"/>
    <w:rsid w:val="00560FC0"/>
    <w:rsid w:val="00561826"/>
    <w:rsid w:val="005755B5"/>
    <w:rsid w:val="00575924"/>
    <w:rsid w:val="00592BD6"/>
    <w:rsid w:val="00596591"/>
    <w:rsid w:val="005A18D0"/>
    <w:rsid w:val="005A5718"/>
    <w:rsid w:val="005A5906"/>
    <w:rsid w:val="005C0487"/>
    <w:rsid w:val="005C21CF"/>
    <w:rsid w:val="005C524F"/>
    <w:rsid w:val="005C5E3E"/>
    <w:rsid w:val="005D1E00"/>
    <w:rsid w:val="005D5285"/>
    <w:rsid w:val="005E0643"/>
    <w:rsid w:val="005E0E1E"/>
    <w:rsid w:val="00604638"/>
    <w:rsid w:val="00605D25"/>
    <w:rsid w:val="00615BD8"/>
    <w:rsid w:val="006162CF"/>
    <w:rsid w:val="00627BF9"/>
    <w:rsid w:val="00630AA7"/>
    <w:rsid w:val="006405E7"/>
    <w:rsid w:val="00640CF7"/>
    <w:rsid w:val="00643746"/>
    <w:rsid w:val="00653ABC"/>
    <w:rsid w:val="006568E0"/>
    <w:rsid w:val="006617C5"/>
    <w:rsid w:val="006701ED"/>
    <w:rsid w:val="00670E4F"/>
    <w:rsid w:val="0067234B"/>
    <w:rsid w:val="006754F2"/>
    <w:rsid w:val="006778A2"/>
    <w:rsid w:val="0068101F"/>
    <w:rsid w:val="006902E3"/>
    <w:rsid w:val="0069368E"/>
    <w:rsid w:val="00694CFA"/>
    <w:rsid w:val="00696EEF"/>
    <w:rsid w:val="006E0F85"/>
    <w:rsid w:val="006E6525"/>
    <w:rsid w:val="006F1110"/>
    <w:rsid w:val="00702043"/>
    <w:rsid w:val="007035E6"/>
    <w:rsid w:val="007050E1"/>
    <w:rsid w:val="007127A2"/>
    <w:rsid w:val="00732D79"/>
    <w:rsid w:val="0074690A"/>
    <w:rsid w:val="00750078"/>
    <w:rsid w:val="0075259D"/>
    <w:rsid w:val="0076382D"/>
    <w:rsid w:val="00765C5D"/>
    <w:rsid w:val="0076781B"/>
    <w:rsid w:val="00767C9A"/>
    <w:rsid w:val="00771F8A"/>
    <w:rsid w:val="007723B8"/>
    <w:rsid w:val="0077303E"/>
    <w:rsid w:val="00775966"/>
    <w:rsid w:val="00782A57"/>
    <w:rsid w:val="00787FCC"/>
    <w:rsid w:val="00794834"/>
    <w:rsid w:val="007977FB"/>
    <w:rsid w:val="007A01B6"/>
    <w:rsid w:val="007A76DB"/>
    <w:rsid w:val="007C2495"/>
    <w:rsid w:val="007C2EF8"/>
    <w:rsid w:val="007C3DA7"/>
    <w:rsid w:val="007C50E7"/>
    <w:rsid w:val="007D56DB"/>
    <w:rsid w:val="007F240B"/>
    <w:rsid w:val="00804F60"/>
    <w:rsid w:val="00805735"/>
    <w:rsid w:val="008102FC"/>
    <w:rsid w:val="00824CEB"/>
    <w:rsid w:val="00827B94"/>
    <w:rsid w:val="008310E8"/>
    <w:rsid w:val="0083191D"/>
    <w:rsid w:val="00834C2E"/>
    <w:rsid w:val="00855DC6"/>
    <w:rsid w:val="00856003"/>
    <w:rsid w:val="00857548"/>
    <w:rsid w:val="00861AE3"/>
    <w:rsid w:val="00880900"/>
    <w:rsid w:val="0089190F"/>
    <w:rsid w:val="0089281D"/>
    <w:rsid w:val="00895CA5"/>
    <w:rsid w:val="008A4D0A"/>
    <w:rsid w:val="008A52B6"/>
    <w:rsid w:val="008A6770"/>
    <w:rsid w:val="008B1840"/>
    <w:rsid w:val="008B3AA1"/>
    <w:rsid w:val="008C3CA5"/>
    <w:rsid w:val="008C3DC1"/>
    <w:rsid w:val="008C3E2B"/>
    <w:rsid w:val="008C4AA6"/>
    <w:rsid w:val="008C620F"/>
    <w:rsid w:val="008C6D51"/>
    <w:rsid w:val="008D001D"/>
    <w:rsid w:val="008D12C1"/>
    <w:rsid w:val="008D38F0"/>
    <w:rsid w:val="008D3A43"/>
    <w:rsid w:val="008D49A5"/>
    <w:rsid w:val="008D77F5"/>
    <w:rsid w:val="008E3EA2"/>
    <w:rsid w:val="008F04F3"/>
    <w:rsid w:val="008F0687"/>
    <w:rsid w:val="008F2062"/>
    <w:rsid w:val="008F7A4E"/>
    <w:rsid w:val="0090275D"/>
    <w:rsid w:val="0091085C"/>
    <w:rsid w:val="00911D61"/>
    <w:rsid w:val="00913A5C"/>
    <w:rsid w:val="00915F60"/>
    <w:rsid w:val="009175BD"/>
    <w:rsid w:val="009218C8"/>
    <w:rsid w:val="00933271"/>
    <w:rsid w:val="009348EE"/>
    <w:rsid w:val="00940AE3"/>
    <w:rsid w:val="009444E8"/>
    <w:rsid w:val="00946ADB"/>
    <w:rsid w:val="009519C6"/>
    <w:rsid w:val="0095283A"/>
    <w:rsid w:val="00954640"/>
    <w:rsid w:val="00957230"/>
    <w:rsid w:val="00963FFA"/>
    <w:rsid w:val="00971B17"/>
    <w:rsid w:val="0097731E"/>
    <w:rsid w:val="00986BAF"/>
    <w:rsid w:val="00987F32"/>
    <w:rsid w:val="00990396"/>
    <w:rsid w:val="0099375A"/>
    <w:rsid w:val="009A1D6D"/>
    <w:rsid w:val="009B457E"/>
    <w:rsid w:val="009C4C3C"/>
    <w:rsid w:val="009C51EA"/>
    <w:rsid w:val="009C688B"/>
    <w:rsid w:val="009D504A"/>
    <w:rsid w:val="009E7B80"/>
    <w:rsid w:val="00A030E7"/>
    <w:rsid w:val="00A05D1B"/>
    <w:rsid w:val="00A15FEE"/>
    <w:rsid w:val="00A200CE"/>
    <w:rsid w:val="00A20A14"/>
    <w:rsid w:val="00A21358"/>
    <w:rsid w:val="00A265F2"/>
    <w:rsid w:val="00A330FF"/>
    <w:rsid w:val="00A409AB"/>
    <w:rsid w:val="00A54E54"/>
    <w:rsid w:val="00A55D09"/>
    <w:rsid w:val="00A56AB0"/>
    <w:rsid w:val="00A60885"/>
    <w:rsid w:val="00A64ED7"/>
    <w:rsid w:val="00A64F3D"/>
    <w:rsid w:val="00A906F8"/>
    <w:rsid w:val="00A96FD8"/>
    <w:rsid w:val="00AA53C0"/>
    <w:rsid w:val="00AB36AD"/>
    <w:rsid w:val="00AC3C7D"/>
    <w:rsid w:val="00AC51A1"/>
    <w:rsid w:val="00AD670F"/>
    <w:rsid w:val="00AE7F59"/>
    <w:rsid w:val="00AF044A"/>
    <w:rsid w:val="00AF1A2D"/>
    <w:rsid w:val="00AF2EF0"/>
    <w:rsid w:val="00B01CD5"/>
    <w:rsid w:val="00B04750"/>
    <w:rsid w:val="00B148E4"/>
    <w:rsid w:val="00B17786"/>
    <w:rsid w:val="00B32F8F"/>
    <w:rsid w:val="00B34088"/>
    <w:rsid w:val="00B37447"/>
    <w:rsid w:val="00B53B96"/>
    <w:rsid w:val="00B61CD1"/>
    <w:rsid w:val="00B61D0A"/>
    <w:rsid w:val="00B71848"/>
    <w:rsid w:val="00B83C4C"/>
    <w:rsid w:val="00B85A27"/>
    <w:rsid w:val="00B9316E"/>
    <w:rsid w:val="00B95FBB"/>
    <w:rsid w:val="00B97208"/>
    <w:rsid w:val="00BA7414"/>
    <w:rsid w:val="00BA7C6E"/>
    <w:rsid w:val="00BB0B33"/>
    <w:rsid w:val="00BB10A2"/>
    <w:rsid w:val="00BB1F31"/>
    <w:rsid w:val="00BB2AC0"/>
    <w:rsid w:val="00BB332E"/>
    <w:rsid w:val="00BB6E76"/>
    <w:rsid w:val="00BC2C1B"/>
    <w:rsid w:val="00BC4DC3"/>
    <w:rsid w:val="00BC55C1"/>
    <w:rsid w:val="00BD2ACA"/>
    <w:rsid w:val="00BD2D22"/>
    <w:rsid w:val="00BE170E"/>
    <w:rsid w:val="00BE188D"/>
    <w:rsid w:val="00BF237A"/>
    <w:rsid w:val="00BF2686"/>
    <w:rsid w:val="00BF76A6"/>
    <w:rsid w:val="00C036F2"/>
    <w:rsid w:val="00C0749B"/>
    <w:rsid w:val="00C1152B"/>
    <w:rsid w:val="00C12848"/>
    <w:rsid w:val="00C144C3"/>
    <w:rsid w:val="00C2062C"/>
    <w:rsid w:val="00C26383"/>
    <w:rsid w:val="00C2775E"/>
    <w:rsid w:val="00C27EA7"/>
    <w:rsid w:val="00C31D9C"/>
    <w:rsid w:val="00C453C1"/>
    <w:rsid w:val="00C46EAC"/>
    <w:rsid w:val="00C52624"/>
    <w:rsid w:val="00C6064E"/>
    <w:rsid w:val="00C62C5F"/>
    <w:rsid w:val="00C65593"/>
    <w:rsid w:val="00C6691C"/>
    <w:rsid w:val="00C8000D"/>
    <w:rsid w:val="00C83B4F"/>
    <w:rsid w:val="00C85963"/>
    <w:rsid w:val="00C86962"/>
    <w:rsid w:val="00CA0887"/>
    <w:rsid w:val="00CD0A3C"/>
    <w:rsid w:val="00CE2B1C"/>
    <w:rsid w:val="00CE380E"/>
    <w:rsid w:val="00CF1907"/>
    <w:rsid w:val="00CF2E39"/>
    <w:rsid w:val="00CF511A"/>
    <w:rsid w:val="00D058AC"/>
    <w:rsid w:val="00D33EFF"/>
    <w:rsid w:val="00D45A81"/>
    <w:rsid w:val="00D50AF8"/>
    <w:rsid w:val="00D52499"/>
    <w:rsid w:val="00D54942"/>
    <w:rsid w:val="00D55FAA"/>
    <w:rsid w:val="00D62094"/>
    <w:rsid w:val="00D633A8"/>
    <w:rsid w:val="00D63AE4"/>
    <w:rsid w:val="00D654BA"/>
    <w:rsid w:val="00D66F12"/>
    <w:rsid w:val="00D729EA"/>
    <w:rsid w:val="00D77B55"/>
    <w:rsid w:val="00D84AB5"/>
    <w:rsid w:val="00D852D5"/>
    <w:rsid w:val="00D86CD8"/>
    <w:rsid w:val="00D905E2"/>
    <w:rsid w:val="00D937DE"/>
    <w:rsid w:val="00DA435B"/>
    <w:rsid w:val="00DB09ED"/>
    <w:rsid w:val="00DC08F8"/>
    <w:rsid w:val="00DC6895"/>
    <w:rsid w:val="00DC768D"/>
    <w:rsid w:val="00DD0480"/>
    <w:rsid w:val="00DD6C59"/>
    <w:rsid w:val="00DE5BA9"/>
    <w:rsid w:val="00DE6312"/>
    <w:rsid w:val="00DE7E02"/>
    <w:rsid w:val="00DF225F"/>
    <w:rsid w:val="00E00E65"/>
    <w:rsid w:val="00E04D4E"/>
    <w:rsid w:val="00E06FF9"/>
    <w:rsid w:val="00E151D5"/>
    <w:rsid w:val="00E1526A"/>
    <w:rsid w:val="00E16ADE"/>
    <w:rsid w:val="00E27C60"/>
    <w:rsid w:val="00E32DF8"/>
    <w:rsid w:val="00E32EB4"/>
    <w:rsid w:val="00E4164B"/>
    <w:rsid w:val="00E4710B"/>
    <w:rsid w:val="00E47E77"/>
    <w:rsid w:val="00E511FF"/>
    <w:rsid w:val="00E63542"/>
    <w:rsid w:val="00E65B37"/>
    <w:rsid w:val="00E678FE"/>
    <w:rsid w:val="00E77081"/>
    <w:rsid w:val="00E77268"/>
    <w:rsid w:val="00E82088"/>
    <w:rsid w:val="00E822AC"/>
    <w:rsid w:val="00E83B91"/>
    <w:rsid w:val="00E90C92"/>
    <w:rsid w:val="00E92030"/>
    <w:rsid w:val="00E936C0"/>
    <w:rsid w:val="00E968D3"/>
    <w:rsid w:val="00EA1EC6"/>
    <w:rsid w:val="00EA442F"/>
    <w:rsid w:val="00EA44F6"/>
    <w:rsid w:val="00EA5362"/>
    <w:rsid w:val="00EB01B5"/>
    <w:rsid w:val="00EB0E03"/>
    <w:rsid w:val="00EB1C93"/>
    <w:rsid w:val="00EB5120"/>
    <w:rsid w:val="00EB6BD6"/>
    <w:rsid w:val="00EC34E9"/>
    <w:rsid w:val="00EC440C"/>
    <w:rsid w:val="00EC5174"/>
    <w:rsid w:val="00ED2B4B"/>
    <w:rsid w:val="00ED457D"/>
    <w:rsid w:val="00ED76E1"/>
    <w:rsid w:val="00EE0A80"/>
    <w:rsid w:val="00EE4BB2"/>
    <w:rsid w:val="00EE6174"/>
    <w:rsid w:val="00EE6A1C"/>
    <w:rsid w:val="00EF70BB"/>
    <w:rsid w:val="00F0504B"/>
    <w:rsid w:val="00F148C0"/>
    <w:rsid w:val="00F2478C"/>
    <w:rsid w:val="00F35971"/>
    <w:rsid w:val="00F630CD"/>
    <w:rsid w:val="00F73972"/>
    <w:rsid w:val="00F76E73"/>
    <w:rsid w:val="00F85C2D"/>
    <w:rsid w:val="00F94825"/>
    <w:rsid w:val="00F9505A"/>
    <w:rsid w:val="00F9627A"/>
    <w:rsid w:val="00FA2478"/>
    <w:rsid w:val="00FB3C8A"/>
    <w:rsid w:val="00FC0A3C"/>
    <w:rsid w:val="00FC2E08"/>
    <w:rsid w:val="00FC5692"/>
    <w:rsid w:val="00FC760A"/>
    <w:rsid w:val="00FD03DD"/>
    <w:rsid w:val="00FE2CE0"/>
    <w:rsid w:val="00FE3BC6"/>
    <w:rsid w:val="00FE5EA5"/>
    <w:rsid w:val="00FE5F0D"/>
    <w:rsid w:val="00FF27F9"/>
    <w:rsid w:val="00FF4A39"/>
    <w:rsid w:val="00FF63E2"/>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838886401">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6678417">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3</TotalTime>
  <Pages>4</Pages>
  <Words>1550</Words>
  <Characters>8836</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10366</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2016-09-26T08:20:00Z</dcterms:created>
  <dcterms:modified xsi:type="dcterms:W3CDTF">2016-09-26T08:24:00Z</dcterms:modified>
</cp:coreProperties>
</file>