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DA" w:rsidRPr="00293574" w:rsidRDefault="00CF61DA" w:rsidP="00CF61DA">
      <w:pPr>
        <w:jc w:val="both"/>
        <w:rPr>
          <w:szCs w:val="22"/>
        </w:rPr>
      </w:pPr>
      <w:bookmarkStart w:id="0" w:name="_GoBack"/>
      <w:bookmarkEnd w:id="0"/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EE5A60">
        <w:rPr>
          <w:b/>
          <w:bCs/>
          <w:szCs w:val="22"/>
        </w:rPr>
        <w:t>,</w:t>
      </w:r>
      <w:r w:rsidR="008E7518" w:rsidRPr="00293574">
        <w:rPr>
          <w:b/>
          <w:bCs/>
          <w:szCs w:val="22"/>
        </w:rPr>
        <w:t xml:space="preserve"> 15/12</w:t>
      </w:r>
      <w:r w:rsidR="0087301D">
        <w:rPr>
          <w:b/>
          <w:bCs/>
          <w:szCs w:val="22"/>
        </w:rPr>
        <w:t xml:space="preserve"> in 84/15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87301D" w:rsidP="0090147B">
      <w:pPr>
        <w:jc w:val="center"/>
        <w:rPr>
          <w:b/>
          <w:szCs w:val="22"/>
        </w:rPr>
      </w:pPr>
      <w:r>
        <w:rPr>
          <w:b/>
          <w:szCs w:val="22"/>
        </w:rPr>
        <w:t>1</w:t>
      </w:r>
      <w:r w:rsidR="00555925">
        <w:rPr>
          <w:b/>
          <w:szCs w:val="22"/>
        </w:rPr>
        <w:t>6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555925">
        <w:rPr>
          <w:b/>
          <w:szCs w:val="22"/>
        </w:rPr>
        <w:t>21.9</w:t>
      </w:r>
      <w:r w:rsidR="00F32093">
        <w:rPr>
          <w:b/>
          <w:szCs w:val="22"/>
        </w:rPr>
        <w:t>.2016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C75FCB">
        <w:rPr>
          <w:szCs w:val="22"/>
        </w:rPr>
        <w:t>1</w:t>
      </w:r>
      <w:r w:rsidR="00555925">
        <w:rPr>
          <w:szCs w:val="22"/>
        </w:rPr>
        <w:t>5</w:t>
      </w:r>
      <w:r w:rsidRPr="00181AFC">
        <w:rPr>
          <w:szCs w:val="22"/>
        </w:rPr>
        <w:t>.</w:t>
      </w:r>
      <w:r w:rsidR="00F32093">
        <w:rPr>
          <w:szCs w:val="22"/>
        </w:rPr>
        <w:t xml:space="preserve"> </w:t>
      </w:r>
      <w:r w:rsidR="00555925">
        <w:rPr>
          <w:szCs w:val="22"/>
        </w:rPr>
        <w:t>razširjene seje</w:t>
      </w:r>
      <w:r w:rsidR="00E81CFC" w:rsidRPr="00181AFC">
        <w:rPr>
          <w:szCs w:val="22"/>
        </w:rPr>
        <w:t xml:space="preserve"> Sveta Četrtne skupnosti Golovec</w:t>
      </w:r>
    </w:p>
    <w:p w:rsidR="008930D9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</w:t>
      </w:r>
      <w:r w:rsidR="00590C0E" w:rsidRPr="008930D9">
        <w:rPr>
          <w:szCs w:val="22"/>
        </w:rPr>
        <w:t>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7301D" w:rsidRDefault="00F32093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 xml:space="preserve">Predlog organizacije dela Sveta </w:t>
      </w:r>
      <w:r w:rsidR="0087301D">
        <w:rPr>
          <w:szCs w:val="22"/>
        </w:rPr>
        <w:t>Č</w:t>
      </w:r>
      <w:r>
        <w:rPr>
          <w:szCs w:val="22"/>
        </w:rPr>
        <w:t>etrtne skupnosti</w:t>
      </w:r>
      <w:r w:rsidR="0087301D">
        <w:rPr>
          <w:szCs w:val="22"/>
        </w:rPr>
        <w:t xml:space="preserve"> Golovec </w:t>
      </w:r>
    </w:p>
    <w:p w:rsidR="00F32093" w:rsidRDefault="00F32093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Poročilo o realizaciji finančnega načrt</w:t>
      </w:r>
      <w:r w:rsidR="00555925">
        <w:rPr>
          <w:szCs w:val="22"/>
        </w:rPr>
        <w:t>a ČS Golovec od 1.1. do 31.8.</w:t>
      </w:r>
      <w:r>
        <w:rPr>
          <w:szCs w:val="22"/>
        </w:rPr>
        <w:t>2016</w:t>
      </w:r>
      <w:r w:rsidR="00555925">
        <w:rPr>
          <w:szCs w:val="22"/>
        </w:rPr>
        <w:t xml:space="preserve"> in predlog za prerazporeditev sredstev v finančnem načrtu ČS Golovec 2016</w:t>
      </w:r>
    </w:p>
    <w:p w:rsidR="00555925" w:rsidRDefault="00555925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Informacija – Večnamenski center Golovec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32093">
        <w:rPr>
          <w:szCs w:val="22"/>
        </w:rPr>
        <w:t>1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8A452A" w:rsidP="0090147B">
      <w:pPr>
        <w:rPr>
          <w:szCs w:val="22"/>
        </w:rPr>
      </w:pPr>
      <w:r>
        <w:rPr>
          <w:szCs w:val="22"/>
        </w:rPr>
        <w:t>Člane sveta prosim za zanesljivo udeležbo.</w:t>
      </w:r>
    </w:p>
    <w:p w:rsidR="008A452A" w:rsidRDefault="008A452A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E8" w:rsidRDefault="00CA46E8">
      <w:r>
        <w:separator/>
      </w:r>
    </w:p>
  </w:endnote>
  <w:endnote w:type="continuationSeparator" w:id="0">
    <w:p w:rsidR="00CA46E8" w:rsidRDefault="00CA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CA46E8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E8" w:rsidRDefault="00CA46E8">
      <w:r>
        <w:separator/>
      </w:r>
    </w:p>
  </w:footnote>
  <w:footnote w:type="continuationSeparator" w:id="0">
    <w:p w:rsidR="00CA46E8" w:rsidRDefault="00CA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CA46E8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D1554"/>
    <w:rsid w:val="000E6F05"/>
    <w:rsid w:val="001363A3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3F0B3C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55925"/>
    <w:rsid w:val="0057627D"/>
    <w:rsid w:val="00590C0E"/>
    <w:rsid w:val="005C602C"/>
    <w:rsid w:val="005D47D5"/>
    <w:rsid w:val="0061012E"/>
    <w:rsid w:val="00610F18"/>
    <w:rsid w:val="0062149C"/>
    <w:rsid w:val="006472BC"/>
    <w:rsid w:val="0067535F"/>
    <w:rsid w:val="00692DF3"/>
    <w:rsid w:val="006A1617"/>
    <w:rsid w:val="006B0C01"/>
    <w:rsid w:val="006B1F7E"/>
    <w:rsid w:val="006B7601"/>
    <w:rsid w:val="006D361F"/>
    <w:rsid w:val="006D54D4"/>
    <w:rsid w:val="00770DDC"/>
    <w:rsid w:val="00777DCA"/>
    <w:rsid w:val="00784F22"/>
    <w:rsid w:val="007B367D"/>
    <w:rsid w:val="007B5C7E"/>
    <w:rsid w:val="007C4454"/>
    <w:rsid w:val="0087301D"/>
    <w:rsid w:val="008930D9"/>
    <w:rsid w:val="008A452A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B7725"/>
    <w:rsid w:val="009F426E"/>
    <w:rsid w:val="00A1166E"/>
    <w:rsid w:val="00A92AD5"/>
    <w:rsid w:val="00AD0F73"/>
    <w:rsid w:val="00AE2131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75FCB"/>
    <w:rsid w:val="00CA46E8"/>
    <w:rsid w:val="00CD3F43"/>
    <w:rsid w:val="00CE013B"/>
    <w:rsid w:val="00CE7D08"/>
    <w:rsid w:val="00CF1907"/>
    <w:rsid w:val="00CF61DA"/>
    <w:rsid w:val="00D255EB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E5A60"/>
    <w:rsid w:val="00EF724F"/>
    <w:rsid w:val="00F03C27"/>
    <w:rsid w:val="00F32093"/>
    <w:rsid w:val="00F75EA7"/>
    <w:rsid w:val="00F81B6E"/>
    <w:rsid w:val="00FC7D9D"/>
    <w:rsid w:val="00FE1E58"/>
    <w:rsid w:val="00FE22D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1580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2015-11-10T07:59:00Z</cp:lastPrinted>
  <dcterms:created xsi:type="dcterms:W3CDTF">2016-09-19T07:40:00Z</dcterms:created>
  <dcterms:modified xsi:type="dcterms:W3CDTF">2016-09-19T07:40:00Z</dcterms:modified>
</cp:coreProperties>
</file>