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DA" w:rsidRPr="00293574" w:rsidRDefault="00CF61DA" w:rsidP="00CF61DA">
      <w:pPr>
        <w:jc w:val="both"/>
        <w:rPr>
          <w:szCs w:val="22"/>
        </w:rPr>
      </w:pPr>
      <w:bookmarkStart w:id="0" w:name="_GoBack"/>
      <w:bookmarkEnd w:id="0"/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EE5A60">
        <w:rPr>
          <w:b/>
          <w:bCs/>
          <w:szCs w:val="22"/>
        </w:rPr>
        <w:t>,</w:t>
      </w:r>
      <w:r w:rsidR="008E7518" w:rsidRPr="00293574">
        <w:rPr>
          <w:b/>
          <w:bCs/>
          <w:szCs w:val="22"/>
        </w:rPr>
        <w:t xml:space="preserve">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E22F4C">
        <w:rPr>
          <w:b/>
          <w:szCs w:val="22"/>
        </w:rPr>
        <w:t>7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E22F4C">
        <w:rPr>
          <w:b/>
          <w:szCs w:val="22"/>
        </w:rPr>
        <w:t>12</w:t>
      </w:r>
      <w:r w:rsidR="00555925">
        <w:rPr>
          <w:b/>
          <w:szCs w:val="22"/>
        </w:rPr>
        <w:t>.</w:t>
      </w:r>
      <w:r w:rsidR="00E22F4C">
        <w:rPr>
          <w:b/>
          <w:szCs w:val="22"/>
        </w:rPr>
        <w:t>10</w:t>
      </w:r>
      <w:r w:rsidR="00F32093">
        <w:rPr>
          <w:b/>
          <w:szCs w:val="22"/>
        </w:rPr>
        <w:t>.2016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C75FCB">
        <w:rPr>
          <w:szCs w:val="22"/>
        </w:rPr>
        <w:t>1</w:t>
      </w:r>
      <w:r w:rsidR="00E22F4C">
        <w:rPr>
          <w:szCs w:val="22"/>
        </w:rPr>
        <w:t>6</w:t>
      </w:r>
      <w:r w:rsidRPr="00181AFC">
        <w:rPr>
          <w:szCs w:val="22"/>
        </w:rPr>
        <w:t>.</w:t>
      </w:r>
      <w:r w:rsidR="00F32093">
        <w:rPr>
          <w:szCs w:val="22"/>
        </w:rPr>
        <w:t xml:space="preserve"> </w:t>
      </w:r>
      <w:r w:rsidR="00555925">
        <w:rPr>
          <w:szCs w:val="22"/>
        </w:rPr>
        <w:t>seje</w:t>
      </w:r>
      <w:r w:rsidR="00E81CFC" w:rsidRPr="00181AFC">
        <w:rPr>
          <w:szCs w:val="22"/>
        </w:rPr>
        <w:t xml:space="preserve"> Sveta Četrtne skupnosti Golovec</w:t>
      </w:r>
    </w:p>
    <w:p w:rsidR="008930D9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</w:t>
      </w:r>
      <w:r w:rsidR="00590C0E" w:rsidRPr="008930D9">
        <w:rPr>
          <w:szCs w:val="22"/>
        </w:rPr>
        <w:t>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7301D" w:rsidRDefault="00F32093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 xml:space="preserve">Predlog </w:t>
      </w:r>
      <w:r w:rsidR="00E22F4C">
        <w:rPr>
          <w:szCs w:val="22"/>
        </w:rPr>
        <w:t>finančnega načrta in plana malih dela ČS Golovec za leti 2017 in 2018</w:t>
      </w:r>
      <w:r w:rsidR="0087301D">
        <w:rPr>
          <w:szCs w:val="22"/>
        </w:rPr>
        <w:t xml:space="preserve"> </w:t>
      </w:r>
    </w:p>
    <w:p w:rsidR="00555925" w:rsidRPr="00E22F4C" w:rsidRDefault="00E22F4C" w:rsidP="008930D9">
      <w:pPr>
        <w:numPr>
          <w:ilvl w:val="0"/>
          <w:numId w:val="1"/>
        </w:numPr>
        <w:ind w:left="426"/>
        <w:rPr>
          <w:szCs w:val="22"/>
        </w:rPr>
      </w:pPr>
      <w:r w:rsidRPr="00E22F4C">
        <w:rPr>
          <w:szCs w:val="22"/>
        </w:rPr>
        <w:t>Pripombe in predlogi ČS Golovec na osnutek Odloka o proračunu MOL za leti 2017 in 2018</w:t>
      </w:r>
      <w:r>
        <w:rPr>
          <w:szCs w:val="22"/>
        </w:rPr>
        <w:t xml:space="preserve"> 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32093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="00E22F4C">
        <w:rPr>
          <w:szCs w:val="22"/>
        </w:rPr>
        <w:t xml:space="preserve">in 4.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8A452A" w:rsidP="0090147B">
      <w:pPr>
        <w:rPr>
          <w:szCs w:val="22"/>
        </w:rPr>
      </w:pPr>
      <w:r>
        <w:rPr>
          <w:szCs w:val="22"/>
        </w:rPr>
        <w:t>Člane sveta prosim za zanesljivo udeležbo.</w:t>
      </w:r>
    </w:p>
    <w:p w:rsidR="008A452A" w:rsidRDefault="008A452A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E2" w:rsidRDefault="00B225E2">
      <w:r>
        <w:separator/>
      </w:r>
    </w:p>
  </w:endnote>
  <w:endnote w:type="continuationSeparator" w:id="0">
    <w:p w:rsidR="00B225E2" w:rsidRDefault="00B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B225E2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E2" w:rsidRDefault="00B225E2">
      <w:r>
        <w:separator/>
      </w:r>
    </w:p>
  </w:footnote>
  <w:footnote w:type="continuationSeparator" w:id="0">
    <w:p w:rsidR="00B225E2" w:rsidRDefault="00B2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B225E2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0E6F05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0712"/>
    <w:rsid w:val="004E4E8C"/>
    <w:rsid w:val="004E6B61"/>
    <w:rsid w:val="005156D7"/>
    <w:rsid w:val="00555925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92DF3"/>
    <w:rsid w:val="006A1617"/>
    <w:rsid w:val="006B0C01"/>
    <w:rsid w:val="006B1F7E"/>
    <w:rsid w:val="006B7601"/>
    <w:rsid w:val="006D361F"/>
    <w:rsid w:val="006D54D4"/>
    <w:rsid w:val="00770DDC"/>
    <w:rsid w:val="00777DCA"/>
    <w:rsid w:val="00784F22"/>
    <w:rsid w:val="007B367D"/>
    <w:rsid w:val="007B5C7E"/>
    <w:rsid w:val="007C4454"/>
    <w:rsid w:val="0087301D"/>
    <w:rsid w:val="008930D9"/>
    <w:rsid w:val="008A452A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F426E"/>
    <w:rsid w:val="00A1166E"/>
    <w:rsid w:val="00A92AD5"/>
    <w:rsid w:val="00AD0F73"/>
    <w:rsid w:val="00AE2131"/>
    <w:rsid w:val="00AE55B6"/>
    <w:rsid w:val="00B225E2"/>
    <w:rsid w:val="00B34088"/>
    <w:rsid w:val="00B56F45"/>
    <w:rsid w:val="00B61D92"/>
    <w:rsid w:val="00B90555"/>
    <w:rsid w:val="00BE2B06"/>
    <w:rsid w:val="00C11A4A"/>
    <w:rsid w:val="00C55187"/>
    <w:rsid w:val="00C64C70"/>
    <w:rsid w:val="00C75FCB"/>
    <w:rsid w:val="00CD3F43"/>
    <w:rsid w:val="00CE013B"/>
    <w:rsid w:val="00CE7D08"/>
    <w:rsid w:val="00CF1907"/>
    <w:rsid w:val="00CF61DA"/>
    <w:rsid w:val="00D255EB"/>
    <w:rsid w:val="00D26876"/>
    <w:rsid w:val="00D37D12"/>
    <w:rsid w:val="00D91A17"/>
    <w:rsid w:val="00DB3D67"/>
    <w:rsid w:val="00DC1808"/>
    <w:rsid w:val="00E04C33"/>
    <w:rsid w:val="00E22F4C"/>
    <w:rsid w:val="00E33EFC"/>
    <w:rsid w:val="00E710E9"/>
    <w:rsid w:val="00E72D9B"/>
    <w:rsid w:val="00E81CFC"/>
    <w:rsid w:val="00EB3BCE"/>
    <w:rsid w:val="00ED2FDF"/>
    <w:rsid w:val="00EE5A50"/>
    <w:rsid w:val="00EE5A60"/>
    <w:rsid w:val="00EF724F"/>
    <w:rsid w:val="00F03C27"/>
    <w:rsid w:val="00F32093"/>
    <w:rsid w:val="00F75EA7"/>
    <w:rsid w:val="00F81B6E"/>
    <w:rsid w:val="00FC7D9D"/>
    <w:rsid w:val="00FE1E58"/>
    <w:rsid w:val="00FE22D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1497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2016-10-04T08:31:00Z</cp:lastPrinted>
  <dcterms:created xsi:type="dcterms:W3CDTF">2016-10-04T08:32:00Z</dcterms:created>
  <dcterms:modified xsi:type="dcterms:W3CDTF">2016-10-04T08:32:00Z</dcterms:modified>
</cp:coreProperties>
</file>