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5" w:rsidRDefault="00756B7F" w:rsidP="00861BB7">
      <w:pPr>
        <w:rPr>
          <w:rFonts w:ascii="Arial" w:hAnsi="Arial" w:cs="Arial"/>
        </w:rPr>
      </w:pPr>
      <w:r w:rsidRPr="00296422">
        <w:rPr>
          <w:rFonts w:ascii="Arial" w:hAnsi="Arial" w:cs="Arial"/>
        </w:rPr>
        <w:t>Številka:</w:t>
      </w:r>
      <w:r w:rsidR="00202676" w:rsidRPr="00296422">
        <w:rPr>
          <w:rFonts w:ascii="Arial" w:hAnsi="Arial" w:cs="Arial"/>
        </w:rPr>
        <w:t xml:space="preserve"> </w:t>
      </w:r>
      <w:r w:rsidR="00C05237">
        <w:rPr>
          <w:rFonts w:ascii="Arial" w:hAnsi="Arial" w:cs="Arial"/>
        </w:rPr>
        <w:t>900 – 158/2011</w:t>
      </w:r>
      <w:r w:rsidR="00374C60">
        <w:rPr>
          <w:rFonts w:ascii="Arial" w:hAnsi="Arial" w:cs="Arial"/>
        </w:rPr>
        <w:t xml:space="preserve"> - 3</w:t>
      </w:r>
    </w:p>
    <w:p w:rsidR="0094123B" w:rsidRDefault="0094123B" w:rsidP="00861BB7">
      <w:pPr>
        <w:rPr>
          <w:rFonts w:ascii="Arial" w:hAnsi="Arial" w:cs="Arial"/>
        </w:rPr>
      </w:pPr>
      <w:r w:rsidRPr="00296422">
        <w:rPr>
          <w:rFonts w:ascii="Arial" w:hAnsi="Arial" w:cs="Arial"/>
        </w:rPr>
        <w:t xml:space="preserve">Datum: </w:t>
      </w:r>
      <w:r w:rsidR="00C05237">
        <w:rPr>
          <w:rFonts w:ascii="Arial" w:hAnsi="Arial" w:cs="Arial"/>
        </w:rPr>
        <w:t>10. 06. 2011</w:t>
      </w:r>
    </w:p>
    <w:p w:rsidR="00C05237" w:rsidRPr="00816C2D" w:rsidRDefault="00C05237" w:rsidP="00861BB7">
      <w:pPr>
        <w:rPr>
          <w:rFonts w:ascii="Arial" w:hAnsi="Arial" w:cs="Arial"/>
          <w:sz w:val="20"/>
          <w:szCs w:val="20"/>
        </w:rPr>
      </w:pPr>
    </w:p>
    <w:p w:rsidR="00C05237" w:rsidRPr="00816C2D" w:rsidRDefault="00C05237" w:rsidP="00861BB7">
      <w:pPr>
        <w:rPr>
          <w:rFonts w:ascii="Arial" w:hAnsi="Arial" w:cs="Arial"/>
          <w:b/>
          <w:sz w:val="20"/>
          <w:szCs w:val="20"/>
        </w:rPr>
      </w:pPr>
      <w:r w:rsidRPr="00816C2D">
        <w:rPr>
          <w:rFonts w:ascii="Arial" w:hAnsi="Arial" w:cs="Arial"/>
          <w:sz w:val="20"/>
          <w:szCs w:val="20"/>
        </w:rPr>
        <w:t xml:space="preserve">                                              </w:t>
      </w:r>
      <w:r w:rsidR="00374C60">
        <w:rPr>
          <w:rFonts w:ascii="Arial" w:hAnsi="Arial" w:cs="Arial"/>
          <w:sz w:val="20"/>
          <w:szCs w:val="20"/>
        </w:rPr>
        <w:t xml:space="preserve">         </w:t>
      </w:r>
      <w:r w:rsidRPr="00816C2D">
        <w:rPr>
          <w:rFonts w:ascii="Arial" w:hAnsi="Arial" w:cs="Arial"/>
          <w:sz w:val="20"/>
          <w:szCs w:val="20"/>
        </w:rPr>
        <w:t xml:space="preserve">  </w:t>
      </w:r>
      <w:r w:rsidRPr="00816C2D">
        <w:rPr>
          <w:rFonts w:ascii="Arial" w:hAnsi="Arial" w:cs="Arial"/>
          <w:b/>
          <w:sz w:val="20"/>
          <w:szCs w:val="20"/>
        </w:rPr>
        <w:t xml:space="preserve">Z  A  P  I  S  N  I  K           </w:t>
      </w:r>
      <w:r w:rsidR="00374C60">
        <w:rPr>
          <w:rFonts w:ascii="Arial" w:hAnsi="Arial" w:cs="Arial"/>
          <w:b/>
          <w:sz w:val="20"/>
          <w:szCs w:val="20"/>
        </w:rPr>
        <w:t xml:space="preserve">                       </w:t>
      </w:r>
    </w:p>
    <w:p w:rsidR="00C05237" w:rsidRPr="00816C2D" w:rsidRDefault="00C05237" w:rsidP="00861BB7">
      <w:pPr>
        <w:rPr>
          <w:rFonts w:ascii="Arial" w:hAnsi="Arial" w:cs="Arial"/>
          <w:b/>
          <w:sz w:val="20"/>
          <w:szCs w:val="20"/>
        </w:rPr>
      </w:pPr>
    </w:p>
    <w:p w:rsidR="00C05237" w:rsidRPr="00816C2D" w:rsidRDefault="00C05237" w:rsidP="00C05237">
      <w:pPr>
        <w:jc w:val="both"/>
        <w:rPr>
          <w:rFonts w:ascii="Arial" w:hAnsi="Arial" w:cs="Arial"/>
          <w:sz w:val="20"/>
          <w:szCs w:val="20"/>
        </w:rPr>
      </w:pPr>
      <w:r w:rsidRPr="00816C2D">
        <w:rPr>
          <w:rFonts w:ascii="Arial" w:hAnsi="Arial" w:cs="Arial"/>
          <w:b/>
          <w:sz w:val="20"/>
          <w:szCs w:val="20"/>
        </w:rPr>
        <w:t xml:space="preserve">6. seje </w:t>
      </w:r>
      <w:r w:rsidRPr="00816C2D">
        <w:rPr>
          <w:rFonts w:ascii="Arial" w:hAnsi="Arial" w:cs="Arial"/>
          <w:sz w:val="20"/>
          <w:szCs w:val="20"/>
        </w:rPr>
        <w:t>Sveta Četrtne skupnosti Moste (ČS Moste), ki je potekala  kot razširjena seja skupaj s krajani in predstavniki društev, šol, itd. (kot Evropski oz. Moščanski dan sosedov) v torek, dne 07. 06. 2011 ob 16.15 uri na dvorišču-parkirišču TE-TOL, Toplarniška 19, Ljubljana.</w:t>
      </w:r>
    </w:p>
    <w:p w:rsidR="00C05237" w:rsidRPr="00816C2D" w:rsidRDefault="00C05237" w:rsidP="00C05237">
      <w:pPr>
        <w:jc w:val="both"/>
        <w:rPr>
          <w:rFonts w:ascii="Arial" w:hAnsi="Arial" w:cs="Arial"/>
          <w:sz w:val="20"/>
          <w:szCs w:val="20"/>
        </w:rPr>
      </w:pPr>
    </w:p>
    <w:p w:rsidR="009D215D" w:rsidRPr="00816C2D" w:rsidRDefault="00C05237" w:rsidP="00C05237">
      <w:pPr>
        <w:jc w:val="both"/>
        <w:rPr>
          <w:rFonts w:ascii="Arial" w:hAnsi="Arial" w:cs="Arial"/>
          <w:sz w:val="20"/>
          <w:szCs w:val="20"/>
        </w:rPr>
      </w:pPr>
      <w:r w:rsidRPr="00816C2D">
        <w:rPr>
          <w:rFonts w:ascii="Arial" w:hAnsi="Arial" w:cs="Arial"/>
          <w:sz w:val="20"/>
          <w:szCs w:val="20"/>
        </w:rPr>
        <w:t xml:space="preserve">NAVZOČI ČLANI SVETA: Danica SIMŠIČ, Manica BORENOVIĆ, Jožica VIRANT, Breda </w:t>
      </w:r>
    </w:p>
    <w:p w:rsidR="009D215D" w:rsidRPr="00816C2D" w:rsidRDefault="009D215D" w:rsidP="00C05237">
      <w:pPr>
        <w:jc w:val="both"/>
        <w:rPr>
          <w:rFonts w:ascii="Arial" w:hAnsi="Arial" w:cs="Arial"/>
          <w:sz w:val="20"/>
          <w:szCs w:val="20"/>
        </w:rPr>
      </w:pPr>
      <w:r w:rsidRPr="00816C2D">
        <w:rPr>
          <w:rFonts w:ascii="Arial" w:hAnsi="Arial" w:cs="Arial"/>
          <w:sz w:val="20"/>
          <w:szCs w:val="20"/>
        </w:rPr>
        <w:t xml:space="preserve">                </w:t>
      </w:r>
      <w:r w:rsidR="00C05237" w:rsidRPr="00816C2D">
        <w:rPr>
          <w:rFonts w:ascii="Arial" w:hAnsi="Arial" w:cs="Arial"/>
          <w:sz w:val="20"/>
          <w:szCs w:val="20"/>
        </w:rPr>
        <w:t>PŠAG, Mira KLJUČANIN</w:t>
      </w:r>
      <w:r w:rsidR="00307467" w:rsidRPr="00816C2D">
        <w:rPr>
          <w:rFonts w:ascii="Arial" w:hAnsi="Arial" w:cs="Arial"/>
          <w:sz w:val="20"/>
          <w:szCs w:val="20"/>
        </w:rPr>
        <w:t xml:space="preserve">, Radmila ŠEŠIČ, Igor BOLE, Jure MATOH, Stanislav </w:t>
      </w:r>
    </w:p>
    <w:p w:rsidR="00307467" w:rsidRPr="00816C2D" w:rsidRDefault="009D215D" w:rsidP="00C05237">
      <w:pPr>
        <w:jc w:val="both"/>
        <w:rPr>
          <w:rFonts w:ascii="Arial" w:hAnsi="Arial" w:cs="Arial"/>
          <w:sz w:val="20"/>
          <w:szCs w:val="20"/>
        </w:rPr>
      </w:pPr>
      <w:r w:rsidRPr="00816C2D">
        <w:rPr>
          <w:rFonts w:ascii="Arial" w:hAnsi="Arial" w:cs="Arial"/>
          <w:sz w:val="20"/>
          <w:szCs w:val="20"/>
        </w:rPr>
        <w:t xml:space="preserve">                </w:t>
      </w:r>
      <w:r w:rsidR="00307467" w:rsidRPr="00816C2D">
        <w:rPr>
          <w:rFonts w:ascii="Arial" w:hAnsi="Arial" w:cs="Arial"/>
          <w:sz w:val="20"/>
          <w:szCs w:val="20"/>
        </w:rPr>
        <w:t>MARKOJA, Stanislava Marija FERENČAK MARIN, Mitja ZAPLATIL, Elvis BALTIČ</w:t>
      </w:r>
    </w:p>
    <w:p w:rsidR="009D215D" w:rsidRPr="00816C2D" w:rsidRDefault="00307467" w:rsidP="00C05237">
      <w:pPr>
        <w:jc w:val="both"/>
        <w:rPr>
          <w:rFonts w:ascii="Arial" w:hAnsi="Arial" w:cs="Arial"/>
          <w:sz w:val="20"/>
          <w:szCs w:val="20"/>
        </w:rPr>
      </w:pPr>
      <w:r w:rsidRPr="00816C2D">
        <w:rPr>
          <w:rFonts w:ascii="Arial" w:hAnsi="Arial" w:cs="Arial"/>
          <w:sz w:val="20"/>
          <w:szCs w:val="20"/>
        </w:rPr>
        <w:t xml:space="preserve">OSTALI NAVZOČI: Nataša </w:t>
      </w:r>
      <w:proofErr w:type="spellStart"/>
      <w:r w:rsidRPr="00816C2D">
        <w:rPr>
          <w:rFonts w:ascii="Arial" w:hAnsi="Arial" w:cs="Arial"/>
          <w:sz w:val="20"/>
          <w:szCs w:val="20"/>
        </w:rPr>
        <w:t>Livojevič</w:t>
      </w:r>
      <w:proofErr w:type="spellEnd"/>
      <w:r w:rsidRPr="00816C2D">
        <w:rPr>
          <w:rFonts w:ascii="Arial" w:hAnsi="Arial" w:cs="Arial"/>
          <w:sz w:val="20"/>
          <w:szCs w:val="20"/>
        </w:rPr>
        <w:t xml:space="preserve"> (predsednica VK ČS Moste), predstavniki TE-TOL </w:t>
      </w:r>
    </w:p>
    <w:p w:rsidR="009D215D" w:rsidRPr="00816C2D" w:rsidRDefault="009D215D" w:rsidP="00C05237">
      <w:pPr>
        <w:jc w:val="both"/>
        <w:rPr>
          <w:rFonts w:ascii="Arial" w:hAnsi="Arial" w:cs="Arial"/>
          <w:sz w:val="20"/>
          <w:szCs w:val="20"/>
        </w:rPr>
      </w:pPr>
      <w:r w:rsidRPr="00816C2D">
        <w:rPr>
          <w:rFonts w:ascii="Arial" w:hAnsi="Arial" w:cs="Arial"/>
          <w:sz w:val="20"/>
          <w:szCs w:val="20"/>
        </w:rPr>
        <w:t xml:space="preserve">                </w:t>
      </w:r>
      <w:r w:rsidR="00307467" w:rsidRPr="00816C2D">
        <w:rPr>
          <w:rFonts w:ascii="Arial" w:hAnsi="Arial" w:cs="Arial"/>
          <w:sz w:val="20"/>
          <w:szCs w:val="20"/>
        </w:rPr>
        <w:t xml:space="preserve">(direktor Blaž </w:t>
      </w:r>
      <w:proofErr w:type="spellStart"/>
      <w:r w:rsidR="00307467" w:rsidRPr="00816C2D">
        <w:rPr>
          <w:rFonts w:ascii="Arial" w:hAnsi="Arial" w:cs="Arial"/>
          <w:sz w:val="20"/>
          <w:szCs w:val="20"/>
        </w:rPr>
        <w:t>Košorok</w:t>
      </w:r>
      <w:proofErr w:type="spellEnd"/>
      <w:r w:rsidR="00307467" w:rsidRPr="00816C2D">
        <w:rPr>
          <w:rFonts w:ascii="Arial" w:hAnsi="Arial" w:cs="Arial"/>
          <w:sz w:val="20"/>
          <w:szCs w:val="20"/>
        </w:rPr>
        <w:t xml:space="preserve">, </w:t>
      </w:r>
      <w:r w:rsidR="00BA4658" w:rsidRPr="00816C2D">
        <w:rPr>
          <w:rFonts w:ascii="Arial" w:hAnsi="Arial" w:cs="Arial"/>
          <w:sz w:val="20"/>
          <w:szCs w:val="20"/>
        </w:rPr>
        <w:t>svetovalka za odnose z j</w:t>
      </w:r>
      <w:r w:rsidRPr="00816C2D">
        <w:rPr>
          <w:rFonts w:ascii="Arial" w:hAnsi="Arial" w:cs="Arial"/>
          <w:sz w:val="20"/>
          <w:szCs w:val="20"/>
        </w:rPr>
        <w:t xml:space="preserve">avnostmi Doris Kukovičič Lakič), </w:t>
      </w:r>
    </w:p>
    <w:p w:rsidR="009D215D" w:rsidRPr="00816C2D" w:rsidRDefault="009D215D" w:rsidP="00C05237">
      <w:pPr>
        <w:jc w:val="both"/>
        <w:rPr>
          <w:rFonts w:ascii="Arial" w:hAnsi="Arial" w:cs="Arial"/>
          <w:sz w:val="20"/>
          <w:szCs w:val="20"/>
        </w:rPr>
      </w:pPr>
      <w:r w:rsidRPr="00816C2D">
        <w:rPr>
          <w:rFonts w:ascii="Arial" w:hAnsi="Arial" w:cs="Arial"/>
          <w:sz w:val="20"/>
          <w:szCs w:val="20"/>
        </w:rPr>
        <w:t xml:space="preserve">                </w:t>
      </w:r>
      <w:r w:rsidR="00D845EE" w:rsidRPr="00816C2D">
        <w:rPr>
          <w:rFonts w:ascii="Arial" w:hAnsi="Arial" w:cs="Arial"/>
          <w:sz w:val="20"/>
          <w:szCs w:val="20"/>
        </w:rPr>
        <w:t>okoli 22</w:t>
      </w:r>
      <w:r w:rsidRPr="00816C2D">
        <w:rPr>
          <w:rFonts w:ascii="Arial" w:hAnsi="Arial" w:cs="Arial"/>
          <w:sz w:val="20"/>
          <w:szCs w:val="20"/>
        </w:rPr>
        <w:t xml:space="preserve"> drugih posebnih gostov, okoli 120 krajanov, Darja Gogala in Vera Sinčič – </w:t>
      </w:r>
    </w:p>
    <w:p w:rsidR="001518BC" w:rsidRPr="00816C2D" w:rsidRDefault="009D215D" w:rsidP="00C05237">
      <w:pPr>
        <w:jc w:val="both"/>
        <w:rPr>
          <w:rFonts w:ascii="Arial" w:hAnsi="Arial" w:cs="Arial"/>
          <w:sz w:val="20"/>
          <w:szCs w:val="20"/>
        </w:rPr>
      </w:pPr>
      <w:r w:rsidRPr="00816C2D">
        <w:rPr>
          <w:rFonts w:ascii="Arial" w:hAnsi="Arial" w:cs="Arial"/>
          <w:sz w:val="20"/>
          <w:szCs w:val="20"/>
        </w:rPr>
        <w:t xml:space="preserve">                obe SLS MU MOL. </w:t>
      </w:r>
    </w:p>
    <w:p w:rsidR="001518BC" w:rsidRPr="00816C2D" w:rsidRDefault="001518BC" w:rsidP="00C05237">
      <w:pPr>
        <w:jc w:val="both"/>
        <w:rPr>
          <w:rFonts w:ascii="Arial" w:hAnsi="Arial" w:cs="Arial"/>
          <w:sz w:val="20"/>
          <w:szCs w:val="20"/>
        </w:rPr>
      </w:pPr>
      <w:r w:rsidRPr="00816C2D">
        <w:rPr>
          <w:rFonts w:ascii="Arial" w:hAnsi="Arial" w:cs="Arial"/>
          <w:sz w:val="20"/>
          <w:szCs w:val="20"/>
        </w:rPr>
        <w:t>OPRAVIČILI: dr. Branka Berce Bratko, Jakob Lojk, Andrej Torkar, Miha Mohorko</w:t>
      </w:r>
    </w:p>
    <w:p w:rsidR="00111F31" w:rsidRPr="00816C2D" w:rsidRDefault="00111F31" w:rsidP="00861BB7">
      <w:pPr>
        <w:rPr>
          <w:rFonts w:ascii="Arial" w:hAnsi="Arial" w:cs="Arial"/>
          <w:sz w:val="20"/>
          <w:szCs w:val="20"/>
        </w:rPr>
      </w:pPr>
    </w:p>
    <w:p w:rsidR="00816C2D" w:rsidRPr="00816C2D" w:rsidRDefault="009D215D" w:rsidP="009D215D">
      <w:pPr>
        <w:jc w:val="both"/>
        <w:rPr>
          <w:rFonts w:ascii="Arial" w:hAnsi="Arial" w:cs="Arial"/>
          <w:sz w:val="20"/>
          <w:szCs w:val="20"/>
        </w:rPr>
      </w:pPr>
      <w:r w:rsidRPr="00816C2D">
        <w:rPr>
          <w:rFonts w:ascii="Arial" w:hAnsi="Arial" w:cs="Arial"/>
          <w:sz w:val="20"/>
          <w:szCs w:val="20"/>
        </w:rPr>
        <w:t>Sejo je pričela predsednica</w:t>
      </w:r>
      <w:r w:rsidR="009F3FEC" w:rsidRPr="00816C2D">
        <w:rPr>
          <w:rFonts w:ascii="Arial" w:hAnsi="Arial" w:cs="Arial"/>
          <w:sz w:val="20"/>
          <w:szCs w:val="20"/>
        </w:rPr>
        <w:t>. Od 17 članov jih je bilo navzočih 12. Ker je bila seja sklepčna</w:t>
      </w:r>
      <w:r w:rsidR="00816C2D" w:rsidRPr="00816C2D">
        <w:rPr>
          <w:rFonts w:ascii="Arial" w:hAnsi="Arial" w:cs="Arial"/>
          <w:sz w:val="20"/>
          <w:szCs w:val="20"/>
        </w:rPr>
        <w:t>,</w:t>
      </w:r>
      <w:r w:rsidR="009F3FEC" w:rsidRPr="00816C2D">
        <w:rPr>
          <w:rFonts w:ascii="Arial" w:hAnsi="Arial" w:cs="Arial"/>
          <w:sz w:val="20"/>
          <w:szCs w:val="20"/>
        </w:rPr>
        <w:t xml:space="preserve"> je </w:t>
      </w:r>
      <w:r w:rsidRPr="00816C2D">
        <w:rPr>
          <w:rFonts w:ascii="Arial" w:hAnsi="Arial" w:cs="Arial"/>
          <w:sz w:val="20"/>
          <w:szCs w:val="20"/>
        </w:rPr>
        <w:t xml:space="preserve">predlagala </w:t>
      </w:r>
    </w:p>
    <w:p w:rsidR="009D215D" w:rsidRPr="00816C2D" w:rsidRDefault="009D215D" w:rsidP="009D215D">
      <w:pPr>
        <w:jc w:val="both"/>
        <w:rPr>
          <w:rFonts w:ascii="Arial" w:hAnsi="Arial" w:cs="Arial"/>
          <w:b/>
          <w:sz w:val="20"/>
          <w:szCs w:val="20"/>
        </w:rPr>
      </w:pPr>
      <w:r w:rsidRPr="00816C2D">
        <w:rPr>
          <w:rFonts w:ascii="Arial" w:hAnsi="Arial" w:cs="Arial"/>
          <w:b/>
          <w:sz w:val="20"/>
          <w:szCs w:val="20"/>
        </w:rPr>
        <w:t>dnevni red:</w:t>
      </w:r>
    </w:p>
    <w:p w:rsidR="009D215D" w:rsidRPr="00816C2D" w:rsidRDefault="009D215D" w:rsidP="009D215D">
      <w:pPr>
        <w:numPr>
          <w:ilvl w:val="0"/>
          <w:numId w:val="3"/>
        </w:numPr>
        <w:jc w:val="both"/>
        <w:rPr>
          <w:rFonts w:ascii="Arial" w:hAnsi="Arial" w:cs="Arial"/>
          <w:sz w:val="20"/>
          <w:szCs w:val="20"/>
        </w:rPr>
      </w:pPr>
      <w:r w:rsidRPr="00816C2D">
        <w:rPr>
          <w:rFonts w:ascii="Arial" w:hAnsi="Arial" w:cs="Arial"/>
          <w:sz w:val="20"/>
          <w:szCs w:val="20"/>
        </w:rPr>
        <w:t>Priprava na izvedbo seje – druženje s krajani (Evropski oz. Moščanski dan sosedov)</w:t>
      </w:r>
      <w:r w:rsidR="009F3FEC" w:rsidRPr="00816C2D">
        <w:rPr>
          <w:rFonts w:ascii="Arial" w:hAnsi="Arial" w:cs="Arial"/>
          <w:sz w:val="20"/>
          <w:szCs w:val="20"/>
        </w:rPr>
        <w:t>,</w:t>
      </w:r>
    </w:p>
    <w:p w:rsidR="009D215D" w:rsidRPr="00816C2D" w:rsidRDefault="009D215D" w:rsidP="009D215D">
      <w:pPr>
        <w:numPr>
          <w:ilvl w:val="0"/>
          <w:numId w:val="3"/>
        </w:numPr>
        <w:jc w:val="both"/>
        <w:rPr>
          <w:rFonts w:ascii="Arial" w:hAnsi="Arial" w:cs="Arial"/>
          <w:sz w:val="20"/>
          <w:szCs w:val="20"/>
        </w:rPr>
      </w:pPr>
      <w:r w:rsidRPr="00816C2D">
        <w:rPr>
          <w:rFonts w:ascii="Arial" w:hAnsi="Arial" w:cs="Arial"/>
          <w:sz w:val="20"/>
          <w:szCs w:val="20"/>
        </w:rPr>
        <w:t>Pomoč društvom, šolam, drugim pri pripravi okolja za predstavljan</w:t>
      </w:r>
      <w:r w:rsidR="009F3FEC" w:rsidRPr="00816C2D">
        <w:rPr>
          <w:rFonts w:ascii="Arial" w:hAnsi="Arial" w:cs="Arial"/>
          <w:sz w:val="20"/>
          <w:szCs w:val="20"/>
        </w:rPr>
        <w:t>je dejavnosti in programov dela,</w:t>
      </w:r>
    </w:p>
    <w:p w:rsidR="009D215D" w:rsidRPr="00816C2D" w:rsidRDefault="009D215D" w:rsidP="009D215D">
      <w:pPr>
        <w:numPr>
          <w:ilvl w:val="0"/>
          <w:numId w:val="3"/>
        </w:numPr>
        <w:jc w:val="both"/>
        <w:rPr>
          <w:rFonts w:ascii="Arial" w:hAnsi="Arial" w:cs="Arial"/>
          <w:sz w:val="20"/>
          <w:szCs w:val="20"/>
        </w:rPr>
      </w:pPr>
      <w:r w:rsidRPr="00816C2D">
        <w:rPr>
          <w:rFonts w:ascii="Arial" w:hAnsi="Arial" w:cs="Arial"/>
          <w:sz w:val="20"/>
          <w:szCs w:val="20"/>
        </w:rPr>
        <w:t>Druženje in klepetanje z udele</w:t>
      </w:r>
      <w:r w:rsidR="009F3FEC" w:rsidRPr="00816C2D">
        <w:rPr>
          <w:rFonts w:ascii="Arial" w:hAnsi="Arial" w:cs="Arial"/>
          <w:sz w:val="20"/>
          <w:szCs w:val="20"/>
        </w:rPr>
        <w:t>ženci ob prigrizku in napitku.</w:t>
      </w:r>
    </w:p>
    <w:p w:rsidR="009D215D" w:rsidRPr="00816C2D" w:rsidRDefault="009D215D" w:rsidP="00861BB7">
      <w:pPr>
        <w:rPr>
          <w:rFonts w:ascii="Arial" w:hAnsi="Arial" w:cs="Arial"/>
          <w:sz w:val="20"/>
          <w:szCs w:val="20"/>
        </w:rPr>
      </w:pPr>
    </w:p>
    <w:p w:rsidR="009D215D" w:rsidRPr="00816C2D" w:rsidRDefault="009D215D" w:rsidP="00861BB7">
      <w:pPr>
        <w:rPr>
          <w:rFonts w:ascii="Arial" w:hAnsi="Arial" w:cs="Arial"/>
          <w:sz w:val="20"/>
          <w:szCs w:val="20"/>
        </w:rPr>
      </w:pPr>
      <w:r w:rsidRPr="00816C2D">
        <w:rPr>
          <w:rFonts w:ascii="Arial" w:hAnsi="Arial" w:cs="Arial"/>
          <w:sz w:val="20"/>
          <w:szCs w:val="20"/>
        </w:rPr>
        <w:t>Predlogov, pripomb ali razprave ni bilo.</w:t>
      </w:r>
    </w:p>
    <w:p w:rsidR="009D215D" w:rsidRPr="00816C2D" w:rsidRDefault="009D215D" w:rsidP="009D215D">
      <w:pPr>
        <w:jc w:val="both"/>
        <w:rPr>
          <w:rFonts w:ascii="Arial" w:hAnsi="Arial" w:cs="Arial"/>
          <w:sz w:val="20"/>
          <w:szCs w:val="20"/>
        </w:rPr>
      </w:pPr>
      <w:r w:rsidRPr="00816C2D">
        <w:rPr>
          <w:rFonts w:ascii="Arial" w:hAnsi="Arial" w:cs="Arial"/>
          <w:sz w:val="20"/>
          <w:szCs w:val="20"/>
        </w:rPr>
        <w:t>Navzočih je bilo 12 članov, opredeljenih je bilo 12 članov, za predlagani dnevni red je glasovalo 12 članov. Predsednica je ugotovila, da je bil</w:t>
      </w:r>
    </w:p>
    <w:p w:rsidR="009D215D" w:rsidRPr="00816C2D" w:rsidRDefault="009D215D" w:rsidP="009D215D">
      <w:pPr>
        <w:jc w:val="both"/>
        <w:rPr>
          <w:rFonts w:ascii="Arial" w:hAnsi="Arial" w:cs="Arial"/>
          <w:b/>
          <w:sz w:val="20"/>
          <w:szCs w:val="20"/>
        </w:rPr>
      </w:pPr>
      <w:r w:rsidRPr="00816C2D">
        <w:rPr>
          <w:rFonts w:ascii="Arial" w:hAnsi="Arial" w:cs="Arial"/>
          <w:b/>
          <w:sz w:val="20"/>
          <w:szCs w:val="20"/>
        </w:rPr>
        <w:t>DNEVNI RED 6. SEJE SVETA ČS MOSTE SPREJET.</w:t>
      </w:r>
    </w:p>
    <w:p w:rsidR="009D215D" w:rsidRPr="00816C2D" w:rsidRDefault="009D215D" w:rsidP="009D215D">
      <w:pPr>
        <w:jc w:val="both"/>
        <w:rPr>
          <w:rFonts w:ascii="Arial" w:hAnsi="Arial" w:cs="Arial"/>
          <w:b/>
          <w:sz w:val="20"/>
          <w:szCs w:val="20"/>
        </w:rPr>
      </w:pPr>
    </w:p>
    <w:p w:rsidR="00816C2D" w:rsidRPr="00816C2D" w:rsidRDefault="009D215D" w:rsidP="009D215D">
      <w:pPr>
        <w:jc w:val="both"/>
        <w:rPr>
          <w:rFonts w:ascii="Arial" w:hAnsi="Arial" w:cs="Arial"/>
          <w:b/>
          <w:sz w:val="20"/>
          <w:szCs w:val="20"/>
          <w:u w:val="single"/>
        </w:rPr>
      </w:pPr>
      <w:r w:rsidRPr="00816C2D">
        <w:rPr>
          <w:rFonts w:ascii="Arial" w:hAnsi="Arial" w:cs="Arial"/>
          <w:b/>
          <w:sz w:val="20"/>
          <w:szCs w:val="20"/>
        </w:rPr>
        <w:t xml:space="preserve">AD 1 - </w:t>
      </w:r>
      <w:r w:rsidRPr="00816C2D">
        <w:rPr>
          <w:rFonts w:ascii="Arial" w:hAnsi="Arial" w:cs="Arial"/>
          <w:b/>
          <w:sz w:val="20"/>
          <w:szCs w:val="20"/>
          <w:u w:val="single"/>
        </w:rPr>
        <w:t>Priprava na izvedbo seje – druženje s krajani (Evropski oz. Moščanski dan sosedov</w:t>
      </w:r>
      <w:r w:rsidR="009F3FEC" w:rsidRPr="00816C2D">
        <w:rPr>
          <w:rFonts w:ascii="Arial" w:hAnsi="Arial" w:cs="Arial"/>
          <w:b/>
          <w:sz w:val="20"/>
          <w:szCs w:val="20"/>
          <w:u w:val="single"/>
        </w:rPr>
        <w:t xml:space="preserve"> - EDS</w:t>
      </w:r>
      <w:r w:rsidRPr="00816C2D">
        <w:rPr>
          <w:rFonts w:ascii="Arial" w:hAnsi="Arial" w:cs="Arial"/>
          <w:b/>
          <w:sz w:val="20"/>
          <w:szCs w:val="20"/>
          <w:u w:val="single"/>
        </w:rPr>
        <w:t>)</w:t>
      </w:r>
    </w:p>
    <w:p w:rsidR="00816C2D" w:rsidRDefault="00816C2D" w:rsidP="009D215D">
      <w:pPr>
        <w:jc w:val="both"/>
        <w:rPr>
          <w:rFonts w:ascii="Arial" w:hAnsi="Arial" w:cs="Arial"/>
          <w:sz w:val="20"/>
          <w:szCs w:val="20"/>
        </w:rPr>
      </w:pPr>
    </w:p>
    <w:p w:rsidR="00C52439" w:rsidRPr="00816C2D" w:rsidRDefault="009D215D" w:rsidP="009D215D">
      <w:pPr>
        <w:jc w:val="both"/>
        <w:rPr>
          <w:rFonts w:ascii="Arial" w:hAnsi="Arial" w:cs="Arial"/>
          <w:b/>
          <w:sz w:val="20"/>
          <w:szCs w:val="20"/>
        </w:rPr>
      </w:pPr>
      <w:r w:rsidRPr="00816C2D">
        <w:rPr>
          <w:rFonts w:ascii="Arial" w:hAnsi="Arial" w:cs="Arial"/>
          <w:sz w:val="20"/>
          <w:szCs w:val="20"/>
        </w:rPr>
        <w:t>Predsednica je navzočim ponovila razdelitev nalog, vsak je prevzel svojo zadolžitev.</w:t>
      </w:r>
      <w:r w:rsidR="009F3FEC" w:rsidRPr="00816C2D">
        <w:rPr>
          <w:rFonts w:ascii="Arial" w:hAnsi="Arial" w:cs="Arial"/>
          <w:sz w:val="20"/>
          <w:szCs w:val="20"/>
        </w:rPr>
        <w:t xml:space="preserve"> Nekateri so prejeli tudi rumene majice, ker jih še niso. </w:t>
      </w:r>
    </w:p>
    <w:p w:rsidR="0094123B" w:rsidRPr="00816C2D" w:rsidRDefault="0094123B" w:rsidP="00861BB7">
      <w:pPr>
        <w:rPr>
          <w:rFonts w:ascii="Arial" w:hAnsi="Arial" w:cs="Arial"/>
          <w:sz w:val="20"/>
          <w:szCs w:val="20"/>
        </w:rPr>
      </w:pPr>
    </w:p>
    <w:p w:rsidR="00816C2D" w:rsidRPr="00816C2D" w:rsidRDefault="009F3FEC" w:rsidP="009F3FEC">
      <w:pPr>
        <w:jc w:val="both"/>
        <w:rPr>
          <w:rFonts w:ascii="Arial" w:hAnsi="Arial" w:cs="Arial"/>
          <w:b/>
          <w:sz w:val="20"/>
          <w:szCs w:val="20"/>
          <w:u w:val="single"/>
        </w:rPr>
      </w:pPr>
      <w:r w:rsidRPr="00816C2D">
        <w:rPr>
          <w:rFonts w:ascii="Arial" w:hAnsi="Arial" w:cs="Arial"/>
          <w:b/>
          <w:sz w:val="20"/>
          <w:szCs w:val="20"/>
        </w:rPr>
        <w:t xml:space="preserve">AD 2 - </w:t>
      </w:r>
      <w:r w:rsidRPr="00816C2D">
        <w:rPr>
          <w:rFonts w:ascii="Arial" w:hAnsi="Arial" w:cs="Arial"/>
          <w:b/>
          <w:sz w:val="20"/>
          <w:szCs w:val="20"/>
          <w:u w:val="single"/>
        </w:rPr>
        <w:t>Pomoč društvom, šolam, drugim pri pripravi okolja za predstavljanje dejavnosti in programov dela</w:t>
      </w:r>
    </w:p>
    <w:p w:rsidR="00816C2D" w:rsidRDefault="00816C2D" w:rsidP="009F3FEC">
      <w:pPr>
        <w:jc w:val="both"/>
        <w:rPr>
          <w:rFonts w:ascii="Arial" w:hAnsi="Arial" w:cs="Arial"/>
          <w:sz w:val="20"/>
          <w:szCs w:val="20"/>
        </w:rPr>
      </w:pPr>
    </w:p>
    <w:p w:rsidR="009F3FEC" w:rsidRPr="00816C2D" w:rsidRDefault="009F3FEC" w:rsidP="009F3FEC">
      <w:pPr>
        <w:jc w:val="both"/>
        <w:rPr>
          <w:rFonts w:ascii="Arial" w:hAnsi="Arial" w:cs="Arial"/>
          <w:sz w:val="20"/>
          <w:szCs w:val="20"/>
        </w:rPr>
      </w:pPr>
      <w:r w:rsidRPr="00816C2D">
        <w:rPr>
          <w:rFonts w:ascii="Arial" w:hAnsi="Arial" w:cs="Arial"/>
          <w:sz w:val="20"/>
          <w:szCs w:val="20"/>
        </w:rPr>
        <w:t>Pričelo se je s pripravo okolja dneva sosedov za sodelujoče –</w:t>
      </w:r>
      <w:r w:rsidR="00816C2D" w:rsidRPr="00816C2D">
        <w:rPr>
          <w:rFonts w:ascii="Arial" w:hAnsi="Arial" w:cs="Arial"/>
          <w:sz w:val="20"/>
          <w:szCs w:val="20"/>
        </w:rPr>
        <w:t xml:space="preserve"> 22</w:t>
      </w:r>
      <w:r w:rsidRPr="00816C2D">
        <w:rPr>
          <w:rFonts w:ascii="Arial" w:hAnsi="Arial" w:cs="Arial"/>
          <w:sz w:val="20"/>
          <w:szCs w:val="20"/>
        </w:rPr>
        <w:t xml:space="preserve"> posebnih gostov EDS, in sicer so sodelovanje najavili in tudi prišli na prireditven prostor:</w:t>
      </w:r>
    </w:p>
    <w:p w:rsidR="009F3FEC" w:rsidRPr="00816C2D" w:rsidRDefault="009F3FEC" w:rsidP="009F3FEC">
      <w:pPr>
        <w:pStyle w:val="Odstavekseznama"/>
        <w:numPr>
          <w:ilvl w:val="0"/>
          <w:numId w:val="6"/>
        </w:numPr>
        <w:jc w:val="both"/>
        <w:rPr>
          <w:rFonts w:ascii="Arial" w:hAnsi="Arial" w:cs="Arial"/>
          <w:sz w:val="20"/>
          <w:szCs w:val="20"/>
        </w:rPr>
      </w:pPr>
      <w:r w:rsidRPr="00816C2D">
        <w:rPr>
          <w:rFonts w:ascii="Arial" w:hAnsi="Arial" w:cs="Arial"/>
          <w:sz w:val="20"/>
          <w:szCs w:val="20"/>
        </w:rPr>
        <w:t>MOL z evropskim projektom CIVITAS ELAN-»Spet ta gneča«, za večjo zanimivost so pripeljali tudi avtobus mestnega prometa,</w:t>
      </w:r>
    </w:p>
    <w:p w:rsidR="00D845EE" w:rsidRPr="00816C2D" w:rsidRDefault="00D845EE" w:rsidP="009F3FEC">
      <w:pPr>
        <w:pStyle w:val="Odstavekseznama"/>
        <w:numPr>
          <w:ilvl w:val="0"/>
          <w:numId w:val="6"/>
        </w:numPr>
        <w:jc w:val="both"/>
        <w:rPr>
          <w:rFonts w:ascii="Arial" w:hAnsi="Arial" w:cs="Arial"/>
          <w:sz w:val="20"/>
          <w:szCs w:val="20"/>
        </w:rPr>
      </w:pPr>
      <w:r w:rsidRPr="00816C2D">
        <w:rPr>
          <w:rFonts w:ascii="Arial" w:hAnsi="Arial" w:cs="Arial"/>
          <w:sz w:val="20"/>
          <w:szCs w:val="20"/>
        </w:rPr>
        <w:t>JP Snaga za svetovanje o ločenem zbiranju odpadkov s poudarkom na novem načinu, ki se ga poskusno uvaja na Kodeljevem,</w:t>
      </w:r>
    </w:p>
    <w:p w:rsidR="009F3FEC"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D</w:t>
      </w:r>
      <w:r w:rsidR="009F3FEC" w:rsidRPr="00816C2D">
        <w:rPr>
          <w:rFonts w:ascii="Arial" w:hAnsi="Arial" w:cs="Arial"/>
          <w:sz w:val="20"/>
          <w:szCs w:val="20"/>
        </w:rPr>
        <w:t>om starejših občanov Fužine z dejavnostmi doma za zunanje starejše krajane in z domačo kulinarično ponudbo (jabolčne zavitke), pripeljali so tudi najstare</w:t>
      </w:r>
      <w:r w:rsidR="000E3B8F">
        <w:rPr>
          <w:rFonts w:ascii="Arial" w:hAnsi="Arial" w:cs="Arial"/>
          <w:sz w:val="20"/>
          <w:szCs w:val="20"/>
        </w:rPr>
        <w:t xml:space="preserve">jše in manj </w:t>
      </w:r>
      <w:proofErr w:type="spellStart"/>
      <w:r w:rsidR="000E3B8F">
        <w:rPr>
          <w:rFonts w:ascii="Arial" w:hAnsi="Arial" w:cs="Arial"/>
          <w:sz w:val="20"/>
          <w:szCs w:val="20"/>
        </w:rPr>
        <w:t>pokretne</w:t>
      </w:r>
      <w:proofErr w:type="spellEnd"/>
      <w:r w:rsidR="000E3B8F">
        <w:rPr>
          <w:rFonts w:ascii="Arial" w:hAnsi="Arial" w:cs="Arial"/>
          <w:sz w:val="20"/>
          <w:szCs w:val="20"/>
        </w:rPr>
        <w:t xml:space="preserve"> stanovalce s kombiji in osebnimi vozili</w:t>
      </w:r>
      <w:r w:rsidR="009F3FEC" w:rsidRPr="00816C2D">
        <w:rPr>
          <w:rFonts w:ascii="Arial" w:hAnsi="Arial" w:cs="Arial"/>
          <w:sz w:val="20"/>
          <w:szCs w:val="20"/>
        </w:rPr>
        <w:t>, drugi iz DSO so prišli peš,</w:t>
      </w:r>
    </w:p>
    <w:p w:rsidR="009F3FEC" w:rsidRPr="00816C2D" w:rsidRDefault="009F3FEC" w:rsidP="009F3FEC">
      <w:pPr>
        <w:pStyle w:val="Odstavekseznama"/>
        <w:numPr>
          <w:ilvl w:val="0"/>
          <w:numId w:val="6"/>
        </w:numPr>
        <w:jc w:val="both"/>
        <w:rPr>
          <w:rFonts w:ascii="Arial" w:hAnsi="Arial" w:cs="Arial"/>
          <w:sz w:val="20"/>
          <w:szCs w:val="20"/>
        </w:rPr>
      </w:pPr>
      <w:r w:rsidRPr="00816C2D">
        <w:rPr>
          <w:rFonts w:ascii="Arial" w:hAnsi="Arial" w:cs="Arial"/>
          <w:sz w:val="20"/>
          <w:szCs w:val="20"/>
        </w:rPr>
        <w:t>Klub Gaja s predstavitvijo kluba in revije Gaja ter svetovanjem o negi in oskrbi ras</w:t>
      </w:r>
      <w:r w:rsidR="004B638D" w:rsidRPr="00816C2D">
        <w:rPr>
          <w:rFonts w:ascii="Arial" w:hAnsi="Arial" w:cs="Arial"/>
          <w:sz w:val="20"/>
          <w:szCs w:val="20"/>
        </w:rPr>
        <w:t>t</w:t>
      </w:r>
      <w:r w:rsidRPr="00816C2D">
        <w:rPr>
          <w:rFonts w:ascii="Arial" w:hAnsi="Arial" w:cs="Arial"/>
          <w:sz w:val="20"/>
          <w:szCs w:val="20"/>
        </w:rPr>
        <w:t>lin</w:t>
      </w:r>
      <w:r w:rsidR="004B638D" w:rsidRPr="00816C2D">
        <w:rPr>
          <w:rFonts w:ascii="Arial" w:hAnsi="Arial" w:cs="Arial"/>
          <w:sz w:val="20"/>
          <w:szCs w:val="20"/>
        </w:rPr>
        <w:t>, saj je ČS Moste želela s programom »Vrtiček v vsak kotiček« osveščati krajane</w:t>
      </w:r>
      <w:r w:rsidR="00815D20" w:rsidRPr="00816C2D">
        <w:rPr>
          <w:rFonts w:ascii="Arial" w:hAnsi="Arial" w:cs="Arial"/>
          <w:sz w:val="20"/>
          <w:szCs w:val="20"/>
        </w:rPr>
        <w:t xml:space="preserve"> o pomenu vegetacije v ožjem okolju prebivanja (balkonih, terasah, okenskih policah, itd.), predvsem prikazati tudi možnosti vzgoje zelenjave na manjših prostorih (kot lončnice: paradižnik, paprika, laški fižol, začimbe, itd.),</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 xml:space="preserve">BŠD Fužine za promocijo športa in rekreacije - balinanja, </w:t>
      </w:r>
      <w:proofErr w:type="spellStart"/>
      <w:r w:rsidRPr="00816C2D">
        <w:rPr>
          <w:rFonts w:ascii="Arial" w:hAnsi="Arial" w:cs="Arial"/>
          <w:sz w:val="20"/>
          <w:szCs w:val="20"/>
        </w:rPr>
        <w:t>petanke</w:t>
      </w:r>
      <w:proofErr w:type="spellEnd"/>
      <w:r w:rsidRPr="00816C2D">
        <w:rPr>
          <w:rFonts w:ascii="Arial" w:hAnsi="Arial" w:cs="Arial"/>
          <w:sz w:val="20"/>
          <w:szCs w:val="20"/>
        </w:rPr>
        <w:t>,</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otroci OŠ Vide Pregarc s krajšo gledališko predstavo in folklornimi plesi,</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lastRenderedPageBreak/>
        <w:t>Društvo invalidov Moste s predstavitvijo svojega dela in domačo kulinariko,</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ŠD Moste za promocijo športa – skoki na ponjavi in prvine na parterju,</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KUD Mladost s predstavitvijo mednarodne kulinarike,</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Dom starejših občanov Moste s predstavitvijo ročnih del (spominki) in doma narejenimi sladkarijami,</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KID Lastovka z delavnico o možnostih likovne ustvarjalnosti,</w:t>
      </w:r>
    </w:p>
    <w:p w:rsidR="00815D20" w:rsidRPr="00816C2D" w:rsidRDefault="00815D20" w:rsidP="009F3FEC">
      <w:pPr>
        <w:pStyle w:val="Odstavekseznama"/>
        <w:numPr>
          <w:ilvl w:val="0"/>
          <w:numId w:val="6"/>
        </w:numPr>
        <w:jc w:val="both"/>
        <w:rPr>
          <w:rFonts w:ascii="Arial" w:hAnsi="Arial" w:cs="Arial"/>
          <w:sz w:val="20"/>
          <w:szCs w:val="20"/>
        </w:rPr>
      </w:pPr>
      <w:r w:rsidRPr="00816C2D">
        <w:rPr>
          <w:rFonts w:ascii="Arial" w:hAnsi="Arial" w:cs="Arial"/>
          <w:sz w:val="20"/>
          <w:szCs w:val="20"/>
        </w:rPr>
        <w:t>CSD Moste – Polje, Svetovalnica Fužine s svojimi programi in dejavnostmi za mlade ter z zabavnim kvizom o zdravju (za pravilne odgovore je bila nagrada jabolko),</w:t>
      </w:r>
    </w:p>
    <w:p w:rsidR="00815D20" w:rsidRPr="00816C2D" w:rsidRDefault="006873F2" w:rsidP="009F3FEC">
      <w:pPr>
        <w:pStyle w:val="Odstavekseznama"/>
        <w:numPr>
          <w:ilvl w:val="0"/>
          <w:numId w:val="6"/>
        </w:numPr>
        <w:jc w:val="both"/>
        <w:rPr>
          <w:rFonts w:ascii="Arial" w:hAnsi="Arial" w:cs="Arial"/>
          <w:sz w:val="20"/>
          <w:szCs w:val="20"/>
        </w:rPr>
      </w:pPr>
      <w:r w:rsidRPr="00816C2D">
        <w:rPr>
          <w:rFonts w:ascii="Arial" w:hAnsi="Arial" w:cs="Arial"/>
          <w:sz w:val="20"/>
          <w:szCs w:val="20"/>
        </w:rPr>
        <w:t xml:space="preserve">PGD </w:t>
      </w:r>
      <w:proofErr w:type="spellStart"/>
      <w:r w:rsidRPr="00816C2D">
        <w:rPr>
          <w:rFonts w:ascii="Arial" w:hAnsi="Arial" w:cs="Arial"/>
          <w:sz w:val="20"/>
          <w:szCs w:val="20"/>
        </w:rPr>
        <w:t>Štepanjsko</w:t>
      </w:r>
      <w:proofErr w:type="spellEnd"/>
      <w:r w:rsidRPr="00816C2D">
        <w:rPr>
          <w:rFonts w:ascii="Arial" w:hAnsi="Arial" w:cs="Arial"/>
          <w:sz w:val="20"/>
          <w:szCs w:val="20"/>
        </w:rPr>
        <w:t xml:space="preserve"> naselje s predstavitvijo svoje dejavnosti in prikaz veščin z vodo na zabaven način in kot tekmovanje z udeleženci prireditve, s </w:t>
      </w:r>
      <w:proofErr w:type="spellStart"/>
      <w:r w:rsidRPr="00816C2D">
        <w:rPr>
          <w:rFonts w:ascii="Arial" w:hAnsi="Arial" w:cs="Arial"/>
          <w:sz w:val="20"/>
          <w:szCs w:val="20"/>
        </w:rPr>
        <w:t>posojo</w:t>
      </w:r>
      <w:proofErr w:type="spellEnd"/>
      <w:r w:rsidRPr="00816C2D">
        <w:rPr>
          <w:rFonts w:ascii="Arial" w:hAnsi="Arial" w:cs="Arial"/>
          <w:sz w:val="20"/>
          <w:szCs w:val="20"/>
        </w:rPr>
        <w:t xml:space="preserve"> in postavitvijo miz in klopi za predstavitve društev,</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Policijska postaja Moste s predstavitvijo svoje dejavnosti, predstavitvijo veščin policijskih psov, itd.,</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 xml:space="preserve">Društvo tabornikov Črni </w:t>
      </w:r>
      <w:proofErr w:type="spellStart"/>
      <w:r w:rsidRPr="00816C2D">
        <w:rPr>
          <w:rFonts w:ascii="Arial" w:hAnsi="Arial" w:cs="Arial"/>
          <w:sz w:val="20"/>
          <w:szCs w:val="20"/>
        </w:rPr>
        <w:t>mrav</w:t>
      </w:r>
      <w:proofErr w:type="spellEnd"/>
      <w:r w:rsidRPr="00816C2D">
        <w:rPr>
          <w:rFonts w:ascii="Arial" w:hAnsi="Arial" w:cs="Arial"/>
          <w:sz w:val="20"/>
          <w:szCs w:val="20"/>
        </w:rPr>
        <w:t xml:space="preserve"> s postavitvijo šotorov in predstavitvijo taborniških spretnosti,</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Društvo tabornikov Zmajev rod s postavitvijo šotorov in prikazom taborniških veščin,</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Društvo SPM-skupnostni programi za mlade s postavitvijo ozvočenja in z delavnico za mlade o kreativnem preživljanju prostega časa (manj pred računalniki, več na dvorišču),</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NLB s finančnim svetovanjem,</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AROMAJA s svetovanjem o zdravju, fizioterapiji, o ljubezni do sebe, soljudi in domačih štirinožnih ljubljenčkov,</w:t>
      </w:r>
    </w:p>
    <w:p w:rsidR="00D845EE" w:rsidRPr="00816C2D" w:rsidRDefault="00D845EE" w:rsidP="006873F2">
      <w:pPr>
        <w:pStyle w:val="Odstavekseznama"/>
        <w:numPr>
          <w:ilvl w:val="0"/>
          <w:numId w:val="6"/>
        </w:numPr>
        <w:jc w:val="both"/>
        <w:rPr>
          <w:rFonts w:ascii="Arial" w:hAnsi="Arial" w:cs="Arial"/>
          <w:sz w:val="20"/>
          <w:szCs w:val="20"/>
        </w:rPr>
      </w:pPr>
      <w:r w:rsidRPr="00816C2D">
        <w:rPr>
          <w:rFonts w:ascii="Arial" w:hAnsi="Arial" w:cs="Arial"/>
          <w:sz w:val="20"/>
          <w:szCs w:val="20"/>
        </w:rPr>
        <w:t xml:space="preserve">knjižnica Jožeta </w:t>
      </w:r>
      <w:proofErr w:type="spellStart"/>
      <w:r w:rsidRPr="00816C2D">
        <w:rPr>
          <w:rFonts w:ascii="Arial" w:hAnsi="Arial" w:cs="Arial"/>
          <w:sz w:val="20"/>
          <w:szCs w:val="20"/>
        </w:rPr>
        <w:t>Mazovca</w:t>
      </w:r>
      <w:proofErr w:type="spellEnd"/>
      <w:r w:rsidRPr="00816C2D">
        <w:rPr>
          <w:rFonts w:ascii="Arial" w:hAnsi="Arial" w:cs="Arial"/>
          <w:sz w:val="20"/>
          <w:szCs w:val="20"/>
        </w:rPr>
        <w:t xml:space="preserve"> za promoviranje branja in brezplačnimi knjigami, </w:t>
      </w:r>
    </w:p>
    <w:p w:rsidR="006873F2" w:rsidRPr="00816C2D" w:rsidRDefault="006873F2" w:rsidP="006873F2">
      <w:pPr>
        <w:pStyle w:val="Odstavekseznama"/>
        <w:numPr>
          <w:ilvl w:val="0"/>
          <w:numId w:val="6"/>
        </w:numPr>
        <w:jc w:val="both"/>
        <w:rPr>
          <w:rFonts w:ascii="Arial" w:hAnsi="Arial" w:cs="Arial"/>
          <w:sz w:val="20"/>
          <w:szCs w:val="20"/>
        </w:rPr>
      </w:pPr>
      <w:r w:rsidRPr="00816C2D">
        <w:rPr>
          <w:rFonts w:ascii="Arial" w:hAnsi="Arial" w:cs="Arial"/>
          <w:sz w:val="20"/>
          <w:szCs w:val="20"/>
        </w:rPr>
        <w:t>TE-TOL s predstavitvijo prizadevanj za svetlobo in toploto v naših domovih.</w:t>
      </w:r>
    </w:p>
    <w:p w:rsidR="006873F2" w:rsidRPr="00816C2D" w:rsidRDefault="006873F2" w:rsidP="006873F2">
      <w:pPr>
        <w:jc w:val="both"/>
        <w:rPr>
          <w:rFonts w:ascii="Arial" w:hAnsi="Arial" w:cs="Arial"/>
          <w:sz w:val="20"/>
          <w:szCs w:val="20"/>
        </w:rPr>
      </w:pPr>
    </w:p>
    <w:p w:rsidR="00D845EE" w:rsidRPr="00816C2D" w:rsidRDefault="006873F2" w:rsidP="006873F2">
      <w:pPr>
        <w:jc w:val="both"/>
        <w:rPr>
          <w:rFonts w:ascii="Arial" w:hAnsi="Arial" w:cs="Arial"/>
          <w:sz w:val="20"/>
          <w:szCs w:val="20"/>
        </w:rPr>
      </w:pPr>
      <w:r w:rsidRPr="00816C2D">
        <w:rPr>
          <w:rFonts w:ascii="Arial" w:hAnsi="Arial" w:cs="Arial"/>
          <w:sz w:val="20"/>
          <w:szCs w:val="20"/>
        </w:rPr>
        <w:t xml:space="preserve">Ko je bila večina prostora pripravljenega, ko so pričeli prihajati krajani, je zagodlo vreme. </w:t>
      </w:r>
      <w:r w:rsidR="00BA5B87" w:rsidRPr="00816C2D">
        <w:rPr>
          <w:rFonts w:ascii="Arial" w:hAnsi="Arial" w:cs="Arial"/>
          <w:sz w:val="20"/>
          <w:szCs w:val="20"/>
        </w:rPr>
        <w:t>Nastala je ujma s hudim vetrom in dežjem v taki obliki, da so se lomili in podirali šotori, prevračale mize</w:t>
      </w:r>
      <w:r w:rsidR="007A09E5" w:rsidRPr="00816C2D">
        <w:rPr>
          <w:rFonts w:ascii="Arial" w:hAnsi="Arial" w:cs="Arial"/>
          <w:sz w:val="20"/>
          <w:szCs w:val="20"/>
        </w:rPr>
        <w:t>..</w:t>
      </w:r>
      <w:r w:rsidR="00BA5B87" w:rsidRPr="00816C2D">
        <w:rPr>
          <w:rFonts w:ascii="Arial" w:hAnsi="Arial" w:cs="Arial"/>
          <w:sz w:val="20"/>
          <w:szCs w:val="20"/>
        </w:rPr>
        <w:t>. V trenutku so bili vsi navzoči premočeni do kože. Prvi so odreagirali gasilci in taborniki, nato še vsi ostali: reševalo se je najstarejše in težje gibljive sosede iz DSO Fužine (v kombije in dru</w:t>
      </w:r>
      <w:r w:rsidR="00D845EE" w:rsidRPr="00816C2D">
        <w:rPr>
          <w:rFonts w:ascii="Arial" w:hAnsi="Arial" w:cs="Arial"/>
          <w:sz w:val="20"/>
          <w:szCs w:val="20"/>
        </w:rPr>
        <w:t>ge avte),</w:t>
      </w:r>
      <w:r w:rsidR="00BA5B87" w:rsidRPr="00816C2D">
        <w:rPr>
          <w:rFonts w:ascii="Arial" w:hAnsi="Arial" w:cs="Arial"/>
          <w:sz w:val="20"/>
          <w:szCs w:val="20"/>
        </w:rPr>
        <w:t xml:space="preserve"> otroke (kar na za promocijo namenjen avtobus</w:t>
      </w:r>
      <w:r w:rsidR="007A09E5" w:rsidRPr="00816C2D">
        <w:rPr>
          <w:rFonts w:ascii="Arial" w:hAnsi="Arial" w:cs="Arial"/>
          <w:sz w:val="20"/>
          <w:szCs w:val="20"/>
        </w:rPr>
        <w:t>, ki jih je nato odpeljal po domovih</w:t>
      </w:r>
      <w:r w:rsidR="00BA5B87" w:rsidRPr="00816C2D">
        <w:rPr>
          <w:rFonts w:ascii="Arial" w:hAnsi="Arial" w:cs="Arial"/>
          <w:sz w:val="20"/>
          <w:szCs w:val="20"/>
        </w:rPr>
        <w:t>)</w:t>
      </w:r>
      <w:r w:rsidR="007A09E5" w:rsidRPr="00816C2D">
        <w:rPr>
          <w:rFonts w:ascii="Arial" w:hAnsi="Arial" w:cs="Arial"/>
          <w:sz w:val="20"/>
          <w:szCs w:val="20"/>
        </w:rPr>
        <w:t xml:space="preserve"> </w:t>
      </w:r>
      <w:r w:rsidR="00D845EE" w:rsidRPr="00816C2D">
        <w:rPr>
          <w:rFonts w:ascii="Arial" w:hAnsi="Arial" w:cs="Arial"/>
          <w:sz w:val="20"/>
          <w:szCs w:val="20"/>
        </w:rPr>
        <w:t>in živali (pred</w:t>
      </w:r>
      <w:r w:rsidR="007F2A5B" w:rsidRPr="00816C2D">
        <w:rPr>
          <w:rFonts w:ascii="Arial" w:hAnsi="Arial" w:cs="Arial"/>
          <w:sz w:val="20"/>
          <w:szCs w:val="20"/>
        </w:rPr>
        <w:t>vsem policijskih kužkov in kužkov</w:t>
      </w:r>
      <w:r w:rsidR="00D845EE" w:rsidRPr="00816C2D">
        <w:rPr>
          <w:rFonts w:ascii="Arial" w:hAnsi="Arial" w:cs="Arial"/>
          <w:sz w:val="20"/>
          <w:szCs w:val="20"/>
        </w:rPr>
        <w:t xml:space="preserve"> udeležencev prireditve), </w:t>
      </w:r>
      <w:r w:rsidR="007A09E5" w:rsidRPr="00816C2D">
        <w:rPr>
          <w:rFonts w:ascii="Arial" w:hAnsi="Arial" w:cs="Arial"/>
          <w:sz w:val="20"/>
          <w:szCs w:val="20"/>
        </w:rPr>
        <w:t>večina gostov in obiskovalcev je po</w:t>
      </w:r>
      <w:r w:rsidR="00D845EE" w:rsidRPr="00816C2D">
        <w:rPr>
          <w:rFonts w:ascii="Arial" w:hAnsi="Arial" w:cs="Arial"/>
          <w:sz w:val="20"/>
          <w:szCs w:val="20"/>
        </w:rPr>
        <w:t xml:space="preserve"> reševanju odšla. Pomagali pa so vsi, tako da je bila v resnici prikazana in izvajana </w:t>
      </w:r>
      <w:proofErr w:type="spellStart"/>
      <w:r w:rsidR="00D845EE" w:rsidRPr="00816C2D">
        <w:rPr>
          <w:rFonts w:ascii="Arial" w:hAnsi="Arial" w:cs="Arial"/>
          <w:sz w:val="20"/>
          <w:szCs w:val="20"/>
        </w:rPr>
        <w:t>medsosedska</w:t>
      </w:r>
      <w:proofErr w:type="spellEnd"/>
      <w:r w:rsidR="00D845EE" w:rsidRPr="00816C2D">
        <w:rPr>
          <w:rFonts w:ascii="Arial" w:hAnsi="Arial" w:cs="Arial"/>
          <w:sz w:val="20"/>
          <w:szCs w:val="20"/>
        </w:rPr>
        <w:t xml:space="preserve"> pomoč in sodelovanje.</w:t>
      </w:r>
    </w:p>
    <w:p w:rsidR="00D845EE" w:rsidRPr="00816C2D" w:rsidRDefault="00D845EE" w:rsidP="006873F2">
      <w:pPr>
        <w:jc w:val="both"/>
        <w:rPr>
          <w:rFonts w:ascii="Arial" w:hAnsi="Arial" w:cs="Arial"/>
          <w:sz w:val="20"/>
          <w:szCs w:val="20"/>
        </w:rPr>
      </w:pPr>
    </w:p>
    <w:p w:rsidR="00D845EE" w:rsidRPr="00816C2D" w:rsidRDefault="00D845EE" w:rsidP="006873F2">
      <w:pPr>
        <w:jc w:val="both"/>
        <w:rPr>
          <w:rFonts w:ascii="Arial" w:hAnsi="Arial" w:cs="Arial"/>
          <w:b/>
          <w:sz w:val="20"/>
          <w:szCs w:val="20"/>
        </w:rPr>
      </w:pPr>
      <w:r w:rsidRPr="00816C2D">
        <w:rPr>
          <w:rFonts w:ascii="Arial" w:hAnsi="Arial" w:cs="Arial"/>
          <w:b/>
          <w:sz w:val="20"/>
          <w:szCs w:val="20"/>
        </w:rPr>
        <w:t xml:space="preserve">AD 3 - </w:t>
      </w:r>
      <w:r w:rsidRPr="00816C2D">
        <w:rPr>
          <w:rFonts w:ascii="Arial" w:hAnsi="Arial" w:cs="Arial"/>
          <w:b/>
          <w:sz w:val="20"/>
          <w:szCs w:val="20"/>
          <w:u w:val="single"/>
        </w:rPr>
        <w:t>Druženje in klepetanje z udeleženci ob prigrizku in napitku</w:t>
      </w:r>
    </w:p>
    <w:p w:rsidR="00816C2D" w:rsidRDefault="00816C2D" w:rsidP="006873F2">
      <w:pPr>
        <w:jc w:val="both"/>
        <w:rPr>
          <w:rFonts w:ascii="Arial" w:hAnsi="Arial" w:cs="Arial"/>
          <w:sz w:val="20"/>
          <w:szCs w:val="20"/>
        </w:rPr>
      </w:pPr>
    </w:p>
    <w:p w:rsidR="007F2A5B" w:rsidRPr="00816C2D" w:rsidRDefault="00D845EE" w:rsidP="006873F2">
      <w:pPr>
        <w:jc w:val="both"/>
        <w:rPr>
          <w:rFonts w:ascii="Arial" w:hAnsi="Arial" w:cs="Arial"/>
          <w:sz w:val="20"/>
          <w:szCs w:val="20"/>
        </w:rPr>
      </w:pPr>
      <w:r w:rsidRPr="00816C2D">
        <w:rPr>
          <w:rFonts w:ascii="Arial" w:hAnsi="Arial" w:cs="Arial"/>
          <w:sz w:val="20"/>
          <w:szCs w:val="20"/>
        </w:rPr>
        <w:t xml:space="preserve">Ko je bilo poskrbljeno za najstarejše in otroke ter nato za občutljivo opremo, so najvztrajnejši gostje in obiskovalci nadaljevali z dnevom sosedov v podzemni garaži TE-TOL. To so bili predstavniki Društva invalidov Moste, del ekip DSO Fužine in DSO Moste, </w:t>
      </w:r>
      <w:r w:rsidR="007F2A5B" w:rsidRPr="00816C2D">
        <w:rPr>
          <w:rFonts w:ascii="Arial" w:hAnsi="Arial" w:cs="Arial"/>
          <w:sz w:val="20"/>
          <w:szCs w:val="20"/>
        </w:rPr>
        <w:t xml:space="preserve">oboji </w:t>
      </w:r>
      <w:r w:rsidRPr="00816C2D">
        <w:rPr>
          <w:rFonts w:ascii="Arial" w:hAnsi="Arial" w:cs="Arial"/>
          <w:sz w:val="20"/>
          <w:szCs w:val="20"/>
        </w:rPr>
        <w:t xml:space="preserve">taborniki, PGD </w:t>
      </w:r>
      <w:proofErr w:type="spellStart"/>
      <w:r w:rsidRPr="00816C2D">
        <w:rPr>
          <w:rFonts w:ascii="Arial" w:hAnsi="Arial" w:cs="Arial"/>
          <w:sz w:val="20"/>
          <w:szCs w:val="20"/>
        </w:rPr>
        <w:t>Štepanjsko</w:t>
      </w:r>
      <w:proofErr w:type="spellEnd"/>
      <w:r w:rsidRPr="00816C2D">
        <w:rPr>
          <w:rFonts w:ascii="Arial" w:hAnsi="Arial" w:cs="Arial"/>
          <w:sz w:val="20"/>
          <w:szCs w:val="20"/>
        </w:rPr>
        <w:t xml:space="preserve"> naselje, Društvo invalidov Moste, KID Lastovka, AROMAJA, Policijska postaja Moste, knjižnica Jožeta </w:t>
      </w:r>
      <w:proofErr w:type="spellStart"/>
      <w:r w:rsidRPr="00816C2D">
        <w:rPr>
          <w:rFonts w:ascii="Arial" w:hAnsi="Arial" w:cs="Arial"/>
          <w:sz w:val="20"/>
          <w:szCs w:val="20"/>
        </w:rPr>
        <w:t>Mazovca</w:t>
      </w:r>
      <w:proofErr w:type="spellEnd"/>
      <w:r w:rsidRPr="00816C2D">
        <w:rPr>
          <w:rFonts w:ascii="Arial" w:hAnsi="Arial" w:cs="Arial"/>
          <w:sz w:val="20"/>
          <w:szCs w:val="20"/>
        </w:rPr>
        <w:t>, predstavniki TE-TOL, Svetovalnica Fužine, Društvo SPM,</w:t>
      </w:r>
      <w:r w:rsidR="007F2A5B" w:rsidRPr="00816C2D">
        <w:rPr>
          <w:rFonts w:ascii="Arial" w:hAnsi="Arial" w:cs="Arial"/>
          <w:sz w:val="20"/>
          <w:szCs w:val="20"/>
        </w:rPr>
        <w:t xml:space="preserve"> KUD Mladost, ostalo je tudi okoli 120 občanov poleg članov Sveta ČS Moste in dveh koordinatork. Predstavniki TE-TOL so izvedli kviz znanja o energetiki, izvajal se je nastop policijskih psov oz. prikaz njihovih veščin, ki so se jim pridružili tudi kužki občanov, ki so prikazali svoje znanje pasjih vragolij, izvajane so bile tudi vse predstavitve gostov in njihovih dejavnosti, ponujena je bila vsa pripravljena kulinarika in pijača. Predsednica se je preko megafona zahvalila vsem, ki so požrtvovalno pomagali pri reševanju ljudi, živali in opreme, pri preseljevanju prireditve v podzemno garažo, predvsem pa vodstvu TE-TOL, ki je garažo ponudilo v zatočišče in prireditveno uporabo.</w:t>
      </w:r>
      <w:r w:rsidR="00816C2D" w:rsidRPr="00816C2D">
        <w:rPr>
          <w:rFonts w:ascii="Arial" w:hAnsi="Arial" w:cs="Arial"/>
          <w:sz w:val="20"/>
          <w:szCs w:val="20"/>
        </w:rPr>
        <w:t xml:space="preserve"> Druženje in klepetanje ter nato pospravljanje podzemne garaže se je zavleklo do 23.00 ure.</w:t>
      </w:r>
    </w:p>
    <w:p w:rsidR="007F2A5B" w:rsidRPr="00816C2D" w:rsidRDefault="007F2A5B" w:rsidP="006873F2">
      <w:pPr>
        <w:jc w:val="both"/>
        <w:rPr>
          <w:rFonts w:ascii="Arial" w:hAnsi="Arial" w:cs="Arial"/>
          <w:sz w:val="20"/>
          <w:szCs w:val="20"/>
        </w:rPr>
      </w:pPr>
    </w:p>
    <w:p w:rsidR="00296422" w:rsidRPr="00816C2D" w:rsidRDefault="007F2A5B" w:rsidP="00816C2D">
      <w:pPr>
        <w:jc w:val="both"/>
        <w:rPr>
          <w:rFonts w:ascii="Arial" w:hAnsi="Arial" w:cs="Arial"/>
          <w:sz w:val="20"/>
          <w:szCs w:val="20"/>
        </w:rPr>
      </w:pPr>
      <w:r w:rsidRPr="00816C2D">
        <w:rPr>
          <w:rFonts w:ascii="Arial" w:hAnsi="Arial" w:cs="Arial"/>
          <w:sz w:val="20"/>
          <w:szCs w:val="20"/>
        </w:rPr>
        <w:t xml:space="preserve">  </w:t>
      </w:r>
      <w:r w:rsidR="00D845EE" w:rsidRPr="00816C2D">
        <w:rPr>
          <w:rFonts w:ascii="Arial" w:hAnsi="Arial" w:cs="Arial"/>
          <w:sz w:val="20"/>
          <w:szCs w:val="20"/>
        </w:rPr>
        <w:t xml:space="preserve"> </w:t>
      </w:r>
    </w:p>
    <w:p w:rsidR="0094123B" w:rsidRPr="00816C2D" w:rsidRDefault="00816C2D" w:rsidP="0094123B">
      <w:pPr>
        <w:jc w:val="both"/>
        <w:rPr>
          <w:rFonts w:ascii="Arial" w:hAnsi="Arial" w:cs="Arial"/>
          <w:sz w:val="20"/>
          <w:szCs w:val="20"/>
        </w:rPr>
      </w:pPr>
      <w:r w:rsidRPr="00816C2D">
        <w:rPr>
          <w:rFonts w:ascii="Arial" w:hAnsi="Arial" w:cs="Arial"/>
          <w:sz w:val="20"/>
          <w:szCs w:val="20"/>
        </w:rPr>
        <w:t>Zapisal</w:t>
      </w:r>
      <w:r w:rsidR="0094123B" w:rsidRPr="00816C2D">
        <w:rPr>
          <w:rFonts w:ascii="Arial" w:hAnsi="Arial" w:cs="Arial"/>
          <w:sz w:val="20"/>
          <w:szCs w:val="20"/>
        </w:rPr>
        <w:t>a:</w:t>
      </w:r>
    </w:p>
    <w:p w:rsidR="0094123B" w:rsidRPr="00816C2D" w:rsidRDefault="0094123B" w:rsidP="0094123B">
      <w:pPr>
        <w:jc w:val="both"/>
        <w:rPr>
          <w:rFonts w:ascii="Arial" w:hAnsi="Arial" w:cs="Arial"/>
          <w:sz w:val="20"/>
          <w:szCs w:val="20"/>
        </w:rPr>
      </w:pPr>
      <w:r w:rsidRPr="00816C2D">
        <w:rPr>
          <w:rFonts w:ascii="Arial" w:hAnsi="Arial" w:cs="Arial"/>
          <w:sz w:val="20"/>
          <w:szCs w:val="20"/>
        </w:rPr>
        <w:t xml:space="preserve">Darja Gogala, </w:t>
      </w:r>
    </w:p>
    <w:p w:rsidR="0094123B" w:rsidRPr="00816C2D" w:rsidRDefault="0094123B" w:rsidP="0094123B">
      <w:pPr>
        <w:jc w:val="both"/>
        <w:rPr>
          <w:rFonts w:ascii="Arial" w:hAnsi="Arial" w:cs="Arial"/>
          <w:sz w:val="20"/>
          <w:szCs w:val="20"/>
        </w:rPr>
      </w:pPr>
      <w:r w:rsidRPr="00816C2D">
        <w:rPr>
          <w:rFonts w:ascii="Arial" w:hAnsi="Arial" w:cs="Arial"/>
          <w:sz w:val="20"/>
          <w:szCs w:val="20"/>
        </w:rPr>
        <w:t>koordinatorka VI</w:t>
      </w:r>
    </w:p>
    <w:p w:rsidR="0094123B" w:rsidRPr="00816C2D" w:rsidRDefault="0094123B" w:rsidP="0094123B">
      <w:pPr>
        <w:jc w:val="both"/>
        <w:rPr>
          <w:rFonts w:ascii="Arial" w:hAnsi="Arial" w:cs="Arial"/>
          <w:sz w:val="20"/>
          <w:szCs w:val="20"/>
        </w:rPr>
      </w:pPr>
    </w:p>
    <w:p w:rsidR="0094123B" w:rsidRPr="00816C2D" w:rsidRDefault="0094123B" w:rsidP="0094123B">
      <w:pPr>
        <w:jc w:val="both"/>
        <w:rPr>
          <w:rFonts w:ascii="Arial" w:hAnsi="Arial" w:cs="Arial"/>
          <w:sz w:val="20"/>
          <w:szCs w:val="20"/>
        </w:rPr>
      </w:pPr>
    </w:p>
    <w:p w:rsidR="0094123B" w:rsidRPr="00816C2D" w:rsidRDefault="0094123B" w:rsidP="0094123B">
      <w:pPr>
        <w:jc w:val="center"/>
        <w:rPr>
          <w:rFonts w:ascii="Arial" w:hAnsi="Arial" w:cs="Arial"/>
          <w:sz w:val="20"/>
          <w:szCs w:val="20"/>
        </w:rPr>
      </w:pPr>
      <w:r w:rsidRPr="00816C2D">
        <w:rPr>
          <w:rFonts w:ascii="Arial" w:hAnsi="Arial" w:cs="Arial"/>
          <w:sz w:val="20"/>
          <w:szCs w:val="20"/>
        </w:rPr>
        <w:t xml:space="preserve">                                                                      Stanislava Marija FERENČAK MARIN</w:t>
      </w:r>
    </w:p>
    <w:p w:rsidR="0094123B" w:rsidRPr="00816C2D" w:rsidRDefault="0094123B" w:rsidP="0094123B">
      <w:pPr>
        <w:jc w:val="center"/>
        <w:rPr>
          <w:rFonts w:ascii="Arial" w:hAnsi="Arial" w:cs="Arial"/>
          <w:sz w:val="20"/>
          <w:szCs w:val="20"/>
        </w:rPr>
      </w:pPr>
      <w:r w:rsidRPr="00816C2D">
        <w:rPr>
          <w:rFonts w:ascii="Arial" w:hAnsi="Arial" w:cs="Arial"/>
          <w:sz w:val="20"/>
          <w:szCs w:val="20"/>
        </w:rPr>
        <w:t xml:space="preserve">                                                                        predsednica Sveta Četrtne skupnosti Moste</w:t>
      </w:r>
    </w:p>
    <w:p w:rsidR="0094123B" w:rsidRPr="00816C2D" w:rsidRDefault="0094123B" w:rsidP="0094123B">
      <w:pPr>
        <w:jc w:val="center"/>
        <w:rPr>
          <w:rFonts w:ascii="Arial" w:hAnsi="Arial" w:cs="Arial"/>
          <w:sz w:val="20"/>
          <w:szCs w:val="20"/>
        </w:rPr>
      </w:pPr>
      <w:r w:rsidRPr="00816C2D">
        <w:rPr>
          <w:rFonts w:ascii="Arial" w:hAnsi="Arial" w:cs="Arial"/>
          <w:sz w:val="20"/>
          <w:szCs w:val="20"/>
        </w:rPr>
        <w:t xml:space="preserve">                                                                        Mestne občine Ljubljana</w:t>
      </w:r>
    </w:p>
    <w:p w:rsidR="0094123B" w:rsidRPr="00816C2D" w:rsidRDefault="0094123B" w:rsidP="0094123B">
      <w:pPr>
        <w:rPr>
          <w:rFonts w:ascii="Arial" w:hAnsi="Arial" w:cs="Arial"/>
          <w:sz w:val="20"/>
          <w:szCs w:val="20"/>
        </w:rPr>
      </w:pPr>
    </w:p>
    <w:p w:rsidR="0094123B" w:rsidRPr="00816C2D" w:rsidRDefault="0094123B" w:rsidP="0094123B">
      <w:pPr>
        <w:rPr>
          <w:rFonts w:ascii="Arial" w:hAnsi="Arial" w:cs="Arial"/>
          <w:sz w:val="20"/>
          <w:szCs w:val="20"/>
        </w:rPr>
      </w:pPr>
    </w:p>
    <w:p w:rsidR="007E437A" w:rsidRPr="00816C2D" w:rsidRDefault="007E437A" w:rsidP="007E437A">
      <w:pPr>
        <w:rPr>
          <w:rFonts w:ascii="Arial" w:hAnsi="Arial" w:cs="Arial"/>
          <w:sz w:val="20"/>
          <w:szCs w:val="20"/>
        </w:rPr>
      </w:pPr>
    </w:p>
    <w:p w:rsidR="007E437A" w:rsidRDefault="007E437A" w:rsidP="007E437A">
      <w:pPr>
        <w:rPr>
          <w:rFonts w:ascii="Arial" w:hAnsi="Arial" w:cs="Arial"/>
          <w:szCs w:val="22"/>
        </w:rPr>
      </w:pPr>
    </w:p>
    <w:sectPr w:rsidR="007E437A" w:rsidSect="00861BB7">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CD" w:rsidRDefault="006105CD">
      <w:r>
        <w:separator/>
      </w:r>
    </w:p>
  </w:endnote>
  <w:endnote w:type="continuationSeparator" w:id="0">
    <w:p w:rsidR="006105CD" w:rsidRDefault="0061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6105CD" w:rsidP="00861BB7">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CD" w:rsidRDefault="006105CD">
      <w:r>
        <w:separator/>
      </w:r>
    </w:p>
  </w:footnote>
  <w:footnote w:type="continuationSeparator" w:id="0">
    <w:p w:rsidR="006105CD" w:rsidRDefault="0061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4" w:rsidRDefault="00F10F3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Default="006105CD" w:rsidP="00861BB7">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B7" w:rsidRPr="00246999" w:rsidRDefault="00ED5581" w:rsidP="00861BB7">
    <w:pPr>
      <w:ind w:left="-1219"/>
    </w:pPr>
    <w:r>
      <w:rPr>
        <w:noProof/>
        <w:lang w:eastAsia="sl-SI"/>
      </w:rPr>
      <w:drawing>
        <wp:inline distT="0" distB="0" distL="0" distR="0">
          <wp:extent cx="6409055" cy="83502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5025"/>
                  </a:xfrm>
                  <a:prstGeom prst="rect">
                    <a:avLst/>
                  </a:prstGeom>
                  <a:noFill/>
                  <a:ln w="9525">
                    <a:noFill/>
                    <a:miter lim="800000"/>
                    <a:headEnd/>
                    <a:tailEnd/>
                  </a:ln>
                </pic:spPr>
              </pic:pic>
            </a:graphicData>
          </a:graphic>
        </wp:inline>
      </w:drawing>
    </w:r>
    <w:r w:rsidR="00041C2F" w:rsidRPr="00041C2F">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2285E3E"/>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C1D541E"/>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8983029"/>
    <w:multiLevelType w:val="hybridMultilevel"/>
    <w:tmpl w:val="47B8EAA0"/>
    <w:lvl w:ilvl="0" w:tplc="EB98CEE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A332A69"/>
    <w:multiLevelType w:val="hybridMultilevel"/>
    <w:tmpl w:val="CFD4B7D8"/>
    <w:lvl w:ilvl="0" w:tplc="48FA102C">
      <w:numFmt w:val="bullet"/>
      <w:lvlText w:val="-"/>
      <w:lvlJc w:val="left"/>
      <w:pPr>
        <w:ind w:left="720" w:hanging="360"/>
      </w:pPr>
      <w:rPr>
        <w:rFonts w:ascii="Arial" w:eastAsia="Times New Roman" w:hAnsi="Arial" w:cs="Arial" w:hint="default"/>
        <w:b/>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CCA716A"/>
    <w:multiLevelType w:val="hybridMultilevel"/>
    <w:tmpl w:val="B7C475AE"/>
    <w:lvl w:ilvl="0" w:tplc="7B2CB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31746">
      <o:colormenu v:ext="edit" fillcolor="none" strokecolor="none"/>
    </o:shapedefaults>
    <o:shapelayout v:ext="edit">
      <o:idmap v:ext="edit" data="2"/>
    </o:shapelayout>
  </w:hdrShapeDefaults>
  <w:footnotePr>
    <w:footnote w:id="-1"/>
    <w:footnote w:id="0"/>
  </w:footnotePr>
  <w:endnotePr>
    <w:endnote w:id="-1"/>
    <w:endnote w:id="0"/>
  </w:endnotePr>
  <w:compat/>
  <w:rsids>
    <w:rsidRoot w:val="002441F2"/>
    <w:rsid w:val="00031E9B"/>
    <w:rsid w:val="00037005"/>
    <w:rsid w:val="00041C2F"/>
    <w:rsid w:val="00083684"/>
    <w:rsid w:val="000D05D8"/>
    <w:rsid w:val="000E3B8F"/>
    <w:rsid w:val="000E6E1E"/>
    <w:rsid w:val="00111F31"/>
    <w:rsid w:val="001124DB"/>
    <w:rsid w:val="00123EE1"/>
    <w:rsid w:val="001334A8"/>
    <w:rsid w:val="001518BC"/>
    <w:rsid w:val="00154504"/>
    <w:rsid w:val="00160528"/>
    <w:rsid w:val="001C4DE6"/>
    <w:rsid w:val="001F44D0"/>
    <w:rsid w:val="00202676"/>
    <w:rsid w:val="002174A7"/>
    <w:rsid w:val="002441F2"/>
    <w:rsid w:val="00296422"/>
    <w:rsid w:val="00307467"/>
    <w:rsid w:val="00330B3C"/>
    <w:rsid w:val="00336193"/>
    <w:rsid w:val="003411F2"/>
    <w:rsid w:val="00374C60"/>
    <w:rsid w:val="003D35DD"/>
    <w:rsid w:val="003F3675"/>
    <w:rsid w:val="00481155"/>
    <w:rsid w:val="004844FF"/>
    <w:rsid w:val="004A38EF"/>
    <w:rsid w:val="004A4A84"/>
    <w:rsid w:val="004B638D"/>
    <w:rsid w:val="004F6F85"/>
    <w:rsid w:val="00514FAD"/>
    <w:rsid w:val="00585EA0"/>
    <w:rsid w:val="006072B3"/>
    <w:rsid w:val="006105CD"/>
    <w:rsid w:val="00624D47"/>
    <w:rsid w:val="006873F2"/>
    <w:rsid w:val="006A0A41"/>
    <w:rsid w:val="006C3278"/>
    <w:rsid w:val="00726D1C"/>
    <w:rsid w:val="00756B7F"/>
    <w:rsid w:val="00776B8B"/>
    <w:rsid w:val="00783C59"/>
    <w:rsid w:val="007A09E5"/>
    <w:rsid w:val="007E437A"/>
    <w:rsid w:val="007F2A5B"/>
    <w:rsid w:val="008057B5"/>
    <w:rsid w:val="00815D20"/>
    <w:rsid w:val="00816C2D"/>
    <w:rsid w:val="00870CEA"/>
    <w:rsid w:val="0089083E"/>
    <w:rsid w:val="008A0FB1"/>
    <w:rsid w:val="008C46E0"/>
    <w:rsid w:val="008D4327"/>
    <w:rsid w:val="0094123B"/>
    <w:rsid w:val="00956668"/>
    <w:rsid w:val="00964BF1"/>
    <w:rsid w:val="009D215D"/>
    <w:rsid w:val="009F3FEC"/>
    <w:rsid w:val="00AD4CDB"/>
    <w:rsid w:val="00B423C1"/>
    <w:rsid w:val="00B60422"/>
    <w:rsid w:val="00B747B8"/>
    <w:rsid w:val="00B75CBC"/>
    <w:rsid w:val="00BA4658"/>
    <w:rsid w:val="00BA5B87"/>
    <w:rsid w:val="00BB7EFF"/>
    <w:rsid w:val="00C05237"/>
    <w:rsid w:val="00C303CB"/>
    <w:rsid w:val="00C517DF"/>
    <w:rsid w:val="00C52439"/>
    <w:rsid w:val="00D538B6"/>
    <w:rsid w:val="00D845EE"/>
    <w:rsid w:val="00EA5417"/>
    <w:rsid w:val="00ED5581"/>
    <w:rsid w:val="00EE3FAC"/>
    <w:rsid w:val="00F10F34"/>
    <w:rsid w:val="00F44827"/>
    <w:rsid w:val="00FF21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D538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8B6"/>
    <w:rPr>
      <w:rFonts w:ascii="Tahoma" w:hAnsi="Tahoma" w:cs="Tahoma"/>
      <w:sz w:val="16"/>
      <w:szCs w:val="16"/>
      <w:lang w:val="en-US" w:eastAsia="en-US"/>
    </w:rPr>
  </w:style>
  <w:style w:type="paragraph" w:styleId="Odstavekseznama">
    <w:name w:val="List Paragraph"/>
    <w:basedOn w:val="Navaden"/>
    <w:uiPriority w:val="34"/>
    <w:qFormat/>
    <w:rsid w:val="007E437A"/>
    <w:pPr>
      <w:ind w:left="720"/>
      <w:contextualSpacing/>
    </w:pPr>
  </w:style>
  <w:style w:type="paragraph" w:styleId="Telobesedila-zamik">
    <w:name w:val="Body Text Indent"/>
    <w:basedOn w:val="Navaden"/>
    <w:link w:val="Telobesedila-zamikZnak"/>
    <w:rsid w:val="008C46E0"/>
    <w:pPr>
      <w:ind w:left="360"/>
      <w:jc w:val="both"/>
    </w:pPr>
    <w:rPr>
      <w:sz w:val="28"/>
      <w:lang w:eastAsia="sl-SI"/>
    </w:rPr>
  </w:style>
  <w:style w:type="character" w:customStyle="1" w:styleId="Telobesedila-zamikZnak">
    <w:name w:val="Telo besedila - zamik Znak"/>
    <w:basedOn w:val="Privzetapisavaodstavka"/>
    <w:link w:val="Telobesedila-zamik"/>
    <w:rsid w:val="008C46E0"/>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gala\LOCALS~1\Temp\Za&#269;asen%20imenik%201%20za%20CS_word_CB%20(2).zip\CS_word_CB\dopis_most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dopis_moste_CB.dot</Template>
  <TotalTime>283</TotalTime>
  <Pages>2</Pages>
  <Words>1054</Words>
  <Characters>6013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7053</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gogala</dc:creator>
  <cp:keywords/>
  <cp:lastModifiedBy>gogala</cp:lastModifiedBy>
  <cp:revision>10</cp:revision>
  <cp:lastPrinted>2012-02-02T14:04:00Z</cp:lastPrinted>
  <dcterms:created xsi:type="dcterms:W3CDTF">2012-02-02T09:24:00Z</dcterms:created>
  <dcterms:modified xsi:type="dcterms:W3CDTF">2012-03-09T09:48:00Z</dcterms:modified>
</cp:coreProperties>
</file>