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68" w:rsidRPr="00725FC3" w:rsidRDefault="00664F68" w:rsidP="00116BA0">
      <w:pPr>
        <w:jc w:val="both"/>
        <w:rPr>
          <w:rFonts w:cs="Arial"/>
        </w:rPr>
      </w:pPr>
      <w:r w:rsidRPr="00725FC3">
        <w:rPr>
          <w:rFonts w:cs="Arial"/>
        </w:rPr>
        <w:t xml:space="preserve">Številka: </w:t>
      </w:r>
      <w:r w:rsidR="000F2007" w:rsidRPr="00725FC3">
        <w:rPr>
          <w:rFonts w:cs="Arial"/>
        </w:rPr>
        <w:t>900-16/2013-5</w:t>
      </w:r>
      <w:r w:rsidR="00D50F2C">
        <w:rPr>
          <w:rFonts w:cs="Arial"/>
        </w:rPr>
        <w:tab/>
      </w:r>
      <w:r w:rsidR="00D50F2C">
        <w:rPr>
          <w:rFonts w:cs="Arial"/>
        </w:rPr>
        <w:tab/>
      </w:r>
      <w:r w:rsidR="00D50F2C">
        <w:rPr>
          <w:rFonts w:cs="Arial"/>
        </w:rPr>
        <w:tab/>
      </w:r>
      <w:r w:rsidR="00D50F2C">
        <w:rPr>
          <w:rFonts w:cs="Arial"/>
        </w:rPr>
        <w:tab/>
      </w:r>
      <w:r w:rsidR="00D50F2C">
        <w:rPr>
          <w:rFonts w:cs="Arial"/>
        </w:rPr>
        <w:tab/>
      </w:r>
      <w:r w:rsidR="00D50F2C">
        <w:rPr>
          <w:rFonts w:cs="Arial"/>
        </w:rPr>
        <w:tab/>
      </w:r>
      <w:r w:rsidR="00D50F2C">
        <w:rPr>
          <w:rFonts w:cs="Arial"/>
        </w:rPr>
        <w:tab/>
      </w:r>
      <w:bookmarkStart w:id="0" w:name="_GoBack"/>
      <w:bookmarkEnd w:id="0"/>
    </w:p>
    <w:p w:rsidR="00664F68" w:rsidRPr="00725FC3" w:rsidRDefault="00664F68" w:rsidP="00116BA0">
      <w:pPr>
        <w:jc w:val="both"/>
        <w:rPr>
          <w:rFonts w:cs="Arial"/>
        </w:rPr>
      </w:pPr>
      <w:r w:rsidRPr="00725FC3">
        <w:rPr>
          <w:rFonts w:cs="Arial"/>
        </w:rPr>
        <w:t xml:space="preserve">Datum: </w:t>
      </w:r>
      <w:r w:rsidR="000F2007" w:rsidRPr="00725FC3">
        <w:rPr>
          <w:rFonts w:cs="Arial"/>
        </w:rPr>
        <w:t>28. 01. 2013</w:t>
      </w:r>
    </w:p>
    <w:p w:rsidR="00664F68" w:rsidRPr="00725FC3" w:rsidRDefault="00664F68" w:rsidP="00116BA0">
      <w:pPr>
        <w:jc w:val="both"/>
        <w:rPr>
          <w:rFonts w:cs="Arial"/>
        </w:rPr>
      </w:pPr>
    </w:p>
    <w:p w:rsidR="000F2007" w:rsidRPr="00725FC3" w:rsidRDefault="000F2007" w:rsidP="00116BA0">
      <w:pPr>
        <w:jc w:val="both"/>
        <w:rPr>
          <w:rFonts w:cs="Arial"/>
        </w:rPr>
      </w:pPr>
    </w:p>
    <w:p w:rsidR="000F2007" w:rsidRPr="00725FC3" w:rsidRDefault="000F2007" w:rsidP="00116BA0">
      <w:pPr>
        <w:jc w:val="both"/>
        <w:rPr>
          <w:rFonts w:cs="Arial"/>
        </w:rPr>
      </w:pPr>
      <w:r w:rsidRPr="00725FC3">
        <w:rPr>
          <w:rFonts w:cs="Arial"/>
        </w:rPr>
        <w:t xml:space="preserve">                                                      </w:t>
      </w:r>
      <w:r w:rsidRPr="00725FC3">
        <w:rPr>
          <w:rFonts w:cs="Arial"/>
          <w:b/>
        </w:rPr>
        <w:t xml:space="preserve">Z  A  P  I  S  N  I  K                                        </w:t>
      </w:r>
    </w:p>
    <w:p w:rsidR="000F2007" w:rsidRPr="00725FC3" w:rsidRDefault="000F2007" w:rsidP="00116BA0">
      <w:pPr>
        <w:jc w:val="both"/>
        <w:rPr>
          <w:rFonts w:cs="Arial"/>
        </w:rPr>
      </w:pPr>
    </w:p>
    <w:p w:rsidR="000F2007" w:rsidRPr="00725FC3" w:rsidRDefault="000F2007" w:rsidP="00116BA0">
      <w:pPr>
        <w:jc w:val="both"/>
        <w:rPr>
          <w:rFonts w:cs="Arial"/>
        </w:rPr>
      </w:pPr>
      <w:r w:rsidRPr="00725FC3">
        <w:rPr>
          <w:rFonts w:cs="Arial"/>
          <w:b/>
        </w:rPr>
        <w:t xml:space="preserve">18. seje Sveta Četrtne skupnosti Moste </w:t>
      </w:r>
      <w:r w:rsidRPr="00725FC3">
        <w:rPr>
          <w:rFonts w:cs="Arial"/>
        </w:rPr>
        <w:t>Mestne občine Ljubljana (v nadaljevanju: MOL), ki je bila v ponedeljek, dne 28. 01. 2013 ob 18.00 uri v jedilnici Doma starejših občanov (DSO) Fužine, Nove Fužine 40, Ljubljana.</w:t>
      </w:r>
    </w:p>
    <w:p w:rsidR="000F2007" w:rsidRPr="00725FC3" w:rsidRDefault="000F2007" w:rsidP="00116BA0">
      <w:pPr>
        <w:jc w:val="both"/>
        <w:rPr>
          <w:rFonts w:cs="Arial"/>
        </w:rPr>
      </w:pPr>
    </w:p>
    <w:p w:rsidR="000F2007" w:rsidRPr="00725FC3" w:rsidRDefault="000F2007" w:rsidP="00116BA0">
      <w:pPr>
        <w:jc w:val="both"/>
        <w:rPr>
          <w:rFonts w:cs="Arial"/>
        </w:rPr>
      </w:pPr>
      <w:r w:rsidRPr="00725FC3">
        <w:rPr>
          <w:rFonts w:cs="Arial"/>
          <w:b/>
        </w:rPr>
        <w:t xml:space="preserve">NAVZOČI ČLANI SVETA: </w:t>
      </w:r>
      <w:r w:rsidRPr="00725FC3">
        <w:rPr>
          <w:rFonts w:cs="Arial"/>
        </w:rPr>
        <w:t>dr. Branka BERCE BRATKO, Manica BORENOVIĆ, Jožica VIRANT, Stanislav MARKOJA, Breda PŠAG, Andrej TORKAR, Radmila ŠEŠIĆ, Mira KLJUČANIN, Jure MATOH, Jakob LOJK, S.M. FERENČAK MARIN, Mitja ZAPLATIL</w:t>
      </w:r>
    </w:p>
    <w:p w:rsidR="000F2007" w:rsidRPr="00725FC3" w:rsidRDefault="000F2007" w:rsidP="00116BA0">
      <w:pPr>
        <w:jc w:val="both"/>
        <w:rPr>
          <w:rFonts w:cs="Arial"/>
        </w:rPr>
      </w:pPr>
      <w:r w:rsidRPr="00725FC3">
        <w:rPr>
          <w:rFonts w:cs="Arial"/>
          <w:b/>
        </w:rPr>
        <w:t xml:space="preserve">Opravičili so se člani: </w:t>
      </w:r>
      <w:r w:rsidRPr="00725FC3">
        <w:rPr>
          <w:rFonts w:cs="Arial"/>
        </w:rPr>
        <w:t>Miha MOHORKO, Igor BOLE</w:t>
      </w:r>
    </w:p>
    <w:p w:rsidR="000F2007" w:rsidRPr="00725FC3" w:rsidRDefault="000F2007" w:rsidP="00116BA0">
      <w:pPr>
        <w:jc w:val="both"/>
        <w:rPr>
          <w:rFonts w:cs="Arial"/>
        </w:rPr>
      </w:pPr>
    </w:p>
    <w:p w:rsidR="000F2007" w:rsidRPr="00725FC3" w:rsidRDefault="000F2007" w:rsidP="00116BA0">
      <w:pPr>
        <w:jc w:val="both"/>
        <w:rPr>
          <w:rFonts w:cs="Arial"/>
        </w:rPr>
      </w:pPr>
      <w:r w:rsidRPr="00725FC3">
        <w:rPr>
          <w:rFonts w:cs="Arial"/>
          <w:b/>
        </w:rPr>
        <w:t xml:space="preserve">OSTALI NAVZOČI: </w:t>
      </w:r>
      <w:r w:rsidRPr="00725FC3">
        <w:rPr>
          <w:rFonts w:cs="Arial"/>
        </w:rPr>
        <w:t xml:space="preserve">Nevenka Gramc - ZZB Kodeljevo, Danica Bele - Društvo upokojencev Nove Fužine, Zalka Lunder - Društvo upokojencev Nove Fužine, Bogomir Zorič – Društvu upokojencev Moste, Marjeta Kamnikar - Društvu upokojencev Moste, Marjan Klemenčič – Društvo upokojencev Kodeljevo, Biserka Kozmik - Društvo upokojencev Kodeljevo, , Sonja Boltar – </w:t>
      </w:r>
      <w:proofErr w:type="spellStart"/>
      <w:r w:rsidRPr="00725FC3">
        <w:rPr>
          <w:rFonts w:cs="Arial"/>
        </w:rPr>
        <w:t>Inic</w:t>
      </w:r>
      <w:proofErr w:type="spellEnd"/>
      <w:r w:rsidRPr="00725FC3">
        <w:rPr>
          <w:rFonts w:cs="Arial"/>
        </w:rPr>
        <w:t xml:space="preserve">. odbor za druženje starejših krajanov Moste-Selo, Ivan Pivk Boltar – </w:t>
      </w:r>
      <w:proofErr w:type="spellStart"/>
      <w:r w:rsidRPr="00725FC3">
        <w:rPr>
          <w:rFonts w:cs="Arial"/>
        </w:rPr>
        <w:t>Inic</w:t>
      </w:r>
      <w:proofErr w:type="spellEnd"/>
      <w:r w:rsidRPr="00725FC3">
        <w:rPr>
          <w:rFonts w:cs="Arial"/>
        </w:rPr>
        <w:t xml:space="preserve">. odbor za druženje starejših krajanov Moste-Selo, Miroslav Kupljenik – ČO </w:t>
      </w:r>
      <w:proofErr w:type="spellStart"/>
      <w:r w:rsidRPr="00725FC3">
        <w:rPr>
          <w:rFonts w:cs="Arial"/>
        </w:rPr>
        <w:t>Desus</w:t>
      </w:r>
      <w:proofErr w:type="spellEnd"/>
      <w:r w:rsidRPr="00725FC3">
        <w:rPr>
          <w:rFonts w:cs="Arial"/>
        </w:rPr>
        <w:t xml:space="preserve"> Moste, Matejka Derganc - ČO </w:t>
      </w:r>
      <w:proofErr w:type="spellStart"/>
      <w:r w:rsidRPr="00725FC3">
        <w:rPr>
          <w:rFonts w:cs="Arial"/>
        </w:rPr>
        <w:t>Desus</w:t>
      </w:r>
      <w:proofErr w:type="spellEnd"/>
      <w:r w:rsidRPr="00725FC3">
        <w:rPr>
          <w:rFonts w:cs="Arial"/>
        </w:rPr>
        <w:t xml:space="preserve"> Moste, Erika Račič – DPM NF, Jože Gorenjak – Svet stanovalcev DSO, Ante Uravič - Svet stanovalcev DSO, ,Janez Bukovec - Svet stanovalcev DSO, Jože Gorenjak </w:t>
      </w:r>
      <w:r w:rsidR="00DC23BB" w:rsidRPr="00725FC3">
        <w:rPr>
          <w:rFonts w:cs="Arial"/>
        </w:rPr>
        <w:t>–</w:t>
      </w:r>
      <w:r w:rsidRPr="00725FC3">
        <w:rPr>
          <w:rFonts w:cs="Arial"/>
        </w:rPr>
        <w:t xml:space="preserve"> </w:t>
      </w:r>
      <w:r w:rsidR="00DC23BB" w:rsidRPr="00725FC3">
        <w:rPr>
          <w:rFonts w:cs="Arial"/>
        </w:rPr>
        <w:t xml:space="preserve">predsednik </w:t>
      </w:r>
      <w:r w:rsidRPr="00725FC3">
        <w:rPr>
          <w:rFonts w:cs="Arial"/>
        </w:rPr>
        <w:t>Svet</w:t>
      </w:r>
      <w:r w:rsidR="00DC23BB" w:rsidRPr="00725FC3">
        <w:rPr>
          <w:rFonts w:cs="Arial"/>
        </w:rPr>
        <w:t>a</w:t>
      </w:r>
      <w:r w:rsidRPr="00725FC3">
        <w:rPr>
          <w:rFonts w:cs="Arial"/>
        </w:rPr>
        <w:t xml:space="preserve"> stanovalcev DSO, </w:t>
      </w:r>
      <w:r w:rsidR="00DC23BB" w:rsidRPr="00725FC3">
        <w:rPr>
          <w:rFonts w:cs="Arial"/>
        </w:rPr>
        <w:t>Janez Bukovec</w:t>
      </w:r>
      <w:r w:rsidRPr="00725FC3">
        <w:rPr>
          <w:rFonts w:cs="Arial"/>
        </w:rPr>
        <w:t xml:space="preserve"> - Svet stanovalcev DSO, </w:t>
      </w:r>
      <w:r w:rsidR="00DC23BB" w:rsidRPr="00725FC3">
        <w:rPr>
          <w:rFonts w:cs="Arial"/>
        </w:rPr>
        <w:t xml:space="preserve">Dušanka </w:t>
      </w:r>
      <w:proofErr w:type="spellStart"/>
      <w:r w:rsidR="00DC23BB" w:rsidRPr="00725FC3">
        <w:rPr>
          <w:rFonts w:cs="Arial"/>
        </w:rPr>
        <w:t>Verce</w:t>
      </w:r>
      <w:proofErr w:type="spellEnd"/>
      <w:r w:rsidR="00DC23BB" w:rsidRPr="00725FC3">
        <w:rPr>
          <w:rFonts w:cs="Arial"/>
        </w:rPr>
        <w:t xml:space="preserve"> - </w:t>
      </w:r>
      <w:r w:rsidRPr="00725FC3">
        <w:rPr>
          <w:rFonts w:cs="Arial"/>
        </w:rPr>
        <w:t xml:space="preserve">Svet stanovalcev DSO Fužine, </w:t>
      </w:r>
      <w:r w:rsidR="00DC23BB" w:rsidRPr="00725FC3">
        <w:rPr>
          <w:rFonts w:cs="Arial"/>
        </w:rPr>
        <w:t xml:space="preserve">Tilka Šušteršič - Svet stanovalcev DSO Fužine, </w:t>
      </w:r>
      <w:r w:rsidRPr="00725FC3">
        <w:rPr>
          <w:rFonts w:cs="Arial"/>
        </w:rPr>
        <w:t>Rafael Župančič –</w:t>
      </w:r>
      <w:r w:rsidR="00DC23BB" w:rsidRPr="00725FC3">
        <w:rPr>
          <w:rFonts w:cs="Arial"/>
        </w:rPr>
        <w:t xml:space="preserve"> </w:t>
      </w:r>
      <w:r w:rsidRPr="00725FC3">
        <w:rPr>
          <w:rFonts w:cs="Arial"/>
        </w:rPr>
        <w:t xml:space="preserve">Svet stanovalcev DSO, Katarina Zajec - vodstvo DSO Monika </w:t>
      </w:r>
      <w:proofErr w:type="spellStart"/>
      <w:r w:rsidRPr="00725FC3">
        <w:rPr>
          <w:rFonts w:cs="Arial"/>
        </w:rPr>
        <w:t>Genorio</w:t>
      </w:r>
      <w:proofErr w:type="spellEnd"/>
      <w:r w:rsidRPr="00725FC3">
        <w:rPr>
          <w:rFonts w:cs="Arial"/>
        </w:rPr>
        <w:t xml:space="preserve"> – vodstvo DSO, </w:t>
      </w:r>
      <w:r w:rsidR="00DC23BB" w:rsidRPr="00725FC3">
        <w:rPr>
          <w:rFonts w:cs="Arial"/>
        </w:rPr>
        <w:t xml:space="preserve">Monika Hribar - vodstvo DSO, </w:t>
      </w:r>
      <w:r w:rsidR="00B94652" w:rsidRPr="00725FC3">
        <w:rPr>
          <w:rFonts w:cs="Arial"/>
        </w:rPr>
        <w:t xml:space="preserve">Matija </w:t>
      </w:r>
      <w:proofErr w:type="spellStart"/>
      <w:r w:rsidR="00B94652" w:rsidRPr="00725FC3">
        <w:rPr>
          <w:rFonts w:cs="Arial"/>
        </w:rPr>
        <w:t>Puškarič</w:t>
      </w:r>
      <w:proofErr w:type="spellEnd"/>
      <w:r w:rsidR="00B94652" w:rsidRPr="00725FC3">
        <w:rPr>
          <w:rFonts w:cs="Arial"/>
        </w:rPr>
        <w:t xml:space="preserve"> - vodstvo DSO, </w:t>
      </w:r>
      <w:proofErr w:type="spellStart"/>
      <w:r w:rsidRPr="00725FC3">
        <w:rPr>
          <w:rFonts w:cs="Arial"/>
        </w:rPr>
        <w:t>Bojanka</w:t>
      </w:r>
      <w:proofErr w:type="spellEnd"/>
      <w:r w:rsidRPr="00725FC3">
        <w:rPr>
          <w:rFonts w:cs="Arial"/>
        </w:rPr>
        <w:t xml:space="preserve"> </w:t>
      </w:r>
      <w:proofErr w:type="spellStart"/>
      <w:r w:rsidRPr="00725FC3">
        <w:rPr>
          <w:rFonts w:cs="Arial"/>
        </w:rPr>
        <w:t>Genorio</w:t>
      </w:r>
      <w:proofErr w:type="spellEnd"/>
      <w:r w:rsidRPr="00725FC3">
        <w:rPr>
          <w:rFonts w:cs="Arial"/>
        </w:rPr>
        <w:t xml:space="preserve"> – direktorica DSO Fužine, Vera Sinčič – SLS MU MOL, Darja Gogala – SLS MU MOL.</w:t>
      </w:r>
    </w:p>
    <w:p w:rsidR="00DC23BB" w:rsidRPr="00725FC3" w:rsidRDefault="00C86A73" w:rsidP="00116BA0">
      <w:pPr>
        <w:jc w:val="both"/>
        <w:rPr>
          <w:rFonts w:cs="Arial"/>
        </w:rPr>
      </w:pPr>
      <w:r w:rsidRPr="00725FC3">
        <w:rPr>
          <w:rFonts w:cs="Arial"/>
          <w:b/>
        </w:rPr>
        <w:t>Opravičili so se vabljeni</w:t>
      </w:r>
      <w:r w:rsidR="000F2007" w:rsidRPr="00725FC3">
        <w:rPr>
          <w:rFonts w:cs="Arial"/>
          <w:b/>
        </w:rPr>
        <w:t>:</w:t>
      </w:r>
      <w:r w:rsidR="000F2007" w:rsidRPr="00725FC3">
        <w:rPr>
          <w:rFonts w:cs="Arial"/>
        </w:rPr>
        <w:t xml:space="preserve"> </w:t>
      </w:r>
      <w:r w:rsidR="00DC23BB" w:rsidRPr="00725FC3">
        <w:rPr>
          <w:rFonts w:cs="Arial"/>
        </w:rPr>
        <w:t>Roman Jakič</w:t>
      </w:r>
      <w:r w:rsidR="000F2007" w:rsidRPr="00725FC3">
        <w:rPr>
          <w:rFonts w:cs="Arial"/>
        </w:rPr>
        <w:t xml:space="preserve"> – </w:t>
      </w:r>
      <w:r w:rsidR="00DC23BB" w:rsidRPr="00725FC3">
        <w:rPr>
          <w:rFonts w:cs="Arial"/>
        </w:rPr>
        <w:t xml:space="preserve">poslanec DZ RS, Staša Rejc – ZZB Moste-Selo-NF, Samo </w:t>
      </w:r>
      <w:proofErr w:type="spellStart"/>
      <w:r w:rsidR="00DC23BB" w:rsidRPr="00725FC3">
        <w:rPr>
          <w:rFonts w:cs="Arial"/>
        </w:rPr>
        <w:t>Gorta</w:t>
      </w:r>
      <w:proofErr w:type="spellEnd"/>
      <w:r w:rsidR="00DC23BB" w:rsidRPr="00725FC3">
        <w:rPr>
          <w:rFonts w:cs="Arial"/>
        </w:rPr>
        <w:t xml:space="preserve"> – PP Moste</w:t>
      </w:r>
    </w:p>
    <w:p w:rsidR="00DC23BB" w:rsidRPr="00725FC3" w:rsidRDefault="00DC23BB" w:rsidP="00116BA0">
      <w:pPr>
        <w:jc w:val="both"/>
        <w:rPr>
          <w:rFonts w:cs="Arial"/>
        </w:rPr>
      </w:pPr>
    </w:p>
    <w:p w:rsidR="000F2007" w:rsidRPr="00725FC3" w:rsidRDefault="000F2007" w:rsidP="00116BA0">
      <w:pPr>
        <w:jc w:val="both"/>
        <w:rPr>
          <w:rFonts w:cs="Arial"/>
        </w:rPr>
      </w:pPr>
      <w:r w:rsidRPr="00725FC3">
        <w:rPr>
          <w:rFonts w:cs="Arial"/>
        </w:rPr>
        <w:t xml:space="preserve">Sejo </w:t>
      </w:r>
      <w:r w:rsidR="00DC23BB" w:rsidRPr="00725FC3">
        <w:rPr>
          <w:rFonts w:cs="Arial"/>
        </w:rPr>
        <w:t xml:space="preserve">je vodila </w:t>
      </w:r>
      <w:r w:rsidRPr="00725FC3">
        <w:rPr>
          <w:rFonts w:cs="Arial"/>
        </w:rPr>
        <w:t xml:space="preserve">ga. Stanislava Marija Ferenčak Marin, predsednica Sveta ČS Moste. </w:t>
      </w:r>
      <w:r w:rsidR="00E374A3" w:rsidRPr="00725FC3">
        <w:rPr>
          <w:rFonts w:cs="Arial"/>
        </w:rPr>
        <w:t xml:space="preserve">Najprej je pozdravila vse navzoče, še posebej predsednika Sveta stanovalcev DSO, g. Gorenjaka, ki mu zdravje ni dopuščalo, da bi skupaj s predsednico vodil skupno sejo. </w:t>
      </w:r>
      <w:r w:rsidRPr="00725FC3">
        <w:rPr>
          <w:rFonts w:cs="Arial"/>
        </w:rPr>
        <w:t xml:space="preserve">Ugotovila </w:t>
      </w:r>
      <w:r w:rsidR="00DC23BB" w:rsidRPr="00725FC3">
        <w:rPr>
          <w:rFonts w:cs="Arial"/>
        </w:rPr>
        <w:t>je</w:t>
      </w:r>
      <w:r w:rsidRPr="00725FC3">
        <w:rPr>
          <w:rFonts w:cs="Arial"/>
        </w:rPr>
        <w:t>, da sta bila oba Sveta sklepčna</w:t>
      </w:r>
      <w:r w:rsidR="00C86A73" w:rsidRPr="00725FC3">
        <w:rPr>
          <w:rFonts w:cs="Arial"/>
        </w:rPr>
        <w:t xml:space="preserve"> (od 17 članov je bilo navzočih 11 članov Sveta ČS Moste in vseh 7 članov Sveta DSO).</w:t>
      </w:r>
      <w:r w:rsidRPr="00725FC3">
        <w:rPr>
          <w:rFonts w:cs="Arial"/>
        </w:rPr>
        <w:t xml:space="preserve">, zato </w:t>
      </w:r>
      <w:r w:rsidR="00DC23BB" w:rsidRPr="00725FC3">
        <w:rPr>
          <w:rFonts w:cs="Arial"/>
        </w:rPr>
        <w:t>je</w:t>
      </w:r>
      <w:r w:rsidRPr="00725FC3">
        <w:rPr>
          <w:rFonts w:cs="Arial"/>
        </w:rPr>
        <w:t xml:space="preserve"> predlagala naslednji </w:t>
      </w:r>
    </w:p>
    <w:p w:rsidR="00E374A3" w:rsidRPr="00725FC3" w:rsidRDefault="00E374A3" w:rsidP="00116BA0">
      <w:pPr>
        <w:jc w:val="both"/>
        <w:rPr>
          <w:rFonts w:cs="Arial"/>
          <w:b/>
        </w:rPr>
      </w:pPr>
      <w:r w:rsidRPr="00725FC3">
        <w:rPr>
          <w:rFonts w:cs="Arial"/>
          <w:b/>
        </w:rPr>
        <w:t>dnevni red:</w:t>
      </w:r>
    </w:p>
    <w:p w:rsidR="00C86A73" w:rsidRPr="00725FC3" w:rsidRDefault="00C86A73" w:rsidP="00116BA0">
      <w:pPr>
        <w:jc w:val="both"/>
        <w:rPr>
          <w:rFonts w:cs="Arial"/>
        </w:rPr>
      </w:pPr>
      <w:r w:rsidRPr="00725FC3">
        <w:rPr>
          <w:rFonts w:cs="Arial"/>
        </w:rPr>
        <w:t>1. Predstavitev novosti okolja ČS Moste v 2012 in predvidevanja za 2013</w:t>
      </w:r>
    </w:p>
    <w:p w:rsidR="00C86A73" w:rsidRPr="00725FC3" w:rsidRDefault="00C86A73" w:rsidP="00116BA0">
      <w:pPr>
        <w:jc w:val="both"/>
        <w:rPr>
          <w:rFonts w:cs="Arial"/>
        </w:rPr>
      </w:pPr>
      <w:r w:rsidRPr="00725FC3">
        <w:rPr>
          <w:rFonts w:cs="Arial"/>
        </w:rPr>
        <w:t>2. Pobude krajanov in drugih</w:t>
      </w:r>
    </w:p>
    <w:p w:rsidR="00C86A73" w:rsidRPr="00725FC3" w:rsidRDefault="00C86A73" w:rsidP="00116BA0">
      <w:pPr>
        <w:jc w:val="both"/>
        <w:rPr>
          <w:rFonts w:cs="Arial"/>
        </w:rPr>
      </w:pPr>
      <w:r w:rsidRPr="00725FC3">
        <w:rPr>
          <w:rFonts w:cs="Arial"/>
        </w:rPr>
        <w:t xml:space="preserve">3. Predstavitev dela Sveta stanovalcev DSO v 2012 in načrti za 2013 s krajšim kulturnim </w:t>
      </w:r>
    </w:p>
    <w:p w:rsidR="00C86A73" w:rsidRPr="00725FC3" w:rsidRDefault="00C86A73" w:rsidP="00116BA0">
      <w:pPr>
        <w:jc w:val="both"/>
        <w:rPr>
          <w:rFonts w:cs="Arial"/>
        </w:rPr>
      </w:pPr>
      <w:r w:rsidRPr="00725FC3">
        <w:rPr>
          <w:rFonts w:cs="Arial"/>
        </w:rPr>
        <w:t xml:space="preserve">    programom</w:t>
      </w:r>
    </w:p>
    <w:p w:rsidR="00C86A73" w:rsidRPr="00725FC3" w:rsidRDefault="00C86A73" w:rsidP="00116BA0">
      <w:pPr>
        <w:jc w:val="both"/>
        <w:rPr>
          <w:rFonts w:cs="Arial"/>
        </w:rPr>
      </w:pPr>
      <w:r w:rsidRPr="00725FC3">
        <w:rPr>
          <w:rFonts w:cs="Arial"/>
        </w:rPr>
        <w:t>4. Predstavitev delovanja DSO Fužine</w:t>
      </w:r>
    </w:p>
    <w:p w:rsidR="00C86A73" w:rsidRPr="00725FC3" w:rsidRDefault="00C86A73" w:rsidP="00116BA0">
      <w:pPr>
        <w:jc w:val="both"/>
        <w:rPr>
          <w:rFonts w:cs="Arial"/>
        </w:rPr>
      </w:pPr>
      <w:r w:rsidRPr="00725FC3">
        <w:rPr>
          <w:rFonts w:cs="Arial"/>
        </w:rPr>
        <w:t>5. Druženje</w:t>
      </w:r>
    </w:p>
    <w:p w:rsidR="00E374A3" w:rsidRPr="00725FC3" w:rsidRDefault="00E374A3" w:rsidP="00116BA0">
      <w:pPr>
        <w:jc w:val="both"/>
        <w:rPr>
          <w:rFonts w:cs="Arial"/>
        </w:rPr>
      </w:pPr>
      <w:r w:rsidRPr="00725FC3">
        <w:rPr>
          <w:rFonts w:cs="Arial"/>
        </w:rPr>
        <w:t xml:space="preserve"> </w:t>
      </w:r>
    </w:p>
    <w:p w:rsidR="00E374A3" w:rsidRPr="00725FC3" w:rsidRDefault="00E374A3" w:rsidP="00116BA0">
      <w:pPr>
        <w:jc w:val="both"/>
        <w:rPr>
          <w:rFonts w:cs="Arial"/>
        </w:rPr>
      </w:pPr>
      <w:r w:rsidRPr="00725FC3">
        <w:rPr>
          <w:rFonts w:cs="Arial"/>
        </w:rPr>
        <w:t>Po glasovanju je bila podana ugotovitev, in sicer</w:t>
      </w:r>
    </w:p>
    <w:p w:rsidR="00E374A3" w:rsidRPr="00725FC3" w:rsidRDefault="00E374A3" w:rsidP="00116BA0">
      <w:pPr>
        <w:jc w:val="both"/>
        <w:rPr>
          <w:rFonts w:cs="Arial"/>
          <w:b/>
        </w:rPr>
      </w:pPr>
      <w:r w:rsidRPr="00725FC3">
        <w:rPr>
          <w:rFonts w:cs="Arial"/>
          <w:b/>
        </w:rPr>
        <w:t>DNEVNI RED 1</w:t>
      </w:r>
      <w:r w:rsidR="00C86A73" w:rsidRPr="00725FC3">
        <w:rPr>
          <w:rFonts w:cs="Arial"/>
          <w:b/>
        </w:rPr>
        <w:t>8</w:t>
      </w:r>
      <w:r w:rsidRPr="00725FC3">
        <w:rPr>
          <w:rFonts w:cs="Arial"/>
          <w:b/>
        </w:rPr>
        <w:t>. SEJE OZ. SKUPNE SEJE Z DSO FUŽINE JE BIL SPREJET.</w:t>
      </w:r>
    </w:p>
    <w:p w:rsidR="00E374A3" w:rsidRPr="00725FC3" w:rsidRDefault="00E374A3" w:rsidP="00116BA0">
      <w:pPr>
        <w:jc w:val="both"/>
        <w:rPr>
          <w:rFonts w:cs="Arial"/>
        </w:rPr>
      </w:pPr>
    </w:p>
    <w:p w:rsidR="00E374A3" w:rsidRPr="00725FC3" w:rsidRDefault="00E374A3" w:rsidP="00116BA0">
      <w:pPr>
        <w:jc w:val="both"/>
        <w:rPr>
          <w:rFonts w:cs="Arial"/>
        </w:rPr>
      </w:pPr>
      <w:r w:rsidRPr="00725FC3">
        <w:rPr>
          <w:rFonts w:cs="Arial"/>
        </w:rPr>
        <w:t>Navzočih članov Sveta ČS Moste je bilo 1</w:t>
      </w:r>
      <w:r w:rsidR="00C86A73" w:rsidRPr="00725FC3">
        <w:rPr>
          <w:rFonts w:cs="Arial"/>
        </w:rPr>
        <w:t>1</w:t>
      </w:r>
      <w:r w:rsidRPr="00725FC3">
        <w:rPr>
          <w:rFonts w:cs="Arial"/>
        </w:rPr>
        <w:t>. Opredeljenih je bilo 1</w:t>
      </w:r>
      <w:r w:rsidR="00C86A73" w:rsidRPr="00725FC3">
        <w:rPr>
          <w:rFonts w:cs="Arial"/>
        </w:rPr>
        <w:t>1</w:t>
      </w:r>
      <w:r w:rsidRPr="00725FC3">
        <w:rPr>
          <w:rFonts w:cs="Arial"/>
        </w:rPr>
        <w:t xml:space="preserve"> članov. Za predlagani dnevni red je glasovalo 1</w:t>
      </w:r>
      <w:r w:rsidR="00C86A73" w:rsidRPr="00725FC3">
        <w:rPr>
          <w:rFonts w:cs="Arial"/>
        </w:rPr>
        <w:t>1</w:t>
      </w:r>
      <w:r w:rsidRPr="00725FC3">
        <w:rPr>
          <w:rFonts w:cs="Arial"/>
        </w:rPr>
        <w:t xml:space="preserve"> članov. Navzočih je bilo 7 članov Sveta stanovalcev DSO. Opredeljenih je bilo 7 članov. Za predlagani dnevni red je glasovalo 7 članov.</w:t>
      </w:r>
    </w:p>
    <w:p w:rsidR="00E374A3" w:rsidRPr="00725FC3" w:rsidRDefault="00E374A3" w:rsidP="00116BA0">
      <w:pPr>
        <w:jc w:val="both"/>
        <w:rPr>
          <w:rFonts w:cs="Arial"/>
        </w:rPr>
      </w:pPr>
    </w:p>
    <w:p w:rsidR="00145720" w:rsidRPr="00725FC3" w:rsidRDefault="00145720" w:rsidP="00116BA0">
      <w:pPr>
        <w:jc w:val="both"/>
        <w:rPr>
          <w:rFonts w:cs="Arial"/>
        </w:rPr>
      </w:pPr>
    </w:p>
    <w:p w:rsidR="00E374A3" w:rsidRPr="00725FC3" w:rsidRDefault="00E374A3" w:rsidP="00116BA0">
      <w:pPr>
        <w:jc w:val="both"/>
        <w:rPr>
          <w:rFonts w:cs="Arial"/>
          <w:b/>
        </w:rPr>
      </w:pPr>
      <w:r w:rsidRPr="00725FC3">
        <w:rPr>
          <w:rFonts w:cs="Arial"/>
          <w:b/>
        </w:rPr>
        <w:t>AD 1</w:t>
      </w:r>
    </w:p>
    <w:p w:rsidR="00E374A3" w:rsidRPr="00725FC3" w:rsidRDefault="00E374A3" w:rsidP="00116BA0">
      <w:pPr>
        <w:jc w:val="both"/>
        <w:rPr>
          <w:rFonts w:cs="Arial"/>
          <w:b/>
        </w:rPr>
      </w:pPr>
      <w:r w:rsidRPr="00725FC3">
        <w:rPr>
          <w:rFonts w:cs="Arial"/>
          <w:b/>
        </w:rPr>
        <w:t>Predstavitev novosti okolja ČS Moste v 201</w:t>
      </w:r>
      <w:r w:rsidR="00C86A73" w:rsidRPr="00725FC3">
        <w:rPr>
          <w:rFonts w:cs="Arial"/>
          <w:b/>
        </w:rPr>
        <w:t>2</w:t>
      </w:r>
      <w:r w:rsidRPr="00725FC3">
        <w:rPr>
          <w:rFonts w:cs="Arial"/>
          <w:b/>
        </w:rPr>
        <w:t xml:space="preserve"> in predvidevanja za 201</w:t>
      </w:r>
      <w:r w:rsidR="00C86A73" w:rsidRPr="00725FC3">
        <w:rPr>
          <w:rFonts w:cs="Arial"/>
          <w:b/>
        </w:rPr>
        <w:t>3</w:t>
      </w:r>
    </w:p>
    <w:p w:rsidR="00C86A73" w:rsidRPr="00725FC3" w:rsidRDefault="00C86A73" w:rsidP="00116BA0">
      <w:pPr>
        <w:jc w:val="both"/>
        <w:rPr>
          <w:rFonts w:cs="Arial"/>
        </w:rPr>
      </w:pPr>
      <w:r w:rsidRPr="00725FC3">
        <w:rPr>
          <w:rFonts w:cs="Arial"/>
        </w:rPr>
        <w:t>Potem, ko je pozdravila vse navzoče, je ga. Ferenčak Marin predstavila pridobitve okolja v 2012. letu. Skupaj z vabilom so vsi prejeli poročilo o novostih v okolju ČS Moste, katero zajema obdobje od jeseni 2011 do jeseni 2012. Poudarila je stvari iz poročila, na katere je ČS Moste ponosna in katere so zelo dobro sprejeli tudi krajani:</w:t>
      </w:r>
    </w:p>
    <w:p w:rsidR="00C86A73" w:rsidRPr="00725FC3" w:rsidRDefault="00C86A73" w:rsidP="00116BA0">
      <w:pPr>
        <w:pStyle w:val="Odstavekseznama"/>
        <w:numPr>
          <w:ilvl w:val="0"/>
          <w:numId w:val="6"/>
        </w:numPr>
        <w:jc w:val="both"/>
        <w:rPr>
          <w:rFonts w:cs="Arial"/>
        </w:rPr>
      </w:pPr>
      <w:r w:rsidRPr="00725FC3">
        <w:rPr>
          <w:rFonts w:cs="Arial"/>
        </w:rPr>
        <w:t>Izvedli smo skupni seji s TE-TOL in DSO</w:t>
      </w:r>
    </w:p>
    <w:p w:rsidR="00C86A73" w:rsidRPr="00725FC3" w:rsidRDefault="00C86A73" w:rsidP="00116BA0">
      <w:pPr>
        <w:pStyle w:val="Odstavekseznama"/>
        <w:numPr>
          <w:ilvl w:val="0"/>
          <w:numId w:val="6"/>
        </w:numPr>
        <w:jc w:val="both"/>
        <w:rPr>
          <w:rFonts w:cs="Arial"/>
        </w:rPr>
      </w:pPr>
      <w:r w:rsidRPr="00725FC3">
        <w:rPr>
          <w:rFonts w:cs="Arial"/>
        </w:rPr>
        <w:t>Izvedli smo čistilno akcijo, kjer smo ponovno menjali vrečo smeti za rožico - “Cekinčke”, akciji se je priključil tudi DSO Fužine, ki je akcijo nadgradil še s sladkanjem s palačinkami za svoje stanovalce in tudi druge člane akcije, ki so prišli mimo;</w:t>
      </w:r>
    </w:p>
    <w:p w:rsidR="00C86A73" w:rsidRPr="00725FC3" w:rsidRDefault="00C86A73" w:rsidP="00116BA0">
      <w:pPr>
        <w:pStyle w:val="Odstavekseznama"/>
        <w:numPr>
          <w:ilvl w:val="0"/>
          <w:numId w:val="6"/>
        </w:numPr>
        <w:jc w:val="both"/>
        <w:rPr>
          <w:rFonts w:cs="Arial"/>
        </w:rPr>
      </w:pPr>
      <w:r w:rsidRPr="00725FC3">
        <w:rPr>
          <w:rFonts w:cs="Arial"/>
        </w:rPr>
        <w:t>postavitev I. faze fitnesa na prostem na Kodeljevem,</w:t>
      </w:r>
    </w:p>
    <w:p w:rsidR="00C86A73" w:rsidRPr="00725FC3" w:rsidRDefault="00C86A73" w:rsidP="00116BA0">
      <w:pPr>
        <w:pStyle w:val="Odstavekseznama"/>
        <w:numPr>
          <w:ilvl w:val="0"/>
          <w:numId w:val="6"/>
        </w:numPr>
        <w:jc w:val="both"/>
        <w:rPr>
          <w:rFonts w:cs="Arial"/>
        </w:rPr>
      </w:pPr>
      <w:r w:rsidRPr="00725FC3">
        <w:rPr>
          <w:rFonts w:cs="Arial"/>
        </w:rPr>
        <w:t xml:space="preserve">izvedli smo tudi naslednje večje prireditve – Moščanski dan sosedov, kjer se je ponovno izkazal DSO z odličnim jabolčnim zavitkom; Rekreativne dneve v septembru in v tem sklopu uradno otvoritev fitnesa na prostem na Novih Fužinah ter seveda </w:t>
      </w:r>
      <w:proofErr w:type="spellStart"/>
      <w:r w:rsidRPr="00725FC3">
        <w:rPr>
          <w:rFonts w:cs="Arial"/>
        </w:rPr>
        <w:t>Velikanček</w:t>
      </w:r>
      <w:proofErr w:type="spellEnd"/>
      <w:r w:rsidRPr="00725FC3">
        <w:rPr>
          <w:rFonts w:cs="Arial"/>
        </w:rPr>
        <w:t xml:space="preserve"> s Pravljično tržnico za otroke, tudi tu je DSO s svojo stojnico popestril dogajanje na Pravljični tržnici;</w:t>
      </w:r>
    </w:p>
    <w:p w:rsidR="00C86A73" w:rsidRPr="00725FC3" w:rsidRDefault="00C86A73" w:rsidP="00116BA0">
      <w:pPr>
        <w:pStyle w:val="Odstavekseznama"/>
        <w:numPr>
          <w:ilvl w:val="0"/>
          <w:numId w:val="6"/>
        </w:numPr>
        <w:jc w:val="both"/>
        <w:rPr>
          <w:rFonts w:cs="Arial"/>
        </w:rPr>
      </w:pPr>
      <w:r w:rsidRPr="00725FC3">
        <w:rPr>
          <w:rFonts w:cs="Arial"/>
        </w:rPr>
        <w:t xml:space="preserve">V križišču Zaloške in </w:t>
      </w:r>
      <w:proofErr w:type="spellStart"/>
      <w:r w:rsidRPr="00725FC3">
        <w:rPr>
          <w:rFonts w:cs="Arial"/>
        </w:rPr>
        <w:t>Chengdujske</w:t>
      </w:r>
      <w:proofErr w:type="spellEnd"/>
      <w:r w:rsidRPr="00725FC3">
        <w:rPr>
          <w:rFonts w:cs="Arial"/>
        </w:rPr>
        <w:t xml:space="preserve"> je bilo konec leta pod trgovino </w:t>
      </w:r>
      <w:proofErr w:type="spellStart"/>
      <w:r w:rsidRPr="00725FC3">
        <w:rPr>
          <w:rFonts w:cs="Arial"/>
        </w:rPr>
        <w:t>Hofer</w:t>
      </w:r>
      <w:proofErr w:type="spellEnd"/>
      <w:r w:rsidRPr="00725FC3">
        <w:rPr>
          <w:rFonts w:cs="Arial"/>
        </w:rPr>
        <w:t xml:space="preserve"> odprto prvo P+R parkirišče (za 180 vozil) v naši ČS. Posledice te pridobitve bo potrebno v 2013 še pozorno spremljati in pravočasno reagirati, predvidevamo zastoje zaradi novega semaforja (</w:t>
      </w:r>
      <w:proofErr w:type="spellStart"/>
      <w:r w:rsidRPr="00725FC3">
        <w:rPr>
          <w:rFonts w:cs="Arial"/>
        </w:rPr>
        <w:t>Chengdujska</w:t>
      </w:r>
      <w:proofErr w:type="spellEnd"/>
      <w:r w:rsidRPr="00725FC3">
        <w:rPr>
          <w:rFonts w:cs="Arial"/>
        </w:rPr>
        <w:t>-Pot na Fužine), prav tako pričakujemo povečano število potnikov na avtobusih št. 20 in 22.</w:t>
      </w:r>
    </w:p>
    <w:p w:rsidR="00C86A73" w:rsidRPr="00725FC3" w:rsidRDefault="00C86A73" w:rsidP="00116BA0">
      <w:pPr>
        <w:jc w:val="both"/>
        <w:rPr>
          <w:rFonts w:cs="Arial"/>
        </w:rPr>
      </w:pPr>
    </w:p>
    <w:p w:rsidR="00C86A73" w:rsidRPr="00725FC3" w:rsidRDefault="00C86A73" w:rsidP="00116BA0">
      <w:pPr>
        <w:jc w:val="both"/>
        <w:rPr>
          <w:rFonts w:cs="Arial"/>
        </w:rPr>
      </w:pPr>
      <w:r w:rsidRPr="00725FC3">
        <w:rPr>
          <w:rFonts w:cs="Arial"/>
        </w:rPr>
        <w:t>Z nekaj več besedami se je predsednica Sveta ČS Moste zadržala pri nalogah, ki se jih predvideva za 2013. leto. Okvirj</w:t>
      </w:r>
      <w:r w:rsidR="00116BA0" w:rsidRPr="00725FC3">
        <w:rPr>
          <w:rFonts w:cs="Arial"/>
        </w:rPr>
        <w:t>i</w:t>
      </w:r>
      <w:r w:rsidRPr="00725FC3">
        <w:rPr>
          <w:rFonts w:cs="Arial"/>
        </w:rPr>
        <w:t xml:space="preserve"> za delovanje v 2013</w:t>
      </w:r>
      <w:r w:rsidR="00116BA0" w:rsidRPr="00725FC3">
        <w:rPr>
          <w:rFonts w:cs="Arial"/>
        </w:rPr>
        <w:t xml:space="preserve"> se</w:t>
      </w:r>
      <w:r w:rsidRPr="00725FC3">
        <w:rPr>
          <w:rFonts w:cs="Arial"/>
        </w:rPr>
        <w:t xml:space="preserve"> že postavlja</w:t>
      </w:r>
      <w:r w:rsidR="00116BA0" w:rsidRPr="00725FC3">
        <w:rPr>
          <w:rFonts w:cs="Arial"/>
        </w:rPr>
        <w:t>j</w:t>
      </w:r>
      <w:r w:rsidRPr="00725FC3">
        <w:rPr>
          <w:rFonts w:cs="Arial"/>
        </w:rPr>
        <w:t xml:space="preserve">o in se jih bo obravnavalo v sklopu “izvedbenega finančnega načrta” na prvi naslednji redni seji Sveta ČS Moste na sedežu ČS. Za prireditve, pri katerih je glavni nosilec ČSM (osrednja čistilna akcija, Moščanski dan sosedov, Rekreativni dnevi v septembru, </w:t>
      </w:r>
      <w:proofErr w:type="spellStart"/>
      <w:r w:rsidRPr="00725FC3">
        <w:rPr>
          <w:rFonts w:cs="Arial"/>
        </w:rPr>
        <w:t>Velikanček</w:t>
      </w:r>
      <w:proofErr w:type="spellEnd"/>
      <w:r w:rsidRPr="00725FC3">
        <w:rPr>
          <w:rFonts w:cs="Arial"/>
        </w:rPr>
        <w:t>), bo predlagano, da ostanejo nespremenjene, tudi v 2013 upamo na sodelovanje z DSO</w:t>
      </w:r>
      <w:r w:rsidR="00145720" w:rsidRPr="00725FC3">
        <w:rPr>
          <w:rFonts w:cs="Arial"/>
        </w:rPr>
        <w:t>.</w:t>
      </w:r>
      <w:r w:rsidRPr="00725FC3">
        <w:rPr>
          <w:rFonts w:cs="Arial"/>
        </w:rPr>
        <w:t xml:space="preserve"> V februarju predvidevamo problemsko sejo o oživitvi Centra Most, v dvorano na Proletarsko bomo povabili predstavnike MOL-a, pričakujemo pa tudi dober odziv zainteresirane javnosti.</w:t>
      </w:r>
      <w:r w:rsidR="00145720" w:rsidRPr="00725FC3">
        <w:rPr>
          <w:rFonts w:cs="Arial"/>
        </w:rPr>
        <w:t xml:space="preserve"> </w:t>
      </w:r>
      <w:r w:rsidRPr="00725FC3">
        <w:rPr>
          <w:rFonts w:cs="Arial"/>
        </w:rPr>
        <w:t>Mala dela – fitnes na prostem v 2013</w:t>
      </w:r>
      <w:r w:rsidR="00145720" w:rsidRPr="00725FC3">
        <w:rPr>
          <w:rFonts w:cs="Arial"/>
        </w:rPr>
        <w:t>,</w:t>
      </w:r>
      <w:r w:rsidRPr="00725FC3">
        <w:rPr>
          <w:rFonts w:cs="Arial"/>
        </w:rPr>
        <w:t xml:space="preserve"> bomo nadaljevali na Kodeljevem. Ko bodo postavljene še zadnje naprave, bomo tako kot lani na Fužinah pripravili otvoritev s prikazom pravilne uporabe naprav in še kakšnim presenečenjem za </w:t>
      </w:r>
      <w:r w:rsidR="00145720" w:rsidRPr="00725FC3">
        <w:rPr>
          <w:rFonts w:cs="Arial"/>
        </w:rPr>
        <w:t>udeležence</w:t>
      </w:r>
      <w:r w:rsidRPr="00725FC3">
        <w:rPr>
          <w:rFonts w:cs="Arial"/>
        </w:rPr>
        <w:t xml:space="preserve"> otvoritve.</w:t>
      </w:r>
      <w:r w:rsidR="00145720" w:rsidRPr="00725FC3">
        <w:rPr>
          <w:rFonts w:cs="Arial"/>
        </w:rPr>
        <w:t xml:space="preserve"> Kakšnih večjih “pretresov” v okolju ČSM ne predvidevamo. V centru Most so že bili postavljeni parkomati, na Kodeljevem bodo takoj v začetku letošnjega leta, še vedno se tudi trudimo za preselitev Papir servisa, predvidevamo da bo Mestna občina organizirala sestanek z vsemi odgovornimi in Civilno iniciativo v februarju.</w:t>
      </w:r>
    </w:p>
    <w:p w:rsidR="00E374A3" w:rsidRPr="00725FC3" w:rsidRDefault="00E374A3" w:rsidP="00116BA0">
      <w:pPr>
        <w:jc w:val="both"/>
        <w:rPr>
          <w:rFonts w:cs="Arial"/>
        </w:rPr>
      </w:pPr>
    </w:p>
    <w:p w:rsidR="00145720" w:rsidRPr="00725FC3" w:rsidRDefault="00145720" w:rsidP="00116BA0">
      <w:pPr>
        <w:jc w:val="both"/>
        <w:rPr>
          <w:rFonts w:cs="Arial"/>
          <w:b/>
        </w:rPr>
      </w:pPr>
      <w:r w:rsidRPr="00725FC3">
        <w:rPr>
          <w:rFonts w:cs="Arial"/>
          <w:b/>
        </w:rPr>
        <w:t>AD/2</w:t>
      </w:r>
    </w:p>
    <w:p w:rsidR="00145720" w:rsidRPr="00725FC3" w:rsidRDefault="00145720" w:rsidP="00116BA0">
      <w:pPr>
        <w:jc w:val="both"/>
        <w:rPr>
          <w:rFonts w:cs="Arial"/>
          <w:b/>
        </w:rPr>
      </w:pPr>
      <w:r w:rsidRPr="00725FC3">
        <w:rPr>
          <w:rFonts w:cs="Arial"/>
          <w:b/>
        </w:rPr>
        <w:t>Pobude krajanov in drugih</w:t>
      </w:r>
    </w:p>
    <w:p w:rsidR="00145720" w:rsidRPr="00725FC3" w:rsidRDefault="00145720" w:rsidP="00116BA0">
      <w:pPr>
        <w:jc w:val="both"/>
        <w:rPr>
          <w:rFonts w:cs="Arial"/>
        </w:rPr>
      </w:pPr>
      <w:r w:rsidRPr="00725FC3">
        <w:rPr>
          <w:rFonts w:cs="Arial"/>
        </w:rPr>
        <w:t>Ekipa za promet je pod vodstvom podpredsednika Sveta ČSM Andreja Torkarja na svoji seji dne 4. 12. 2012 pregledala in obravnavala prejete predloge občanov in pripravila tudi predloge sklepov, za katere ste obrazložitve prejeli z gradivom. Predsednica je prisotne člane Sveta ČS Moste pozvala k razpravi. Razprave ni bilo, zato je predlagala v sprejem naslednje sklepe:</w:t>
      </w:r>
    </w:p>
    <w:p w:rsidR="00145720" w:rsidRPr="00725FC3" w:rsidRDefault="00145720" w:rsidP="00116BA0">
      <w:pPr>
        <w:jc w:val="both"/>
        <w:rPr>
          <w:rFonts w:cs="Arial"/>
          <w:b/>
        </w:rPr>
      </w:pPr>
      <w:r w:rsidRPr="00725FC3">
        <w:rPr>
          <w:rFonts w:cs="Arial"/>
          <w:b/>
        </w:rPr>
        <w:t>SKLEP 1/18:</w:t>
      </w:r>
    </w:p>
    <w:p w:rsidR="00145720" w:rsidRPr="00725FC3" w:rsidRDefault="00145720" w:rsidP="00116BA0">
      <w:pPr>
        <w:jc w:val="both"/>
        <w:rPr>
          <w:rFonts w:cs="Arial"/>
          <w:b/>
        </w:rPr>
      </w:pPr>
      <w:r w:rsidRPr="00725FC3">
        <w:rPr>
          <w:rFonts w:cs="Arial"/>
          <w:b/>
        </w:rPr>
        <w:t xml:space="preserve">Na Oddelek za gospodarske dejavnosti in promet se poda predlog , da se na trasi občinske ceste LK 215113, v križišču z javno potjo JPB 719581 (med Pot na Fužine 39 in 45) za umiritev hitrosti uredi </w:t>
      </w:r>
      <w:proofErr w:type="spellStart"/>
      <w:r w:rsidRPr="00725FC3">
        <w:rPr>
          <w:rFonts w:cs="Arial"/>
          <w:b/>
        </w:rPr>
        <w:t>nadvišan</w:t>
      </w:r>
      <w:proofErr w:type="spellEnd"/>
      <w:r w:rsidRPr="00725FC3">
        <w:rPr>
          <w:rFonts w:cs="Arial"/>
          <w:b/>
        </w:rPr>
        <w:t xml:space="preserve"> prehod za pešce. </w:t>
      </w:r>
    </w:p>
    <w:p w:rsidR="00145720" w:rsidRPr="00725FC3" w:rsidRDefault="00145720" w:rsidP="00116BA0">
      <w:pPr>
        <w:jc w:val="both"/>
        <w:rPr>
          <w:rFonts w:cs="Arial"/>
        </w:rPr>
      </w:pPr>
    </w:p>
    <w:p w:rsidR="00145720" w:rsidRPr="00725FC3" w:rsidRDefault="00145720" w:rsidP="00116BA0">
      <w:pPr>
        <w:jc w:val="both"/>
        <w:rPr>
          <w:rFonts w:cs="Arial"/>
        </w:rPr>
      </w:pPr>
      <w:r w:rsidRPr="00725FC3">
        <w:rPr>
          <w:rFonts w:cs="Arial"/>
        </w:rPr>
        <w:t>Prisotnih je 11 članov sveta.</w:t>
      </w:r>
    </w:p>
    <w:p w:rsidR="00145720" w:rsidRPr="00725FC3" w:rsidRDefault="00145720" w:rsidP="00116BA0">
      <w:pPr>
        <w:jc w:val="both"/>
        <w:rPr>
          <w:rFonts w:cs="Arial"/>
        </w:rPr>
      </w:pPr>
      <w:r w:rsidRPr="00725FC3">
        <w:rPr>
          <w:rFonts w:cs="Arial"/>
        </w:rPr>
        <w:t>Opredeljenih je 11 članov sveta.</w:t>
      </w:r>
    </w:p>
    <w:p w:rsidR="00145720" w:rsidRPr="00725FC3" w:rsidRDefault="00145720" w:rsidP="00116BA0">
      <w:pPr>
        <w:jc w:val="both"/>
        <w:rPr>
          <w:rFonts w:cs="Arial"/>
        </w:rPr>
      </w:pPr>
      <w:r w:rsidRPr="00725FC3">
        <w:rPr>
          <w:rFonts w:cs="Arial"/>
        </w:rPr>
        <w:t>Za predlagani sklep je glasovalo 11članov sveta.</w:t>
      </w:r>
    </w:p>
    <w:p w:rsidR="00145720" w:rsidRPr="00725FC3" w:rsidRDefault="00145720" w:rsidP="00116BA0">
      <w:pPr>
        <w:jc w:val="both"/>
        <w:rPr>
          <w:rFonts w:cs="Arial"/>
          <w:b/>
        </w:rPr>
      </w:pPr>
      <w:r w:rsidRPr="00725FC3">
        <w:rPr>
          <w:rFonts w:cs="Arial"/>
          <w:b/>
        </w:rPr>
        <w:t xml:space="preserve">SKLEP 1/18 JE </w:t>
      </w:r>
      <w:r w:rsidR="00D50F2C">
        <w:rPr>
          <w:rFonts w:cs="Arial"/>
          <w:b/>
        </w:rPr>
        <w:t xml:space="preserve">BIL </w:t>
      </w:r>
      <w:r w:rsidRPr="00725FC3">
        <w:rPr>
          <w:rFonts w:cs="Arial"/>
          <w:b/>
        </w:rPr>
        <w:t>SPREJET</w:t>
      </w:r>
    </w:p>
    <w:p w:rsidR="00116BA0" w:rsidRPr="00725FC3" w:rsidRDefault="00116BA0" w:rsidP="00116BA0">
      <w:pPr>
        <w:jc w:val="both"/>
        <w:rPr>
          <w:rFonts w:cs="Arial"/>
          <w:b/>
        </w:rPr>
      </w:pPr>
    </w:p>
    <w:p w:rsidR="00145720" w:rsidRPr="00725FC3" w:rsidRDefault="00145720" w:rsidP="00116BA0">
      <w:pPr>
        <w:jc w:val="both"/>
        <w:rPr>
          <w:rFonts w:cs="Arial"/>
          <w:b/>
        </w:rPr>
      </w:pPr>
      <w:r w:rsidRPr="00725FC3">
        <w:rPr>
          <w:rFonts w:cs="Arial"/>
          <w:b/>
        </w:rPr>
        <w:t>SKLEP 2/18:</w:t>
      </w:r>
    </w:p>
    <w:p w:rsidR="00145720" w:rsidRPr="00725FC3" w:rsidRDefault="00145720" w:rsidP="00116BA0">
      <w:pPr>
        <w:jc w:val="both"/>
        <w:rPr>
          <w:rFonts w:cs="Arial"/>
          <w:b/>
        </w:rPr>
      </w:pPr>
      <w:r w:rsidRPr="00725FC3">
        <w:rPr>
          <w:rFonts w:cs="Arial"/>
          <w:b/>
        </w:rPr>
        <w:t>Na Oddelek za gospodarske dejavnosti in promet se poda predlog za označitev 2 parkirnih mest,na parkirišču pri Brodarjevem trgu 10, najbližje vhodu v stolpnico. Označitev mest za invalide ima najvišjo prioritetno stopnjo in naj se k temu pristopi takoj.</w:t>
      </w:r>
    </w:p>
    <w:p w:rsidR="00145720" w:rsidRPr="00725FC3" w:rsidRDefault="00145720" w:rsidP="00116BA0">
      <w:pPr>
        <w:jc w:val="both"/>
        <w:rPr>
          <w:rFonts w:cs="Arial"/>
        </w:rPr>
      </w:pPr>
    </w:p>
    <w:p w:rsidR="00145720" w:rsidRPr="00725FC3" w:rsidRDefault="00145720" w:rsidP="00116BA0">
      <w:pPr>
        <w:jc w:val="both"/>
        <w:rPr>
          <w:rFonts w:cs="Arial"/>
        </w:rPr>
      </w:pPr>
      <w:r w:rsidRPr="00725FC3">
        <w:rPr>
          <w:rFonts w:cs="Arial"/>
        </w:rPr>
        <w:t>Prisotnih je 11 članov sveta.</w:t>
      </w:r>
    </w:p>
    <w:p w:rsidR="00145720" w:rsidRPr="00725FC3" w:rsidRDefault="00145720" w:rsidP="00116BA0">
      <w:pPr>
        <w:jc w:val="both"/>
        <w:rPr>
          <w:rFonts w:cs="Arial"/>
        </w:rPr>
      </w:pPr>
      <w:r w:rsidRPr="00725FC3">
        <w:rPr>
          <w:rFonts w:cs="Arial"/>
        </w:rPr>
        <w:t>Opredeljenih je 11 članov sveta.</w:t>
      </w:r>
    </w:p>
    <w:p w:rsidR="00145720" w:rsidRPr="00725FC3" w:rsidRDefault="00145720" w:rsidP="00116BA0">
      <w:pPr>
        <w:jc w:val="both"/>
        <w:rPr>
          <w:rFonts w:cs="Arial"/>
        </w:rPr>
      </w:pPr>
      <w:r w:rsidRPr="00725FC3">
        <w:rPr>
          <w:rFonts w:cs="Arial"/>
        </w:rPr>
        <w:t>Za predlagani sklep je glasovalo 11 članov sveta.</w:t>
      </w:r>
    </w:p>
    <w:p w:rsidR="00145720" w:rsidRPr="00725FC3" w:rsidRDefault="00145720" w:rsidP="00116BA0">
      <w:pPr>
        <w:jc w:val="both"/>
        <w:rPr>
          <w:rFonts w:cs="Arial"/>
          <w:b/>
        </w:rPr>
      </w:pPr>
      <w:r w:rsidRPr="00725FC3">
        <w:rPr>
          <w:rFonts w:cs="Arial"/>
          <w:b/>
        </w:rPr>
        <w:t xml:space="preserve">SKLEP 2/18 JE </w:t>
      </w:r>
      <w:r w:rsidR="00D50F2C">
        <w:rPr>
          <w:rFonts w:cs="Arial"/>
          <w:b/>
        </w:rPr>
        <w:t xml:space="preserve">BIL </w:t>
      </w:r>
      <w:r w:rsidRPr="00725FC3">
        <w:rPr>
          <w:rFonts w:cs="Arial"/>
          <w:b/>
        </w:rPr>
        <w:t>SPREJET</w:t>
      </w:r>
    </w:p>
    <w:p w:rsidR="00145720" w:rsidRPr="00725FC3" w:rsidRDefault="00145720" w:rsidP="00116BA0">
      <w:pPr>
        <w:jc w:val="both"/>
        <w:rPr>
          <w:rFonts w:cs="Arial"/>
        </w:rPr>
      </w:pPr>
    </w:p>
    <w:p w:rsidR="00145720" w:rsidRPr="00725FC3" w:rsidRDefault="00145720" w:rsidP="00116BA0">
      <w:pPr>
        <w:jc w:val="both"/>
        <w:rPr>
          <w:rFonts w:cs="Arial"/>
          <w:b/>
        </w:rPr>
      </w:pPr>
      <w:r w:rsidRPr="00725FC3">
        <w:rPr>
          <w:rFonts w:cs="Arial"/>
          <w:b/>
        </w:rPr>
        <w:t>SKLEP: 3/18</w:t>
      </w:r>
    </w:p>
    <w:p w:rsidR="00145720" w:rsidRPr="00725FC3" w:rsidRDefault="00145720" w:rsidP="00116BA0">
      <w:pPr>
        <w:jc w:val="both"/>
        <w:rPr>
          <w:rFonts w:cs="Arial"/>
          <w:b/>
        </w:rPr>
      </w:pPr>
      <w:r w:rsidRPr="00725FC3">
        <w:rPr>
          <w:rFonts w:cs="Arial"/>
          <w:b/>
        </w:rPr>
        <w:t xml:space="preserve">V križišču Proletarske ulice z Ulico 15. aprila, je potrebno zagotoviti varno prečkanje ceste otrokom, ki prečkajo Ulico 15. aprila na poti v šolo ali vrtec. Oddelku za gospodarske dejavnosti in promet predlagamo izgradnjo </w:t>
      </w:r>
      <w:proofErr w:type="spellStart"/>
      <w:r w:rsidRPr="00725FC3">
        <w:rPr>
          <w:rFonts w:cs="Arial"/>
          <w:b/>
        </w:rPr>
        <w:t>nadvišanega</w:t>
      </w:r>
      <w:proofErr w:type="spellEnd"/>
      <w:r w:rsidRPr="00725FC3">
        <w:rPr>
          <w:rFonts w:cs="Arial"/>
          <w:b/>
        </w:rPr>
        <w:t xml:space="preserve"> prehoda za pešce pred tem pa takoj zaris dveh prehodov za pešce.</w:t>
      </w:r>
    </w:p>
    <w:p w:rsidR="00145720" w:rsidRPr="00725FC3" w:rsidRDefault="00145720" w:rsidP="00116BA0">
      <w:pPr>
        <w:jc w:val="both"/>
        <w:rPr>
          <w:rFonts w:cs="Arial"/>
        </w:rPr>
      </w:pPr>
    </w:p>
    <w:p w:rsidR="00145720" w:rsidRPr="00725FC3" w:rsidRDefault="00145720" w:rsidP="00116BA0">
      <w:pPr>
        <w:jc w:val="both"/>
        <w:rPr>
          <w:rFonts w:cs="Arial"/>
        </w:rPr>
      </w:pPr>
      <w:r w:rsidRPr="00725FC3">
        <w:rPr>
          <w:rFonts w:cs="Arial"/>
        </w:rPr>
        <w:t>Prisotnih je 11 članov sveta.</w:t>
      </w:r>
    </w:p>
    <w:p w:rsidR="00145720" w:rsidRPr="00725FC3" w:rsidRDefault="00145720" w:rsidP="00116BA0">
      <w:pPr>
        <w:jc w:val="both"/>
        <w:rPr>
          <w:rFonts w:cs="Arial"/>
        </w:rPr>
      </w:pPr>
      <w:r w:rsidRPr="00725FC3">
        <w:rPr>
          <w:rFonts w:cs="Arial"/>
        </w:rPr>
        <w:t>Opredeljenih je 11 članov sveta.</w:t>
      </w:r>
    </w:p>
    <w:p w:rsidR="00145720" w:rsidRPr="00725FC3" w:rsidRDefault="00145720" w:rsidP="00116BA0">
      <w:pPr>
        <w:jc w:val="both"/>
        <w:rPr>
          <w:rFonts w:cs="Arial"/>
        </w:rPr>
      </w:pPr>
      <w:r w:rsidRPr="00725FC3">
        <w:rPr>
          <w:rFonts w:cs="Arial"/>
        </w:rPr>
        <w:t>Za predlagani sklep je glasovalo 11 članov sveta.</w:t>
      </w:r>
    </w:p>
    <w:p w:rsidR="00145720" w:rsidRPr="00725FC3" w:rsidRDefault="00145720" w:rsidP="00116BA0">
      <w:pPr>
        <w:jc w:val="both"/>
        <w:rPr>
          <w:rFonts w:cs="Arial"/>
          <w:b/>
        </w:rPr>
      </w:pPr>
      <w:r w:rsidRPr="00725FC3">
        <w:rPr>
          <w:rFonts w:cs="Arial"/>
          <w:b/>
        </w:rPr>
        <w:t xml:space="preserve">SKLEP 3/18 JE </w:t>
      </w:r>
      <w:r w:rsidR="00D50F2C">
        <w:rPr>
          <w:rFonts w:cs="Arial"/>
          <w:b/>
        </w:rPr>
        <w:t xml:space="preserve">BIL </w:t>
      </w:r>
      <w:r w:rsidRPr="00725FC3">
        <w:rPr>
          <w:rFonts w:cs="Arial"/>
          <w:b/>
        </w:rPr>
        <w:t>SPREJET</w:t>
      </w:r>
    </w:p>
    <w:p w:rsidR="00116BA0" w:rsidRPr="00725FC3" w:rsidRDefault="00116BA0" w:rsidP="00116BA0">
      <w:pPr>
        <w:jc w:val="both"/>
        <w:rPr>
          <w:rFonts w:cs="Arial"/>
        </w:rPr>
      </w:pPr>
    </w:p>
    <w:p w:rsidR="00145720" w:rsidRPr="00725FC3" w:rsidRDefault="00116BA0" w:rsidP="00116BA0">
      <w:pPr>
        <w:jc w:val="both"/>
        <w:rPr>
          <w:rFonts w:cs="Arial"/>
        </w:rPr>
      </w:pPr>
      <w:r w:rsidRPr="00725FC3">
        <w:rPr>
          <w:rFonts w:cs="Arial"/>
        </w:rPr>
        <w:t>Pridružila se je tudi Članica Sveta ČS Moste Jožica Virant.</w:t>
      </w:r>
    </w:p>
    <w:p w:rsidR="00E374A3" w:rsidRPr="00725FC3" w:rsidRDefault="00E374A3" w:rsidP="00116BA0">
      <w:pPr>
        <w:jc w:val="both"/>
        <w:rPr>
          <w:rFonts w:cs="Arial"/>
          <w:b/>
        </w:rPr>
      </w:pPr>
      <w:r w:rsidRPr="00725FC3">
        <w:rPr>
          <w:rFonts w:cs="Arial"/>
          <w:b/>
        </w:rPr>
        <w:t xml:space="preserve">AD </w:t>
      </w:r>
      <w:r w:rsidR="00145720" w:rsidRPr="00725FC3">
        <w:rPr>
          <w:rFonts w:cs="Arial"/>
          <w:b/>
        </w:rPr>
        <w:t>3</w:t>
      </w:r>
    </w:p>
    <w:p w:rsidR="00145720" w:rsidRPr="00725FC3" w:rsidRDefault="00145720" w:rsidP="00116BA0">
      <w:pPr>
        <w:jc w:val="both"/>
        <w:rPr>
          <w:rFonts w:cs="Arial"/>
          <w:b/>
        </w:rPr>
      </w:pPr>
      <w:r w:rsidRPr="00725FC3">
        <w:rPr>
          <w:rFonts w:cs="Arial"/>
          <w:b/>
        </w:rPr>
        <w:t xml:space="preserve">Predstavitev dela Sveta stanovalcev DSO v 2012 in načrti za 2013 s krajšim kulturnim </w:t>
      </w:r>
    </w:p>
    <w:p w:rsidR="003346B4" w:rsidRPr="00725FC3" w:rsidRDefault="003346B4" w:rsidP="00116BA0">
      <w:pPr>
        <w:jc w:val="both"/>
        <w:rPr>
          <w:rFonts w:cs="Arial"/>
        </w:rPr>
      </w:pPr>
      <w:r w:rsidRPr="00725FC3">
        <w:rPr>
          <w:rFonts w:cs="Arial"/>
        </w:rPr>
        <w:t xml:space="preserve">Direktorica Doma starejših občanov Fužine, </w:t>
      </w:r>
      <w:proofErr w:type="spellStart"/>
      <w:r w:rsidRPr="00725FC3">
        <w:rPr>
          <w:rFonts w:cs="Arial"/>
        </w:rPr>
        <w:t>Bojanka</w:t>
      </w:r>
      <w:proofErr w:type="spellEnd"/>
      <w:r w:rsidRPr="00725FC3">
        <w:rPr>
          <w:rFonts w:cs="Arial"/>
        </w:rPr>
        <w:t xml:space="preserve"> </w:t>
      </w:r>
      <w:proofErr w:type="spellStart"/>
      <w:r w:rsidRPr="00725FC3">
        <w:rPr>
          <w:rFonts w:cs="Arial"/>
        </w:rPr>
        <w:t>Genorio</w:t>
      </w:r>
      <w:proofErr w:type="spellEnd"/>
      <w:r w:rsidRPr="00725FC3">
        <w:rPr>
          <w:rFonts w:cs="Arial"/>
        </w:rPr>
        <w:t xml:space="preserve"> je v imenu predsednika Sveta stanovalcev Doma starejših občanov Fužine pozdravila vse prisotne in predala besedo Rafaelu Zupančiču, ki je predstavil Vsebinsko poročilo o </w:t>
      </w:r>
      <w:r w:rsidR="00116BA0" w:rsidRPr="00725FC3">
        <w:rPr>
          <w:rFonts w:cs="Arial"/>
        </w:rPr>
        <w:t>d</w:t>
      </w:r>
      <w:r w:rsidRPr="00725FC3">
        <w:rPr>
          <w:rFonts w:cs="Arial"/>
        </w:rPr>
        <w:t xml:space="preserve">elu Sveta stanovalcev Doma starejših občanov Fužine za leto 2012. </w:t>
      </w:r>
      <w:r w:rsidR="00D808E0" w:rsidRPr="00725FC3">
        <w:rPr>
          <w:rFonts w:cs="Arial"/>
        </w:rPr>
        <w:t>V letu 2012 je imel Svet 9 sej in 1 skupno s ČS Moste.</w:t>
      </w:r>
    </w:p>
    <w:p w:rsidR="00D808E0" w:rsidRPr="00725FC3" w:rsidRDefault="00E374A3" w:rsidP="00116BA0">
      <w:pPr>
        <w:jc w:val="both"/>
        <w:rPr>
          <w:rFonts w:cs="Arial"/>
        </w:rPr>
      </w:pPr>
      <w:r w:rsidRPr="00725FC3">
        <w:rPr>
          <w:rFonts w:cs="Arial"/>
        </w:rPr>
        <w:t xml:space="preserve">Svet je </w:t>
      </w:r>
      <w:r w:rsidR="003346B4" w:rsidRPr="00725FC3">
        <w:rPr>
          <w:rFonts w:cs="Arial"/>
        </w:rPr>
        <w:t xml:space="preserve">v letu 2012 </w:t>
      </w:r>
      <w:r w:rsidRPr="00725FC3">
        <w:rPr>
          <w:rFonts w:cs="Arial"/>
        </w:rPr>
        <w:t xml:space="preserve">za stanovalce organiziral </w:t>
      </w:r>
      <w:r w:rsidR="003346B4" w:rsidRPr="00725FC3">
        <w:rPr>
          <w:rFonts w:cs="Arial"/>
        </w:rPr>
        <w:t>tri</w:t>
      </w:r>
      <w:r w:rsidRPr="00725FC3">
        <w:rPr>
          <w:rFonts w:cs="Arial"/>
        </w:rPr>
        <w:t xml:space="preserve"> zbor</w:t>
      </w:r>
      <w:r w:rsidR="003346B4" w:rsidRPr="00725FC3">
        <w:rPr>
          <w:rFonts w:cs="Arial"/>
        </w:rPr>
        <w:t>e</w:t>
      </w:r>
      <w:r w:rsidRPr="00725FC3">
        <w:rPr>
          <w:rFonts w:cs="Arial"/>
        </w:rPr>
        <w:t xml:space="preserve">, na katerih so jih seznanili s pomembnimi informacijami, </w:t>
      </w:r>
      <w:r w:rsidR="00D808E0" w:rsidRPr="00725FC3">
        <w:rPr>
          <w:rFonts w:cs="Arial"/>
        </w:rPr>
        <w:t xml:space="preserve">povezanih z življenjem v Domu in njegovo dejavnostjo, </w:t>
      </w:r>
      <w:r w:rsidRPr="00725FC3">
        <w:rPr>
          <w:rFonts w:cs="Arial"/>
        </w:rPr>
        <w:t xml:space="preserve">med </w:t>
      </w:r>
      <w:r w:rsidR="00D808E0" w:rsidRPr="00725FC3">
        <w:rPr>
          <w:rFonts w:cs="Arial"/>
        </w:rPr>
        <w:t xml:space="preserve">drugimi </w:t>
      </w:r>
      <w:r w:rsidRPr="00725FC3">
        <w:rPr>
          <w:rFonts w:cs="Arial"/>
        </w:rPr>
        <w:t xml:space="preserve">tudi s pravico do obveščenosti in sodelovanja na volitvah, referendumih, itd. </w:t>
      </w:r>
    </w:p>
    <w:p w:rsidR="00D808E0" w:rsidRPr="00725FC3" w:rsidRDefault="00D808E0" w:rsidP="00116BA0">
      <w:pPr>
        <w:jc w:val="both"/>
        <w:rPr>
          <w:rFonts w:cs="Arial"/>
        </w:rPr>
      </w:pPr>
    </w:p>
    <w:p w:rsidR="00E374A3" w:rsidRPr="00725FC3" w:rsidRDefault="00E374A3" w:rsidP="00116BA0">
      <w:pPr>
        <w:jc w:val="both"/>
        <w:rPr>
          <w:rFonts w:cs="Arial"/>
        </w:rPr>
      </w:pPr>
      <w:r w:rsidRPr="00725FC3">
        <w:rPr>
          <w:rFonts w:cs="Arial"/>
        </w:rPr>
        <w:t xml:space="preserve">Odlično je bilo </w:t>
      </w:r>
      <w:r w:rsidR="00D808E0" w:rsidRPr="00725FC3">
        <w:rPr>
          <w:rFonts w:cs="Arial"/>
        </w:rPr>
        <w:t xml:space="preserve">zopet </w:t>
      </w:r>
      <w:r w:rsidRPr="00725FC3">
        <w:rPr>
          <w:rFonts w:cs="Arial"/>
        </w:rPr>
        <w:t>delo v 201</w:t>
      </w:r>
      <w:r w:rsidR="00D808E0" w:rsidRPr="00725FC3">
        <w:rPr>
          <w:rFonts w:cs="Arial"/>
        </w:rPr>
        <w:t>2</w:t>
      </w:r>
      <w:r w:rsidRPr="00725FC3">
        <w:rPr>
          <w:rFonts w:cs="Arial"/>
        </w:rPr>
        <w:t xml:space="preserve"> zajeto in predstavljeno v »Domski kroniki za 201</w:t>
      </w:r>
      <w:r w:rsidR="00D808E0" w:rsidRPr="00725FC3">
        <w:rPr>
          <w:rFonts w:cs="Arial"/>
        </w:rPr>
        <w:t>2</w:t>
      </w:r>
      <w:r w:rsidRPr="00725FC3">
        <w:rPr>
          <w:rFonts w:cs="Arial"/>
        </w:rPr>
        <w:t xml:space="preserve">«, </w:t>
      </w:r>
      <w:r w:rsidR="00D808E0" w:rsidRPr="00725FC3">
        <w:rPr>
          <w:rFonts w:cs="Arial"/>
        </w:rPr>
        <w:t>ki jo je v celoti pripravil Rafael Zupančič. V kroniki so v</w:t>
      </w:r>
      <w:r w:rsidRPr="00725FC3">
        <w:rPr>
          <w:rFonts w:cs="Arial"/>
        </w:rPr>
        <w:t xml:space="preserve">sebinsko bogato in podrobno predstavljeni vsi segmenti življenja in dela v domu. Dva izvoda kronike sta bila na skupni seji na slovesen način vročena Četrtni skupnosti Moste. </w:t>
      </w:r>
    </w:p>
    <w:p w:rsidR="00E374A3" w:rsidRPr="00725FC3" w:rsidRDefault="00E374A3" w:rsidP="00116BA0">
      <w:pPr>
        <w:jc w:val="both"/>
        <w:rPr>
          <w:rFonts w:cs="Arial"/>
        </w:rPr>
      </w:pPr>
      <w:r w:rsidRPr="00725FC3">
        <w:rPr>
          <w:rFonts w:cs="Arial"/>
        </w:rPr>
        <w:t>Za 201</w:t>
      </w:r>
      <w:r w:rsidR="00D808E0" w:rsidRPr="00725FC3">
        <w:rPr>
          <w:rFonts w:cs="Arial"/>
        </w:rPr>
        <w:t>3</w:t>
      </w:r>
      <w:r w:rsidRPr="00725FC3">
        <w:rPr>
          <w:rFonts w:cs="Arial"/>
        </w:rPr>
        <w:t>. leto Svet stanovalcev DSO poleg rednega dela (seje, sestanki, priprava gradiv, realizacija sklepov, itd.) predvideva tudi tesnejše sodelovanje z vodstvom in strokovnimi službami DSO za boljše prebivanje, povezovanje s svojci ter drugimi obiskovalci za optimalno samozaščitno ravnanje, za redno spremljanje in seznanjanje z zakonodajo in drugimi predpisi, ki se nanašajo na domsko populacijo, za ohranjanje in dvigovanje kakovosti kulturnega programa, za pridobivanje novih prostorskih površin za osnovno dejavnost doma, kakor tudi za dodatne inovativne programe in dejavnosti, za razvijanje delovanja CAF, folklore</w:t>
      </w:r>
      <w:r w:rsidR="00D808E0" w:rsidRPr="00725FC3">
        <w:rPr>
          <w:rFonts w:cs="Arial"/>
        </w:rPr>
        <w:t>-obnovitev folklorne skupine »Cvet mladosti in starosti«</w:t>
      </w:r>
      <w:r w:rsidRPr="00725FC3">
        <w:rPr>
          <w:rFonts w:cs="Arial"/>
        </w:rPr>
        <w:t xml:space="preserve">, </w:t>
      </w:r>
      <w:r w:rsidR="00D808E0" w:rsidRPr="00725FC3">
        <w:rPr>
          <w:rFonts w:cs="Arial"/>
        </w:rPr>
        <w:t xml:space="preserve">oblikovanje narodno zabavnega ansambla »Veseli ventilčki«, </w:t>
      </w:r>
      <w:r w:rsidRPr="00725FC3">
        <w:rPr>
          <w:rFonts w:cs="Arial"/>
        </w:rPr>
        <w:t xml:space="preserve">pevskega zbora, izletništva, glasila »Skupna pot«, itd., seveda tudi za ohranjanje in povečevanje sodelovanja s ČS Moste in drugimi sosednjimi ČS. </w:t>
      </w:r>
    </w:p>
    <w:p w:rsidR="00B94652" w:rsidRPr="00725FC3" w:rsidRDefault="00B94652" w:rsidP="00116BA0">
      <w:pPr>
        <w:jc w:val="both"/>
        <w:rPr>
          <w:rFonts w:cs="Arial"/>
        </w:rPr>
      </w:pPr>
    </w:p>
    <w:p w:rsidR="00B94652" w:rsidRPr="00725FC3" w:rsidRDefault="00E374A3" w:rsidP="00116BA0">
      <w:pPr>
        <w:jc w:val="both"/>
        <w:rPr>
          <w:rFonts w:cs="Arial"/>
        </w:rPr>
      </w:pPr>
      <w:r w:rsidRPr="00725FC3">
        <w:rPr>
          <w:rFonts w:cs="Arial"/>
        </w:rPr>
        <w:t xml:space="preserve">V </w:t>
      </w:r>
      <w:r w:rsidR="00B94652" w:rsidRPr="00725FC3">
        <w:rPr>
          <w:rFonts w:cs="Arial"/>
        </w:rPr>
        <w:t xml:space="preserve">kulturnem programu, ki je sledil, je pevski zbor, sestavljen iz članic in članov obiskovalcev CAF programov, s spremljavo klavirja in kitare, zapel tri pesmi. </w:t>
      </w:r>
    </w:p>
    <w:p w:rsidR="00E374A3" w:rsidRPr="00725FC3" w:rsidRDefault="00E374A3" w:rsidP="00116BA0">
      <w:pPr>
        <w:jc w:val="both"/>
        <w:rPr>
          <w:rFonts w:cs="Arial"/>
        </w:rPr>
      </w:pPr>
    </w:p>
    <w:p w:rsidR="00E374A3" w:rsidRPr="00725FC3" w:rsidRDefault="00E374A3" w:rsidP="00116BA0">
      <w:pPr>
        <w:jc w:val="both"/>
        <w:rPr>
          <w:rFonts w:cs="Arial"/>
          <w:b/>
        </w:rPr>
      </w:pPr>
      <w:r w:rsidRPr="00725FC3">
        <w:rPr>
          <w:rFonts w:cs="Arial"/>
          <w:b/>
        </w:rPr>
        <w:t>AD 3</w:t>
      </w:r>
    </w:p>
    <w:p w:rsidR="00E374A3" w:rsidRPr="00725FC3" w:rsidRDefault="00E374A3" w:rsidP="00116BA0">
      <w:pPr>
        <w:jc w:val="both"/>
        <w:rPr>
          <w:rFonts w:cs="Arial"/>
        </w:rPr>
      </w:pPr>
      <w:r w:rsidRPr="00725FC3">
        <w:rPr>
          <w:rFonts w:cs="Arial"/>
          <w:b/>
        </w:rPr>
        <w:t>Predstavitev vodstva in delovanja DSO Fužine</w:t>
      </w:r>
    </w:p>
    <w:p w:rsidR="00B94652" w:rsidRPr="00725FC3" w:rsidRDefault="00B94652" w:rsidP="00116BA0">
      <w:pPr>
        <w:jc w:val="both"/>
        <w:rPr>
          <w:rFonts w:cs="Arial"/>
        </w:rPr>
      </w:pPr>
      <w:r w:rsidRPr="00725FC3">
        <w:rPr>
          <w:rFonts w:cs="Arial"/>
        </w:rPr>
        <w:t xml:space="preserve">Direktorica Doma starejših občanov Fužine, </w:t>
      </w:r>
      <w:proofErr w:type="spellStart"/>
      <w:r w:rsidRPr="00725FC3">
        <w:rPr>
          <w:rFonts w:cs="Arial"/>
        </w:rPr>
        <w:t>Bojanka</w:t>
      </w:r>
      <w:proofErr w:type="spellEnd"/>
      <w:r w:rsidRPr="00725FC3">
        <w:rPr>
          <w:rFonts w:cs="Arial"/>
        </w:rPr>
        <w:t xml:space="preserve"> </w:t>
      </w:r>
      <w:proofErr w:type="spellStart"/>
      <w:r w:rsidRPr="00725FC3">
        <w:rPr>
          <w:rFonts w:cs="Arial"/>
        </w:rPr>
        <w:t>Genorio</w:t>
      </w:r>
      <w:proofErr w:type="spellEnd"/>
      <w:r w:rsidRPr="00725FC3">
        <w:rPr>
          <w:rFonts w:cs="Arial"/>
        </w:rPr>
        <w:t xml:space="preserve"> je podala informacije o ceni bivanja, o vsebini storitev tudi za zunanje uporabnike, o dejavnosti centra dnevnih aktivnosti – sedaj je vanj vključenih 451 starejših (to je zaradi prostorskih omejitev maksimalno število), o programih za stanovalce doma, o povezovanju z drugimi, o izobraževanju in predavanjih za starejše, itd. Potrebe po prebivanju v domu so še večje kot prej, saj si namestitve v njihovem domu v teh časih želi veliko </w:t>
      </w:r>
      <w:r w:rsidR="00E954B2" w:rsidRPr="00725FC3">
        <w:rPr>
          <w:rFonts w:cs="Arial"/>
        </w:rPr>
        <w:t>starostnikov</w:t>
      </w:r>
      <w:r w:rsidRPr="00725FC3">
        <w:rPr>
          <w:rFonts w:cs="Arial"/>
        </w:rPr>
        <w:t>, ki sedaj prebivajo v privatnih domovih ali domovih s koncesijo, ki so precej dražji od Doma starejših občanov Fužine. Še vedno upajo, da bodo lahko dvignili stavbo nad upravnim delom, in na ta način pridobili velik prostor tudi za center aktivnosti, saj morajo sedaj nove člane odklanjati. Svoje sodelavce je pozvala k predstavitvi projektov, ki so zaživeli v letu 2012 na novo:</w:t>
      </w:r>
    </w:p>
    <w:p w:rsidR="00E954B2" w:rsidRPr="00725FC3" w:rsidRDefault="00B94652" w:rsidP="00116BA0">
      <w:pPr>
        <w:pStyle w:val="Odstavekseznama"/>
        <w:numPr>
          <w:ilvl w:val="0"/>
          <w:numId w:val="6"/>
        </w:numPr>
        <w:jc w:val="both"/>
        <w:rPr>
          <w:rFonts w:cs="Arial"/>
        </w:rPr>
      </w:pPr>
      <w:r w:rsidRPr="00725FC3">
        <w:rPr>
          <w:rFonts w:cs="Arial"/>
        </w:rPr>
        <w:t xml:space="preserve">Monika Hribar je predstavila projekt </w:t>
      </w:r>
      <w:r w:rsidR="00E374A3" w:rsidRPr="00725FC3">
        <w:rPr>
          <w:rFonts w:cs="Arial"/>
        </w:rPr>
        <w:t xml:space="preserve">»Punčka </w:t>
      </w:r>
      <w:r w:rsidR="00E954B2" w:rsidRPr="00725FC3">
        <w:rPr>
          <w:rFonts w:cs="Arial"/>
        </w:rPr>
        <w:t>naših dedkov in babic«;</w:t>
      </w:r>
    </w:p>
    <w:p w:rsidR="00E954B2" w:rsidRPr="00725FC3" w:rsidRDefault="00E954B2" w:rsidP="00116BA0">
      <w:pPr>
        <w:pStyle w:val="Odstavekseznama"/>
        <w:numPr>
          <w:ilvl w:val="0"/>
          <w:numId w:val="6"/>
        </w:numPr>
        <w:jc w:val="both"/>
        <w:rPr>
          <w:rFonts w:cs="Arial"/>
        </w:rPr>
      </w:pPr>
      <w:r w:rsidRPr="00725FC3">
        <w:rPr>
          <w:rFonts w:cs="Arial"/>
        </w:rPr>
        <w:t>Katarina Zajec je predstavila projekt Psihosocialne opore ob zaključevanju življenja in paliativne oskrbe v Domu;</w:t>
      </w:r>
    </w:p>
    <w:p w:rsidR="00E954B2" w:rsidRPr="00725FC3" w:rsidRDefault="00E954B2" w:rsidP="00116BA0">
      <w:pPr>
        <w:pStyle w:val="Odstavekseznama"/>
        <w:numPr>
          <w:ilvl w:val="0"/>
          <w:numId w:val="6"/>
        </w:numPr>
        <w:jc w:val="both"/>
        <w:rPr>
          <w:rFonts w:cs="Arial"/>
        </w:rPr>
      </w:pPr>
      <w:r w:rsidRPr="00725FC3">
        <w:rPr>
          <w:rFonts w:cs="Arial"/>
        </w:rPr>
        <w:t xml:space="preserve">Matija </w:t>
      </w:r>
      <w:proofErr w:type="spellStart"/>
      <w:r w:rsidRPr="00725FC3">
        <w:rPr>
          <w:rFonts w:cs="Arial"/>
        </w:rPr>
        <w:t>Puškarič</w:t>
      </w:r>
      <w:proofErr w:type="spellEnd"/>
      <w:r w:rsidRPr="00725FC3">
        <w:rPr>
          <w:rFonts w:cs="Arial"/>
        </w:rPr>
        <w:t xml:space="preserve"> je predstavil »Alzheimer </w:t>
      </w:r>
      <w:proofErr w:type="spellStart"/>
      <w:r w:rsidRPr="00725FC3">
        <w:rPr>
          <w:rFonts w:cs="Arial"/>
        </w:rPr>
        <w:t>caffe</w:t>
      </w:r>
      <w:proofErr w:type="spellEnd"/>
      <w:r w:rsidRPr="00725FC3">
        <w:rPr>
          <w:rFonts w:cs="Arial"/>
        </w:rPr>
        <w:t>«, srečanja vsak zadnji torek v mesecu v kavarni Doma, namenjena stanovalcem, njihovim svojcem in tudi zunanjim slušateljem strokovnih predavanj na to temo;</w:t>
      </w:r>
    </w:p>
    <w:p w:rsidR="00E954B2" w:rsidRPr="00725FC3" w:rsidRDefault="00E954B2" w:rsidP="00116BA0">
      <w:pPr>
        <w:pStyle w:val="Odstavekseznama"/>
        <w:numPr>
          <w:ilvl w:val="0"/>
          <w:numId w:val="6"/>
        </w:numPr>
        <w:jc w:val="both"/>
        <w:rPr>
          <w:rFonts w:cs="Arial"/>
        </w:rPr>
      </w:pPr>
      <w:proofErr w:type="spellStart"/>
      <w:r w:rsidRPr="00725FC3">
        <w:rPr>
          <w:rFonts w:cs="Arial"/>
        </w:rPr>
        <w:t>Bojanka</w:t>
      </w:r>
      <w:proofErr w:type="spellEnd"/>
      <w:r w:rsidRPr="00725FC3">
        <w:rPr>
          <w:rFonts w:cs="Arial"/>
        </w:rPr>
        <w:t xml:space="preserve"> </w:t>
      </w:r>
      <w:proofErr w:type="spellStart"/>
      <w:r w:rsidRPr="00725FC3">
        <w:rPr>
          <w:rFonts w:cs="Arial"/>
        </w:rPr>
        <w:t>Genorio</w:t>
      </w:r>
      <w:proofErr w:type="spellEnd"/>
      <w:r w:rsidRPr="00725FC3">
        <w:rPr>
          <w:rFonts w:cs="Arial"/>
        </w:rPr>
        <w:t xml:space="preserve"> je predstavila projekt </w:t>
      </w:r>
      <w:proofErr w:type="spellStart"/>
      <w:r w:rsidRPr="00725FC3">
        <w:rPr>
          <w:rFonts w:cs="Arial"/>
        </w:rPr>
        <w:t>WeDo</w:t>
      </w:r>
      <w:proofErr w:type="spellEnd"/>
      <w:r w:rsidRPr="00725FC3">
        <w:rPr>
          <w:rFonts w:cs="Arial"/>
        </w:rPr>
        <w:t>, evropski okvir kakovosti storitev dolgotrajne oskrbe;</w:t>
      </w:r>
    </w:p>
    <w:p w:rsidR="00E954B2" w:rsidRPr="00725FC3" w:rsidRDefault="00E954B2" w:rsidP="00116BA0">
      <w:pPr>
        <w:pStyle w:val="Odstavekseznama"/>
        <w:numPr>
          <w:ilvl w:val="0"/>
          <w:numId w:val="6"/>
        </w:numPr>
        <w:jc w:val="both"/>
        <w:rPr>
          <w:rFonts w:cs="Arial"/>
          <w:b/>
        </w:rPr>
      </w:pPr>
      <w:r w:rsidRPr="00725FC3">
        <w:rPr>
          <w:rFonts w:cs="Arial"/>
        </w:rPr>
        <w:t xml:space="preserve">Monika </w:t>
      </w:r>
      <w:proofErr w:type="spellStart"/>
      <w:r w:rsidRPr="00725FC3">
        <w:rPr>
          <w:rFonts w:cs="Arial"/>
        </w:rPr>
        <w:t>Genorio</w:t>
      </w:r>
      <w:proofErr w:type="spellEnd"/>
      <w:r w:rsidRPr="00725FC3">
        <w:rPr>
          <w:rFonts w:cs="Arial"/>
        </w:rPr>
        <w:t xml:space="preserve"> je </w:t>
      </w:r>
      <w:r w:rsidR="00116BA0" w:rsidRPr="00725FC3">
        <w:rPr>
          <w:rFonts w:cs="Arial"/>
        </w:rPr>
        <w:t>podala</w:t>
      </w:r>
      <w:r w:rsidRPr="00725FC3">
        <w:rPr>
          <w:rFonts w:cs="Arial"/>
        </w:rPr>
        <w:t xml:space="preserve"> </w:t>
      </w:r>
      <w:r w:rsidR="00116BA0" w:rsidRPr="00725FC3">
        <w:rPr>
          <w:rFonts w:cs="Arial"/>
        </w:rPr>
        <w:t>poročilo</w:t>
      </w:r>
      <w:r w:rsidRPr="00725FC3">
        <w:rPr>
          <w:rFonts w:cs="Arial"/>
        </w:rPr>
        <w:t xml:space="preserve"> o delovanju CAF-a v letu 2013, ki uspešno deluje v zadovoljstvo obiskovalcev-uporabnikov, je pa škoda, da zaradi prostorske stiske ni možno vključevanje novih.</w:t>
      </w:r>
    </w:p>
    <w:p w:rsidR="00E954B2" w:rsidRPr="00725FC3" w:rsidRDefault="00E954B2" w:rsidP="00116BA0">
      <w:pPr>
        <w:jc w:val="both"/>
        <w:rPr>
          <w:rFonts w:cs="Arial"/>
        </w:rPr>
      </w:pPr>
      <w:r w:rsidRPr="00725FC3">
        <w:rPr>
          <w:rFonts w:cs="Arial"/>
        </w:rPr>
        <w:t xml:space="preserve">Predsednica se </w:t>
      </w:r>
      <w:r w:rsidR="00116BA0" w:rsidRPr="00725FC3">
        <w:rPr>
          <w:rFonts w:cs="Arial"/>
        </w:rPr>
        <w:t>je zahvalila za izčrpno poročilo v sliki in besedi, o dražbi punčk iz cunj smo si ogledali reportažo Kanala A, vsem prisotnim pa predlagala, da si še več preberejo in pogledajo na spletni strani Doma:</w:t>
      </w:r>
      <w:r w:rsidRPr="00725FC3">
        <w:rPr>
          <w:rFonts w:cs="Arial"/>
        </w:rPr>
        <w:t xml:space="preserve"> </w:t>
      </w:r>
      <w:proofErr w:type="spellStart"/>
      <w:r w:rsidR="00116BA0" w:rsidRPr="00725FC3">
        <w:rPr>
          <w:rFonts w:cs="Arial"/>
          <w:color w:val="008000"/>
          <w:sz w:val="18"/>
          <w:szCs w:val="18"/>
        </w:rPr>
        <w:t>www.dso</w:t>
      </w:r>
      <w:proofErr w:type="spellEnd"/>
      <w:r w:rsidR="00116BA0" w:rsidRPr="00725FC3">
        <w:rPr>
          <w:rFonts w:cs="Arial"/>
          <w:color w:val="008000"/>
          <w:sz w:val="18"/>
          <w:szCs w:val="18"/>
        </w:rPr>
        <w:t>-</w:t>
      </w:r>
      <w:proofErr w:type="spellStart"/>
      <w:r w:rsidR="00116BA0" w:rsidRPr="00725FC3">
        <w:rPr>
          <w:rFonts w:cs="Arial"/>
          <w:bCs/>
          <w:color w:val="008000"/>
          <w:sz w:val="18"/>
          <w:szCs w:val="18"/>
        </w:rPr>
        <w:t>fuzine</w:t>
      </w:r>
      <w:r w:rsidR="00116BA0" w:rsidRPr="00725FC3">
        <w:rPr>
          <w:rFonts w:cs="Arial"/>
          <w:color w:val="008000"/>
          <w:sz w:val="18"/>
          <w:szCs w:val="18"/>
        </w:rPr>
        <w:t>.si</w:t>
      </w:r>
      <w:proofErr w:type="spellEnd"/>
    </w:p>
    <w:p w:rsidR="00E954B2" w:rsidRPr="00725FC3" w:rsidRDefault="00E954B2" w:rsidP="00116BA0">
      <w:pPr>
        <w:jc w:val="both"/>
        <w:rPr>
          <w:rFonts w:cs="Arial"/>
          <w:b/>
        </w:rPr>
      </w:pPr>
    </w:p>
    <w:p w:rsidR="00E374A3" w:rsidRPr="00725FC3" w:rsidRDefault="00E374A3" w:rsidP="00116BA0">
      <w:pPr>
        <w:jc w:val="both"/>
        <w:rPr>
          <w:rFonts w:cs="Arial"/>
          <w:b/>
        </w:rPr>
      </w:pPr>
      <w:r w:rsidRPr="00725FC3">
        <w:rPr>
          <w:rFonts w:cs="Arial"/>
          <w:b/>
        </w:rPr>
        <w:t>AD 4</w:t>
      </w:r>
    </w:p>
    <w:p w:rsidR="00E374A3" w:rsidRPr="00725FC3" w:rsidRDefault="00E374A3" w:rsidP="00116BA0">
      <w:pPr>
        <w:jc w:val="both"/>
        <w:rPr>
          <w:rFonts w:cs="Arial"/>
        </w:rPr>
      </w:pPr>
      <w:r w:rsidRPr="00725FC3">
        <w:rPr>
          <w:rFonts w:cs="Arial"/>
          <w:b/>
        </w:rPr>
        <w:t>Druženje</w:t>
      </w:r>
    </w:p>
    <w:p w:rsidR="00E374A3" w:rsidRPr="00725FC3" w:rsidRDefault="00E374A3" w:rsidP="00116BA0">
      <w:pPr>
        <w:jc w:val="both"/>
        <w:rPr>
          <w:rFonts w:cs="Arial"/>
        </w:rPr>
      </w:pPr>
      <w:r w:rsidRPr="00725FC3">
        <w:rPr>
          <w:rFonts w:cs="Arial"/>
        </w:rPr>
        <w:t>V skladu s programom skrbi za zdravje je predsednica Sveta ČS Moste med navzoče razdelila čebelarske izdelke</w:t>
      </w:r>
      <w:r w:rsidR="003346B4" w:rsidRPr="00725FC3">
        <w:rPr>
          <w:rFonts w:cs="Arial"/>
        </w:rPr>
        <w:t xml:space="preserve"> (kočevski med in medeni kis)</w:t>
      </w:r>
      <w:r w:rsidRPr="00725FC3">
        <w:rPr>
          <w:rFonts w:cs="Arial"/>
        </w:rPr>
        <w:t xml:space="preserve">. </w:t>
      </w:r>
    </w:p>
    <w:p w:rsidR="00E374A3" w:rsidRPr="00725FC3" w:rsidRDefault="00E374A3" w:rsidP="00116BA0">
      <w:pPr>
        <w:jc w:val="both"/>
        <w:rPr>
          <w:rFonts w:cs="Arial"/>
        </w:rPr>
      </w:pPr>
    </w:p>
    <w:p w:rsidR="00E374A3" w:rsidRPr="00725FC3" w:rsidRDefault="00E374A3" w:rsidP="00116BA0">
      <w:pPr>
        <w:jc w:val="both"/>
        <w:rPr>
          <w:rFonts w:cs="Arial"/>
        </w:rPr>
      </w:pPr>
      <w:r w:rsidRPr="00725FC3">
        <w:rPr>
          <w:rFonts w:cs="Arial"/>
        </w:rPr>
        <w:t xml:space="preserve">Seja </w:t>
      </w:r>
      <w:r w:rsidR="003346B4" w:rsidRPr="00725FC3">
        <w:rPr>
          <w:rFonts w:cs="Arial"/>
        </w:rPr>
        <w:t xml:space="preserve">s skupno večerjo in druženjem je </w:t>
      </w:r>
      <w:r w:rsidRPr="00725FC3">
        <w:rPr>
          <w:rFonts w:cs="Arial"/>
        </w:rPr>
        <w:t>bila zaključena ob 2</w:t>
      </w:r>
      <w:r w:rsidR="003346B4" w:rsidRPr="00725FC3">
        <w:rPr>
          <w:rFonts w:cs="Arial"/>
        </w:rPr>
        <w:t>1</w:t>
      </w:r>
      <w:r w:rsidRPr="00725FC3">
        <w:rPr>
          <w:rFonts w:cs="Arial"/>
        </w:rPr>
        <w:t>.00 uri.</w:t>
      </w:r>
    </w:p>
    <w:p w:rsidR="00E374A3" w:rsidRPr="00725FC3" w:rsidRDefault="00E374A3" w:rsidP="00116BA0">
      <w:pPr>
        <w:jc w:val="both"/>
        <w:rPr>
          <w:rFonts w:cs="Arial"/>
        </w:rPr>
      </w:pPr>
    </w:p>
    <w:p w:rsidR="00664F68" w:rsidRPr="00725FC3" w:rsidRDefault="00664F68" w:rsidP="00116BA0">
      <w:pPr>
        <w:jc w:val="both"/>
        <w:rPr>
          <w:rFonts w:cs="Arial"/>
        </w:rPr>
      </w:pPr>
    </w:p>
    <w:p w:rsidR="00664F68" w:rsidRPr="00725FC3" w:rsidRDefault="00116BA0" w:rsidP="00116BA0">
      <w:pPr>
        <w:jc w:val="both"/>
        <w:rPr>
          <w:rFonts w:cs="Arial"/>
        </w:rPr>
      </w:pPr>
      <w:r w:rsidRPr="00725FC3">
        <w:rPr>
          <w:rFonts w:cs="Arial"/>
        </w:rPr>
        <w:t>Zapisala</w:t>
      </w:r>
      <w:r w:rsidR="00664F68" w:rsidRPr="00725FC3">
        <w:rPr>
          <w:rFonts w:cs="Arial"/>
        </w:rPr>
        <w:t>:</w:t>
      </w:r>
    </w:p>
    <w:p w:rsidR="00664F68" w:rsidRPr="00725FC3" w:rsidRDefault="00664F68" w:rsidP="00116BA0">
      <w:pPr>
        <w:jc w:val="both"/>
        <w:rPr>
          <w:rFonts w:cs="Arial"/>
          <w:i/>
        </w:rPr>
      </w:pPr>
      <w:r w:rsidRPr="00725FC3">
        <w:rPr>
          <w:rFonts w:cs="Arial"/>
          <w:i/>
        </w:rPr>
        <w:t>Vera Sinčič</w:t>
      </w:r>
    </w:p>
    <w:p w:rsidR="00664F68" w:rsidRPr="00725FC3" w:rsidRDefault="00664F68" w:rsidP="00116BA0">
      <w:pPr>
        <w:jc w:val="both"/>
        <w:rPr>
          <w:rFonts w:cs="Arial"/>
        </w:rPr>
      </w:pPr>
      <w:r w:rsidRPr="00725FC3">
        <w:rPr>
          <w:rFonts w:cs="Arial"/>
        </w:rPr>
        <w:t>koordinatorka VI</w:t>
      </w:r>
    </w:p>
    <w:p w:rsidR="00245441" w:rsidRPr="00725FC3" w:rsidRDefault="00E93CBF" w:rsidP="00116BA0">
      <w:pPr>
        <w:jc w:val="both"/>
        <w:rPr>
          <w:rFonts w:cs="Arial"/>
        </w:rPr>
      </w:pPr>
      <w:hyperlink r:id="rId8" w:history="1">
        <w:r w:rsidR="00245441" w:rsidRPr="00725FC3">
          <w:rPr>
            <w:rStyle w:val="Hiperpovezava"/>
            <w:rFonts w:cs="Arial"/>
          </w:rPr>
          <w:t>vera.sincic@ljubljana.si</w:t>
        </w:r>
      </w:hyperlink>
      <w:r w:rsidR="00245441" w:rsidRPr="00725FC3">
        <w:rPr>
          <w:rFonts w:cs="Arial"/>
        </w:rPr>
        <w:t>, 01 544 2375</w:t>
      </w:r>
    </w:p>
    <w:p w:rsidR="00664F68" w:rsidRPr="00725FC3" w:rsidRDefault="00664F68" w:rsidP="00116BA0">
      <w:pPr>
        <w:jc w:val="both"/>
        <w:rPr>
          <w:rFonts w:cs="Arial"/>
        </w:rPr>
      </w:pPr>
    </w:p>
    <w:p w:rsidR="00664F68" w:rsidRPr="00725FC3" w:rsidRDefault="00664F68" w:rsidP="00116BA0">
      <w:pPr>
        <w:ind w:left="4536"/>
        <w:jc w:val="both"/>
        <w:rPr>
          <w:rFonts w:cs="Arial"/>
          <w:i/>
        </w:rPr>
      </w:pPr>
      <w:r w:rsidRPr="00725FC3">
        <w:rPr>
          <w:rFonts w:cs="Arial"/>
          <w:i/>
        </w:rPr>
        <w:t>Stanislava Marija FERENČAK MARIN</w:t>
      </w:r>
    </w:p>
    <w:p w:rsidR="00664F68" w:rsidRPr="00725FC3" w:rsidRDefault="00664F68" w:rsidP="00116BA0">
      <w:pPr>
        <w:ind w:left="4536"/>
        <w:jc w:val="both"/>
        <w:rPr>
          <w:rFonts w:cs="Arial"/>
        </w:rPr>
      </w:pPr>
      <w:r w:rsidRPr="00725FC3">
        <w:rPr>
          <w:rFonts w:cs="Arial"/>
        </w:rPr>
        <w:t>predsednica Sveta Četrtne skupnosti Moste</w:t>
      </w:r>
    </w:p>
    <w:p w:rsidR="00664F68" w:rsidRPr="00725FC3" w:rsidRDefault="00664F68" w:rsidP="00116BA0">
      <w:pPr>
        <w:ind w:left="4536"/>
        <w:jc w:val="both"/>
        <w:rPr>
          <w:rFonts w:cs="Arial"/>
        </w:rPr>
      </w:pPr>
      <w:r w:rsidRPr="00725FC3">
        <w:rPr>
          <w:rFonts w:cs="Arial"/>
        </w:rPr>
        <w:t>Mestne občine Ljubljana</w:t>
      </w:r>
    </w:p>
    <w:p w:rsidR="00664F68" w:rsidRPr="00725FC3" w:rsidRDefault="00664F68" w:rsidP="00116BA0">
      <w:pPr>
        <w:jc w:val="both"/>
        <w:rPr>
          <w:rFonts w:cs="Arial"/>
        </w:rPr>
      </w:pPr>
    </w:p>
    <w:p w:rsidR="00664F68" w:rsidRPr="00725FC3" w:rsidRDefault="00664F68" w:rsidP="00116BA0">
      <w:pPr>
        <w:jc w:val="both"/>
        <w:rPr>
          <w:rFonts w:cs="Arial"/>
        </w:rPr>
      </w:pPr>
    </w:p>
    <w:sectPr w:rsidR="00664F68" w:rsidRPr="00725FC3" w:rsidSect="00861BB7">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BF" w:rsidRDefault="00E93CBF">
      <w:r>
        <w:separator/>
      </w:r>
    </w:p>
  </w:endnote>
  <w:endnote w:type="continuationSeparator" w:id="0">
    <w:p w:rsidR="00E93CBF" w:rsidRDefault="00E9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93C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5695"/>
      <w:docPartObj>
        <w:docPartGallery w:val="Page Numbers (Bottom of Page)"/>
        <w:docPartUnique/>
      </w:docPartObj>
    </w:sdtPr>
    <w:sdtEndPr>
      <w:rPr>
        <w:noProof/>
      </w:rPr>
    </w:sdtEndPr>
    <w:sdtContent>
      <w:p w:rsidR="00116BA0" w:rsidRDefault="00116BA0">
        <w:pPr>
          <w:pStyle w:val="Noga"/>
          <w:jc w:val="right"/>
        </w:pPr>
        <w:r>
          <w:fldChar w:fldCharType="begin"/>
        </w:r>
        <w:r>
          <w:instrText xml:space="preserve"> PAGE   \* MERGEFORMAT </w:instrText>
        </w:r>
        <w:r>
          <w:fldChar w:fldCharType="separate"/>
        </w:r>
        <w:r w:rsidR="00735694">
          <w:rPr>
            <w:noProof/>
          </w:rPr>
          <w:t>4</w:t>
        </w:r>
        <w:r>
          <w:rPr>
            <w:noProof/>
          </w:rPr>
          <w:fldChar w:fldCharType="end"/>
        </w:r>
      </w:p>
    </w:sdtContent>
  </w:sdt>
  <w:p w:rsidR="00861BB7" w:rsidRDefault="00E93CBF"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93C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BF" w:rsidRDefault="00E93CBF">
      <w:r>
        <w:separator/>
      </w:r>
    </w:p>
  </w:footnote>
  <w:footnote w:type="continuationSeparator" w:id="0">
    <w:p w:rsidR="00E93CBF" w:rsidRDefault="00E9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93CB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93CBF"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E93CBF">
      <w:rPr>
        <w:szCs w:val="20"/>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26"/>
    <w:multiLevelType w:val="hybridMultilevel"/>
    <w:tmpl w:val="CBDC2E84"/>
    <w:lvl w:ilvl="0" w:tplc="6BE4A1F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1C1B6BA8"/>
    <w:multiLevelType w:val="hybridMultilevel"/>
    <w:tmpl w:val="F5C8C1AC"/>
    <w:lvl w:ilvl="0" w:tplc="678037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223ABE"/>
    <w:multiLevelType w:val="hybridMultilevel"/>
    <w:tmpl w:val="AD949B60"/>
    <w:lvl w:ilvl="0" w:tplc="43FEDF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225294B"/>
    <w:multiLevelType w:val="hybridMultilevel"/>
    <w:tmpl w:val="1BEEE820"/>
    <w:lvl w:ilvl="0" w:tplc="A24A937E">
      <w:start w:val="1"/>
      <w:numFmt w:val="decimal"/>
      <w:lvlText w:val="%1)"/>
      <w:lvlJc w:val="left"/>
      <w:pPr>
        <w:tabs>
          <w:tab w:val="num" w:pos="689"/>
        </w:tabs>
        <w:ind w:left="689" w:hanging="405"/>
      </w:pPr>
      <w:rPr>
        <w:rFonts w:ascii="Arial" w:eastAsia="Times New Roman" w:hAnsi="Arial" w:cs="Times New Roman"/>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
    <w:nsid w:val="61AD7D8C"/>
    <w:multiLevelType w:val="hybridMultilevel"/>
    <w:tmpl w:val="B6F0C7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DD82BE1"/>
    <w:multiLevelType w:val="hybridMultilevel"/>
    <w:tmpl w:val="AD4482D8"/>
    <w:lvl w:ilvl="0" w:tplc="EBDCEC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5441"/>
    <w:rsid w:val="000F2007"/>
    <w:rsid w:val="00116BA0"/>
    <w:rsid w:val="00137F1D"/>
    <w:rsid w:val="00145720"/>
    <w:rsid w:val="001673FF"/>
    <w:rsid w:val="00245441"/>
    <w:rsid w:val="003056A4"/>
    <w:rsid w:val="003346B4"/>
    <w:rsid w:val="00347A31"/>
    <w:rsid w:val="00400401"/>
    <w:rsid w:val="00410FB9"/>
    <w:rsid w:val="00657C8C"/>
    <w:rsid w:val="00664F68"/>
    <w:rsid w:val="00725FC3"/>
    <w:rsid w:val="00735694"/>
    <w:rsid w:val="00760F78"/>
    <w:rsid w:val="00877F5D"/>
    <w:rsid w:val="00916D48"/>
    <w:rsid w:val="00996DD0"/>
    <w:rsid w:val="009C578E"/>
    <w:rsid w:val="00B54299"/>
    <w:rsid w:val="00B94652"/>
    <w:rsid w:val="00C86A73"/>
    <w:rsid w:val="00D50F2C"/>
    <w:rsid w:val="00D808E0"/>
    <w:rsid w:val="00DC23BB"/>
    <w:rsid w:val="00E374A3"/>
    <w:rsid w:val="00E93CBF"/>
    <w:rsid w:val="00E954B2"/>
    <w:rsid w:val="00FE3B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link w:val="NogaZnak"/>
    <w:uiPriority w:val="99"/>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245441"/>
    <w:pPr>
      <w:ind w:left="720"/>
      <w:contextualSpacing/>
    </w:pPr>
  </w:style>
  <w:style w:type="character" w:styleId="Hiperpovezava">
    <w:name w:val="Hyperlink"/>
    <w:basedOn w:val="Privzetapisavaodstavka"/>
    <w:uiPriority w:val="99"/>
    <w:unhideWhenUsed/>
    <w:rsid w:val="00245441"/>
    <w:rPr>
      <w:color w:val="0000FF" w:themeColor="hyperlink"/>
      <w:u w:val="single"/>
    </w:rPr>
  </w:style>
  <w:style w:type="character" w:customStyle="1" w:styleId="NogaZnak">
    <w:name w:val="Noga Znak"/>
    <w:basedOn w:val="Privzetapisavaodstavka"/>
    <w:link w:val="Noga"/>
    <w:uiPriority w:val="99"/>
    <w:rsid w:val="00116BA0"/>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37587">
      <w:bodyDiv w:val="1"/>
      <w:marLeft w:val="0"/>
      <w:marRight w:val="0"/>
      <w:marTop w:val="0"/>
      <w:marBottom w:val="0"/>
      <w:divBdr>
        <w:top w:val="none" w:sz="0" w:space="0" w:color="auto"/>
        <w:left w:val="none" w:sz="0" w:space="0" w:color="auto"/>
        <w:bottom w:val="none" w:sz="0" w:space="0" w:color="auto"/>
        <w:right w:val="none" w:sz="0" w:space="0" w:color="auto"/>
      </w:divBdr>
    </w:div>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sincic@ljubljana.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166</TotalTime>
  <Pages>4</Pages>
  <Words>1752</Words>
  <Characters>9989</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11718</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11</cp:revision>
  <cp:lastPrinted>2013-03-11T08:17:00Z</cp:lastPrinted>
  <dcterms:created xsi:type="dcterms:W3CDTF">2013-01-30T14:18:00Z</dcterms:created>
  <dcterms:modified xsi:type="dcterms:W3CDTF">2013-03-11T08:17:00Z</dcterms:modified>
</cp:coreProperties>
</file>